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9DD57" w14:textId="77777777" w:rsidR="007A3F9F" w:rsidRDefault="007A3F9F"/>
    <w:tbl>
      <w:tblPr>
        <w:tblpPr w:leftFromText="180" w:rightFromText="180" w:vertAnchor="page" w:horzAnchor="margin" w:tblpXSpec="center" w:tblpY="3965"/>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5"/>
      </w:tblGrid>
      <w:tr w:rsidR="005B7D5E" w14:paraId="093973AE" w14:textId="77777777">
        <w:trPr>
          <w:cantSplit/>
          <w:trHeight w:val="3215"/>
        </w:trPr>
        <w:tc>
          <w:tcPr>
            <w:tcW w:w="9875" w:type="dxa"/>
            <w:tcBorders>
              <w:top w:val="nil"/>
              <w:left w:val="nil"/>
              <w:bottom w:val="nil"/>
              <w:right w:val="nil"/>
            </w:tcBorders>
          </w:tcPr>
          <w:p w14:paraId="651D2613" w14:textId="77777777" w:rsidR="005B7D5E" w:rsidRDefault="005B7D5E" w:rsidP="002328EE">
            <w:pPr>
              <w:pStyle w:val="CoverName"/>
            </w:pPr>
            <w:r>
              <w:t>Business Continuity</w:t>
            </w:r>
            <w:r w:rsidRPr="007D06E0">
              <w:t xml:space="preserve"> </w:t>
            </w:r>
            <w:r>
              <w:t>Plan Template</w:t>
            </w:r>
          </w:p>
          <w:p w14:paraId="2A4A8E15" w14:textId="77777777" w:rsidR="005B7D5E" w:rsidRPr="00D316CE" w:rsidRDefault="005B7D5E" w:rsidP="00563B20">
            <w:pPr>
              <w:pStyle w:val="CoverType"/>
            </w:pPr>
          </w:p>
        </w:tc>
      </w:tr>
    </w:tbl>
    <w:p w14:paraId="7C178897" w14:textId="77777777" w:rsidR="001479F7" w:rsidRDefault="001479F7" w:rsidP="00B10306">
      <w:pPr>
        <w:pStyle w:val="CopyrightPage"/>
        <w:rPr>
          <w:b/>
          <w:snapToGrid w:val="0"/>
        </w:rPr>
        <w:sectPr w:rsidR="001479F7" w:rsidSect="00212A45">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985" w:left="1985" w:header="720" w:footer="567" w:gutter="0"/>
          <w:cols w:space="720"/>
          <w:formProt w:val="0"/>
          <w:titlePg/>
        </w:sectPr>
      </w:pPr>
    </w:p>
    <w:p w14:paraId="2DDFF368" w14:textId="77777777" w:rsidR="00DC7325" w:rsidRPr="00AF7E66" w:rsidRDefault="00DC7325" w:rsidP="00DC7325">
      <w:pPr>
        <w:pStyle w:val="ImprintPageText"/>
      </w:pPr>
      <w:r w:rsidRPr="00AF7E66">
        <w:lastRenderedPageBreak/>
        <w:t xml:space="preserve">© State of Queensland, </w:t>
      </w:r>
      <w:r>
        <w:t>2013</w:t>
      </w:r>
      <w:r w:rsidRPr="00AF7E66">
        <w:t>.</w:t>
      </w:r>
    </w:p>
    <w:p w14:paraId="03899BA6" w14:textId="77777777" w:rsidR="00DC7325" w:rsidRPr="00AF7E66" w:rsidRDefault="00DC7325" w:rsidP="00DC7325">
      <w:pPr>
        <w:pStyle w:val="ImprintPageText"/>
      </w:pPr>
      <w:r w:rsidRPr="00AF7E66">
        <w:t>The Queensland Government supports and encourages the dissemination and exchange of its inf</w:t>
      </w:r>
      <w:r>
        <w:t xml:space="preserve">ormation. The copyright in this </w:t>
      </w:r>
      <w:r w:rsidRPr="00AF7E66">
        <w:t>publication is licensed under a Creative Commons Attribution 3.0 Australia (CC BY) licence.</w:t>
      </w:r>
    </w:p>
    <w:p w14:paraId="5124F1FD" w14:textId="3A406F57" w:rsidR="00DC7325" w:rsidRPr="00AF7E66" w:rsidRDefault="00273D07" w:rsidP="00DC7325">
      <w:pPr>
        <w:pStyle w:val="ImprintPageText"/>
      </w:pPr>
      <w:r>
        <w:rPr>
          <w:noProof/>
        </w:rPr>
        <w:drawing>
          <wp:inline distT="0" distB="0" distL="0" distR="0" wp14:anchorId="1B81D17B" wp14:editId="61B36542">
            <wp:extent cx="1219200" cy="431800"/>
            <wp:effectExtent l="0" t="0" r="0" b="0"/>
            <wp:docPr id="26" name="Picture 1" descr="Description: creative commons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ative commons b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431800"/>
                    </a:xfrm>
                    <a:prstGeom prst="rect">
                      <a:avLst/>
                    </a:prstGeom>
                    <a:noFill/>
                    <a:ln>
                      <a:noFill/>
                    </a:ln>
                  </pic:spPr>
                </pic:pic>
              </a:graphicData>
            </a:graphic>
          </wp:inline>
        </w:drawing>
      </w:r>
    </w:p>
    <w:p w14:paraId="11646A14" w14:textId="77777777" w:rsidR="00DC7325" w:rsidRPr="00AF7E66" w:rsidRDefault="00DC7325" w:rsidP="00DC7325">
      <w:pPr>
        <w:pStyle w:val="ImprintPageText"/>
      </w:pPr>
      <w:r w:rsidRPr="00AF7E66">
        <w:t xml:space="preserve">Under this licence you are free, without having to seek </w:t>
      </w:r>
      <w:r>
        <w:t xml:space="preserve">our </w:t>
      </w:r>
      <w:r w:rsidRPr="00AF7E66">
        <w:t>permission, to use this</w:t>
      </w:r>
      <w:r>
        <w:t xml:space="preserve"> </w:t>
      </w:r>
      <w:r w:rsidRPr="00AF7E66">
        <w:t>publication in accordance with the licence terms.</w:t>
      </w:r>
    </w:p>
    <w:p w14:paraId="54463BB5" w14:textId="77777777" w:rsidR="00DC7325" w:rsidRPr="00AF7E66" w:rsidRDefault="00DC7325" w:rsidP="00DC7325">
      <w:pPr>
        <w:pStyle w:val="ImprintPageText"/>
      </w:pPr>
      <w:r w:rsidRPr="00AF7E66">
        <w:t>You must keep intact the copyright notice and at</w:t>
      </w:r>
      <w:r>
        <w:t>tribute the State of Queensland</w:t>
      </w:r>
      <w:r w:rsidRPr="00AF7E66">
        <w:t xml:space="preserve"> as the source of the publication.</w:t>
      </w:r>
    </w:p>
    <w:p w14:paraId="256D82AB" w14:textId="77777777" w:rsidR="00DC7325" w:rsidRPr="00AF7E66" w:rsidRDefault="00DC7325" w:rsidP="00DC7325">
      <w:pPr>
        <w:pStyle w:val="ImprintPageText"/>
      </w:pPr>
      <w:r w:rsidRPr="00AF7E66">
        <w:t>Note: Some content in this</w:t>
      </w:r>
      <w:r>
        <w:t xml:space="preserve"> </w:t>
      </w:r>
      <w:r w:rsidRPr="00AF7E66">
        <w:t>publication may have different</w:t>
      </w:r>
      <w:r>
        <w:t xml:space="preserve"> </w:t>
      </w:r>
      <w:r w:rsidRPr="00AF7E66">
        <w:t xml:space="preserve">licence terms as indicated. </w:t>
      </w:r>
    </w:p>
    <w:p w14:paraId="753AB3E2" w14:textId="77777777" w:rsidR="00DC7325" w:rsidRDefault="00DC7325" w:rsidP="00DC7325">
      <w:pPr>
        <w:pStyle w:val="ImprintPageText"/>
      </w:pPr>
      <w:r w:rsidRPr="00AF7E66">
        <w:t>For more information on this licence</w:t>
      </w:r>
      <w:r>
        <w:t>,</w:t>
      </w:r>
      <w:r w:rsidRPr="00AF7E66">
        <w:t xml:space="preserve"> visit </w:t>
      </w:r>
      <w:hyperlink r:id="rId15" w:history="1">
        <w:r w:rsidRPr="00AF7E66">
          <w:rPr>
            <w:rStyle w:val="Hyperlink"/>
          </w:rPr>
          <w:t>http://creativecommons.org/licenses/by/3.0/au/deed.en</w:t>
        </w:r>
      </w:hyperlink>
    </w:p>
    <w:p w14:paraId="6813D62B" w14:textId="77777777" w:rsidR="00247ECF" w:rsidRDefault="00247ECF" w:rsidP="00B10306">
      <w:pPr>
        <w:pStyle w:val="CopyrightPage"/>
        <w:pBdr>
          <w:bottom w:val="single" w:sz="4" w:space="1" w:color="auto"/>
        </w:pBdr>
      </w:pPr>
    </w:p>
    <w:p w14:paraId="5C0C0D35" w14:textId="77777777" w:rsidR="00247ECF" w:rsidRDefault="00247ECF" w:rsidP="00B10306">
      <w:pPr>
        <w:pStyle w:val="CopyrightPage"/>
        <w:sectPr w:rsidR="00247ECF" w:rsidSect="00212A45">
          <w:type w:val="oddPage"/>
          <w:pgSz w:w="11907" w:h="16840" w:code="9"/>
          <w:pgMar w:top="1418" w:right="1418" w:bottom="1985" w:left="1985" w:header="720" w:footer="567" w:gutter="0"/>
          <w:cols w:space="720"/>
          <w:formProt w:val="0"/>
          <w:vAlign w:val="bottom"/>
          <w:titlePg/>
        </w:sectPr>
      </w:pPr>
    </w:p>
    <w:p w14:paraId="55637F12" w14:textId="77777777" w:rsidR="001D5EE3" w:rsidRDefault="00BF5F51" w:rsidP="00D15ED4">
      <w:pPr>
        <w:pStyle w:val="Heading1Numbered"/>
        <w:numPr>
          <w:ilvl w:val="0"/>
          <w:numId w:val="0"/>
        </w:numPr>
        <w:spacing w:after="240" w:line="240" w:lineRule="auto"/>
      </w:pPr>
      <w:r>
        <w:lastRenderedPageBreak/>
        <w:t>Contents</w:t>
      </w:r>
    </w:p>
    <w:p w14:paraId="650EC70E" w14:textId="77777777" w:rsidR="00B56D72" w:rsidRDefault="00FE05C6" w:rsidP="00D15ED4">
      <w:pPr>
        <w:pStyle w:val="TOC1"/>
        <w:spacing w:before="0" w:after="40"/>
        <w:rPr>
          <w:rFonts w:ascii="Times New Roman" w:hAnsi="Times New Roman"/>
          <w:b w:val="0"/>
          <w:caps w:val="0"/>
          <w:szCs w:val="24"/>
          <w:lang w:eastAsia="en-AU"/>
        </w:rPr>
      </w:pPr>
      <w:r>
        <w:fldChar w:fldCharType="begin"/>
      </w:r>
      <w:r w:rsidR="00FD3838">
        <w:instrText xml:space="preserve"> TOC \o "1-3" \t "IconHeading,3" </w:instrText>
      </w:r>
      <w:r>
        <w:fldChar w:fldCharType="separate"/>
      </w:r>
      <w:r w:rsidR="00B56D72">
        <w:t>Introduction</w:t>
      </w:r>
      <w:r w:rsidR="00B56D72">
        <w:tab/>
      </w:r>
      <w:r>
        <w:fldChar w:fldCharType="begin"/>
      </w:r>
      <w:r w:rsidR="00B56D72">
        <w:instrText xml:space="preserve"> PAGEREF _Toc310943061 \h </w:instrText>
      </w:r>
      <w:r>
        <w:fldChar w:fldCharType="separate"/>
      </w:r>
      <w:r w:rsidR="00D15ED4">
        <w:t>2</w:t>
      </w:r>
      <w:r>
        <w:fldChar w:fldCharType="end"/>
      </w:r>
    </w:p>
    <w:p w14:paraId="02F7450C" w14:textId="77777777" w:rsidR="00B56D72" w:rsidRDefault="00B56D72" w:rsidP="00D15ED4">
      <w:pPr>
        <w:pStyle w:val="TOC2"/>
        <w:spacing w:before="0" w:after="40"/>
        <w:rPr>
          <w:rFonts w:ascii="Times New Roman" w:hAnsi="Times New Roman"/>
          <w:szCs w:val="24"/>
          <w:lang w:eastAsia="en-AU"/>
        </w:rPr>
      </w:pPr>
      <w:r>
        <w:t>Developing a Business Continuity Plan</w:t>
      </w:r>
      <w:r>
        <w:tab/>
      </w:r>
      <w:r w:rsidR="00FE05C6">
        <w:fldChar w:fldCharType="begin"/>
      </w:r>
      <w:r>
        <w:instrText xml:space="preserve"> PAGEREF _Toc310943062 \h </w:instrText>
      </w:r>
      <w:r w:rsidR="00FE05C6">
        <w:fldChar w:fldCharType="separate"/>
      </w:r>
      <w:r w:rsidR="00D15ED4">
        <w:t>2</w:t>
      </w:r>
      <w:r w:rsidR="00FE05C6">
        <w:fldChar w:fldCharType="end"/>
      </w:r>
    </w:p>
    <w:p w14:paraId="6320927B" w14:textId="77777777" w:rsidR="00B56D72" w:rsidRDefault="00B56D72" w:rsidP="00D15ED4">
      <w:pPr>
        <w:pStyle w:val="TOC1"/>
        <w:spacing w:before="0" w:after="40"/>
        <w:rPr>
          <w:rFonts w:ascii="Times New Roman" w:hAnsi="Times New Roman"/>
          <w:b w:val="0"/>
          <w:caps w:val="0"/>
          <w:szCs w:val="24"/>
          <w:lang w:eastAsia="en-AU"/>
        </w:rPr>
      </w:pPr>
      <w:r>
        <w:t>Business Continuity Plan</w:t>
      </w:r>
      <w:r>
        <w:tab/>
      </w:r>
      <w:r w:rsidR="00FE05C6">
        <w:fldChar w:fldCharType="begin"/>
      </w:r>
      <w:r>
        <w:instrText xml:space="preserve"> PAGEREF _Toc310943063 \h </w:instrText>
      </w:r>
      <w:r w:rsidR="00FE05C6">
        <w:fldChar w:fldCharType="separate"/>
      </w:r>
      <w:r w:rsidR="00D15ED4">
        <w:t>4</w:t>
      </w:r>
      <w:r w:rsidR="00FE05C6">
        <w:fldChar w:fldCharType="end"/>
      </w:r>
    </w:p>
    <w:p w14:paraId="73A07092" w14:textId="77777777" w:rsidR="00B56D72" w:rsidRDefault="00B56D72" w:rsidP="00D15ED4">
      <w:pPr>
        <w:pStyle w:val="TOC3"/>
        <w:spacing w:before="0" w:after="40"/>
        <w:rPr>
          <w:rFonts w:ascii="Times New Roman" w:hAnsi="Times New Roman"/>
          <w:szCs w:val="24"/>
          <w:lang w:eastAsia="en-AU"/>
        </w:rPr>
      </w:pPr>
      <w:r>
        <w:t>Distribution List</w:t>
      </w:r>
      <w:r>
        <w:tab/>
      </w:r>
      <w:r w:rsidR="00FE05C6">
        <w:fldChar w:fldCharType="begin"/>
      </w:r>
      <w:r>
        <w:instrText xml:space="preserve"> PAGEREF _Toc310943064 \h </w:instrText>
      </w:r>
      <w:r w:rsidR="00FE05C6">
        <w:fldChar w:fldCharType="separate"/>
      </w:r>
      <w:r w:rsidR="00D15ED4">
        <w:t>5</w:t>
      </w:r>
      <w:r w:rsidR="00FE05C6">
        <w:fldChar w:fldCharType="end"/>
      </w:r>
    </w:p>
    <w:p w14:paraId="6D0B737E" w14:textId="77777777" w:rsidR="00B56D72" w:rsidRDefault="00B56D72" w:rsidP="00D15ED4">
      <w:pPr>
        <w:pStyle w:val="TOC3"/>
        <w:spacing w:before="0" w:after="40"/>
        <w:rPr>
          <w:rFonts w:ascii="Times New Roman" w:hAnsi="Times New Roman"/>
          <w:szCs w:val="24"/>
          <w:lang w:eastAsia="en-AU"/>
        </w:rPr>
      </w:pPr>
      <w:r>
        <w:t>References and related documents</w:t>
      </w:r>
      <w:r>
        <w:tab/>
      </w:r>
      <w:r w:rsidR="00FE05C6">
        <w:fldChar w:fldCharType="begin"/>
      </w:r>
      <w:r>
        <w:instrText xml:space="preserve"> PAGEREF _Toc310943065 \h </w:instrText>
      </w:r>
      <w:r w:rsidR="00FE05C6">
        <w:fldChar w:fldCharType="separate"/>
      </w:r>
      <w:r w:rsidR="00D15ED4">
        <w:t>5</w:t>
      </w:r>
      <w:r w:rsidR="00FE05C6">
        <w:fldChar w:fldCharType="end"/>
      </w:r>
    </w:p>
    <w:p w14:paraId="6B5A9CAF" w14:textId="77777777" w:rsidR="00B56D72" w:rsidRDefault="00B56D72" w:rsidP="00D15ED4">
      <w:pPr>
        <w:pStyle w:val="TOC1"/>
        <w:spacing w:before="0" w:after="40"/>
        <w:rPr>
          <w:rFonts w:ascii="Times New Roman" w:hAnsi="Times New Roman"/>
          <w:b w:val="0"/>
          <w:caps w:val="0"/>
          <w:szCs w:val="24"/>
          <w:lang w:eastAsia="en-AU"/>
        </w:rPr>
      </w:pPr>
      <w:r>
        <w:t>Section 1</w:t>
      </w:r>
      <w:r>
        <w:tab/>
      </w:r>
      <w:r w:rsidR="00FE05C6">
        <w:fldChar w:fldCharType="begin"/>
      </w:r>
      <w:r>
        <w:instrText xml:space="preserve"> PAGEREF _Toc310943066 \h </w:instrText>
      </w:r>
      <w:r w:rsidR="00FE05C6">
        <w:fldChar w:fldCharType="separate"/>
      </w:r>
      <w:r w:rsidR="00D15ED4">
        <w:t>6</w:t>
      </w:r>
      <w:r w:rsidR="00FE05C6">
        <w:fldChar w:fldCharType="end"/>
      </w:r>
    </w:p>
    <w:p w14:paraId="0E39E5C8" w14:textId="77777777" w:rsidR="00B56D72" w:rsidRDefault="00B56D72" w:rsidP="00D15ED4">
      <w:pPr>
        <w:pStyle w:val="TOC3"/>
        <w:spacing w:before="0" w:after="40"/>
        <w:rPr>
          <w:rFonts w:ascii="Times New Roman" w:hAnsi="Times New Roman"/>
          <w:szCs w:val="24"/>
          <w:lang w:eastAsia="en-AU"/>
        </w:rPr>
      </w:pPr>
      <w:r>
        <w:t>Executive Summary (optional)</w:t>
      </w:r>
      <w:r>
        <w:tab/>
      </w:r>
      <w:r w:rsidR="00FE05C6">
        <w:fldChar w:fldCharType="begin"/>
      </w:r>
      <w:r>
        <w:instrText xml:space="preserve"> PAGEREF _Toc310943067 \h </w:instrText>
      </w:r>
      <w:r w:rsidR="00FE05C6">
        <w:fldChar w:fldCharType="separate"/>
      </w:r>
      <w:r w:rsidR="00D15ED4">
        <w:t>6</w:t>
      </w:r>
      <w:r w:rsidR="00FE05C6">
        <w:fldChar w:fldCharType="end"/>
      </w:r>
    </w:p>
    <w:p w14:paraId="5E30D50A" w14:textId="77777777" w:rsidR="00B56D72" w:rsidRDefault="00B56D72" w:rsidP="00D15ED4">
      <w:pPr>
        <w:pStyle w:val="TOC3"/>
        <w:spacing w:before="0" w:after="40"/>
        <w:rPr>
          <w:rFonts w:ascii="Times New Roman" w:hAnsi="Times New Roman"/>
          <w:szCs w:val="24"/>
          <w:lang w:eastAsia="en-AU"/>
        </w:rPr>
      </w:pPr>
      <w:r>
        <w:t>Objectives</w:t>
      </w:r>
      <w:r>
        <w:tab/>
      </w:r>
      <w:r w:rsidR="00FE05C6">
        <w:fldChar w:fldCharType="begin"/>
      </w:r>
      <w:r>
        <w:instrText xml:space="preserve"> PAGEREF _Toc310943068 \h </w:instrText>
      </w:r>
      <w:r w:rsidR="00FE05C6">
        <w:fldChar w:fldCharType="separate"/>
      </w:r>
      <w:r w:rsidR="00D15ED4">
        <w:t>6</w:t>
      </w:r>
      <w:r w:rsidR="00FE05C6">
        <w:fldChar w:fldCharType="end"/>
      </w:r>
    </w:p>
    <w:p w14:paraId="1269C0FE" w14:textId="77777777" w:rsidR="00B56D72" w:rsidRDefault="00B56D72" w:rsidP="00D15ED4">
      <w:pPr>
        <w:pStyle w:val="TOC3"/>
        <w:spacing w:before="0" w:after="40"/>
        <w:rPr>
          <w:rFonts w:ascii="Times New Roman" w:hAnsi="Times New Roman"/>
          <w:szCs w:val="24"/>
          <w:lang w:eastAsia="en-AU"/>
        </w:rPr>
      </w:pPr>
      <w:r>
        <w:t>Glossary</w:t>
      </w:r>
      <w:r>
        <w:tab/>
      </w:r>
      <w:r w:rsidR="00FE05C6">
        <w:fldChar w:fldCharType="begin"/>
      </w:r>
      <w:r>
        <w:instrText xml:space="preserve"> PAGEREF _Toc310943069 \h </w:instrText>
      </w:r>
      <w:r w:rsidR="00FE05C6">
        <w:fldChar w:fldCharType="separate"/>
      </w:r>
      <w:r w:rsidR="00D15ED4">
        <w:t>6</w:t>
      </w:r>
      <w:r w:rsidR="00FE05C6">
        <w:fldChar w:fldCharType="end"/>
      </w:r>
    </w:p>
    <w:p w14:paraId="7E1D9A60" w14:textId="77777777" w:rsidR="00B56D72" w:rsidRDefault="00B56D72" w:rsidP="00D15ED4">
      <w:pPr>
        <w:pStyle w:val="TOC1"/>
        <w:spacing w:before="0" w:after="40"/>
        <w:rPr>
          <w:rFonts w:ascii="Times New Roman" w:hAnsi="Times New Roman"/>
          <w:b w:val="0"/>
          <w:caps w:val="0"/>
          <w:szCs w:val="24"/>
          <w:lang w:eastAsia="en-AU"/>
        </w:rPr>
      </w:pPr>
      <w:r>
        <w:t>Section 2</w:t>
      </w:r>
      <w:r>
        <w:tab/>
      </w:r>
      <w:r w:rsidR="00FE05C6">
        <w:fldChar w:fldCharType="begin"/>
      </w:r>
      <w:r>
        <w:instrText xml:space="preserve"> PAGEREF _Toc310943070 \h </w:instrText>
      </w:r>
      <w:r w:rsidR="00FE05C6">
        <w:fldChar w:fldCharType="separate"/>
      </w:r>
      <w:r w:rsidR="00D15ED4">
        <w:t>8</w:t>
      </w:r>
      <w:r w:rsidR="00FE05C6">
        <w:fldChar w:fldCharType="end"/>
      </w:r>
    </w:p>
    <w:p w14:paraId="50B8475D" w14:textId="77777777" w:rsidR="00B56D72" w:rsidRDefault="00B56D72" w:rsidP="00D15ED4">
      <w:pPr>
        <w:pStyle w:val="TOC2"/>
        <w:spacing w:before="0" w:after="40"/>
        <w:rPr>
          <w:rFonts w:ascii="Times New Roman" w:hAnsi="Times New Roman"/>
          <w:szCs w:val="24"/>
          <w:lang w:eastAsia="en-AU"/>
        </w:rPr>
      </w:pPr>
      <w:r>
        <w:t>Risk Management Planning</w:t>
      </w:r>
      <w:r>
        <w:tab/>
      </w:r>
      <w:r w:rsidR="00FE05C6">
        <w:fldChar w:fldCharType="begin"/>
      </w:r>
      <w:r>
        <w:instrText xml:space="preserve"> PAGEREF _Toc310943071 \h </w:instrText>
      </w:r>
      <w:r w:rsidR="00FE05C6">
        <w:fldChar w:fldCharType="separate"/>
      </w:r>
      <w:r w:rsidR="00D15ED4">
        <w:t>8</w:t>
      </w:r>
      <w:r w:rsidR="00FE05C6">
        <w:fldChar w:fldCharType="end"/>
      </w:r>
    </w:p>
    <w:p w14:paraId="4896A99B" w14:textId="77777777" w:rsidR="00B56D72" w:rsidRDefault="00B56D72" w:rsidP="00D15ED4">
      <w:pPr>
        <w:pStyle w:val="TOC3"/>
        <w:spacing w:before="0" w:after="40"/>
        <w:rPr>
          <w:rFonts w:ascii="Times New Roman" w:hAnsi="Times New Roman"/>
          <w:szCs w:val="24"/>
          <w:lang w:eastAsia="en-AU"/>
        </w:rPr>
      </w:pPr>
      <w:r>
        <w:t>Insurance</w:t>
      </w:r>
      <w:r>
        <w:tab/>
      </w:r>
      <w:r w:rsidR="00FE05C6">
        <w:fldChar w:fldCharType="begin"/>
      </w:r>
      <w:r>
        <w:instrText xml:space="preserve"> PAGEREF _Toc310943072 \h </w:instrText>
      </w:r>
      <w:r w:rsidR="00FE05C6">
        <w:fldChar w:fldCharType="separate"/>
      </w:r>
      <w:r w:rsidR="00D15ED4">
        <w:t>10</w:t>
      </w:r>
      <w:r w:rsidR="00FE05C6">
        <w:fldChar w:fldCharType="end"/>
      </w:r>
    </w:p>
    <w:p w14:paraId="56F56B96" w14:textId="77777777" w:rsidR="00B56D72" w:rsidRDefault="00B56D72" w:rsidP="00D15ED4">
      <w:pPr>
        <w:pStyle w:val="TOC3"/>
        <w:spacing w:before="0" w:after="40"/>
        <w:rPr>
          <w:rFonts w:ascii="Times New Roman" w:hAnsi="Times New Roman"/>
          <w:szCs w:val="24"/>
          <w:lang w:eastAsia="en-AU"/>
        </w:rPr>
      </w:pPr>
      <w:r>
        <w:t>Data security and backup strategy</w:t>
      </w:r>
      <w:r>
        <w:tab/>
      </w:r>
      <w:r w:rsidR="00FE05C6">
        <w:fldChar w:fldCharType="begin"/>
      </w:r>
      <w:r>
        <w:instrText xml:space="preserve"> PAGEREF _Toc310943073 \h </w:instrText>
      </w:r>
      <w:r w:rsidR="00FE05C6">
        <w:fldChar w:fldCharType="separate"/>
      </w:r>
      <w:r w:rsidR="00D15ED4">
        <w:t>10</w:t>
      </w:r>
      <w:r w:rsidR="00FE05C6">
        <w:fldChar w:fldCharType="end"/>
      </w:r>
    </w:p>
    <w:p w14:paraId="202D2FE3" w14:textId="77777777" w:rsidR="00B56D72" w:rsidRDefault="00B56D72" w:rsidP="00D15ED4">
      <w:pPr>
        <w:pStyle w:val="TOC1"/>
        <w:spacing w:before="0" w:after="40"/>
        <w:rPr>
          <w:rFonts w:ascii="Times New Roman" w:hAnsi="Times New Roman"/>
          <w:b w:val="0"/>
          <w:caps w:val="0"/>
          <w:szCs w:val="24"/>
          <w:lang w:eastAsia="en-AU"/>
        </w:rPr>
      </w:pPr>
      <w:r>
        <w:t>Section 3</w:t>
      </w:r>
      <w:r>
        <w:tab/>
      </w:r>
      <w:r w:rsidR="00FE05C6">
        <w:fldChar w:fldCharType="begin"/>
      </w:r>
      <w:r>
        <w:instrText xml:space="preserve"> PAGEREF _Toc310943074 \h </w:instrText>
      </w:r>
      <w:r w:rsidR="00FE05C6">
        <w:fldChar w:fldCharType="separate"/>
      </w:r>
      <w:r w:rsidR="00D15ED4">
        <w:t>11</w:t>
      </w:r>
      <w:r w:rsidR="00FE05C6">
        <w:fldChar w:fldCharType="end"/>
      </w:r>
    </w:p>
    <w:p w14:paraId="0092DB81" w14:textId="77777777" w:rsidR="00B56D72" w:rsidRDefault="00B56D72" w:rsidP="00D15ED4">
      <w:pPr>
        <w:pStyle w:val="TOC2"/>
        <w:spacing w:before="0" w:after="40"/>
        <w:rPr>
          <w:rFonts w:ascii="Times New Roman" w:hAnsi="Times New Roman"/>
          <w:szCs w:val="24"/>
          <w:lang w:eastAsia="en-AU"/>
        </w:rPr>
      </w:pPr>
      <w:r>
        <w:t>Business Impact Analysis</w:t>
      </w:r>
      <w:r>
        <w:tab/>
      </w:r>
      <w:r w:rsidR="00FE05C6">
        <w:fldChar w:fldCharType="begin"/>
      </w:r>
      <w:r>
        <w:instrText xml:space="preserve"> PAGEREF _Toc310943075 \h </w:instrText>
      </w:r>
      <w:r w:rsidR="00FE05C6">
        <w:fldChar w:fldCharType="separate"/>
      </w:r>
      <w:r w:rsidR="00D15ED4">
        <w:t>11</w:t>
      </w:r>
      <w:r w:rsidR="00FE05C6">
        <w:fldChar w:fldCharType="end"/>
      </w:r>
    </w:p>
    <w:p w14:paraId="1CFB94A5" w14:textId="77777777" w:rsidR="00B56D72" w:rsidRDefault="00B56D72" w:rsidP="00D15ED4">
      <w:pPr>
        <w:pStyle w:val="TOC3"/>
        <w:spacing w:before="0" w:after="40"/>
        <w:rPr>
          <w:rFonts w:ascii="Times New Roman" w:hAnsi="Times New Roman"/>
          <w:szCs w:val="24"/>
          <w:lang w:eastAsia="en-AU"/>
        </w:rPr>
      </w:pPr>
      <w:r>
        <w:t>Business Impact Analysis</w:t>
      </w:r>
      <w:r>
        <w:tab/>
      </w:r>
      <w:r w:rsidR="00FE05C6">
        <w:fldChar w:fldCharType="begin"/>
      </w:r>
      <w:r>
        <w:instrText xml:space="preserve"> PAGEREF _Toc310943076 \h </w:instrText>
      </w:r>
      <w:r w:rsidR="00FE05C6">
        <w:fldChar w:fldCharType="separate"/>
      </w:r>
      <w:r w:rsidR="00D15ED4">
        <w:t>14</w:t>
      </w:r>
      <w:r w:rsidR="00FE05C6">
        <w:fldChar w:fldCharType="end"/>
      </w:r>
    </w:p>
    <w:p w14:paraId="7A823AEE" w14:textId="77777777" w:rsidR="00B56D72" w:rsidRDefault="00B56D72" w:rsidP="00D15ED4">
      <w:pPr>
        <w:pStyle w:val="TOC1"/>
        <w:spacing w:before="0" w:after="40"/>
        <w:rPr>
          <w:rFonts w:ascii="Times New Roman" w:hAnsi="Times New Roman"/>
          <w:b w:val="0"/>
          <w:caps w:val="0"/>
          <w:szCs w:val="24"/>
          <w:lang w:eastAsia="en-AU"/>
        </w:rPr>
      </w:pPr>
      <w:r>
        <w:t>Section 4</w:t>
      </w:r>
      <w:r>
        <w:tab/>
      </w:r>
      <w:r w:rsidR="00FE05C6">
        <w:fldChar w:fldCharType="begin"/>
      </w:r>
      <w:r>
        <w:instrText xml:space="preserve"> PAGEREF _Toc310943077 \h </w:instrText>
      </w:r>
      <w:r w:rsidR="00FE05C6">
        <w:fldChar w:fldCharType="separate"/>
      </w:r>
      <w:r w:rsidR="00D15ED4">
        <w:t>15</w:t>
      </w:r>
      <w:r w:rsidR="00FE05C6">
        <w:fldChar w:fldCharType="end"/>
      </w:r>
    </w:p>
    <w:p w14:paraId="711BC29E" w14:textId="77777777" w:rsidR="00B56D72" w:rsidRDefault="00B56D72" w:rsidP="00D15ED4">
      <w:pPr>
        <w:pStyle w:val="TOC2"/>
        <w:spacing w:before="0" w:after="40"/>
        <w:rPr>
          <w:rFonts w:ascii="Times New Roman" w:hAnsi="Times New Roman"/>
          <w:szCs w:val="24"/>
          <w:lang w:eastAsia="en-AU"/>
        </w:rPr>
      </w:pPr>
      <w:r>
        <w:t>Incident Response Plan</w:t>
      </w:r>
      <w:r>
        <w:tab/>
      </w:r>
      <w:r w:rsidR="00FE05C6">
        <w:fldChar w:fldCharType="begin"/>
      </w:r>
      <w:r>
        <w:instrText xml:space="preserve"> PAGEREF _Toc310943078 \h </w:instrText>
      </w:r>
      <w:r w:rsidR="00FE05C6">
        <w:fldChar w:fldCharType="separate"/>
      </w:r>
      <w:r w:rsidR="00D15ED4">
        <w:t>15</w:t>
      </w:r>
      <w:r w:rsidR="00FE05C6">
        <w:fldChar w:fldCharType="end"/>
      </w:r>
    </w:p>
    <w:p w14:paraId="51061D43" w14:textId="77777777" w:rsidR="00B56D72" w:rsidRDefault="00B56D72" w:rsidP="00D15ED4">
      <w:pPr>
        <w:pStyle w:val="TOC3"/>
        <w:spacing w:before="0" w:after="40"/>
        <w:rPr>
          <w:rFonts w:ascii="Times New Roman" w:hAnsi="Times New Roman"/>
          <w:szCs w:val="24"/>
          <w:lang w:eastAsia="en-AU"/>
        </w:rPr>
      </w:pPr>
      <w:r>
        <w:t>Immediate Response Checklist</w:t>
      </w:r>
      <w:r>
        <w:tab/>
      </w:r>
      <w:r w:rsidR="00FE05C6">
        <w:fldChar w:fldCharType="begin"/>
      </w:r>
      <w:r>
        <w:instrText xml:space="preserve"> PAGEREF _Toc310943079 \h </w:instrText>
      </w:r>
      <w:r w:rsidR="00FE05C6">
        <w:fldChar w:fldCharType="separate"/>
      </w:r>
      <w:r w:rsidR="00D15ED4">
        <w:t>15</w:t>
      </w:r>
      <w:r w:rsidR="00FE05C6">
        <w:fldChar w:fldCharType="end"/>
      </w:r>
    </w:p>
    <w:p w14:paraId="729D6289" w14:textId="77777777" w:rsidR="00B56D72" w:rsidRDefault="00B56D72" w:rsidP="00D15ED4">
      <w:pPr>
        <w:pStyle w:val="TOC3"/>
        <w:spacing w:before="0" w:after="40"/>
        <w:rPr>
          <w:rFonts w:ascii="Times New Roman" w:hAnsi="Times New Roman"/>
          <w:szCs w:val="24"/>
          <w:lang w:eastAsia="en-AU"/>
        </w:rPr>
      </w:pPr>
      <w:r>
        <w:t>Evacuation Procedures</w:t>
      </w:r>
      <w:r>
        <w:tab/>
      </w:r>
      <w:r w:rsidR="00FE05C6">
        <w:fldChar w:fldCharType="begin"/>
      </w:r>
      <w:r>
        <w:instrText xml:space="preserve"> PAGEREF _Toc310943080 \h </w:instrText>
      </w:r>
      <w:r w:rsidR="00FE05C6">
        <w:fldChar w:fldCharType="separate"/>
      </w:r>
      <w:r w:rsidR="00D15ED4">
        <w:t>16</w:t>
      </w:r>
      <w:r w:rsidR="00FE05C6">
        <w:fldChar w:fldCharType="end"/>
      </w:r>
    </w:p>
    <w:p w14:paraId="1ADA21C0" w14:textId="77777777" w:rsidR="00B56D72" w:rsidRDefault="00B56D72" w:rsidP="00D15ED4">
      <w:pPr>
        <w:pStyle w:val="TOC3"/>
        <w:spacing w:before="0" w:after="40"/>
        <w:rPr>
          <w:rFonts w:ascii="Times New Roman" w:hAnsi="Times New Roman"/>
          <w:szCs w:val="24"/>
          <w:lang w:eastAsia="en-AU"/>
        </w:rPr>
      </w:pPr>
      <w:r>
        <w:t>Emergency kit</w:t>
      </w:r>
      <w:r>
        <w:tab/>
      </w:r>
      <w:r w:rsidR="00FE05C6">
        <w:fldChar w:fldCharType="begin"/>
      </w:r>
      <w:r>
        <w:instrText xml:space="preserve"> PAGEREF _Toc310943081 \h </w:instrText>
      </w:r>
      <w:r w:rsidR="00FE05C6">
        <w:fldChar w:fldCharType="separate"/>
      </w:r>
      <w:r w:rsidR="00D15ED4">
        <w:t>16</w:t>
      </w:r>
      <w:r w:rsidR="00FE05C6">
        <w:fldChar w:fldCharType="end"/>
      </w:r>
    </w:p>
    <w:p w14:paraId="3D4D7F84" w14:textId="77777777" w:rsidR="00B56D72" w:rsidRDefault="00B56D72" w:rsidP="00D15ED4">
      <w:pPr>
        <w:pStyle w:val="TOC3"/>
        <w:spacing w:before="0" w:after="40"/>
        <w:rPr>
          <w:rFonts w:ascii="Times New Roman" w:hAnsi="Times New Roman"/>
          <w:szCs w:val="24"/>
          <w:lang w:eastAsia="en-AU"/>
        </w:rPr>
      </w:pPr>
      <w:r>
        <w:t>Roles and Responsibilities</w:t>
      </w:r>
      <w:r>
        <w:tab/>
      </w:r>
      <w:r w:rsidR="00FE05C6">
        <w:fldChar w:fldCharType="begin"/>
      </w:r>
      <w:r>
        <w:instrText xml:space="preserve"> PAGEREF _Toc310943082 \h </w:instrText>
      </w:r>
      <w:r w:rsidR="00FE05C6">
        <w:fldChar w:fldCharType="separate"/>
      </w:r>
      <w:r w:rsidR="00D15ED4">
        <w:t>18</w:t>
      </w:r>
      <w:r w:rsidR="00FE05C6">
        <w:fldChar w:fldCharType="end"/>
      </w:r>
    </w:p>
    <w:p w14:paraId="6121D0B4" w14:textId="77777777" w:rsidR="00B56D72" w:rsidRDefault="00B56D72" w:rsidP="00D15ED4">
      <w:pPr>
        <w:pStyle w:val="TOC3"/>
        <w:spacing w:before="0" w:after="40"/>
        <w:rPr>
          <w:rFonts w:ascii="Times New Roman" w:hAnsi="Times New Roman"/>
          <w:szCs w:val="24"/>
          <w:lang w:eastAsia="en-AU"/>
        </w:rPr>
      </w:pPr>
      <w:r>
        <w:t>Key Contact Sheet</w:t>
      </w:r>
      <w:r>
        <w:tab/>
      </w:r>
      <w:r w:rsidR="00FE05C6">
        <w:fldChar w:fldCharType="begin"/>
      </w:r>
      <w:r>
        <w:instrText xml:space="preserve"> PAGEREF _Toc310943083 \h </w:instrText>
      </w:r>
      <w:r w:rsidR="00FE05C6">
        <w:fldChar w:fldCharType="separate"/>
      </w:r>
      <w:r w:rsidR="00D15ED4">
        <w:t>19</w:t>
      </w:r>
      <w:r w:rsidR="00FE05C6">
        <w:fldChar w:fldCharType="end"/>
      </w:r>
    </w:p>
    <w:p w14:paraId="69507CDA" w14:textId="77777777" w:rsidR="00B56D72" w:rsidRDefault="00B56D72" w:rsidP="00D15ED4">
      <w:pPr>
        <w:pStyle w:val="TOC3"/>
        <w:spacing w:before="0" w:after="40"/>
        <w:rPr>
          <w:rFonts w:ascii="Times New Roman" w:hAnsi="Times New Roman"/>
          <w:szCs w:val="24"/>
          <w:lang w:eastAsia="en-AU"/>
        </w:rPr>
      </w:pPr>
      <w:r>
        <w:t>Event Log</w:t>
      </w:r>
      <w:r>
        <w:tab/>
      </w:r>
      <w:r w:rsidR="00FE05C6">
        <w:fldChar w:fldCharType="begin"/>
      </w:r>
      <w:r>
        <w:instrText xml:space="preserve"> PAGEREF _Toc310943084 \h </w:instrText>
      </w:r>
      <w:r w:rsidR="00FE05C6">
        <w:fldChar w:fldCharType="separate"/>
      </w:r>
      <w:r w:rsidR="00D15ED4">
        <w:t>20</w:t>
      </w:r>
      <w:r w:rsidR="00FE05C6">
        <w:fldChar w:fldCharType="end"/>
      </w:r>
    </w:p>
    <w:p w14:paraId="4FD2B3E0" w14:textId="77777777" w:rsidR="00B56D72" w:rsidRDefault="00B56D72" w:rsidP="00D15ED4">
      <w:pPr>
        <w:pStyle w:val="TOC1"/>
        <w:spacing w:before="0" w:after="40"/>
        <w:rPr>
          <w:rFonts w:ascii="Times New Roman" w:hAnsi="Times New Roman"/>
          <w:b w:val="0"/>
          <w:caps w:val="0"/>
          <w:szCs w:val="24"/>
          <w:lang w:eastAsia="en-AU"/>
        </w:rPr>
      </w:pPr>
      <w:r>
        <w:t>Section 5</w:t>
      </w:r>
      <w:r>
        <w:tab/>
      </w:r>
      <w:r w:rsidR="00FE05C6">
        <w:fldChar w:fldCharType="begin"/>
      </w:r>
      <w:r>
        <w:instrText xml:space="preserve"> PAGEREF _Toc310943085 \h </w:instrText>
      </w:r>
      <w:r w:rsidR="00FE05C6">
        <w:fldChar w:fldCharType="separate"/>
      </w:r>
      <w:r w:rsidR="00D15ED4">
        <w:t>21</w:t>
      </w:r>
      <w:r w:rsidR="00FE05C6">
        <w:fldChar w:fldCharType="end"/>
      </w:r>
    </w:p>
    <w:p w14:paraId="614B7BCE" w14:textId="77777777" w:rsidR="00B56D72" w:rsidRDefault="00B56D72" w:rsidP="00D15ED4">
      <w:pPr>
        <w:pStyle w:val="TOC2"/>
        <w:spacing w:before="0" w:after="40"/>
        <w:rPr>
          <w:rFonts w:ascii="Times New Roman" w:hAnsi="Times New Roman"/>
          <w:szCs w:val="24"/>
          <w:lang w:eastAsia="en-AU"/>
        </w:rPr>
      </w:pPr>
      <w:r>
        <w:t>Recovery</w:t>
      </w:r>
      <w:r>
        <w:tab/>
      </w:r>
      <w:r w:rsidR="00FE05C6">
        <w:fldChar w:fldCharType="begin"/>
      </w:r>
      <w:r>
        <w:instrText xml:space="preserve"> PAGEREF _Toc310943086 \h </w:instrText>
      </w:r>
      <w:r w:rsidR="00FE05C6">
        <w:fldChar w:fldCharType="separate"/>
      </w:r>
      <w:r w:rsidR="00D15ED4">
        <w:t>21</w:t>
      </w:r>
      <w:r w:rsidR="00FE05C6">
        <w:fldChar w:fldCharType="end"/>
      </w:r>
    </w:p>
    <w:p w14:paraId="27D9691A" w14:textId="77777777" w:rsidR="00B56D72" w:rsidRDefault="00B56D72" w:rsidP="00D15ED4">
      <w:pPr>
        <w:pStyle w:val="TOC3"/>
        <w:spacing w:before="0" w:after="40"/>
        <w:rPr>
          <w:rFonts w:ascii="Times New Roman" w:hAnsi="Times New Roman"/>
          <w:szCs w:val="24"/>
          <w:lang w:eastAsia="en-AU"/>
        </w:rPr>
      </w:pPr>
      <w:r>
        <w:t>Recovery Plan</w:t>
      </w:r>
      <w:r>
        <w:tab/>
      </w:r>
      <w:r w:rsidR="00FE05C6">
        <w:fldChar w:fldCharType="begin"/>
      </w:r>
      <w:r>
        <w:instrText xml:space="preserve"> PAGEREF _Toc310943087 \h </w:instrText>
      </w:r>
      <w:r w:rsidR="00FE05C6">
        <w:fldChar w:fldCharType="separate"/>
      </w:r>
      <w:r w:rsidR="00D15ED4">
        <w:t>22</w:t>
      </w:r>
      <w:r w:rsidR="00FE05C6">
        <w:fldChar w:fldCharType="end"/>
      </w:r>
    </w:p>
    <w:p w14:paraId="5AA1C710" w14:textId="77777777" w:rsidR="00B56D72" w:rsidRDefault="00B56D72" w:rsidP="00D15ED4">
      <w:pPr>
        <w:pStyle w:val="TOC3"/>
        <w:spacing w:before="0" w:after="40"/>
        <w:rPr>
          <w:rFonts w:ascii="Times New Roman" w:hAnsi="Times New Roman"/>
          <w:szCs w:val="24"/>
          <w:lang w:eastAsia="en-AU"/>
        </w:rPr>
      </w:pPr>
      <w:r>
        <w:t>Incident Recovery Checklist</w:t>
      </w:r>
      <w:r>
        <w:tab/>
      </w:r>
      <w:r w:rsidR="00FE05C6">
        <w:fldChar w:fldCharType="begin"/>
      </w:r>
      <w:r>
        <w:instrText xml:space="preserve"> PAGEREF _Toc310943088 \h </w:instrText>
      </w:r>
      <w:r w:rsidR="00FE05C6">
        <w:fldChar w:fldCharType="separate"/>
      </w:r>
      <w:r w:rsidR="00D15ED4">
        <w:t>23</w:t>
      </w:r>
      <w:r w:rsidR="00FE05C6">
        <w:fldChar w:fldCharType="end"/>
      </w:r>
    </w:p>
    <w:p w14:paraId="0B5E88A2" w14:textId="77777777" w:rsidR="00B56D72" w:rsidRDefault="00B56D72" w:rsidP="00D15ED4">
      <w:pPr>
        <w:pStyle w:val="TOC3"/>
        <w:spacing w:before="0" w:after="40"/>
        <w:rPr>
          <w:rFonts w:ascii="Times New Roman" w:hAnsi="Times New Roman"/>
          <w:szCs w:val="24"/>
          <w:lang w:eastAsia="en-AU"/>
        </w:rPr>
      </w:pPr>
      <w:r>
        <w:t>Recovery contacts</w:t>
      </w:r>
      <w:r>
        <w:tab/>
      </w:r>
      <w:r w:rsidR="00FE05C6">
        <w:fldChar w:fldCharType="begin"/>
      </w:r>
      <w:r>
        <w:instrText xml:space="preserve"> PAGEREF _Toc310943089 \h </w:instrText>
      </w:r>
      <w:r w:rsidR="00FE05C6">
        <w:fldChar w:fldCharType="separate"/>
      </w:r>
      <w:r w:rsidR="00D15ED4">
        <w:t>24</w:t>
      </w:r>
      <w:r w:rsidR="00FE05C6">
        <w:fldChar w:fldCharType="end"/>
      </w:r>
    </w:p>
    <w:p w14:paraId="44AC5DD5" w14:textId="77777777" w:rsidR="00B56D72" w:rsidRDefault="00B56D72" w:rsidP="00D15ED4">
      <w:pPr>
        <w:pStyle w:val="TOC3"/>
        <w:spacing w:before="0" w:after="40"/>
        <w:rPr>
          <w:rFonts w:ascii="Times New Roman" w:hAnsi="Times New Roman"/>
          <w:szCs w:val="24"/>
          <w:lang w:eastAsia="en-AU"/>
        </w:rPr>
      </w:pPr>
      <w:r>
        <w:t>Insurance claims</w:t>
      </w:r>
      <w:r>
        <w:tab/>
      </w:r>
      <w:r w:rsidR="00FE05C6">
        <w:fldChar w:fldCharType="begin"/>
      </w:r>
      <w:r>
        <w:instrText xml:space="preserve"> PAGEREF _Toc310943090 \h </w:instrText>
      </w:r>
      <w:r w:rsidR="00FE05C6">
        <w:fldChar w:fldCharType="separate"/>
      </w:r>
      <w:r w:rsidR="00D15ED4">
        <w:t>25</w:t>
      </w:r>
      <w:r w:rsidR="00FE05C6">
        <w:fldChar w:fldCharType="end"/>
      </w:r>
    </w:p>
    <w:p w14:paraId="239889F3" w14:textId="77777777" w:rsidR="00B56D72" w:rsidRDefault="00B56D72" w:rsidP="00D15ED4">
      <w:pPr>
        <w:pStyle w:val="TOC3"/>
        <w:spacing w:before="0" w:after="40"/>
        <w:rPr>
          <w:rFonts w:ascii="Times New Roman" w:hAnsi="Times New Roman"/>
          <w:szCs w:val="24"/>
          <w:lang w:eastAsia="en-AU"/>
        </w:rPr>
      </w:pPr>
      <w:r>
        <w:t>Market assessment</w:t>
      </w:r>
      <w:r>
        <w:tab/>
      </w:r>
      <w:r w:rsidR="00FE05C6">
        <w:fldChar w:fldCharType="begin"/>
      </w:r>
      <w:r>
        <w:instrText xml:space="preserve"> PAGEREF _Toc310943091 \h </w:instrText>
      </w:r>
      <w:r w:rsidR="00FE05C6">
        <w:fldChar w:fldCharType="separate"/>
      </w:r>
      <w:r w:rsidR="00D15ED4">
        <w:t>25</w:t>
      </w:r>
      <w:r w:rsidR="00FE05C6">
        <w:fldChar w:fldCharType="end"/>
      </w:r>
    </w:p>
    <w:p w14:paraId="2DF0F363" w14:textId="77777777" w:rsidR="00B56D72" w:rsidRDefault="00B56D72" w:rsidP="00D15ED4">
      <w:pPr>
        <w:pStyle w:val="TOC1"/>
        <w:spacing w:before="0" w:after="40"/>
        <w:rPr>
          <w:rFonts w:ascii="Times New Roman" w:hAnsi="Times New Roman"/>
          <w:b w:val="0"/>
          <w:caps w:val="0"/>
          <w:szCs w:val="24"/>
          <w:lang w:eastAsia="en-AU"/>
        </w:rPr>
      </w:pPr>
      <w:r>
        <w:t>Section 6</w:t>
      </w:r>
      <w:r>
        <w:tab/>
      </w:r>
      <w:r w:rsidR="00FE05C6">
        <w:fldChar w:fldCharType="begin"/>
      </w:r>
      <w:r>
        <w:instrText xml:space="preserve"> PAGEREF _Toc310943092 \h </w:instrText>
      </w:r>
      <w:r w:rsidR="00FE05C6">
        <w:fldChar w:fldCharType="separate"/>
      </w:r>
      <w:r w:rsidR="00D15ED4">
        <w:t>26</w:t>
      </w:r>
      <w:r w:rsidR="00FE05C6">
        <w:fldChar w:fldCharType="end"/>
      </w:r>
    </w:p>
    <w:p w14:paraId="0FB5FB14" w14:textId="77777777" w:rsidR="00B56D72" w:rsidRDefault="00B56D72" w:rsidP="00D15ED4">
      <w:pPr>
        <w:pStyle w:val="TOC2"/>
        <w:spacing w:before="0" w:after="40"/>
        <w:rPr>
          <w:rFonts w:ascii="Times New Roman" w:hAnsi="Times New Roman"/>
          <w:szCs w:val="24"/>
          <w:lang w:eastAsia="en-AU"/>
        </w:rPr>
      </w:pPr>
      <w:r>
        <w:t>Rehearse, Maintain and Review</w:t>
      </w:r>
      <w:r>
        <w:tab/>
      </w:r>
      <w:r w:rsidR="00FE05C6">
        <w:fldChar w:fldCharType="begin"/>
      </w:r>
      <w:r>
        <w:instrText xml:space="preserve"> PAGEREF _Toc310943093 \h </w:instrText>
      </w:r>
      <w:r w:rsidR="00FE05C6">
        <w:fldChar w:fldCharType="separate"/>
      </w:r>
      <w:r w:rsidR="00D15ED4">
        <w:t>26</w:t>
      </w:r>
      <w:r w:rsidR="00FE05C6">
        <w:fldChar w:fldCharType="end"/>
      </w:r>
    </w:p>
    <w:p w14:paraId="536DE723" w14:textId="77777777" w:rsidR="00B56D72" w:rsidRDefault="00B56D72" w:rsidP="00D15ED4">
      <w:pPr>
        <w:pStyle w:val="TOC3"/>
        <w:spacing w:before="0" w:after="40"/>
        <w:rPr>
          <w:rFonts w:ascii="Times New Roman" w:hAnsi="Times New Roman"/>
          <w:szCs w:val="24"/>
          <w:lang w:eastAsia="en-AU"/>
        </w:rPr>
      </w:pPr>
      <w:r>
        <w:t>Training schedule</w:t>
      </w:r>
      <w:r>
        <w:tab/>
      </w:r>
      <w:r w:rsidR="00FE05C6">
        <w:fldChar w:fldCharType="begin"/>
      </w:r>
      <w:r>
        <w:instrText xml:space="preserve"> PAGEREF _Toc310943094 \h </w:instrText>
      </w:r>
      <w:r w:rsidR="00FE05C6">
        <w:fldChar w:fldCharType="separate"/>
      </w:r>
      <w:r w:rsidR="00D15ED4">
        <w:t>26</w:t>
      </w:r>
      <w:r w:rsidR="00FE05C6">
        <w:fldChar w:fldCharType="end"/>
      </w:r>
    </w:p>
    <w:p w14:paraId="3A48FE62" w14:textId="77777777" w:rsidR="00B56D72" w:rsidRDefault="00B56D72" w:rsidP="00D15ED4">
      <w:pPr>
        <w:pStyle w:val="TOC3"/>
        <w:spacing w:before="0" w:after="40"/>
        <w:rPr>
          <w:rFonts w:ascii="Times New Roman" w:hAnsi="Times New Roman"/>
          <w:szCs w:val="24"/>
          <w:lang w:eastAsia="en-AU"/>
        </w:rPr>
      </w:pPr>
      <w:r>
        <w:t>Review schedule</w:t>
      </w:r>
      <w:r>
        <w:tab/>
      </w:r>
      <w:r w:rsidR="00FE05C6">
        <w:fldChar w:fldCharType="begin"/>
      </w:r>
      <w:r>
        <w:instrText xml:space="preserve"> PAGEREF _Toc310943095 \h </w:instrText>
      </w:r>
      <w:r w:rsidR="00FE05C6">
        <w:fldChar w:fldCharType="separate"/>
      </w:r>
      <w:r w:rsidR="00D15ED4">
        <w:t>26</w:t>
      </w:r>
      <w:r w:rsidR="00FE05C6">
        <w:fldChar w:fldCharType="end"/>
      </w:r>
    </w:p>
    <w:p w14:paraId="1D53D92F" w14:textId="77777777" w:rsidR="00BF5F51" w:rsidRDefault="00FE05C6" w:rsidP="00D15ED4">
      <w:pPr>
        <w:pStyle w:val="StyleguideText"/>
        <w:spacing w:after="40" w:line="240" w:lineRule="auto"/>
        <w:rPr>
          <w:rFonts w:ascii="Arial" w:hAnsi="Arial" w:cs="Arial"/>
          <w:noProof/>
        </w:rPr>
        <w:sectPr w:rsidR="00BF5F51" w:rsidSect="00212A45">
          <w:headerReference w:type="even" r:id="rId16"/>
          <w:headerReference w:type="default" r:id="rId17"/>
          <w:footerReference w:type="even" r:id="rId18"/>
          <w:footerReference w:type="default" r:id="rId19"/>
          <w:headerReference w:type="first" r:id="rId20"/>
          <w:type w:val="oddPage"/>
          <w:pgSz w:w="11906" w:h="16838" w:code="9"/>
          <w:pgMar w:top="1418" w:right="1418" w:bottom="1985" w:left="1985" w:header="720" w:footer="284" w:gutter="0"/>
          <w:pgNumType w:start="1"/>
          <w:cols w:space="720"/>
          <w:noEndnote/>
        </w:sectPr>
      </w:pPr>
      <w:r>
        <w:rPr>
          <w:rFonts w:ascii="Arial" w:hAnsi="Arial"/>
          <w:noProof/>
          <w:sz w:val="24"/>
          <w:lang w:val="en-AU"/>
        </w:rPr>
        <w:fldChar w:fldCharType="end"/>
      </w:r>
    </w:p>
    <w:p w14:paraId="34BFA2E9" w14:textId="77777777" w:rsidR="00BF5F51" w:rsidRDefault="00BF5F51" w:rsidP="00B10306">
      <w:pPr>
        <w:pStyle w:val="Heading1"/>
      </w:pPr>
      <w:bookmarkStart w:id="0" w:name="_Toc310943061"/>
      <w:r>
        <w:lastRenderedPageBreak/>
        <w:t>Introduction</w:t>
      </w:r>
      <w:bookmarkEnd w:id="0"/>
    </w:p>
    <w:p w14:paraId="36D99F62" w14:textId="77777777" w:rsidR="00FE60D6" w:rsidRPr="00C90A74" w:rsidRDefault="00FE60D6" w:rsidP="00FE60D6">
      <w:pPr>
        <w:pStyle w:val="DocText"/>
      </w:pPr>
      <w:r w:rsidRPr="00C90A74">
        <w:t xml:space="preserve">The purpose of developing a </w:t>
      </w:r>
      <w:hyperlink r:id="rId21" w:history="1">
        <w:r w:rsidR="009B475D" w:rsidRPr="00B8066D">
          <w:rPr>
            <w:rStyle w:val="Hyperlink"/>
          </w:rPr>
          <w:t>Business Continuity Plan</w:t>
        </w:r>
      </w:hyperlink>
      <w:r w:rsidRPr="00C90A74">
        <w:t xml:space="preserve"> is to </w:t>
      </w:r>
      <w:r w:rsidR="003318DD" w:rsidRPr="00C90A74">
        <w:t>ensure</w:t>
      </w:r>
      <w:r w:rsidRPr="00C90A74">
        <w:t xml:space="preserve"> the continuation of </w:t>
      </w:r>
      <w:r w:rsidR="009B475D" w:rsidRPr="00C90A74">
        <w:t>your</w:t>
      </w:r>
      <w:r w:rsidRPr="00C90A74">
        <w:t xml:space="preserve"> business during and following any </w:t>
      </w:r>
      <w:r w:rsidR="003318DD" w:rsidRPr="00C90A74">
        <w:t>critical incident</w:t>
      </w:r>
      <w:r w:rsidRPr="00C90A74">
        <w:t xml:space="preserve"> that results </w:t>
      </w:r>
      <w:r w:rsidR="003318DD" w:rsidRPr="00C90A74">
        <w:t xml:space="preserve">in </w:t>
      </w:r>
      <w:r w:rsidRPr="00C90A74">
        <w:t xml:space="preserve">disruption </w:t>
      </w:r>
      <w:r w:rsidR="009B475D" w:rsidRPr="00C90A74">
        <w:t>to your</w:t>
      </w:r>
      <w:r w:rsidRPr="00C90A74">
        <w:t xml:space="preserve"> normal operational capability.  </w:t>
      </w:r>
    </w:p>
    <w:p w14:paraId="55C44B2A" w14:textId="77777777" w:rsidR="00FE60D6" w:rsidRPr="00C90A74" w:rsidRDefault="00FE60D6" w:rsidP="00FE60D6">
      <w:pPr>
        <w:pStyle w:val="DocText"/>
      </w:pPr>
    </w:p>
    <w:p w14:paraId="66847EEB" w14:textId="77777777" w:rsidR="00FE60D6" w:rsidRPr="00C90A74" w:rsidRDefault="00FE60D6" w:rsidP="00FE60D6">
      <w:pPr>
        <w:pStyle w:val="DocText"/>
      </w:pPr>
      <w:r w:rsidRPr="00C90A74">
        <w:t xml:space="preserve">This guide will assist </w:t>
      </w:r>
      <w:r w:rsidR="009B475D" w:rsidRPr="00C90A74">
        <w:t>you</w:t>
      </w:r>
      <w:r w:rsidRPr="00C90A74">
        <w:t xml:space="preserve"> to </w:t>
      </w:r>
      <w:r w:rsidR="001606B0">
        <w:t xml:space="preserve">undertake a </w:t>
      </w:r>
      <w:hyperlink r:id="rId22" w:history="1">
        <w:r w:rsidR="009B475D" w:rsidRPr="00B8066D">
          <w:rPr>
            <w:rStyle w:val="Hyperlink"/>
          </w:rPr>
          <w:t xml:space="preserve">Risk </w:t>
        </w:r>
        <w:r w:rsidR="00E8358C" w:rsidRPr="00B8066D">
          <w:rPr>
            <w:rStyle w:val="Hyperlink"/>
          </w:rPr>
          <w:t xml:space="preserve">Management Plan and </w:t>
        </w:r>
        <w:r w:rsidR="009B475D" w:rsidRPr="00B8066D">
          <w:rPr>
            <w:rStyle w:val="Hyperlink"/>
          </w:rPr>
          <w:t xml:space="preserve">Business </w:t>
        </w:r>
        <w:r w:rsidR="003318DD" w:rsidRPr="00B8066D">
          <w:rPr>
            <w:rStyle w:val="Hyperlink"/>
          </w:rPr>
          <w:t>Impact Analysis</w:t>
        </w:r>
      </w:hyperlink>
      <w:r w:rsidR="009B475D" w:rsidRPr="00C90A74">
        <w:t>,</w:t>
      </w:r>
      <w:r w:rsidR="001606B0">
        <w:t xml:space="preserve"> and create </w:t>
      </w:r>
      <w:r w:rsidR="009B475D" w:rsidRPr="00C90A74">
        <w:t xml:space="preserve">Incident </w:t>
      </w:r>
      <w:r w:rsidRPr="00C90A74">
        <w:t xml:space="preserve">Response and Recovery </w:t>
      </w:r>
      <w:r w:rsidR="003318DD" w:rsidRPr="00C90A74">
        <w:t>P</w:t>
      </w:r>
      <w:r w:rsidRPr="00C90A74">
        <w:t>lan</w:t>
      </w:r>
      <w:r w:rsidR="003318DD" w:rsidRPr="00C90A74">
        <w:t>s for your business</w:t>
      </w:r>
      <w:r w:rsidR="00FB1D6A">
        <w:t>.</w:t>
      </w:r>
    </w:p>
    <w:p w14:paraId="0405F676" w14:textId="77777777" w:rsidR="00FE60D6" w:rsidRPr="00C90A74" w:rsidRDefault="00FE60D6" w:rsidP="00FE60D6">
      <w:pPr>
        <w:pStyle w:val="DocText"/>
      </w:pPr>
    </w:p>
    <w:p w14:paraId="73CCAE5B" w14:textId="77777777" w:rsidR="001B5553" w:rsidRPr="00B22D33" w:rsidRDefault="001B5553" w:rsidP="001B5553">
      <w:pPr>
        <w:pStyle w:val="Heading2"/>
      </w:pPr>
      <w:bookmarkStart w:id="1" w:name="_Toc310943062"/>
      <w:bookmarkStart w:id="2" w:name="_Toc161198430"/>
      <w:r w:rsidRPr="00B22D33">
        <w:t>Developing a Business Continuity Plan</w:t>
      </w:r>
      <w:bookmarkEnd w:id="1"/>
    </w:p>
    <w:p w14:paraId="0E49E0AF" w14:textId="77777777" w:rsidR="001B5553" w:rsidRDefault="001B5553" w:rsidP="001B5553">
      <w:pPr>
        <w:pStyle w:val="DocText"/>
      </w:pPr>
      <w:r w:rsidRPr="00C90A74">
        <w:t xml:space="preserve">This </w:t>
      </w:r>
      <w:r w:rsidR="006D407A" w:rsidRPr="00C90A74">
        <w:t>template</w:t>
      </w:r>
      <w:r w:rsidRPr="00C90A74">
        <w:t xml:space="preserve"> incorporates the </w:t>
      </w:r>
      <w:hyperlink r:id="rId23" w:history="1">
        <w:r w:rsidRPr="00B8066D">
          <w:rPr>
            <w:rStyle w:val="Hyperlink"/>
          </w:rPr>
          <w:t>P</w:t>
        </w:r>
        <w:r w:rsidR="009767B2" w:rsidRPr="00B8066D">
          <w:rPr>
            <w:rStyle w:val="Hyperlink"/>
          </w:rPr>
          <w:t>revent</w:t>
        </w:r>
        <w:r w:rsidR="00536629" w:rsidRPr="00B8066D">
          <w:rPr>
            <w:rStyle w:val="Hyperlink"/>
          </w:rPr>
          <w:t>ion</w:t>
        </w:r>
        <w:r w:rsidR="009767B2" w:rsidRPr="00B8066D">
          <w:rPr>
            <w:rStyle w:val="Hyperlink"/>
          </w:rPr>
          <w:t xml:space="preserve">, </w:t>
        </w:r>
        <w:r w:rsidRPr="00B8066D">
          <w:rPr>
            <w:rStyle w:val="Hyperlink"/>
          </w:rPr>
          <w:t>P</w:t>
        </w:r>
        <w:r w:rsidR="009767B2" w:rsidRPr="00B8066D">
          <w:rPr>
            <w:rStyle w:val="Hyperlink"/>
          </w:rPr>
          <w:t>repare</w:t>
        </w:r>
        <w:r w:rsidR="00536629" w:rsidRPr="00B8066D">
          <w:rPr>
            <w:rStyle w:val="Hyperlink"/>
          </w:rPr>
          <w:t>dness</w:t>
        </w:r>
        <w:r w:rsidR="009767B2" w:rsidRPr="00B8066D">
          <w:rPr>
            <w:rStyle w:val="Hyperlink"/>
          </w:rPr>
          <w:t xml:space="preserve">, </w:t>
        </w:r>
        <w:r w:rsidRPr="00B8066D">
          <w:rPr>
            <w:rStyle w:val="Hyperlink"/>
          </w:rPr>
          <w:t>R</w:t>
        </w:r>
        <w:r w:rsidR="009767B2" w:rsidRPr="00B8066D">
          <w:rPr>
            <w:rStyle w:val="Hyperlink"/>
          </w:rPr>
          <w:t>espon</w:t>
        </w:r>
        <w:r w:rsidR="00536629" w:rsidRPr="00B8066D">
          <w:rPr>
            <w:rStyle w:val="Hyperlink"/>
          </w:rPr>
          <w:t>se</w:t>
        </w:r>
        <w:r w:rsidR="009767B2" w:rsidRPr="00B8066D">
          <w:rPr>
            <w:rStyle w:val="Hyperlink"/>
          </w:rPr>
          <w:t xml:space="preserve"> and </w:t>
        </w:r>
        <w:r w:rsidRPr="00B8066D">
          <w:rPr>
            <w:rStyle w:val="Hyperlink"/>
          </w:rPr>
          <w:t>R</w:t>
        </w:r>
        <w:r w:rsidR="008A2B04" w:rsidRPr="00B8066D">
          <w:rPr>
            <w:rStyle w:val="Hyperlink"/>
          </w:rPr>
          <w:t>ecover</w:t>
        </w:r>
        <w:r w:rsidR="00536629" w:rsidRPr="00B8066D">
          <w:rPr>
            <w:rStyle w:val="Hyperlink"/>
          </w:rPr>
          <w:t>y</w:t>
        </w:r>
        <w:r w:rsidR="009767B2" w:rsidRPr="00B8066D">
          <w:rPr>
            <w:rStyle w:val="Hyperlink"/>
          </w:rPr>
          <w:t xml:space="preserve"> (PPRR)</w:t>
        </w:r>
      </w:hyperlink>
      <w:r w:rsidRPr="00C90A74">
        <w:t xml:space="preserve"> framework. Each of the four key elements i</w:t>
      </w:r>
      <w:r w:rsidR="00F409CA">
        <w:t>s represented by a part in the B</w:t>
      </w:r>
      <w:r w:rsidRPr="00C90A74">
        <w:t xml:space="preserve">usiness </w:t>
      </w:r>
      <w:r w:rsidR="00F409CA">
        <w:t>C</w:t>
      </w:r>
      <w:r w:rsidR="00633FD9" w:rsidRPr="00C90A74">
        <w:t xml:space="preserve">ontinuity </w:t>
      </w:r>
      <w:r w:rsidR="00F409CA">
        <w:t>Planning P</w:t>
      </w:r>
      <w:r w:rsidRPr="00C90A74">
        <w:t>rocess.</w:t>
      </w:r>
    </w:p>
    <w:p w14:paraId="433D445C" w14:textId="77777777" w:rsidR="007D2427" w:rsidRDefault="007D2427" w:rsidP="001B5553">
      <w:pPr>
        <w:pStyle w:val="DocText"/>
      </w:pPr>
    </w:p>
    <w:p w14:paraId="20744C66" w14:textId="4C64CED1" w:rsidR="007D2427" w:rsidRDefault="00273D07" w:rsidP="001B5553">
      <w:pPr>
        <w:pStyle w:val="DocText"/>
      </w:pPr>
      <w:r>
        <w:rPr>
          <w:noProof/>
        </w:rPr>
        <w:drawing>
          <wp:inline distT="0" distB="0" distL="0" distR="0" wp14:anchorId="5E4E2ACE" wp14:editId="64D7F87D">
            <wp:extent cx="4787900" cy="2781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87900" cy="2781300"/>
                    </a:xfrm>
                    <a:prstGeom prst="rect">
                      <a:avLst/>
                    </a:prstGeom>
                    <a:noFill/>
                    <a:ln>
                      <a:noFill/>
                    </a:ln>
                  </pic:spPr>
                </pic:pic>
              </a:graphicData>
            </a:graphic>
          </wp:inline>
        </w:drawing>
      </w:r>
    </w:p>
    <w:p w14:paraId="28A3A9C4" w14:textId="77777777" w:rsidR="007D2427" w:rsidRDefault="007D2427" w:rsidP="001B5553">
      <w:pPr>
        <w:pStyle w:val="DocText"/>
      </w:pPr>
    </w:p>
    <w:p w14:paraId="29B48D56" w14:textId="77777777" w:rsidR="00773949" w:rsidRPr="00C90A74" w:rsidRDefault="006D407A" w:rsidP="001B5553">
      <w:pPr>
        <w:pStyle w:val="DocTextbullet"/>
      </w:pPr>
      <w:r w:rsidRPr="00C90A74">
        <w:t>Prevent</w:t>
      </w:r>
      <w:r w:rsidR="00CA634D">
        <w:t>ion</w:t>
      </w:r>
      <w:r w:rsidRPr="00C90A74">
        <w:t xml:space="preserve"> - </w:t>
      </w:r>
      <w:r w:rsidR="00300324" w:rsidRPr="00C90A74">
        <w:t>R</w:t>
      </w:r>
      <w:r w:rsidR="0060586C" w:rsidRPr="00C90A74">
        <w:t>isk Management</w:t>
      </w:r>
      <w:r w:rsidR="00BE0EE7" w:rsidRPr="00C90A74">
        <w:t xml:space="preserve"> planning</w:t>
      </w:r>
    </w:p>
    <w:p w14:paraId="0E9EDA83" w14:textId="77777777" w:rsidR="001B5553" w:rsidRPr="00C90A74" w:rsidRDefault="0032700B" w:rsidP="00773949">
      <w:pPr>
        <w:pStyle w:val="DocTextsubbullet"/>
      </w:pPr>
      <w:r w:rsidRPr="00C90A74">
        <w:t>Incorporates</w:t>
      </w:r>
      <w:r w:rsidR="001B5553" w:rsidRPr="00C90A74">
        <w:t xml:space="preserve"> the Prevention </w:t>
      </w:r>
      <w:r w:rsidRPr="00C90A74">
        <w:t>element that</w:t>
      </w:r>
      <w:r w:rsidR="001B5553" w:rsidRPr="00C90A74">
        <w:t xml:space="preserve"> identifies and manages the likelihood and/or effects of risk associated with an incident.</w:t>
      </w:r>
    </w:p>
    <w:p w14:paraId="7F3184E4" w14:textId="77777777" w:rsidR="00773949" w:rsidRPr="00C90A74" w:rsidRDefault="006D407A" w:rsidP="001B5553">
      <w:pPr>
        <w:pStyle w:val="DocTextbullet"/>
      </w:pPr>
      <w:r w:rsidRPr="00C90A74">
        <w:t>Prepare</w:t>
      </w:r>
      <w:r w:rsidR="00CA634D">
        <w:t>dness</w:t>
      </w:r>
      <w:r w:rsidRPr="00C90A74">
        <w:t xml:space="preserve"> -</w:t>
      </w:r>
      <w:r w:rsidR="0060586C" w:rsidRPr="00C90A74">
        <w:t xml:space="preserve">  Business </w:t>
      </w:r>
      <w:r w:rsidR="003318DD" w:rsidRPr="00C90A74">
        <w:t>Impact Analysis</w:t>
      </w:r>
    </w:p>
    <w:p w14:paraId="29C40C9A" w14:textId="77777777" w:rsidR="001B5553" w:rsidRPr="00C90A74" w:rsidRDefault="0032700B" w:rsidP="00773949">
      <w:pPr>
        <w:pStyle w:val="DocTextsubbullet"/>
      </w:pPr>
      <w:r w:rsidRPr="00C90A74">
        <w:t xml:space="preserve">Incorporates </w:t>
      </w:r>
      <w:r w:rsidR="001B5553" w:rsidRPr="00C90A74">
        <w:t xml:space="preserve">the Preparedness </w:t>
      </w:r>
      <w:r w:rsidRPr="00C90A74">
        <w:t>element that</w:t>
      </w:r>
      <w:r w:rsidR="001B5553" w:rsidRPr="00C90A74">
        <w:t xml:space="preserve"> identifies and prioritises the key </w:t>
      </w:r>
      <w:r w:rsidR="003318DD" w:rsidRPr="00C90A74">
        <w:t>activities</w:t>
      </w:r>
      <w:r w:rsidR="001B5553" w:rsidRPr="00C90A74">
        <w:t xml:space="preserve"> of a </w:t>
      </w:r>
      <w:r w:rsidRPr="00C90A74">
        <w:t>business that</w:t>
      </w:r>
      <w:r w:rsidR="001B5553" w:rsidRPr="00C90A74">
        <w:t xml:space="preserve"> may be adversely affected by any disruptions</w:t>
      </w:r>
      <w:r>
        <w:t>.</w:t>
      </w:r>
    </w:p>
    <w:p w14:paraId="61242777" w14:textId="77777777" w:rsidR="00773949" w:rsidRPr="00C90A74" w:rsidRDefault="00CA634D" w:rsidP="001B5553">
      <w:pPr>
        <w:pStyle w:val="DocTextbullet"/>
      </w:pPr>
      <w:r>
        <w:t>Response</w:t>
      </w:r>
      <w:r w:rsidR="006D407A" w:rsidRPr="00C90A74">
        <w:t xml:space="preserve"> –</w:t>
      </w:r>
      <w:r w:rsidR="001B5553" w:rsidRPr="00C90A74">
        <w:t xml:space="preserve"> </w:t>
      </w:r>
      <w:r w:rsidR="006D407A" w:rsidRPr="00C90A74">
        <w:t>Incident Response</w:t>
      </w:r>
      <w:r w:rsidR="00BE0EE7" w:rsidRPr="00C90A74">
        <w:t xml:space="preserve"> planning</w:t>
      </w:r>
    </w:p>
    <w:p w14:paraId="430AF0EC" w14:textId="77777777" w:rsidR="001B5553" w:rsidRPr="00C90A74" w:rsidRDefault="0032700B" w:rsidP="00773949">
      <w:pPr>
        <w:pStyle w:val="DocTextsubbullet"/>
      </w:pPr>
      <w:r w:rsidRPr="00C90A74">
        <w:t xml:space="preserve">Incorporates </w:t>
      </w:r>
      <w:r w:rsidR="001B5553" w:rsidRPr="00C90A74">
        <w:t>the Response element and outlines immediate actions taken to respond to an incident in terms of containment, control and minimising impacts.</w:t>
      </w:r>
    </w:p>
    <w:p w14:paraId="15C96EC5" w14:textId="77777777" w:rsidR="00773949" w:rsidRPr="00C90A74" w:rsidRDefault="006D407A" w:rsidP="001B5553">
      <w:pPr>
        <w:pStyle w:val="DocTextbullet"/>
      </w:pPr>
      <w:r w:rsidRPr="00C90A74">
        <w:t>Recover</w:t>
      </w:r>
      <w:r w:rsidR="00CA634D">
        <w:t>y</w:t>
      </w:r>
      <w:r w:rsidRPr="00C90A74">
        <w:t xml:space="preserve"> -</w:t>
      </w:r>
      <w:r w:rsidR="00300324" w:rsidRPr="00C90A74">
        <w:t xml:space="preserve">  </w:t>
      </w:r>
      <w:r w:rsidR="0060586C" w:rsidRPr="00C90A74">
        <w:t>Recovery</w:t>
      </w:r>
      <w:r w:rsidR="00BE0EE7" w:rsidRPr="00C90A74">
        <w:t xml:space="preserve"> planning</w:t>
      </w:r>
    </w:p>
    <w:p w14:paraId="6BAB37A8" w14:textId="77777777" w:rsidR="001B5553" w:rsidRDefault="0032700B" w:rsidP="00773949">
      <w:pPr>
        <w:pStyle w:val="DocTextsubbullet"/>
      </w:pPr>
      <w:r w:rsidRPr="00C90A74">
        <w:lastRenderedPageBreak/>
        <w:t xml:space="preserve">Incorporates </w:t>
      </w:r>
      <w:r w:rsidR="001B5553" w:rsidRPr="00C90A74">
        <w:t xml:space="preserve">the Recovery </w:t>
      </w:r>
      <w:r w:rsidRPr="00C90A74">
        <w:t>element that</w:t>
      </w:r>
      <w:r w:rsidR="001B5553" w:rsidRPr="00C90A74">
        <w:t xml:space="preserve"> outlines actions taken to recover from an incident in order to minimise disruption and recovery times.</w:t>
      </w:r>
    </w:p>
    <w:p w14:paraId="22831BCC" w14:textId="77777777" w:rsidR="00FB1D6A" w:rsidRDefault="00FB1D6A" w:rsidP="00C11719">
      <w:pPr>
        <w:pStyle w:val="DocText"/>
      </w:pPr>
    </w:p>
    <w:p w14:paraId="1ACE2D04" w14:textId="77777777" w:rsidR="00773949" w:rsidRPr="00C90A74" w:rsidRDefault="00C11719" w:rsidP="00C11719">
      <w:pPr>
        <w:pStyle w:val="DocText"/>
      </w:pPr>
      <w:r w:rsidRPr="00C90A74">
        <w:t>We have also included a section titled</w:t>
      </w:r>
      <w:r w:rsidR="00300324" w:rsidRPr="00C90A74">
        <w:t xml:space="preserve"> </w:t>
      </w:r>
      <w:r w:rsidR="00773949" w:rsidRPr="00C90A74">
        <w:t>Rehearse, Maintain and Review</w:t>
      </w:r>
      <w:r w:rsidR="00B8066D">
        <w:t>,</w:t>
      </w:r>
      <w:r w:rsidRPr="00C90A74">
        <w:t xml:space="preserve"> which encourages you to test,</w:t>
      </w:r>
      <w:r w:rsidR="00773949" w:rsidRPr="00C90A74">
        <w:t xml:space="preserve"> regularly review </w:t>
      </w:r>
      <w:r w:rsidR="00206A6E" w:rsidRPr="00C90A74">
        <w:t xml:space="preserve">and update </w:t>
      </w:r>
      <w:r w:rsidR="00773949" w:rsidRPr="00C90A74">
        <w:t>you</w:t>
      </w:r>
      <w:r w:rsidR="00206A6E" w:rsidRPr="00C90A74">
        <w:t>r</w:t>
      </w:r>
      <w:r w:rsidR="00773949" w:rsidRPr="00C90A74">
        <w:t xml:space="preserve"> Business Continuity Plan to ensure that your staff are familiar with it</w:t>
      </w:r>
      <w:r w:rsidR="003318DD" w:rsidRPr="00C90A74">
        <w:t>,</w:t>
      </w:r>
      <w:r w:rsidR="00773949" w:rsidRPr="00C90A74">
        <w:t xml:space="preserve"> and that it reflects your </w:t>
      </w:r>
      <w:r w:rsidR="006D407A" w:rsidRPr="00C90A74">
        <w:t xml:space="preserve">changing </w:t>
      </w:r>
      <w:r w:rsidR="00773949" w:rsidRPr="00C90A74">
        <w:t>business needs.</w:t>
      </w:r>
    </w:p>
    <w:p w14:paraId="72A1A600" w14:textId="77777777" w:rsidR="00FB1D6A" w:rsidRPr="00C90A74" w:rsidRDefault="00FB1D6A" w:rsidP="001B5553">
      <w:pPr>
        <w:pStyle w:val="DocText"/>
      </w:pPr>
    </w:p>
    <w:p w14:paraId="3E6A4D01" w14:textId="77777777" w:rsidR="00CB6D79" w:rsidRPr="00C90A74" w:rsidRDefault="001B5553" w:rsidP="001B5553">
      <w:pPr>
        <w:pStyle w:val="DocText"/>
      </w:pPr>
      <w:r w:rsidRPr="00C90A74">
        <w:t xml:space="preserve">Business operators should use the following template as a guide to </w:t>
      </w:r>
      <w:r w:rsidR="006D407A" w:rsidRPr="00C90A74">
        <w:t>develop</w:t>
      </w:r>
      <w:r w:rsidRPr="00C90A74">
        <w:t xml:space="preserve">ing a </w:t>
      </w:r>
      <w:r w:rsidR="006D407A" w:rsidRPr="00C90A74">
        <w:t>Business Continuity Plan</w:t>
      </w:r>
      <w:r w:rsidRPr="00C90A74">
        <w:t>.</w:t>
      </w:r>
      <w:r w:rsidR="0037035E" w:rsidRPr="00C90A74">
        <w:t xml:space="preserve">  </w:t>
      </w:r>
      <w:r w:rsidR="003318DD" w:rsidRPr="00C90A74">
        <w:t xml:space="preserve">Customise it to suit your business needs. </w:t>
      </w:r>
      <w:r w:rsidR="00C352B3">
        <w:t xml:space="preserve">The </w:t>
      </w:r>
      <w:r w:rsidR="00C352B3" w:rsidRPr="00C90A74">
        <w:rPr>
          <w:i/>
          <w:color w:val="0000FF"/>
        </w:rPr>
        <w:t>blue sample text</w:t>
      </w:r>
      <w:r w:rsidR="00C352B3" w:rsidRPr="00C90A74">
        <w:t xml:space="preserve"> </w:t>
      </w:r>
      <w:r w:rsidR="00C352B3">
        <w:t xml:space="preserve">is there to guide you </w:t>
      </w:r>
      <w:r w:rsidR="00F913CD">
        <w:t xml:space="preserve">and can be </w:t>
      </w:r>
      <w:r w:rsidR="007015AA" w:rsidRPr="00C90A74">
        <w:t>delete</w:t>
      </w:r>
      <w:r w:rsidR="00F913CD">
        <w:t>d</w:t>
      </w:r>
      <w:r w:rsidR="007015AA" w:rsidRPr="00C90A74">
        <w:t xml:space="preserve"> </w:t>
      </w:r>
      <w:r w:rsidR="006D407A" w:rsidRPr="00C90A74">
        <w:t xml:space="preserve">after </w:t>
      </w:r>
      <w:r w:rsidR="00F913CD">
        <w:t>you have completed</w:t>
      </w:r>
      <w:r w:rsidR="006D407A" w:rsidRPr="00C90A74">
        <w:t xml:space="preserve"> the template</w:t>
      </w:r>
      <w:r w:rsidR="00DD72E8" w:rsidRPr="00C90A74">
        <w:t>.  Remember to</w:t>
      </w:r>
      <w:r w:rsidR="007015AA" w:rsidRPr="00C90A74">
        <w:t xml:space="preserve"> save your document.</w:t>
      </w:r>
    </w:p>
    <w:p w14:paraId="0F18F4B6" w14:textId="77777777" w:rsidR="00DB037A" w:rsidRPr="000373EF" w:rsidRDefault="00DB037A" w:rsidP="001B5553">
      <w:pPr>
        <w:pStyle w:val="DocText"/>
        <w:rPr>
          <w:i/>
        </w:rPr>
      </w:pPr>
    </w:p>
    <w:p w14:paraId="4B709952" w14:textId="77777777" w:rsidR="00DE08A5" w:rsidRPr="000373EF" w:rsidRDefault="00DE08A5" w:rsidP="001B5553">
      <w:pPr>
        <w:pStyle w:val="DocText"/>
        <w:rPr>
          <w:i/>
        </w:rPr>
        <w:sectPr w:rsidR="00DE08A5" w:rsidRPr="000373EF" w:rsidSect="00212A45">
          <w:headerReference w:type="even" r:id="rId25"/>
          <w:headerReference w:type="default" r:id="rId26"/>
          <w:headerReference w:type="first" r:id="rId27"/>
          <w:pgSz w:w="11907" w:h="16840" w:code="9"/>
          <w:pgMar w:top="1418" w:right="1134" w:bottom="567" w:left="2268"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074"/>
        <w:tblLook w:val="01E0" w:firstRow="1" w:lastRow="1" w:firstColumn="1" w:lastColumn="1" w:noHBand="0" w:noVBand="0"/>
      </w:tblPr>
      <w:tblGrid>
        <w:gridCol w:w="8495"/>
      </w:tblGrid>
      <w:tr w:rsidR="009D6174" w14:paraId="7EE4950E" w14:textId="77777777" w:rsidTr="00BF5EC6">
        <w:tc>
          <w:tcPr>
            <w:tcW w:w="8721" w:type="dxa"/>
            <w:shd w:val="clear" w:color="auto" w:fill="004074"/>
          </w:tcPr>
          <w:p w14:paraId="39B6C943" w14:textId="77777777" w:rsidR="009D6174" w:rsidRPr="00BF5EC6" w:rsidRDefault="009D6174" w:rsidP="00BF5EC6">
            <w:pPr>
              <w:jc w:val="center"/>
              <w:rPr>
                <w:rFonts w:ascii="Arial" w:hAnsi="Arial" w:cs="Arial"/>
                <w:sz w:val="72"/>
                <w:szCs w:val="72"/>
              </w:rPr>
            </w:pPr>
          </w:p>
          <w:p w14:paraId="3453ED73" w14:textId="77777777" w:rsidR="009D6174" w:rsidRPr="00BF5EC6" w:rsidRDefault="009D6174" w:rsidP="00BF5EC6">
            <w:pPr>
              <w:jc w:val="center"/>
              <w:rPr>
                <w:rFonts w:ascii="Arial" w:hAnsi="Arial" w:cs="Arial"/>
                <w:sz w:val="72"/>
                <w:szCs w:val="72"/>
              </w:rPr>
            </w:pPr>
            <w:r w:rsidRPr="00BF5EC6">
              <w:rPr>
                <w:rFonts w:ascii="Arial" w:hAnsi="Arial" w:cs="Arial"/>
                <w:sz w:val="72"/>
                <w:szCs w:val="72"/>
              </w:rPr>
              <w:t xml:space="preserve">Insert Your </w:t>
            </w:r>
          </w:p>
          <w:p w14:paraId="12C93404" w14:textId="77777777" w:rsidR="009D6174" w:rsidRPr="00BF5EC6" w:rsidRDefault="009D6174" w:rsidP="00BF5EC6">
            <w:pPr>
              <w:jc w:val="center"/>
              <w:rPr>
                <w:rFonts w:ascii="Arial" w:hAnsi="Arial" w:cs="Arial"/>
                <w:sz w:val="72"/>
                <w:szCs w:val="72"/>
              </w:rPr>
            </w:pPr>
            <w:r w:rsidRPr="00BF5EC6">
              <w:rPr>
                <w:rFonts w:ascii="Arial" w:hAnsi="Arial" w:cs="Arial"/>
                <w:sz w:val="72"/>
                <w:szCs w:val="72"/>
              </w:rPr>
              <w:t>Business Name</w:t>
            </w:r>
          </w:p>
          <w:p w14:paraId="4BDD2BC2" w14:textId="77777777" w:rsidR="009D6174" w:rsidRDefault="009D6174" w:rsidP="00BF5EC6">
            <w:pPr>
              <w:pStyle w:val="Heading1"/>
              <w:jc w:val="center"/>
            </w:pPr>
          </w:p>
        </w:tc>
      </w:tr>
    </w:tbl>
    <w:p w14:paraId="2237234A" w14:textId="77777777" w:rsidR="009D6174" w:rsidRDefault="009D6174" w:rsidP="009D6174">
      <w:pPr>
        <w:pStyle w:val="Heading1"/>
        <w:jc w:val="center"/>
      </w:pPr>
    </w:p>
    <w:p w14:paraId="38518242" w14:textId="77777777" w:rsidR="009D6174" w:rsidRDefault="009D6174" w:rsidP="009D6174">
      <w:pPr>
        <w:pStyle w:val="Heading1"/>
        <w:jc w:val="center"/>
      </w:pPr>
    </w:p>
    <w:p w14:paraId="29FEF68B" w14:textId="77777777" w:rsidR="00912055" w:rsidRDefault="00912055" w:rsidP="009D6174">
      <w:pPr>
        <w:pStyle w:val="Heading1"/>
        <w:jc w:val="center"/>
      </w:pPr>
      <w:bookmarkStart w:id="3" w:name="_Toc310943063"/>
      <w:r>
        <w:t>Business Continuity Plan</w:t>
      </w:r>
      <w:bookmarkEnd w:id="3"/>
    </w:p>
    <w:p w14:paraId="354500CC" w14:textId="77777777" w:rsidR="001A56D0" w:rsidRDefault="001A56D0" w:rsidP="004A63D3">
      <w:pPr>
        <w:pStyle w:val="DocText"/>
      </w:pPr>
    </w:p>
    <w:p w14:paraId="333C64D5" w14:textId="77777777" w:rsidR="009D6174" w:rsidRDefault="009D6174" w:rsidP="004A63D3">
      <w:pPr>
        <w:pStyle w:val="DocText"/>
        <w:rPr>
          <w:i/>
        </w:rPr>
      </w:pPr>
      <w:r>
        <w:rPr>
          <w:i/>
        </w:rPr>
        <w:br w:type="page"/>
      </w:r>
      <w:bookmarkStart w:id="4" w:name="_GoBack"/>
      <w:bookmarkEnd w:id="4"/>
    </w:p>
    <w:p w14:paraId="2EF5073D" w14:textId="77777777" w:rsidR="009D6174" w:rsidRDefault="009D6174" w:rsidP="004A63D3">
      <w:pPr>
        <w:pStyle w:val="DocText"/>
        <w:rPr>
          <w:i/>
        </w:rPr>
      </w:pPr>
    </w:p>
    <w:p w14:paraId="09236A0F" w14:textId="77777777" w:rsidR="00316621" w:rsidRDefault="00316621" w:rsidP="004A63D3">
      <w:pPr>
        <w:pStyle w:val="DocText"/>
        <w:rPr>
          <w:i/>
        </w:rPr>
      </w:pPr>
    </w:p>
    <w:p w14:paraId="2EA86C16" w14:textId="77777777" w:rsidR="001A56D0" w:rsidRPr="000373EF" w:rsidRDefault="001A56D0" w:rsidP="004A63D3">
      <w:pPr>
        <w:pStyle w:val="DocText"/>
        <w:rPr>
          <w:i/>
        </w:rPr>
      </w:pPr>
      <w:r w:rsidRPr="004010DD">
        <w:t>Date: _</w:t>
      </w:r>
      <w:r w:rsidRPr="000373EF">
        <w:rPr>
          <w:i/>
        </w:rPr>
        <w:t>____________________________________________</w:t>
      </w:r>
    </w:p>
    <w:p w14:paraId="0E474909" w14:textId="77777777" w:rsidR="001A56D0" w:rsidRDefault="001A56D0" w:rsidP="004A63D3">
      <w:pPr>
        <w:pStyle w:val="DocText"/>
      </w:pPr>
    </w:p>
    <w:p w14:paraId="5FC984DB" w14:textId="77777777" w:rsidR="001A56D0" w:rsidRDefault="001A56D0" w:rsidP="004A63D3">
      <w:pPr>
        <w:pStyle w:val="DocText"/>
      </w:pPr>
    </w:p>
    <w:p w14:paraId="50FAB44D" w14:textId="77777777" w:rsidR="001A56D0" w:rsidRDefault="001A56D0" w:rsidP="004A63D3">
      <w:pPr>
        <w:pStyle w:val="DocText"/>
      </w:pPr>
    </w:p>
    <w:p w14:paraId="3CE3D9A5" w14:textId="77777777" w:rsidR="001A56D0" w:rsidRDefault="001A56D0" w:rsidP="004A63D3">
      <w:pPr>
        <w:pStyle w:val="Heading3"/>
      </w:pPr>
      <w:bookmarkStart w:id="5" w:name="_Toc310943064"/>
      <w:r>
        <w:t>Distribution List</w:t>
      </w:r>
      <w:bookmarkEnd w:id="5"/>
    </w:p>
    <w:p w14:paraId="0C216975" w14:textId="77777777" w:rsidR="00DB037A" w:rsidRPr="004010DD" w:rsidRDefault="00DB037A" w:rsidP="00DB037A">
      <w:pPr>
        <w:pStyle w:val="DocText"/>
        <w:rPr>
          <w:i/>
          <w:iCs/>
          <w:color w:val="0000FF"/>
        </w:rPr>
      </w:pPr>
      <w:r w:rsidRPr="004010DD">
        <w:rPr>
          <w:i/>
          <w:iCs/>
          <w:color w:val="0000FF"/>
        </w:rPr>
        <w:t>To assist in updating and revising the plan</w:t>
      </w:r>
      <w:r w:rsidR="003318DD" w:rsidRPr="004010DD">
        <w:rPr>
          <w:i/>
          <w:iCs/>
          <w:color w:val="0000FF"/>
        </w:rPr>
        <w:t>,</w:t>
      </w:r>
      <w:r w:rsidRPr="004010DD">
        <w:rPr>
          <w:i/>
          <w:iCs/>
          <w:color w:val="0000FF"/>
        </w:rPr>
        <w:t xml:space="preserve"> an up-to-date list of all plan locations and persons supplied with a copy of the plan should be included. </w:t>
      </w:r>
    </w:p>
    <w:p w14:paraId="78D77129" w14:textId="77777777" w:rsidR="00DB037A" w:rsidRPr="00DB037A" w:rsidRDefault="00DB037A" w:rsidP="00DB037A">
      <w:pPr>
        <w:pStyle w:val="DocText"/>
        <w:rPr>
          <w:i/>
          <w:iCs/>
          <w:lang w:val="en-AU"/>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67"/>
        <w:gridCol w:w="3667"/>
      </w:tblGrid>
      <w:tr w:rsidR="001A56D0" w14:paraId="0954E3F9" w14:textId="77777777" w:rsidTr="004B711A">
        <w:trPr>
          <w:cantSplit/>
          <w:trHeight w:val="485"/>
        </w:trPr>
        <w:tc>
          <w:tcPr>
            <w:tcW w:w="1908" w:type="dxa"/>
            <w:tcBorders>
              <w:bottom w:val="single" w:sz="4" w:space="0" w:color="auto"/>
            </w:tcBorders>
            <w:shd w:val="clear" w:color="auto" w:fill="2A79D0"/>
            <w:vAlign w:val="center"/>
          </w:tcPr>
          <w:p w14:paraId="7C1D32EB" w14:textId="77777777" w:rsidR="001A56D0" w:rsidRPr="004B711A" w:rsidRDefault="001A56D0" w:rsidP="004E523D">
            <w:pPr>
              <w:jc w:val="center"/>
              <w:rPr>
                <w:rFonts w:ascii="Arial" w:hAnsi="Arial" w:cs="Arial"/>
                <w:b/>
                <w:color w:val="FFFFFF"/>
                <w:sz w:val="22"/>
                <w:szCs w:val="22"/>
              </w:rPr>
            </w:pPr>
            <w:r w:rsidRPr="004B711A">
              <w:rPr>
                <w:rFonts w:ascii="Arial" w:hAnsi="Arial" w:cs="Arial"/>
                <w:b/>
                <w:color w:val="FFFFFF"/>
                <w:sz w:val="22"/>
                <w:szCs w:val="22"/>
              </w:rPr>
              <w:t>Copy Number</w:t>
            </w:r>
          </w:p>
        </w:tc>
        <w:tc>
          <w:tcPr>
            <w:tcW w:w="3667" w:type="dxa"/>
            <w:tcBorders>
              <w:bottom w:val="single" w:sz="4" w:space="0" w:color="auto"/>
            </w:tcBorders>
            <w:shd w:val="clear" w:color="auto" w:fill="0061B2"/>
            <w:vAlign w:val="center"/>
          </w:tcPr>
          <w:p w14:paraId="0737597C" w14:textId="77777777" w:rsidR="001A56D0" w:rsidRPr="004B711A" w:rsidRDefault="001A56D0" w:rsidP="004E523D">
            <w:pPr>
              <w:pStyle w:val="Heading6"/>
              <w:jc w:val="center"/>
              <w:rPr>
                <w:i w:val="0"/>
                <w:color w:val="FFFFFF"/>
                <w:szCs w:val="22"/>
              </w:rPr>
            </w:pPr>
            <w:r w:rsidRPr="004B711A">
              <w:rPr>
                <w:i w:val="0"/>
                <w:color w:val="FFFFFF"/>
                <w:szCs w:val="22"/>
              </w:rPr>
              <w:t>Name</w:t>
            </w:r>
          </w:p>
        </w:tc>
        <w:tc>
          <w:tcPr>
            <w:tcW w:w="3667" w:type="dxa"/>
            <w:tcBorders>
              <w:bottom w:val="single" w:sz="4" w:space="0" w:color="auto"/>
            </w:tcBorders>
            <w:shd w:val="clear" w:color="auto" w:fill="004074"/>
            <w:vAlign w:val="center"/>
          </w:tcPr>
          <w:p w14:paraId="7170A41D" w14:textId="77777777" w:rsidR="001A56D0" w:rsidRPr="004B711A" w:rsidRDefault="001A56D0" w:rsidP="004E523D">
            <w:pPr>
              <w:jc w:val="center"/>
              <w:rPr>
                <w:rFonts w:ascii="Arial" w:hAnsi="Arial" w:cs="Arial"/>
                <w:b/>
                <w:color w:val="FFFFFF"/>
                <w:sz w:val="22"/>
                <w:szCs w:val="22"/>
              </w:rPr>
            </w:pPr>
            <w:r w:rsidRPr="004B711A">
              <w:rPr>
                <w:rFonts w:ascii="Arial" w:hAnsi="Arial" w:cs="Arial"/>
                <w:b/>
                <w:color w:val="FFFFFF"/>
                <w:sz w:val="22"/>
                <w:szCs w:val="22"/>
              </w:rPr>
              <w:t>Location</w:t>
            </w:r>
          </w:p>
        </w:tc>
      </w:tr>
      <w:tr w:rsidR="001A56D0" w14:paraId="171FD23C" w14:textId="77777777" w:rsidTr="004B711A">
        <w:trPr>
          <w:cantSplit/>
          <w:trHeight w:val="360"/>
        </w:trPr>
        <w:tc>
          <w:tcPr>
            <w:tcW w:w="1908" w:type="dxa"/>
            <w:shd w:val="clear" w:color="auto" w:fill="F3F3F3"/>
            <w:vAlign w:val="center"/>
          </w:tcPr>
          <w:p w14:paraId="18BA8F9E" w14:textId="77777777" w:rsidR="001A56D0" w:rsidRDefault="001A56D0" w:rsidP="001A56D0">
            <w:pPr>
              <w:pStyle w:val="DocText"/>
              <w:jc w:val="center"/>
            </w:pPr>
            <w:r>
              <w:t>001</w:t>
            </w:r>
          </w:p>
        </w:tc>
        <w:tc>
          <w:tcPr>
            <w:tcW w:w="3667" w:type="dxa"/>
            <w:shd w:val="clear" w:color="auto" w:fill="F3F3F3"/>
            <w:vAlign w:val="center"/>
          </w:tcPr>
          <w:p w14:paraId="482450CD" w14:textId="77777777" w:rsidR="001A56D0" w:rsidRDefault="001A56D0" w:rsidP="004E523D">
            <w:pPr>
              <w:jc w:val="center"/>
            </w:pPr>
          </w:p>
        </w:tc>
        <w:tc>
          <w:tcPr>
            <w:tcW w:w="3667" w:type="dxa"/>
            <w:shd w:val="clear" w:color="auto" w:fill="F3F3F3"/>
            <w:vAlign w:val="center"/>
          </w:tcPr>
          <w:p w14:paraId="343CAF5A" w14:textId="77777777" w:rsidR="001A56D0" w:rsidRDefault="001A56D0" w:rsidP="004E523D">
            <w:pPr>
              <w:jc w:val="center"/>
            </w:pPr>
          </w:p>
        </w:tc>
      </w:tr>
      <w:tr w:rsidR="001A56D0" w14:paraId="189272DE" w14:textId="77777777" w:rsidTr="004B711A">
        <w:trPr>
          <w:cantSplit/>
          <w:trHeight w:val="360"/>
        </w:trPr>
        <w:tc>
          <w:tcPr>
            <w:tcW w:w="1908" w:type="dxa"/>
            <w:shd w:val="clear" w:color="auto" w:fill="F3F3F3"/>
            <w:vAlign w:val="center"/>
          </w:tcPr>
          <w:p w14:paraId="3AD106AA" w14:textId="77777777" w:rsidR="001A56D0" w:rsidRDefault="001A56D0" w:rsidP="001A56D0">
            <w:pPr>
              <w:pStyle w:val="DocText"/>
              <w:jc w:val="center"/>
            </w:pPr>
            <w:r>
              <w:t>002</w:t>
            </w:r>
          </w:p>
        </w:tc>
        <w:tc>
          <w:tcPr>
            <w:tcW w:w="3667" w:type="dxa"/>
            <w:shd w:val="clear" w:color="auto" w:fill="F3F3F3"/>
            <w:vAlign w:val="center"/>
          </w:tcPr>
          <w:p w14:paraId="7FF96A71" w14:textId="77777777" w:rsidR="001A56D0" w:rsidRDefault="001A56D0" w:rsidP="004E523D">
            <w:pPr>
              <w:jc w:val="center"/>
            </w:pPr>
          </w:p>
        </w:tc>
        <w:tc>
          <w:tcPr>
            <w:tcW w:w="3667" w:type="dxa"/>
            <w:shd w:val="clear" w:color="auto" w:fill="F3F3F3"/>
            <w:vAlign w:val="center"/>
          </w:tcPr>
          <w:p w14:paraId="1E756438" w14:textId="77777777" w:rsidR="001A56D0" w:rsidRDefault="001A56D0" w:rsidP="004E523D">
            <w:pPr>
              <w:jc w:val="center"/>
            </w:pPr>
          </w:p>
        </w:tc>
      </w:tr>
      <w:tr w:rsidR="001A56D0" w14:paraId="1B8EE7D5" w14:textId="77777777" w:rsidTr="004B711A">
        <w:trPr>
          <w:cantSplit/>
          <w:trHeight w:val="360"/>
        </w:trPr>
        <w:tc>
          <w:tcPr>
            <w:tcW w:w="1908" w:type="dxa"/>
            <w:shd w:val="clear" w:color="auto" w:fill="F3F3F3"/>
            <w:vAlign w:val="center"/>
          </w:tcPr>
          <w:p w14:paraId="454D5CCE" w14:textId="77777777" w:rsidR="001A56D0" w:rsidRDefault="001A56D0" w:rsidP="001A56D0">
            <w:pPr>
              <w:pStyle w:val="DocText"/>
              <w:jc w:val="center"/>
            </w:pPr>
            <w:r>
              <w:t>003</w:t>
            </w:r>
          </w:p>
        </w:tc>
        <w:tc>
          <w:tcPr>
            <w:tcW w:w="3667" w:type="dxa"/>
            <w:shd w:val="clear" w:color="auto" w:fill="F3F3F3"/>
            <w:vAlign w:val="center"/>
          </w:tcPr>
          <w:p w14:paraId="43EE207B" w14:textId="77777777" w:rsidR="001A56D0" w:rsidRDefault="001A56D0" w:rsidP="004E523D">
            <w:pPr>
              <w:jc w:val="center"/>
            </w:pPr>
          </w:p>
        </w:tc>
        <w:tc>
          <w:tcPr>
            <w:tcW w:w="3667" w:type="dxa"/>
            <w:shd w:val="clear" w:color="auto" w:fill="F3F3F3"/>
            <w:vAlign w:val="center"/>
          </w:tcPr>
          <w:p w14:paraId="2160D9C4" w14:textId="77777777" w:rsidR="001A56D0" w:rsidRDefault="001A56D0" w:rsidP="004E523D">
            <w:pPr>
              <w:jc w:val="center"/>
            </w:pPr>
          </w:p>
        </w:tc>
      </w:tr>
      <w:tr w:rsidR="001A56D0" w14:paraId="4938247E" w14:textId="77777777" w:rsidTr="004B711A">
        <w:trPr>
          <w:cantSplit/>
          <w:trHeight w:val="360"/>
        </w:trPr>
        <w:tc>
          <w:tcPr>
            <w:tcW w:w="1908" w:type="dxa"/>
            <w:shd w:val="clear" w:color="auto" w:fill="F3F3F3"/>
            <w:vAlign w:val="center"/>
          </w:tcPr>
          <w:p w14:paraId="54608FA0" w14:textId="77777777" w:rsidR="001A56D0" w:rsidRDefault="001A56D0" w:rsidP="001A56D0">
            <w:pPr>
              <w:pStyle w:val="DocText"/>
              <w:jc w:val="center"/>
            </w:pPr>
            <w:r>
              <w:t>004</w:t>
            </w:r>
          </w:p>
        </w:tc>
        <w:tc>
          <w:tcPr>
            <w:tcW w:w="3667" w:type="dxa"/>
            <w:shd w:val="clear" w:color="auto" w:fill="F3F3F3"/>
            <w:vAlign w:val="center"/>
          </w:tcPr>
          <w:p w14:paraId="1772BE46" w14:textId="77777777" w:rsidR="001A56D0" w:rsidRDefault="001A56D0" w:rsidP="004E523D">
            <w:pPr>
              <w:jc w:val="center"/>
            </w:pPr>
          </w:p>
        </w:tc>
        <w:tc>
          <w:tcPr>
            <w:tcW w:w="3667" w:type="dxa"/>
            <w:shd w:val="clear" w:color="auto" w:fill="F3F3F3"/>
            <w:vAlign w:val="center"/>
          </w:tcPr>
          <w:p w14:paraId="27FA5268" w14:textId="77777777" w:rsidR="001A56D0" w:rsidRDefault="001A56D0" w:rsidP="004E523D">
            <w:pPr>
              <w:jc w:val="center"/>
            </w:pPr>
          </w:p>
        </w:tc>
      </w:tr>
      <w:tr w:rsidR="001A56D0" w14:paraId="249D149A" w14:textId="77777777" w:rsidTr="004B711A">
        <w:trPr>
          <w:cantSplit/>
          <w:trHeight w:val="360"/>
        </w:trPr>
        <w:tc>
          <w:tcPr>
            <w:tcW w:w="1908" w:type="dxa"/>
            <w:shd w:val="clear" w:color="auto" w:fill="F3F3F3"/>
            <w:vAlign w:val="center"/>
          </w:tcPr>
          <w:p w14:paraId="09DCBEE8" w14:textId="77777777" w:rsidR="001A56D0" w:rsidRDefault="001A56D0" w:rsidP="001A56D0">
            <w:pPr>
              <w:pStyle w:val="DocText"/>
              <w:jc w:val="center"/>
            </w:pPr>
            <w:r>
              <w:t>005</w:t>
            </w:r>
          </w:p>
        </w:tc>
        <w:tc>
          <w:tcPr>
            <w:tcW w:w="3667" w:type="dxa"/>
            <w:shd w:val="clear" w:color="auto" w:fill="F3F3F3"/>
            <w:vAlign w:val="center"/>
          </w:tcPr>
          <w:p w14:paraId="7494888B" w14:textId="77777777" w:rsidR="001A56D0" w:rsidRDefault="001A56D0" w:rsidP="004E523D">
            <w:pPr>
              <w:jc w:val="center"/>
            </w:pPr>
          </w:p>
        </w:tc>
        <w:tc>
          <w:tcPr>
            <w:tcW w:w="3667" w:type="dxa"/>
            <w:shd w:val="clear" w:color="auto" w:fill="F3F3F3"/>
            <w:vAlign w:val="center"/>
          </w:tcPr>
          <w:p w14:paraId="01473A88" w14:textId="77777777" w:rsidR="001A56D0" w:rsidRDefault="001A56D0" w:rsidP="004E523D">
            <w:pPr>
              <w:jc w:val="center"/>
            </w:pPr>
          </w:p>
        </w:tc>
      </w:tr>
      <w:tr w:rsidR="001A56D0" w14:paraId="0A72A354" w14:textId="77777777" w:rsidTr="004B711A">
        <w:trPr>
          <w:cantSplit/>
          <w:trHeight w:val="360"/>
        </w:trPr>
        <w:tc>
          <w:tcPr>
            <w:tcW w:w="1908" w:type="dxa"/>
            <w:shd w:val="clear" w:color="auto" w:fill="F3F3F3"/>
            <w:vAlign w:val="center"/>
          </w:tcPr>
          <w:p w14:paraId="392C1D55" w14:textId="77777777" w:rsidR="001A56D0" w:rsidRDefault="001A56D0" w:rsidP="001A56D0">
            <w:pPr>
              <w:pStyle w:val="DocText"/>
              <w:jc w:val="center"/>
            </w:pPr>
            <w:r>
              <w:t>006</w:t>
            </w:r>
          </w:p>
        </w:tc>
        <w:tc>
          <w:tcPr>
            <w:tcW w:w="3667" w:type="dxa"/>
            <w:shd w:val="clear" w:color="auto" w:fill="F3F3F3"/>
            <w:vAlign w:val="center"/>
          </w:tcPr>
          <w:p w14:paraId="6C6E0C7F" w14:textId="77777777" w:rsidR="001A56D0" w:rsidRDefault="001A56D0" w:rsidP="004E523D">
            <w:pPr>
              <w:jc w:val="center"/>
            </w:pPr>
          </w:p>
        </w:tc>
        <w:tc>
          <w:tcPr>
            <w:tcW w:w="3667" w:type="dxa"/>
            <w:shd w:val="clear" w:color="auto" w:fill="F3F3F3"/>
            <w:vAlign w:val="center"/>
          </w:tcPr>
          <w:p w14:paraId="54E258B9" w14:textId="77777777" w:rsidR="001A56D0" w:rsidRDefault="001A56D0" w:rsidP="004E523D">
            <w:pPr>
              <w:jc w:val="center"/>
            </w:pPr>
          </w:p>
        </w:tc>
      </w:tr>
    </w:tbl>
    <w:p w14:paraId="6AF07321" w14:textId="77777777" w:rsidR="001A56D0" w:rsidRDefault="001A56D0" w:rsidP="001A56D0"/>
    <w:p w14:paraId="257D99DF" w14:textId="77777777" w:rsidR="001A56D0" w:rsidRDefault="001A56D0" w:rsidP="001A56D0">
      <w:pPr>
        <w:pStyle w:val="DocText"/>
      </w:pPr>
    </w:p>
    <w:p w14:paraId="5E84D49B" w14:textId="77777777" w:rsidR="001A56D0" w:rsidRPr="001A56D0" w:rsidRDefault="001A56D0" w:rsidP="001A56D0">
      <w:pPr>
        <w:rPr>
          <w:szCs w:val="24"/>
        </w:rPr>
      </w:pPr>
    </w:p>
    <w:p w14:paraId="28DD1AEC" w14:textId="77777777" w:rsidR="001A56D0" w:rsidRDefault="001A56D0" w:rsidP="001A56D0"/>
    <w:p w14:paraId="455E96B1" w14:textId="77777777" w:rsidR="001A56D0" w:rsidRDefault="001A56D0" w:rsidP="001A56D0"/>
    <w:p w14:paraId="58C7DEAA" w14:textId="77777777" w:rsidR="001A56D0" w:rsidRDefault="001A56D0" w:rsidP="004A63D3">
      <w:pPr>
        <w:pStyle w:val="Heading3"/>
      </w:pPr>
      <w:bookmarkStart w:id="6" w:name="_Toc310943065"/>
      <w:r>
        <w:t>References and related documents</w:t>
      </w:r>
      <w:bookmarkEnd w:id="6"/>
    </w:p>
    <w:p w14:paraId="06B5FBD9" w14:textId="77777777" w:rsidR="00DB037A" w:rsidRPr="004010DD" w:rsidRDefault="00DB037A" w:rsidP="00DB037A">
      <w:pPr>
        <w:pStyle w:val="DocText"/>
        <w:rPr>
          <w:i/>
          <w:iCs/>
          <w:color w:val="0000FF"/>
        </w:rPr>
      </w:pPr>
      <w:r w:rsidRPr="004010DD">
        <w:rPr>
          <w:i/>
          <w:iCs/>
          <w:color w:val="0000FF"/>
        </w:rPr>
        <w:t xml:space="preserve">Include all </w:t>
      </w:r>
      <w:r w:rsidR="003318DD" w:rsidRPr="004010DD">
        <w:rPr>
          <w:i/>
          <w:iCs/>
          <w:color w:val="0000FF"/>
        </w:rPr>
        <w:t>documents that</w:t>
      </w:r>
      <w:r w:rsidRPr="004010DD">
        <w:rPr>
          <w:i/>
          <w:iCs/>
          <w:color w:val="0000FF"/>
        </w:rPr>
        <w:t xml:space="preserve"> have a bearing on </w:t>
      </w:r>
      <w:r w:rsidR="003318DD" w:rsidRPr="004010DD">
        <w:rPr>
          <w:i/>
          <w:iCs/>
          <w:color w:val="0000FF"/>
        </w:rPr>
        <w:t>your</w:t>
      </w:r>
      <w:r w:rsidRPr="004010DD">
        <w:rPr>
          <w:i/>
          <w:iCs/>
          <w:color w:val="0000FF"/>
        </w:rPr>
        <w:t xml:space="preserve"> </w:t>
      </w:r>
      <w:r w:rsidR="003318DD" w:rsidRPr="004010DD">
        <w:rPr>
          <w:i/>
          <w:iCs/>
          <w:color w:val="0000FF"/>
        </w:rPr>
        <w:t xml:space="preserve">Business Continuity </w:t>
      </w:r>
      <w:r w:rsidRPr="004010DD">
        <w:rPr>
          <w:i/>
          <w:iCs/>
          <w:color w:val="0000FF"/>
        </w:rPr>
        <w:t>Plan.</w:t>
      </w:r>
    </w:p>
    <w:p w14:paraId="0E8B7061" w14:textId="77777777" w:rsidR="00DB037A" w:rsidRPr="00DB037A" w:rsidRDefault="00DB037A" w:rsidP="00DB037A">
      <w:pPr>
        <w:pStyle w:val="DocText"/>
        <w:rPr>
          <w:i/>
          <w:iCs/>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tblGrid>
      <w:tr w:rsidR="001A56D0" w14:paraId="6AC709AB" w14:textId="77777777" w:rsidTr="004B711A">
        <w:tc>
          <w:tcPr>
            <w:tcW w:w="5598" w:type="dxa"/>
            <w:tcBorders>
              <w:bottom w:val="single" w:sz="4" w:space="0" w:color="auto"/>
            </w:tcBorders>
            <w:shd w:val="clear" w:color="auto" w:fill="004074"/>
          </w:tcPr>
          <w:p w14:paraId="1662E3BA" w14:textId="77777777" w:rsidR="001A56D0" w:rsidRPr="001A56D0" w:rsidRDefault="001A56D0" w:rsidP="004E523D">
            <w:pPr>
              <w:rPr>
                <w:rFonts w:ascii="Arial" w:hAnsi="Arial" w:cs="Arial"/>
                <w:b/>
                <w:sz w:val="22"/>
                <w:szCs w:val="22"/>
              </w:rPr>
            </w:pPr>
            <w:r w:rsidRPr="001A56D0">
              <w:rPr>
                <w:rFonts w:ascii="Arial" w:hAnsi="Arial" w:cs="Arial"/>
                <w:b/>
                <w:sz w:val="22"/>
                <w:szCs w:val="22"/>
              </w:rPr>
              <w:t>Document Title</w:t>
            </w:r>
          </w:p>
        </w:tc>
      </w:tr>
      <w:tr w:rsidR="001A56D0" w14:paraId="321A3AEB" w14:textId="77777777" w:rsidTr="004B711A">
        <w:tc>
          <w:tcPr>
            <w:tcW w:w="5598" w:type="dxa"/>
            <w:shd w:val="clear" w:color="auto" w:fill="F3F3F3"/>
          </w:tcPr>
          <w:p w14:paraId="70CAE0AD" w14:textId="77777777" w:rsidR="001A56D0" w:rsidRDefault="001A56D0" w:rsidP="004E523D"/>
        </w:tc>
      </w:tr>
      <w:tr w:rsidR="001A56D0" w14:paraId="16836B6A" w14:textId="77777777" w:rsidTr="004B711A">
        <w:tc>
          <w:tcPr>
            <w:tcW w:w="5598" w:type="dxa"/>
            <w:shd w:val="clear" w:color="auto" w:fill="F3F3F3"/>
          </w:tcPr>
          <w:p w14:paraId="33531CC4" w14:textId="77777777" w:rsidR="001A56D0" w:rsidRDefault="001A56D0" w:rsidP="004E523D"/>
        </w:tc>
      </w:tr>
      <w:tr w:rsidR="001A56D0" w14:paraId="3C2E2A38" w14:textId="77777777" w:rsidTr="004B711A">
        <w:tc>
          <w:tcPr>
            <w:tcW w:w="5598" w:type="dxa"/>
            <w:shd w:val="clear" w:color="auto" w:fill="F3F3F3"/>
          </w:tcPr>
          <w:p w14:paraId="4ABC7DAD" w14:textId="77777777" w:rsidR="001A56D0" w:rsidRDefault="001A56D0" w:rsidP="004E523D"/>
        </w:tc>
      </w:tr>
      <w:tr w:rsidR="001A56D0" w14:paraId="4188BC0B" w14:textId="77777777" w:rsidTr="004B711A">
        <w:tc>
          <w:tcPr>
            <w:tcW w:w="5598" w:type="dxa"/>
            <w:shd w:val="clear" w:color="auto" w:fill="F3F3F3"/>
          </w:tcPr>
          <w:p w14:paraId="52166E0D" w14:textId="77777777" w:rsidR="001A56D0" w:rsidRDefault="001A56D0" w:rsidP="004E523D"/>
        </w:tc>
      </w:tr>
    </w:tbl>
    <w:p w14:paraId="35A2CB3D" w14:textId="77777777" w:rsidR="001A56D0" w:rsidRDefault="001A56D0" w:rsidP="001A56D0"/>
    <w:p w14:paraId="415BA373" w14:textId="77777777" w:rsidR="001A56D0" w:rsidRDefault="001A56D0" w:rsidP="001A56D0"/>
    <w:p w14:paraId="739A46C5" w14:textId="77777777" w:rsidR="001A56D0" w:rsidRDefault="001A56D0" w:rsidP="00DE08A5">
      <w:pPr>
        <w:pStyle w:val="Heading2"/>
        <w:sectPr w:rsidR="001A56D0" w:rsidSect="00212A45">
          <w:pgSz w:w="11907" w:h="16840" w:code="9"/>
          <w:pgMar w:top="1418" w:right="1134" w:bottom="567" w:left="2268" w:header="567" w:footer="567" w:gutter="0"/>
          <w:cols w:space="708"/>
          <w:docGrid w:linePitch="360"/>
        </w:sectPr>
      </w:pPr>
    </w:p>
    <w:p w14:paraId="0099E529" w14:textId="77777777" w:rsidR="00125894" w:rsidRDefault="00F913CD" w:rsidP="00F913CD">
      <w:pPr>
        <w:pStyle w:val="Heading1"/>
      </w:pPr>
      <w:bookmarkStart w:id="7" w:name="_Toc310943066"/>
      <w:r>
        <w:lastRenderedPageBreak/>
        <w:t>Section 1</w:t>
      </w:r>
      <w:bookmarkEnd w:id="7"/>
    </w:p>
    <w:p w14:paraId="2AF91775" w14:textId="77777777" w:rsidR="00DE08A5" w:rsidRPr="00027D71" w:rsidRDefault="00DE08A5" w:rsidP="00125894">
      <w:pPr>
        <w:pStyle w:val="Heading3"/>
      </w:pPr>
      <w:bookmarkStart w:id="8" w:name="_Toc310943067"/>
      <w:r w:rsidRPr="00027D71">
        <w:t>Executive Summary</w:t>
      </w:r>
      <w:r w:rsidR="00206A6E">
        <w:t xml:space="preserve"> (optional)</w:t>
      </w:r>
      <w:bookmarkEnd w:id="8"/>
    </w:p>
    <w:p w14:paraId="3105BADF" w14:textId="77777777" w:rsidR="00DE08A5" w:rsidRPr="004010DD" w:rsidRDefault="00097E0C" w:rsidP="00097E0C">
      <w:pPr>
        <w:pStyle w:val="DocText"/>
        <w:rPr>
          <w:i/>
          <w:iCs/>
          <w:color w:val="0000FF"/>
        </w:rPr>
      </w:pPr>
      <w:r w:rsidRPr="004010DD">
        <w:rPr>
          <w:i/>
          <w:iCs/>
          <w:color w:val="0000FF"/>
        </w:rPr>
        <w:t xml:space="preserve">An executive summary is the plan in miniature (usually one page or shorter). It should contain enough information for a reader to get acquainted with the plan without reading the full document. </w:t>
      </w:r>
    </w:p>
    <w:p w14:paraId="43DEDA69" w14:textId="77777777" w:rsidR="00097E0C" w:rsidRPr="004010DD" w:rsidRDefault="00097E0C" w:rsidP="00097E0C">
      <w:pPr>
        <w:pStyle w:val="DocText"/>
        <w:rPr>
          <w:i/>
          <w:iCs/>
          <w:color w:val="0000FF"/>
        </w:rPr>
      </w:pPr>
    </w:p>
    <w:p w14:paraId="576DC4B9" w14:textId="77777777" w:rsidR="00097E0C" w:rsidRPr="004010DD" w:rsidRDefault="00097E0C" w:rsidP="00097E0C">
      <w:pPr>
        <w:pStyle w:val="DocText"/>
        <w:rPr>
          <w:i/>
          <w:iCs/>
          <w:color w:val="0000FF"/>
        </w:rPr>
      </w:pPr>
      <w:r w:rsidRPr="004010DD">
        <w:rPr>
          <w:i/>
          <w:iCs/>
          <w:color w:val="0000FF"/>
        </w:rPr>
        <w:t>Depending on the size of your business and the length of your document, you may choose not to include an executive summary.</w:t>
      </w:r>
    </w:p>
    <w:p w14:paraId="2920D5CF" w14:textId="77777777" w:rsidR="00DE08A5" w:rsidRPr="00097E0C" w:rsidRDefault="00DE08A5" w:rsidP="00097E0C">
      <w:pPr>
        <w:pStyle w:val="DocText"/>
        <w:rPr>
          <w:i/>
          <w:iCs/>
        </w:rPr>
      </w:pPr>
    </w:p>
    <w:p w14:paraId="6BB72F8D" w14:textId="77777777" w:rsidR="00DE08A5" w:rsidRDefault="00DE08A5" w:rsidP="004A63D3">
      <w:pPr>
        <w:pStyle w:val="Heading3"/>
      </w:pPr>
      <w:bookmarkStart w:id="9" w:name="_Toc310943068"/>
      <w:r w:rsidRPr="00634260">
        <w:t>Objectives</w:t>
      </w:r>
      <w:bookmarkEnd w:id="9"/>
    </w:p>
    <w:p w14:paraId="6DA82DC1" w14:textId="77777777" w:rsidR="00097E0C" w:rsidRPr="004010DD" w:rsidRDefault="0003005F" w:rsidP="0003005F">
      <w:pPr>
        <w:pStyle w:val="DocText"/>
        <w:rPr>
          <w:i/>
          <w:iCs/>
          <w:color w:val="0000FF"/>
        </w:rPr>
      </w:pPr>
      <w:r w:rsidRPr="004010DD">
        <w:rPr>
          <w:i/>
          <w:iCs/>
          <w:color w:val="0000FF"/>
        </w:rPr>
        <w:t>O</w:t>
      </w:r>
      <w:r w:rsidR="00097E0C" w:rsidRPr="004010DD">
        <w:rPr>
          <w:i/>
          <w:iCs/>
          <w:color w:val="0000FF"/>
        </w:rPr>
        <w:t xml:space="preserve">bjectives </w:t>
      </w:r>
      <w:r w:rsidR="00FA69BD" w:rsidRPr="004010DD">
        <w:rPr>
          <w:i/>
          <w:iCs/>
          <w:color w:val="0000FF"/>
        </w:rPr>
        <w:t xml:space="preserve">serve as a means of clarifying the </w:t>
      </w:r>
      <w:r w:rsidR="001357D5" w:rsidRPr="004010DD">
        <w:rPr>
          <w:i/>
          <w:iCs/>
          <w:color w:val="0000FF"/>
        </w:rPr>
        <w:t>purpose</w:t>
      </w:r>
      <w:r w:rsidR="00FA69BD" w:rsidRPr="004010DD">
        <w:rPr>
          <w:i/>
          <w:iCs/>
          <w:color w:val="0000FF"/>
        </w:rPr>
        <w:t xml:space="preserve"> of </w:t>
      </w:r>
      <w:r w:rsidRPr="004010DD">
        <w:rPr>
          <w:i/>
          <w:iCs/>
          <w:color w:val="0000FF"/>
        </w:rPr>
        <w:t>your</w:t>
      </w:r>
      <w:r w:rsidR="00FA69BD" w:rsidRPr="004010DD">
        <w:rPr>
          <w:i/>
          <w:iCs/>
          <w:color w:val="0000FF"/>
        </w:rPr>
        <w:t xml:space="preserve"> plan and should describe </w:t>
      </w:r>
      <w:r w:rsidRPr="004010DD">
        <w:rPr>
          <w:i/>
          <w:iCs/>
          <w:color w:val="0000FF"/>
        </w:rPr>
        <w:t>the intended result.</w:t>
      </w:r>
      <w:r w:rsidR="003318DD" w:rsidRPr="004010DD">
        <w:rPr>
          <w:i/>
          <w:iCs/>
          <w:color w:val="0000FF"/>
        </w:rPr>
        <w:t xml:space="preserve">  An example of plan objectives are listed below:</w:t>
      </w:r>
    </w:p>
    <w:p w14:paraId="67F036ED" w14:textId="77777777" w:rsidR="00097E0C" w:rsidRPr="004010DD" w:rsidRDefault="00097E0C" w:rsidP="0003005F">
      <w:pPr>
        <w:pStyle w:val="DocText"/>
        <w:rPr>
          <w:i/>
          <w:iCs/>
          <w:color w:val="0000FF"/>
        </w:rPr>
      </w:pPr>
    </w:p>
    <w:p w14:paraId="05781F02" w14:textId="77777777" w:rsidR="00DE08A5" w:rsidRPr="004010DD" w:rsidRDefault="00DE08A5" w:rsidP="00DE08A5">
      <w:pPr>
        <w:pStyle w:val="DocText"/>
        <w:rPr>
          <w:i/>
          <w:color w:val="0000FF"/>
        </w:rPr>
      </w:pPr>
      <w:r w:rsidRPr="004010DD">
        <w:rPr>
          <w:i/>
          <w:color w:val="0000FF"/>
        </w:rPr>
        <w:t>The objectives of this plan are to:</w:t>
      </w:r>
    </w:p>
    <w:p w14:paraId="6C4A3B55" w14:textId="77777777" w:rsidR="00DE08A5" w:rsidRPr="004010DD" w:rsidRDefault="00DE08A5" w:rsidP="00DE08A5">
      <w:pPr>
        <w:pStyle w:val="DocTextbullet"/>
        <w:rPr>
          <w:i/>
          <w:color w:val="0000FF"/>
        </w:rPr>
      </w:pPr>
      <w:r w:rsidRPr="004010DD">
        <w:rPr>
          <w:i/>
          <w:color w:val="0000FF"/>
        </w:rPr>
        <w:t>undertake risk management assessment</w:t>
      </w:r>
    </w:p>
    <w:p w14:paraId="76D32123" w14:textId="77777777" w:rsidR="00DE08A5" w:rsidRPr="004010DD" w:rsidRDefault="00DE08A5" w:rsidP="00DE08A5">
      <w:pPr>
        <w:pStyle w:val="DocTextbullet"/>
        <w:rPr>
          <w:i/>
          <w:color w:val="0000FF"/>
        </w:rPr>
      </w:pPr>
      <w:r w:rsidRPr="004010DD">
        <w:rPr>
          <w:i/>
          <w:color w:val="0000FF"/>
        </w:rPr>
        <w:t xml:space="preserve">define and prioritise </w:t>
      </w:r>
      <w:r w:rsidR="00FD58AC" w:rsidRPr="004010DD">
        <w:rPr>
          <w:i/>
          <w:color w:val="0000FF"/>
        </w:rPr>
        <w:t>your</w:t>
      </w:r>
      <w:r w:rsidRPr="004010DD">
        <w:rPr>
          <w:i/>
          <w:color w:val="0000FF"/>
        </w:rPr>
        <w:t xml:space="preserve"> critical business functions</w:t>
      </w:r>
    </w:p>
    <w:p w14:paraId="1CAB4642" w14:textId="77777777" w:rsidR="00DE08A5" w:rsidRPr="004010DD" w:rsidRDefault="00DE08A5" w:rsidP="00DE08A5">
      <w:pPr>
        <w:pStyle w:val="DocTextbullet"/>
        <w:rPr>
          <w:i/>
          <w:color w:val="0000FF"/>
        </w:rPr>
      </w:pPr>
      <w:r w:rsidRPr="004010DD">
        <w:rPr>
          <w:i/>
          <w:color w:val="0000FF"/>
        </w:rPr>
        <w:t xml:space="preserve">detail </w:t>
      </w:r>
      <w:r w:rsidR="00FD58AC" w:rsidRPr="004010DD">
        <w:rPr>
          <w:i/>
          <w:color w:val="0000FF"/>
        </w:rPr>
        <w:t>your</w:t>
      </w:r>
      <w:r w:rsidRPr="004010DD">
        <w:rPr>
          <w:i/>
          <w:color w:val="0000FF"/>
        </w:rPr>
        <w:t xml:space="preserve"> </w:t>
      </w:r>
      <w:r w:rsidR="007A5320" w:rsidRPr="004010DD">
        <w:rPr>
          <w:i/>
          <w:color w:val="0000FF"/>
        </w:rPr>
        <w:t xml:space="preserve">immediate </w:t>
      </w:r>
      <w:r w:rsidRPr="004010DD">
        <w:rPr>
          <w:i/>
          <w:color w:val="0000FF"/>
        </w:rPr>
        <w:t xml:space="preserve">response to a critical </w:t>
      </w:r>
      <w:r w:rsidR="00FD58AC" w:rsidRPr="004010DD">
        <w:rPr>
          <w:i/>
          <w:color w:val="0000FF"/>
        </w:rPr>
        <w:t>incident</w:t>
      </w:r>
    </w:p>
    <w:p w14:paraId="71B32645" w14:textId="77777777" w:rsidR="007A5320" w:rsidRPr="004010DD" w:rsidRDefault="00395195" w:rsidP="007A5320">
      <w:pPr>
        <w:pStyle w:val="DocTextbullet"/>
        <w:rPr>
          <w:i/>
          <w:color w:val="0000FF"/>
        </w:rPr>
      </w:pPr>
      <w:r w:rsidRPr="004010DD">
        <w:rPr>
          <w:i/>
          <w:color w:val="0000FF"/>
        </w:rPr>
        <w:t xml:space="preserve">detail strategies and actions to be taken to enable </w:t>
      </w:r>
      <w:r w:rsidR="00FD58AC" w:rsidRPr="004010DD">
        <w:rPr>
          <w:i/>
          <w:color w:val="0000FF"/>
        </w:rPr>
        <w:t>you to stay in business</w:t>
      </w:r>
    </w:p>
    <w:p w14:paraId="00D00C2C" w14:textId="77777777" w:rsidR="00DE08A5" w:rsidRPr="004010DD" w:rsidRDefault="00DE08A5" w:rsidP="00DE08A5">
      <w:pPr>
        <w:pStyle w:val="DocTextbullet"/>
        <w:rPr>
          <w:i/>
          <w:color w:val="0000FF"/>
        </w:rPr>
      </w:pPr>
      <w:r w:rsidRPr="004010DD">
        <w:rPr>
          <w:i/>
          <w:color w:val="0000FF"/>
        </w:rPr>
        <w:t xml:space="preserve">review and </w:t>
      </w:r>
      <w:r w:rsidR="00FD58AC" w:rsidRPr="004010DD">
        <w:rPr>
          <w:i/>
          <w:color w:val="0000FF"/>
        </w:rPr>
        <w:t>update</w:t>
      </w:r>
      <w:r w:rsidRPr="004010DD">
        <w:rPr>
          <w:i/>
          <w:color w:val="0000FF"/>
        </w:rPr>
        <w:t xml:space="preserve"> this plan on a regular basis</w:t>
      </w:r>
      <w:r w:rsidR="0032700B">
        <w:rPr>
          <w:i/>
          <w:color w:val="0000FF"/>
        </w:rPr>
        <w:t>.</w:t>
      </w:r>
    </w:p>
    <w:p w14:paraId="486FA510" w14:textId="77777777" w:rsidR="00DE08A5" w:rsidRPr="008F24A6" w:rsidRDefault="00DE08A5" w:rsidP="00DE08A5">
      <w:pPr>
        <w:pStyle w:val="DocText"/>
        <w:rPr>
          <w:lang w:val="en-AU"/>
        </w:rPr>
      </w:pPr>
    </w:p>
    <w:p w14:paraId="7E1C2FAD" w14:textId="77777777" w:rsidR="007B6406" w:rsidRDefault="007B6406" w:rsidP="007B6406">
      <w:pPr>
        <w:pStyle w:val="Heading3"/>
      </w:pPr>
      <w:bookmarkStart w:id="10" w:name="_Toc188856904"/>
      <w:bookmarkStart w:id="11" w:name="_Toc210722675"/>
      <w:bookmarkStart w:id="12" w:name="_Toc310943069"/>
      <w:r w:rsidRPr="005F141B">
        <w:t>Glossary</w:t>
      </w:r>
      <w:bookmarkEnd w:id="10"/>
      <w:bookmarkEnd w:id="11"/>
      <w:bookmarkEnd w:id="12"/>
    </w:p>
    <w:p w14:paraId="1A5DF57D" w14:textId="77777777" w:rsidR="007B6406" w:rsidRPr="004010DD" w:rsidRDefault="007B6406" w:rsidP="007B6406">
      <w:pPr>
        <w:pStyle w:val="DocText"/>
        <w:rPr>
          <w:i/>
          <w:iCs/>
          <w:color w:val="0000FF"/>
          <w:lang w:eastAsia="zh-TW"/>
        </w:rPr>
      </w:pPr>
      <w:r w:rsidRPr="004010DD">
        <w:rPr>
          <w:i/>
          <w:iCs/>
          <w:color w:val="0000FF"/>
          <w:lang w:eastAsia="zh-TW"/>
        </w:rPr>
        <w:t xml:space="preserve">This </w:t>
      </w:r>
      <w:r w:rsidR="003E6BEB" w:rsidRPr="004010DD">
        <w:rPr>
          <w:i/>
          <w:iCs/>
          <w:color w:val="0000FF"/>
          <w:lang w:eastAsia="zh-TW"/>
        </w:rPr>
        <w:t xml:space="preserve">table </w:t>
      </w:r>
      <w:r w:rsidRPr="004010DD">
        <w:rPr>
          <w:i/>
          <w:iCs/>
          <w:color w:val="0000FF"/>
          <w:lang w:eastAsia="zh-TW"/>
        </w:rPr>
        <w:t>provides a consistent and commonly agreed set of definitions for terms used in the plan.</w:t>
      </w:r>
      <w:r w:rsidR="00AF3572" w:rsidRPr="004010DD">
        <w:rPr>
          <w:i/>
          <w:iCs/>
          <w:color w:val="0000FF"/>
          <w:lang w:eastAsia="zh-TW"/>
        </w:rPr>
        <w:t xml:space="preserve">  You should customise this list to suit your business.</w:t>
      </w:r>
    </w:p>
    <w:p w14:paraId="219F76C8" w14:textId="77777777" w:rsidR="007B6406" w:rsidRPr="004010DD" w:rsidRDefault="007B6406" w:rsidP="007B6406">
      <w:pPr>
        <w:pStyle w:val="StyleguideText"/>
        <w:rPr>
          <w:color w:val="0000FF"/>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246"/>
        <w:gridCol w:w="6141"/>
      </w:tblGrid>
      <w:tr w:rsidR="007B6406" w:rsidRPr="00BF5EC6" w14:paraId="193995C4" w14:textId="77777777" w:rsidTr="00BF5EC6">
        <w:tc>
          <w:tcPr>
            <w:tcW w:w="2268" w:type="dxa"/>
            <w:shd w:val="clear" w:color="auto" w:fill="F3F3F3"/>
          </w:tcPr>
          <w:p w14:paraId="7D9C9D3C" w14:textId="77777777" w:rsidR="007B6406" w:rsidRPr="00BF5EC6" w:rsidRDefault="007B6406" w:rsidP="009B7EA0">
            <w:pPr>
              <w:pStyle w:val="DocText"/>
              <w:rPr>
                <w:i/>
                <w:iCs/>
                <w:color w:val="0000FF"/>
                <w:sz w:val="22"/>
              </w:rPr>
            </w:pPr>
            <w:r w:rsidRPr="00BF5EC6">
              <w:rPr>
                <w:i/>
                <w:iCs/>
                <w:color w:val="0000FF"/>
                <w:sz w:val="22"/>
              </w:rPr>
              <w:t>B</w:t>
            </w:r>
            <w:r w:rsidR="00346462" w:rsidRPr="00BF5EC6">
              <w:rPr>
                <w:i/>
                <w:iCs/>
                <w:color w:val="0000FF"/>
                <w:sz w:val="22"/>
              </w:rPr>
              <w:t xml:space="preserve">usiness Continuity </w:t>
            </w:r>
            <w:r w:rsidR="00DE080C" w:rsidRPr="00BF5EC6">
              <w:rPr>
                <w:i/>
                <w:iCs/>
                <w:color w:val="0000FF"/>
                <w:sz w:val="22"/>
              </w:rPr>
              <w:t>Planning</w:t>
            </w:r>
          </w:p>
        </w:tc>
        <w:tc>
          <w:tcPr>
            <w:tcW w:w="6237" w:type="dxa"/>
            <w:shd w:val="clear" w:color="auto" w:fill="F3F3F3"/>
          </w:tcPr>
          <w:p w14:paraId="7C490B0B" w14:textId="77777777" w:rsidR="007B6406" w:rsidRPr="00BF5EC6" w:rsidRDefault="007B6406" w:rsidP="009B7EA0">
            <w:pPr>
              <w:pStyle w:val="DocText"/>
              <w:rPr>
                <w:i/>
                <w:iCs/>
                <w:color w:val="0000FF"/>
                <w:sz w:val="22"/>
                <w:szCs w:val="28"/>
              </w:rPr>
            </w:pPr>
            <w:r w:rsidRPr="00BF5EC6">
              <w:rPr>
                <w:i/>
                <w:iCs/>
                <w:color w:val="0000FF"/>
                <w:sz w:val="22"/>
              </w:rPr>
              <w:t>a</w:t>
            </w:r>
            <w:r w:rsidRPr="00BF5EC6">
              <w:rPr>
                <w:i/>
                <w:iCs/>
                <w:color w:val="0000FF"/>
                <w:sz w:val="22"/>
                <w:szCs w:val="19"/>
              </w:rPr>
              <w:t xml:space="preserve"> </w:t>
            </w:r>
            <w:r w:rsidRPr="00BF5EC6">
              <w:rPr>
                <w:i/>
                <w:iCs/>
                <w:color w:val="0000FF"/>
                <w:sz w:val="22"/>
                <w:szCs w:val="28"/>
              </w:rPr>
              <w:t xml:space="preserve">process that helps </w:t>
            </w:r>
            <w:r w:rsidR="00991F70" w:rsidRPr="00BF5EC6">
              <w:rPr>
                <w:i/>
                <w:iCs/>
                <w:color w:val="0000FF"/>
                <w:sz w:val="22"/>
                <w:szCs w:val="28"/>
              </w:rPr>
              <w:t xml:space="preserve">develop a plan document to </w:t>
            </w:r>
            <w:r w:rsidRPr="00BF5EC6">
              <w:rPr>
                <w:i/>
                <w:iCs/>
                <w:color w:val="0000FF"/>
                <w:sz w:val="22"/>
                <w:szCs w:val="28"/>
              </w:rPr>
              <w:t>manage the risks to</w:t>
            </w:r>
            <w:r w:rsidR="00DE080C" w:rsidRPr="00BF5EC6">
              <w:rPr>
                <w:i/>
                <w:iCs/>
                <w:color w:val="0000FF"/>
                <w:sz w:val="22"/>
                <w:szCs w:val="28"/>
              </w:rPr>
              <w:t xml:space="preserve"> a business</w:t>
            </w:r>
            <w:r w:rsidRPr="00BF5EC6">
              <w:rPr>
                <w:i/>
                <w:iCs/>
                <w:color w:val="0000FF"/>
                <w:sz w:val="22"/>
                <w:szCs w:val="28"/>
              </w:rPr>
              <w:t>, ensuring that it can operate to the extent req</w:t>
            </w:r>
            <w:r w:rsidR="00DE080C" w:rsidRPr="00BF5EC6">
              <w:rPr>
                <w:i/>
                <w:iCs/>
                <w:color w:val="0000FF"/>
                <w:sz w:val="22"/>
                <w:szCs w:val="28"/>
              </w:rPr>
              <w:t>uired in the event of a crisis/</w:t>
            </w:r>
            <w:r w:rsidRPr="00BF5EC6">
              <w:rPr>
                <w:i/>
                <w:iCs/>
                <w:color w:val="0000FF"/>
                <w:sz w:val="22"/>
                <w:szCs w:val="28"/>
              </w:rPr>
              <w:t xml:space="preserve">disaster. </w:t>
            </w:r>
          </w:p>
        </w:tc>
      </w:tr>
      <w:tr w:rsidR="007B6406" w:rsidRPr="00BF5EC6" w14:paraId="31442DB8" w14:textId="77777777" w:rsidTr="00BF5EC6">
        <w:tc>
          <w:tcPr>
            <w:tcW w:w="2268" w:type="dxa"/>
            <w:shd w:val="clear" w:color="auto" w:fill="F3F3F3"/>
          </w:tcPr>
          <w:p w14:paraId="513341EA" w14:textId="77777777" w:rsidR="007B6406" w:rsidRPr="00BF5EC6" w:rsidRDefault="00346462" w:rsidP="009B7EA0">
            <w:pPr>
              <w:pStyle w:val="DocText"/>
              <w:rPr>
                <w:i/>
                <w:iCs/>
                <w:color w:val="0000FF"/>
                <w:sz w:val="22"/>
              </w:rPr>
            </w:pPr>
            <w:r w:rsidRPr="00BF5EC6">
              <w:rPr>
                <w:i/>
                <w:iCs/>
                <w:color w:val="0000FF"/>
                <w:sz w:val="22"/>
              </w:rPr>
              <w:t xml:space="preserve">Business Continuity </w:t>
            </w:r>
            <w:r w:rsidR="007B6406" w:rsidRPr="00BF5EC6">
              <w:rPr>
                <w:i/>
                <w:iCs/>
                <w:color w:val="0000FF"/>
                <w:sz w:val="22"/>
              </w:rPr>
              <w:t>P</w:t>
            </w:r>
            <w:r w:rsidRPr="00BF5EC6">
              <w:rPr>
                <w:i/>
                <w:iCs/>
                <w:color w:val="0000FF"/>
                <w:sz w:val="22"/>
              </w:rPr>
              <w:t>lan</w:t>
            </w:r>
          </w:p>
        </w:tc>
        <w:tc>
          <w:tcPr>
            <w:tcW w:w="6237" w:type="dxa"/>
            <w:shd w:val="clear" w:color="auto" w:fill="F3F3F3"/>
          </w:tcPr>
          <w:p w14:paraId="36749350" w14:textId="77777777" w:rsidR="007B6406" w:rsidRPr="00BF5EC6" w:rsidRDefault="007B6406" w:rsidP="009B7EA0">
            <w:pPr>
              <w:pStyle w:val="DocText"/>
              <w:rPr>
                <w:i/>
                <w:iCs/>
                <w:color w:val="0000FF"/>
                <w:sz w:val="22"/>
              </w:rPr>
            </w:pPr>
            <w:r w:rsidRPr="00BF5EC6">
              <w:rPr>
                <w:i/>
                <w:iCs/>
                <w:color w:val="0000FF"/>
                <w:sz w:val="22"/>
              </w:rPr>
              <w:t xml:space="preserve">a document containing </w:t>
            </w:r>
            <w:r w:rsidR="00AF3572" w:rsidRPr="00BF5EC6">
              <w:rPr>
                <w:i/>
                <w:iCs/>
                <w:color w:val="0000FF"/>
                <w:sz w:val="22"/>
              </w:rPr>
              <w:t>all of the information required to ensure that your business is able to resume critical business activities should a crisis/disaster occur.</w:t>
            </w:r>
          </w:p>
        </w:tc>
      </w:tr>
      <w:tr w:rsidR="007B6406" w:rsidRPr="00BF5EC6" w14:paraId="2DE03D51" w14:textId="77777777" w:rsidTr="00BF5EC6">
        <w:tc>
          <w:tcPr>
            <w:tcW w:w="2268" w:type="dxa"/>
            <w:shd w:val="clear" w:color="auto" w:fill="F3F3F3"/>
          </w:tcPr>
          <w:p w14:paraId="1F9AB487" w14:textId="77777777" w:rsidR="007B6406" w:rsidRPr="00BF5EC6" w:rsidRDefault="007B6406" w:rsidP="009B7EA0">
            <w:pPr>
              <w:pStyle w:val="DocText"/>
              <w:rPr>
                <w:i/>
                <w:iCs/>
                <w:color w:val="0000FF"/>
                <w:sz w:val="22"/>
              </w:rPr>
            </w:pPr>
            <w:r w:rsidRPr="00BF5EC6">
              <w:rPr>
                <w:i/>
                <w:iCs/>
                <w:color w:val="0000FF"/>
                <w:sz w:val="22"/>
              </w:rPr>
              <w:t>B</w:t>
            </w:r>
            <w:r w:rsidR="00346462" w:rsidRPr="00BF5EC6">
              <w:rPr>
                <w:i/>
                <w:iCs/>
                <w:color w:val="0000FF"/>
                <w:sz w:val="22"/>
              </w:rPr>
              <w:t xml:space="preserve">usiness </w:t>
            </w:r>
            <w:r w:rsidRPr="00BF5EC6">
              <w:rPr>
                <w:i/>
                <w:iCs/>
                <w:color w:val="0000FF"/>
                <w:sz w:val="22"/>
              </w:rPr>
              <w:t>I</w:t>
            </w:r>
            <w:r w:rsidR="00346462" w:rsidRPr="00BF5EC6">
              <w:rPr>
                <w:i/>
                <w:iCs/>
                <w:color w:val="0000FF"/>
                <w:sz w:val="22"/>
              </w:rPr>
              <w:t xml:space="preserve">mpact </w:t>
            </w:r>
            <w:r w:rsidRPr="00BF5EC6">
              <w:rPr>
                <w:i/>
                <w:iCs/>
                <w:color w:val="0000FF"/>
                <w:sz w:val="22"/>
              </w:rPr>
              <w:t>A</w:t>
            </w:r>
            <w:r w:rsidR="00346462" w:rsidRPr="00BF5EC6">
              <w:rPr>
                <w:i/>
                <w:iCs/>
                <w:color w:val="0000FF"/>
                <w:sz w:val="22"/>
              </w:rPr>
              <w:t>nalysis</w:t>
            </w:r>
          </w:p>
        </w:tc>
        <w:tc>
          <w:tcPr>
            <w:tcW w:w="6237" w:type="dxa"/>
            <w:shd w:val="clear" w:color="auto" w:fill="F3F3F3"/>
          </w:tcPr>
          <w:p w14:paraId="0D0C59DD" w14:textId="77777777" w:rsidR="007B6406" w:rsidRPr="00BF5EC6" w:rsidRDefault="007B6406" w:rsidP="009B7EA0">
            <w:pPr>
              <w:pStyle w:val="DocText"/>
              <w:rPr>
                <w:i/>
                <w:iCs/>
                <w:color w:val="0000FF"/>
                <w:sz w:val="22"/>
              </w:rPr>
            </w:pPr>
            <w:r w:rsidRPr="00BF5EC6">
              <w:rPr>
                <w:i/>
                <w:iCs/>
                <w:color w:val="0000FF"/>
                <w:sz w:val="22"/>
              </w:rPr>
              <w:t xml:space="preserve">the process of gathering information to determine basic recovery requirements for your </w:t>
            </w:r>
            <w:r w:rsidR="00253039" w:rsidRPr="00BF5EC6">
              <w:rPr>
                <w:i/>
                <w:iCs/>
                <w:color w:val="0000FF"/>
                <w:sz w:val="22"/>
              </w:rPr>
              <w:t xml:space="preserve">key </w:t>
            </w:r>
            <w:r w:rsidRPr="00BF5EC6">
              <w:rPr>
                <w:i/>
                <w:iCs/>
                <w:color w:val="0000FF"/>
                <w:sz w:val="22"/>
              </w:rPr>
              <w:t>business</w:t>
            </w:r>
            <w:r w:rsidR="00AF3572" w:rsidRPr="00BF5EC6">
              <w:rPr>
                <w:i/>
                <w:iCs/>
                <w:color w:val="0000FF"/>
                <w:sz w:val="22"/>
              </w:rPr>
              <w:t xml:space="preserve"> activities</w:t>
            </w:r>
            <w:r w:rsidRPr="00BF5EC6">
              <w:rPr>
                <w:i/>
                <w:iCs/>
                <w:color w:val="0000FF"/>
                <w:sz w:val="22"/>
              </w:rPr>
              <w:t xml:space="preserve"> in the event of a crisis/disaster.</w:t>
            </w:r>
          </w:p>
        </w:tc>
      </w:tr>
      <w:tr w:rsidR="0064769A" w:rsidRPr="00BF5EC6" w14:paraId="5149A271" w14:textId="77777777" w:rsidTr="00BF5EC6">
        <w:tc>
          <w:tcPr>
            <w:tcW w:w="2268" w:type="dxa"/>
            <w:shd w:val="clear" w:color="auto" w:fill="F3F3F3"/>
          </w:tcPr>
          <w:p w14:paraId="0E9D1197" w14:textId="77777777" w:rsidR="0064769A" w:rsidRPr="00BF5EC6" w:rsidRDefault="0064769A" w:rsidP="009B7EA0">
            <w:pPr>
              <w:pStyle w:val="DocText"/>
              <w:rPr>
                <w:i/>
                <w:iCs/>
                <w:color w:val="0000FF"/>
                <w:sz w:val="22"/>
              </w:rPr>
            </w:pPr>
            <w:r w:rsidRPr="00BF5EC6">
              <w:rPr>
                <w:i/>
                <w:iCs/>
                <w:color w:val="0000FF"/>
                <w:sz w:val="22"/>
              </w:rPr>
              <w:t>Key business activities</w:t>
            </w:r>
          </w:p>
        </w:tc>
        <w:tc>
          <w:tcPr>
            <w:tcW w:w="6237" w:type="dxa"/>
            <w:shd w:val="clear" w:color="auto" w:fill="F3F3F3"/>
          </w:tcPr>
          <w:p w14:paraId="3AB87412" w14:textId="77777777" w:rsidR="0064769A" w:rsidRPr="00BF5EC6" w:rsidRDefault="0064769A" w:rsidP="009B7EA0">
            <w:pPr>
              <w:pStyle w:val="DocText"/>
              <w:rPr>
                <w:i/>
                <w:iCs/>
                <w:color w:val="0000FF"/>
                <w:sz w:val="22"/>
              </w:rPr>
            </w:pPr>
            <w:r w:rsidRPr="00BF5EC6">
              <w:rPr>
                <w:i/>
                <w:iCs/>
                <w:color w:val="0000FF"/>
                <w:sz w:val="22"/>
              </w:rPr>
              <w:t>those acti</w:t>
            </w:r>
            <w:r w:rsidR="00DE080C" w:rsidRPr="00BF5EC6">
              <w:rPr>
                <w:i/>
                <w:iCs/>
                <w:color w:val="0000FF"/>
                <w:sz w:val="22"/>
              </w:rPr>
              <w:t xml:space="preserve">vities essential to deliver </w:t>
            </w:r>
            <w:r w:rsidRPr="00BF5EC6">
              <w:rPr>
                <w:i/>
                <w:iCs/>
                <w:color w:val="0000FF"/>
                <w:sz w:val="22"/>
              </w:rPr>
              <w:t>outputs and achievement of business objectives.</w:t>
            </w:r>
          </w:p>
        </w:tc>
      </w:tr>
      <w:tr w:rsidR="0064769A" w:rsidRPr="00BF5EC6" w14:paraId="04EA2FC9" w14:textId="77777777" w:rsidTr="00BF5EC6">
        <w:tc>
          <w:tcPr>
            <w:tcW w:w="2268" w:type="dxa"/>
            <w:shd w:val="clear" w:color="auto" w:fill="F3F3F3"/>
          </w:tcPr>
          <w:p w14:paraId="10E9A2F8" w14:textId="77777777" w:rsidR="0064769A" w:rsidRPr="00BF5EC6" w:rsidRDefault="0064769A" w:rsidP="009B7EA0">
            <w:pPr>
              <w:pStyle w:val="DocText"/>
              <w:rPr>
                <w:i/>
                <w:iCs/>
                <w:color w:val="0000FF"/>
                <w:sz w:val="22"/>
              </w:rPr>
            </w:pPr>
            <w:r w:rsidRPr="00BF5EC6">
              <w:rPr>
                <w:i/>
                <w:iCs/>
                <w:color w:val="0000FF"/>
                <w:sz w:val="22"/>
              </w:rPr>
              <w:t>R</w:t>
            </w:r>
            <w:r w:rsidR="00346462" w:rsidRPr="00BF5EC6">
              <w:rPr>
                <w:i/>
                <w:iCs/>
                <w:color w:val="0000FF"/>
                <w:sz w:val="22"/>
              </w:rPr>
              <w:t xml:space="preserve">ecovery </w:t>
            </w:r>
            <w:r w:rsidRPr="00BF5EC6">
              <w:rPr>
                <w:i/>
                <w:iCs/>
                <w:color w:val="0000FF"/>
                <w:sz w:val="22"/>
              </w:rPr>
              <w:t>T</w:t>
            </w:r>
            <w:r w:rsidR="00346462" w:rsidRPr="00BF5EC6">
              <w:rPr>
                <w:i/>
                <w:iCs/>
                <w:color w:val="0000FF"/>
                <w:sz w:val="22"/>
              </w:rPr>
              <w:t xml:space="preserve">ime </w:t>
            </w:r>
            <w:r w:rsidRPr="00BF5EC6">
              <w:rPr>
                <w:i/>
                <w:iCs/>
                <w:color w:val="0000FF"/>
                <w:sz w:val="22"/>
              </w:rPr>
              <w:t>O</w:t>
            </w:r>
            <w:r w:rsidR="00346462" w:rsidRPr="00BF5EC6">
              <w:rPr>
                <w:i/>
                <w:iCs/>
                <w:color w:val="0000FF"/>
                <w:sz w:val="22"/>
              </w:rPr>
              <w:t>bjective (RTO)</w:t>
            </w:r>
          </w:p>
        </w:tc>
        <w:tc>
          <w:tcPr>
            <w:tcW w:w="6237" w:type="dxa"/>
            <w:shd w:val="clear" w:color="auto" w:fill="F3F3F3"/>
          </w:tcPr>
          <w:p w14:paraId="6E1DB65E" w14:textId="77777777" w:rsidR="0064769A" w:rsidRPr="00BF5EC6" w:rsidRDefault="0064769A" w:rsidP="009B7EA0">
            <w:pPr>
              <w:pStyle w:val="DocText"/>
              <w:rPr>
                <w:i/>
                <w:iCs/>
                <w:color w:val="0000FF"/>
                <w:sz w:val="22"/>
                <w:szCs w:val="28"/>
              </w:rPr>
            </w:pPr>
            <w:r w:rsidRPr="00BF5EC6">
              <w:rPr>
                <w:i/>
                <w:iCs/>
                <w:color w:val="0000FF"/>
                <w:sz w:val="22"/>
                <w:szCs w:val="28"/>
              </w:rPr>
              <w:t>the time from which you declare a crisis/disaster to the time that the critical business functions must be fully operational in order to avoid serious financial loss.</w:t>
            </w:r>
          </w:p>
        </w:tc>
      </w:tr>
    </w:tbl>
    <w:p w14:paraId="2737DA68" w14:textId="77777777" w:rsidR="00212A45" w:rsidRDefault="00212A4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250"/>
        <w:gridCol w:w="6137"/>
      </w:tblGrid>
      <w:tr w:rsidR="0064769A" w:rsidRPr="00BF5EC6" w14:paraId="791E9111" w14:textId="77777777" w:rsidTr="00BF5EC6">
        <w:tc>
          <w:tcPr>
            <w:tcW w:w="2268" w:type="dxa"/>
            <w:shd w:val="clear" w:color="auto" w:fill="F3F3F3"/>
          </w:tcPr>
          <w:p w14:paraId="24C29DF3" w14:textId="77777777" w:rsidR="0064769A" w:rsidRPr="00BF5EC6" w:rsidRDefault="0064769A" w:rsidP="009B7EA0">
            <w:pPr>
              <w:pStyle w:val="TableText0"/>
              <w:rPr>
                <w:i/>
                <w:iCs/>
                <w:color w:val="0000FF"/>
                <w:sz w:val="20"/>
              </w:rPr>
            </w:pPr>
            <w:r w:rsidRPr="00BF5EC6">
              <w:rPr>
                <w:i/>
                <w:iCs/>
                <w:color w:val="0000FF"/>
                <w:sz w:val="20"/>
              </w:rPr>
              <w:lastRenderedPageBreak/>
              <w:t>Resources</w:t>
            </w:r>
          </w:p>
        </w:tc>
        <w:tc>
          <w:tcPr>
            <w:tcW w:w="6237" w:type="dxa"/>
            <w:shd w:val="clear" w:color="auto" w:fill="F3F3F3"/>
          </w:tcPr>
          <w:p w14:paraId="593248C5" w14:textId="77777777" w:rsidR="0064769A" w:rsidRPr="00BF5EC6" w:rsidRDefault="0064769A" w:rsidP="009B7EA0">
            <w:pPr>
              <w:pStyle w:val="TableText0"/>
              <w:rPr>
                <w:i/>
                <w:iCs/>
                <w:color w:val="0000FF"/>
                <w:sz w:val="20"/>
                <w:szCs w:val="28"/>
              </w:rPr>
            </w:pPr>
            <w:r w:rsidRPr="00BF5EC6">
              <w:rPr>
                <w:i/>
                <w:iCs/>
                <w:color w:val="0000FF"/>
                <w:sz w:val="20"/>
                <w:szCs w:val="28"/>
              </w:rPr>
              <w:t>the means that support delivery of an identifiable output and/or result. Resources may be money, physical assets, or most importantly, people.</w:t>
            </w:r>
          </w:p>
        </w:tc>
      </w:tr>
      <w:tr w:rsidR="0064769A" w:rsidRPr="00BF5EC6" w14:paraId="31BE6AA9" w14:textId="77777777" w:rsidTr="00BF5EC6">
        <w:tc>
          <w:tcPr>
            <w:tcW w:w="2268" w:type="dxa"/>
            <w:shd w:val="clear" w:color="auto" w:fill="F3F3F3"/>
          </w:tcPr>
          <w:p w14:paraId="24B041C6" w14:textId="77777777" w:rsidR="0064769A" w:rsidRPr="00BF5EC6" w:rsidRDefault="0064769A" w:rsidP="009B7EA0">
            <w:pPr>
              <w:pStyle w:val="TableText0"/>
              <w:rPr>
                <w:i/>
                <w:iCs/>
                <w:color w:val="0000FF"/>
                <w:sz w:val="20"/>
              </w:rPr>
            </w:pPr>
            <w:r w:rsidRPr="00BF5EC6">
              <w:rPr>
                <w:i/>
                <w:iCs/>
                <w:color w:val="0000FF"/>
                <w:sz w:val="20"/>
              </w:rPr>
              <w:t>Risk Management</w:t>
            </w:r>
          </w:p>
        </w:tc>
        <w:tc>
          <w:tcPr>
            <w:tcW w:w="6237" w:type="dxa"/>
            <w:shd w:val="clear" w:color="auto" w:fill="F3F3F3"/>
          </w:tcPr>
          <w:p w14:paraId="18D80181" w14:textId="77777777" w:rsidR="0064769A" w:rsidRPr="00BF5EC6" w:rsidRDefault="0064769A" w:rsidP="009B7EA0">
            <w:pPr>
              <w:pStyle w:val="TableText0"/>
              <w:rPr>
                <w:i/>
                <w:iCs/>
                <w:color w:val="0000FF"/>
                <w:sz w:val="20"/>
                <w:szCs w:val="28"/>
              </w:rPr>
            </w:pPr>
            <w:r w:rsidRPr="00BF5EC6">
              <w:rPr>
                <w:i/>
                <w:iCs/>
                <w:color w:val="0000FF"/>
                <w:sz w:val="20"/>
                <w:szCs w:val="28"/>
              </w:rPr>
              <w:t>is the process of defining and analysing risks, and then deciding on the appropriate course of action in order to minimise these risks, whilst still achieving business goals.</w:t>
            </w:r>
          </w:p>
        </w:tc>
      </w:tr>
      <w:tr w:rsidR="004010DD" w:rsidRPr="00BF5EC6" w14:paraId="12F06CB3" w14:textId="77777777" w:rsidTr="00BF5EC6">
        <w:tc>
          <w:tcPr>
            <w:tcW w:w="2268" w:type="dxa"/>
            <w:shd w:val="clear" w:color="auto" w:fill="F3F3F3"/>
          </w:tcPr>
          <w:p w14:paraId="710EA318" w14:textId="77777777" w:rsidR="004010DD" w:rsidRPr="00BF5EC6" w:rsidRDefault="004010DD" w:rsidP="0064769A">
            <w:pPr>
              <w:pStyle w:val="DocText"/>
              <w:rPr>
                <w:iCs/>
                <w:sz w:val="22"/>
              </w:rPr>
            </w:pPr>
          </w:p>
        </w:tc>
        <w:tc>
          <w:tcPr>
            <w:tcW w:w="6237" w:type="dxa"/>
            <w:shd w:val="clear" w:color="auto" w:fill="F3F3F3"/>
          </w:tcPr>
          <w:p w14:paraId="5993B76B" w14:textId="77777777" w:rsidR="004010DD" w:rsidRPr="00BF5EC6" w:rsidRDefault="004010DD" w:rsidP="00BF5EC6">
            <w:pPr>
              <w:pStyle w:val="DocTextbullet"/>
              <w:tabs>
                <w:tab w:val="clear" w:pos="720"/>
                <w:tab w:val="num" w:pos="175"/>
              </w:tabs>
              <w:ind w:left="175" w:hanging="175"/>
              <w:rPr>
                <w:iCs/>
                <w:sz w:val="22"/>
                <w:szCs w:val="28"/>
              </w:rPr>
            </w:pPr>
          </w:p>
        </w:tc>
      </w:tr>
      <w:tr w:rsidR="004010DD" w:rsidRPr="00BF5EC6" w14:paraId="56B5E8B5" w14:textId="77777777" w:rsidTr="00BF5EC6">
        <w:tc>
          <w:tcPr>
            <w:tcW w:w="2268" w:type="dxa"/>
            <w:shd w:val="clear" w:color="auto" w:fill="F3F3F3"/>
          </w:tcPr>
          <w:p w14:paraId="2C86C6ED" w14:textId="77777777" w:rsidR="004010DD" w:rsidRPr="00BF5EC6" w:rsidRDefault="004010DD" w:rsidP="0064769A">
            <w:pPr>
              <w:pStyle w:val="DocText"/>
              <w:rPr>
                <w:iCs/>
                <w:sz w:val="22"/>
              </w:rPr>
            </w:pPr>
          </w:p>
        </w:tc>
        <w:tc>
          <w:tcPr>
            <w:tcW w:w="6237" w:type="dxa"/>
            <w:shd w:val="clear" w:color="auto" w:fill="F3F3F3"/>
          </w:tcPr>
          <w:p w14:paraId="498A38E8" w14:textId="77777777" w:rsidR="004010DD" w:rsidRPr="00BF5EC6" w:rsidRDefault="004010DD" w:rsidP="00BF5EC6">
            <w:pPr>
              <w:pStyle w:val="DocTextbullet"/>
              <w:tabs>
                <w:tab w:val="clear" w:pos="720"/>
                <w:tab w:val="num" w:pos="175"/>
              </w:tabs>
              <w:ind w:left="175" w:hanging="175"/>
              <w:rPr>
                <w:iCs/>
                <w:sz w:val="22"/>
                <w:szCs w:val="28"/>
              </w:rPr>
            </w:pPr>
          </w:p>
        </w:tc>
      </w:tr>
      <w:tr w:rsidR="004010DD" w:rsidRPr="00BF5EC6" w14:paraId="31342DE9" w14:textId="77777777" w:rsidTr="00BF5EC6">
        <w:tc>
          <w:tcPr>
            <w:tcW w:w="2268" w:type="dxa"/>
            <w:shd w:val="clear" w:color="auto" w:fill="F3F3F3"/>
          </w:tcPr>
          <w:p w14:paraId="1BAD4C16" w14:textId="77777777" w:rsidR="004010DD" w:rsidRPr="00BF5EC6" w:rsidRDefault="004010DD" w:rsidP="0064769A">
            <w:pPr>
              <w:pStyle w:val="DocText"/>
              <w:rPr>
                <w:iCs/>
                <w:sz w:val="22"/>
              </w:rPr>
            </w:pPr>
          </w:p>
        </w:tc>
        <w:tc>
          <w:tcPr>
            <w:tcW w:w="6237" w:type="dxa"/>
            <w:shd w:val="clear" w:color="auto" w:fill="F3F3F3"/>
          </w:tcPr>
          <w:p w14:paraId="624CA3C8" w14:textId="77777777" w:rsidR="004010DD" w:rsidRPr="00BF5EC6" w:rsidRDefault="004010DD" w:rsidP="00BF5EC6">
            <w:pPr>
              <w:pStyle w:val="DocTextbullet"/>
              <w:tabs>
                <w:tab w:val="clear" w:pos="720"/>
                <w:tab w:val="num" w:pos="175"/>
              </w:tabs>
              <w:ind w:left="175" w:hanging="175"/>
              <w:rPr>
                <w:iCs/>
                <w:sz w:val="22"/>
                <w:szCs w:val="28"/>
              </w:rPr>
            </w:pPr>
          </w:p>
        </w:tc>
      </w:tr>
      <w:tr w:rsidR="004010DD" w:rsidRPr="00BF5EC6" w14:paraId="7E29E59F" w14:textId="77777777" w:rsidTr="00BF5EC6">
        <w:tc>
          <w:tcPr>
            <w:tcW w:w="2268" w:type="dxa"/>
            <w:shd w:val="clear" w:color="auto" w:fill="F3F3F3"/>
          </w:tcPr>
          <w:p w14:paraId="39D21FF5" w14:textId="77777777" w:rsidR="004010DD" w:rsidRPr="00BF5EC6" w:rsidRDefault="004010DD" w:rsidP="0064769A">
            <w:pPr>
              <w:pStyle w:val="DocText"/>
              <w:rPr>
                <w:iCs/>
                <w:sz w:val="22"/>
              </w:rPr>
            </w:pPr>
          </w:p>
        </w:tc>
        <w:tc>
          <w:tcPr>
            <w:tcW w:w="6237" w:type="dxa"/>
            <w:shd w:val="clear" w:color="auto" w:fill="F3F3F3"/>
          </w:tcPr>
          <w:p w14:paraId="4D20CB73" w14:textId="77777777" w:rsidR="004010DD" w:rsidRPr="00BF5EC6" w:rsidRDefault="004010DD" w:rsidP="00BF5EC6">
            <w:pPr>
              <w:pStyle w:val="DocTextbullet"/>
              <w:tabs>
                <w:tab w:val="clear" w:pos="720"/>
                <w:tab w:val="num" w:pos="175"/>
              </w:tabs>
              <w:ind w:left="175" w:hanging="175"/>
              <w:rPr>
                <w:iCs/>
                <w:sz w:val="22"/>
                <w:szCs w:val="28"/>
              </w:rPr>
            </w:pPr>
          </w:p>
        </w:tc>
      </w:tr>
      <w:tr w:rsidR="004010DD" w:rsidRPr="00BF5EC6" w14:paraId="0E01D097" w14:textId="77777777" w:rsidTr="00BF5EC6">
        <w:tc>
          <w:tcPr>
            <w:tcW w:w="2268" w:type="dxa"/>
            <w:shd w:val="clear" w:color="auto" w:fill="F3F3F3"/>
          </w:tcPr>
          <w:p w14:paraId="285B05B7" w14:textId="77777777" w:rsidR="004010DD" w:rsidRPr="00BF5EC6" w:rsidRDefault="004010DD" w:rsidP="0064769A">
            <w:pPr>
              <w:pStyle w:val="DocText"/>
              <w:rPr>
                <w:iCs/>
                <w:sz w:val="22"/>
              </w:rPr>
            </w:pPr>
          </w:p>
        </w:tc>
        <w:tc>
          <w:tcPr>
            <w:tcW w:w="6237" w:type="dxa"/>
            <w:shd w:val="clear" w:color="auto" w:fill="F3F3F3"/>
          </w:tcPr>
          <w:p w14:paraId="46F7082F" w14:textId="77777777" w:rsidR="004010DD" w:rsidRPr="00BF5EC6" w:rsidRDefault="004010DD" w:rsidP="00BF5EC6">
            <w:pPr>
              <w:pStyle w:val="DocTextbullet"/>
              <w:tabs>
                <w:tab w:val="clear" w:pos="720"/>
                <w:tab w:val="num" w:pos="175"/>
              </w:tabs>
              <w:ind w:left="175" w:hanging="175"/>
              <w:rPr>
                <w:iCs/>
                <w:sz w:val="22"/>
                <w:szCs w:val="28"/>
              </w:rPr>
            </w:pPr>
          </w:p>
        </w:tc>
      </w:tr>
      <w:tr w:rsidR="004010DD" w:rsidRPr="00BF5EC6" w14:paraId="02C66643" w14:textId="77777777" w:rsidTr="00BF5EC6">
        <w:tc>
          <w:tcPr>
            <w:tcW w:w="2268" w:type="dxa"/>
            <w:shd w:val="clear" w:color="auto" w:fill="F3F3F3"/>
          </w:tcPr>
          <w:p w14:paraId="76ABD857" w14:textId="77777777" w:rsidR="004010DD" w:rsidRPr="00BF5EC6" w:rsidRDefault="004010DD" w:rsidP="0064769A">
            <w:pPr>
              <w:pStyle w:val="DocText"/>
              <w:rPr>
                <w:iCs/>
                <w:sz w:val="22"/>
              </w:rPr>
            </w:pPr>
          </w:p>
        </w:tc>
        <w:tc>
          <w:tcPr>
            <w:tcW w:w="6237" w:type="dxa"/>
            <w:shd w:val="clear" w:color="auto" w:fill="F3F3F3"/>
          </w:tcPr>
          <w:p w14:paraId="3997773E" w14:textId="77777777" w:rsidR="004010DD" w:rsidRPr="00BF5EC6" w:rsidRDefault="004010DD" w:rsidP="00BF5EC6">
            <w:pPr>
              <w:pStyle w:val="DocTextbullet"/>
              <w:tabs>
                <w:tab w:val="clear" w:pos="720"/>
                <w:tab w:val="num" w:pos="175"/>
              </w:tabs>
              <w:ind w:left="175" w:hanging="175"/>
              <w:rPr>
                <w:iCs/>
                <w:sz w:val="22"/>
                <w:szCs w:val="28"/>
              </w:rPr>
            </w:pPr>
          </w:p>
        </w:tc>
      </w:tr>
      <w:tr w:rsidR="004010DD" w:rsidRPr="00BF5EC6" w14:paraId="03A1AA14" w14:textId="77777777" w:rsidTr="00BF5EC6">
        <w:tc>
          <w:tcPr>
            <w:tcW w:w="2268" w:type="dxa"/>
            <w:shd w:val="clear" w:color="auto" w:fill="F3F3F3"/>
          </w:tcPr>
          <w:p w14:paraId="104DB890" w14:textId="77777777" w:rsidR="004010DD" w:rsidRPr="00BF5EC6" w:rsidRDefault="004010DD" w:rsidP="0064769A">
            <w:pPr>
              <w:pStyle w:val="DocText"/>
              <w:rPr>
                <w:iCs/>
                <w:sz w:val="22"/>
              </w:rPr>
            </w:pPr>
          </w:p>
        </w:tc>
        <w:tc>
          <w:tcPr>
            <w:tcW w:w="6237" w:type="dxa"/>
            <w:shd w:val="clear" w:color="auto" w:fill="F3F3F3"/>
          </w:tcPr>
          <w:p w14:paraId="10AE23D7" w14:textId="77777777" w:rsidR="004010DD" w:rsidRPr="00BF5EC6" w:rsidRDefault="004010DD" w:rsidP="00BF5EC6">
            <w:pPr>
              <w:pStyle w:val="DocTextbullet"/>
              <w:tabs>
                <w:tab w:val="clear" w:pos="720"/>
                <w:tab w:val="num" w:pos="175"/>
              </w:tabs>
              <w:ind w:left="175" w:hanging="175"/>
              <w:rPr>
                <w:iCs/>
                <w:sz w:val="22"/>
                <w:szCs w:val="28"/>
              </w:rPr>
            </w:pPr>
          </w:p>
        </w:tc>
      </w:tr>
      <w:tr w:rsidR="004010DD" w:rsidRPr="00BF5EC6" w14:paraId="75F824DC" w14:textId="77777777" w:rsidTr="00BF5EC6">
        <w:tc>
          <w:tcPr>
            <w:tcW w:w="2268" w:type="dxa"/>
            <w:shd w:val="clear" w:color="auto" w:fill="F3F3F3"/>
          </w:tcPr>
          <w:p w14:paraId="6C0672DE" w14:textId="77777777" w:rsidR="004010DD" w:rsidRPr="00BF5EC6" w:rsidRDefault="004010DD" w:rsidP="0064769A">
            <w:pPr>
              <w:pStyle w:val="DocText"/>
              <w:rPr>
                <w:iCs/>
                <w:sz w:val="22"/>
              </w:rPr>
            </w:pPr>
          </w:p>
        </w:tc>
        <w:tc>
          <w:tcPr>
            <w:tcW w:w="6237" w:type="dxa"/>
            <w:shd w:val="clear" w:color="auto" w:fill="F3F3F3"/>
          </w:tcPr>
          <w:p w14:paraId="4E7191EE" w14:textId="77777777" w:rsidR="004010DD" w:rsidRPr="00BF5EC6" w:rsidRDefault="004010DD" w:rsidP="00BF5EC6">
            <w:pPr>
              <w:pStyle w:val="DocTextbullet"/>
              <w:tabs>
                <w:tab w:val="clear" w:pos="720"/>
                <w:tab w:val="num" w:pos="175"/>
              </w:tabs>
              <w:ind w:left="175" w:hanging="175"/>
              <w:rPr>
                <w:iCs/>
                <w:sz w:val="22"/>
                <w:szCs w:val="28"/>
              </w:rPr>
            </w:pPr>
          </w:p>
        </w:tc>
      </w:tr>
      <w:tr w:rsidR="004010DD" w:rsidRPr="00BF5EC6" w14:paraId="25855872" w14:textId="77777777" w:rsidTr="00BF5EC6">
        <w:tc>
          <w:tcPr>
            <w:tcW w:w="2268" w:type="dxa"/>
            <w:shd w:val="clear" w:color="auto" w:fill="F3F3F3"/>
          </w:tcPr>
          <w:p w14:paraId="4BAAFE1D" w14:textId="77777777" w:rsidR="004010DD" w:rsidRPr="00BF5EC6" w:rsidRDefault="004010DD" w:rsidP="0064769A">
            <w:pPr>
              <w:pStyle w:val="DocText"/>
              <w:rPr>
                <w:iCs/>
                <w:sz w:val="22"/>
              </w:rPr>
            </w:pPr>
          </w:p>
        </w:tc>
        <w:tc>
          <w:tcPr>
            <w:tcW w:w="6237" w:type="dxa"/>
            <w:shd w:val="clear" w:color="auto" w:fill="F3F3F3"/>
          </w:tcPr>
          <w:p w14:paraId="79E3717A" w14:textId="77777777" w:rsidR="004010DD" w:rsidRPr="00BF5EC6" w:rsidRDefault="004010DD" w:rsidP="00BF5EC6">
            <w:pPr>
              <w:pStyle w:val="DocTextbullet"/>
              <w:tabs>
                <w:tab w:val="clear" w:pos="720"/>
                <w:tab w:val="num" w:pos="175"/>
              </w:tabs>
              <w:ind w:left="175" w:hanging="175"/>
              <w:rPr>
                <w:iCs/>
                <w:sz w:val="22"/>
                <w:szCs w:val="28"/>
              </w:rPr>
            </w:pPr>
          </w:p>
        </w:tc>
      </w:tr>
      <w:tr w:rsidR="004010DD" w:rsidRPr="00BF5EC6" w14:paraId="5F37A2E8" w14:textId="77777777" w:rsidTr="00BF5EC6">
        <w:tc>
          <w:tcPr>
            <w:tcW w:w="2268" w:type="dxa"/>
            <w:shd w:val="clear" w:color="auto" w:fill="F3F3F3"/>
          </w:tcPr>
          <w:p w14:paraId="079EE276" w14:textId="77777777" w:rsidR="004010DD" w:rsidRPr="00BF5EC6" w:rsidRDefault="004010DD" w:rsidP="0064769A">
            <w:pPr>
              <w:pStyle w:val="DocText"/>
              <w:rPr>
                <w:iCs/>
                <w:sz w:val="22"/>
              </w:rPr>
            </w:pPr>
          </w:p>
        </w:tc>
        <w:tc>
          <w:tcPr>
            <w:tcW w:w="6237" w:type="dxa"/>
            <w:shd w:val="clear" w:color="auto" w:fill="F3F3F3"/>
          </w:tcPr>
          <w:p w14:paraId="7562828F" w14:textId="77777777" w:rsidR="004010DD" w:rsidRPr="00BF5EC6" w:rsidRDefault="004010DD" w:rsidP="00BF5EC6">
            <w:pPr>
              <w:pStyle w:val="DocTextbullet"/>
              <w:tabs>
                <w:tab w:val="clear" w:pos="720"/>
                <w:tab w:val="num" w:pos="175"/>
              </w:tabs>
              <w:ind w:left="175" w:hanging="175"/>
              <w:rPr>
                <w:iCs/>
                <w:sz w:val="22"/>
                <w:szCs w:val="28"/>
              </w:rPr>
            </w:pPr>
          </w:p>
        </w:tc>
      </w:tr>
      <w:tr w:rsidR="004010DD" w:rsidRPr="00BF5EC6" w14:paraId="212F7810" w14:textId="77777777" w:rsidTr="00BF5EC6">
        <w:tc>
          <w:tcPr>
            <w:tcW w:w="2268" w:type="dxa"/>
            <w:shd w:val="clear" w:color="auto" w:fill="F3F3F3"/>
          </w:tcPr>
          <w:p w14:paraId="74717AF7" w14:textId="77777777" w:rsidR="004010DD" w:rsidRPr="00BF5EC6" w:rsidRDefault="004010DD" w:rsidP="0064769A">
            <w:pPr>
              <w:pStyle w:val="DocText"/>
              <w:rPr>
                <w:iCs/>
                <w:sz w:val="22"/>
              </w:rPr>
            </w:pPr>
          </w:p>
        </w:tc>
        <w:tc>
          <w:tcPr>
            <w:tcW w:w="6237" w:type="dxa"/>
            <w:shd w:val="clear" w:color="auto" w:fill="F3F3F3"/>
          </w:tcPr>
          <w:p w14:paraId="40874A05" w14:textId="77777777" w:rsidR="004010DD" w:rsidRPr="00BF5EC6" w:rsidRDefault="004010DD" w:rsidP="00BF5EC6">
            <w:pPr>
              <w:pStyle w:val="DocTextbullet"/>
              <w:tabs>
                <w:tab w:val="clear" w:pos="720"/>
                <w:tab w:val="num" w:pos="175"/>
              </w:tabs>
              <w:ind w:left="175" w:hanging="175"/>
              <w:rPr>
                <w:iCs/>
                <w:sz w:val="22"/>
                <w:szCs w:val="28"/>
              </w:rPr>
            </w:pPr>
          </w:p>
        </w:tc>
      </w:tr>
      <w:tr w:rsidR="004010DD" w:rsidRPr="00BF5EC6" w14:paraId="41DEDC26" w14:textId="77777777" w:rsidTr="00BF5EC6">
        <w:tc>
          <w:tcPr>
            <w:tcW w:w="2268" w:type="dxa"/>
            <w:shd w:val="clear" w:color="auto" w:fill="F3F3F3"/>
          </w:tcPr>
          <w:p w14:paraId="351DB3E9" w14:textId="77777777" w:rsidR="004010DD" w:rsidRPr="00BF5EC6" w:rsidRDefault="004010DD" w:rsidP="0064769A">
            <w:pPr>
              <w:pStyle w:val="DocText"/>
              <w:rPr>
                <w:iCs/>
                <w:sz w:val="22"/>
              </w:rPr>
            </w:pPr>
          </w:p>
        </w:tc>
        <w:tc>
          <w:tcPr>
            <w:tcW w:w="6237" w:type="dxa"/>
            <w:shd w:val="clear" w:color="auto" w:fill="F3F3F3"/>
          </w:tcPr>
          <w:p w14:paraId="4F8BD107" w14:textId="77777777" w:rsidR="004010DD" w:rsidRPr="00BF5EC6" w:rsidRDefault="004010DD" w:rsidP="00BF5EC6">
            <w:pPr>
              <w:pStyle w:val="DocTextbullet"/>
              <w:tabs>
                <w:tab w:val="clear" w:pos="720"/>
                <w:tab w:val="num" w:pos="175"/>
              </w:tabs>
              <w:ind w:left="175" w:hanging="175"/>
              <w:rPr>
                <w:iCs/>
                <w:sz w:val="22"/>
                <w:szCs w:val="28"/>
              </w:rPr>
            </w:pPr>
          </w:p>
        </w:tc>
      </w:tr>
      <w:tr w:rsidR="004010DD" w:rsidRPr="00BF5EC6" w14:paraId="0852943E" w14:textId="77777777" w:rsidTr="00BF5EC6">
        <w:tc>
          <w:tcPr>
            <w:tcW w:w="2268" w:type="dxa"/>
            <w:shd w:val="clear" w:color="auto" w:fill="F3F3F3"/>
          </w:tcPr>
          <w:p w14:paraId="1DB07925" w14:textId="77777777" w:rsidR="004010DD" w:rsidRPr="00BF5EC6" w:rsidRDefault="004010DD" w:rsidP="0064769A">
            <w:pPr>
              <w:pStyle w:val="DocText"/>
              <w:rPr>
                <w:iCs/>
                <w:sz w:val="22"/>
              </w:rPr>
            </w:pPr>
          </w:p>
        </w:tc>
        <w:tc>
          <w:tcPr>
            <w:tcW w:w="6237" w:type="dxa"/>
            <w:shd w:val="clear" w:color="auto" w:fill="F3F3F3"/>
          </w:tcPr>
          <w:p w14:paraId="16244408" w14:textId="77777777" w:rsidR="004010DD" w:rsidRPr="00BF5EC6" w:rsidRDefault="004010DD" w:rsidP="00BF5EC6">
            <w:pPr>
              <w:pStyle w:val="DocTextbullet"/>
              <w:tabs>
                <w:tab w:val="clear" w:pos="720"/>
                <w:tab w:val="num" w:pos="175"/>
              </w:tabs>
              <w:ind w:left="175" w:hanging="175"/>
              <w:rPr>
                <w:iCs/>
                <w:sz w:val="22"/>
                <w:szCs w:val="28"/>
              </w:rPr>
            </w:pPr>
          </w:p>
        </w:tc>
      </w:tr>
      <w:tr w:rsidR="004010DD" w:rsidRPr="00BF5EC6" w14:paraId="50BB1EE3" w14:textId="77777777" w:rsidTr="00BF5EC6">
        <w:tc>
          <w:tcPr>
            <w:tcW w:w="2268" w:type="dxa"/>
            <w:shd w:val="clear" w:color="auto" w:fill="F3F3F3"/>
          </w:tcPr>
          <w:p w14:paraId="630DBDE0" w14:textId="77777777" w:rsidR="004010DD" w:rsidRPr="00BF5EC6" w:rsidRDefault="004010DD" w:rsidP="0064769A">
            <w:pPr>
              <w:pStyle w:val="DocText"/>
              <w:rPr>
                <w:iCs/>
                <w:sz w:val="22"/>
              </w:rPr>
            </w:pPr>
          </w:p>
        </w:tc>
        <w:tc>
          <w:tcPr>
            <w:tcW w:w="6237" w:type="dxa"/>
            <w:shd w:val="clear" w:color="auto" w:fill="F3F3F3"/>
          </w:tcPr>
          <w:p w14:paraId="213A32C9" w14:textId="77777777" w:rsidR="004010DD" w:rsidRPr="00BF5EC6" w:rsidRDefault="004010DD" w:rsidP="00BF5EC6">
            <w:pPr>
              <w:pStyle w:val="DocTextbullet"/>
              <w:tabs>
                <w:tab w:val="clear" w:pos="720"/>
                <w:tab w:val="num" w:pos="175"/>
              </w:tabs>
              <w:ind w:left="175" w:hanging="175"/>
              <w:rPr>
                <w:iCs/>
                <w:sz w:val="22"/>
                <w:szCs w:val="28"/>
              </w:rPr>
            </w:pPr>
          </w:p>
        </w:tc>
      </w:tr>
      <w:tr w:rsidR="004010DD" w:rsidRPr="00BF5EC6" w14:paraId="79982F26" w14:textId="77777777" w:rsidTr="00BF5EC6">
        <w:tc>
          <w:tcPr>
            <w:tcW w:w="2268" w:type="dxa"/>
            <w:shd w:val="clear" w:color="auto" w:fill="F3F3F3"/>
          </w:tcPr>
          <w:p w14:paraId="359CCA73" w14:textId="77777777" w:rsidR="004010DD" w:rsidRPr="00BF5EC6" w:rsidRDefault="004010DD" w:rsidP="0064769A">
            <w:pPr>
              <w:pStyle w:val="DocText"/>
              <w:rPr>
                <w:iCs/>
                <w:sz w:val="22"/>
              </w:rPr>
            </w:pPr>
          </w:p>
        </w:tc>
        <w:tc>
          <w:tcPr>
            <w:tcW w:w="6237" w:type="dxa"/>
            <w:shd w:val="clear" w:color="auto" w:fill="F3F3F3"/>
          </w:tcPr>
          <w:p w14:paraId="5B0F6B67" w14:textId="77777777" w:rsidR="004010DD" w:rsidRPr="00BF5EC6" w:rsidRDefault="004010DD" w:rsidP="00BF5EC6">
            <w:pPr>
              <w:pStyle w:val="DocTextbullet"/>
              <w:tabs>
                <w:tab w:val="clear" w:pos="720"/>
                <w:tab w:val="num" w:pos="175"/>
              </w:tabs>
              <w:ind w:left="175" w:hanging="175"/>
              <w:rPr>
                <w:iCs/>
                <w:sz w:val="22"/>
                <w:szCs w:val="28"/>
              </w:rPr>
            </w:pPr>
          </w:p>
        </w:tc>
      </w:tr>
    </w:tbl>
    <w:p w14:paraId="5E55B1C0" w14:textId="77777777" w:rsidR="005F3D57" w:rsidRDefault="005F3D57" w:rsidP="005F3D57">
      <w:pPr>
        <w:pStyle w:val="DocText"/>
      </w:pPr>
      <w:bookmarkStart w:id="13" w:name="_Toc201639689"/>
    </w:p>
    <w:p w14:paraId="1890F0CA" w14:textId="77777777" w:rsidR="00F913CD" w:rsidRDefault="00F913CD" w:rsidP="00A4362E">
      <w:pPr>
        <w:pStyle w:val="Heading2"/>
        <w:rPr>
          <w:sz w:val="40"/>
          <w:szCs w:val="40"/>
        </w:rPr>
        <w:sectPr w:rsidR="00F913CD" w:rsidSect="00212A45">
          <w:headerReference w:type="even" r:id="rId28"/>
          <w:headerReference w:type="default" r:id="rId29"/>
          <w:headerReference w:type="first" r:id="rId30"/>
          <w:pgSz w:w="11907" w:h="16840" w:code="9"/>
          <w:pgMar w:top="1418" w:right="1134" w:bottom="567" w:left="2268" w:header="567" w:footer="567" w:gutter="0"/>
          <w:cols w:space="708"/>
          <w:docGrid w:linePitch="360"/>
        </w:sectPr>
      </w:pPr>
    </w:p>
    <w:p w14:paraId="0B72274A" w14:textId="77777777" w:rsidR="00F913CD" w:rsidRDefault="00F913CD" w:rsidP="00F913CD">
      <w:pPr>
        <w:pStyle w:val="Heading1"/>
      </w:pPr>
      <w:bookmarkStart w:id="14" w:name="_Toc310943070"/>
      <w:r>
        <w:lastRenderedPageBreak/>
        <w:t>Section 2</w:t>
      </w:r>
      <w:bookmarkEnd w:id="14"/>
    </w:p>
    <w:p w14:paraId="3559F44F" w14:textId="77777777" w:rsidR="00A4362E" w:rsidRPr="00F913CD" w:rsidRDefault="00A4362E" w:rsidP="00A4362E">
      <w:pPr>
        <w:pStyle w:val="Heading2"/>
        <w:rPr>
          <w:sz w:val="40"/>
          <w:szCs w:val="40"/>
        </w:rPr>
      </w:pPr>
      <w:bookmarkStart w:id="15" w:name="_Toc310943071"/>
      <w:r w:rsidRPr="00A37F00">
        <w:rPr>
          <w:sz w:val="40"/>
          <w:szCs w:val="40"/>
        </w:rPr>
        <w:t xml:space="preserve">Risk </w:t>
      </w:r>
      <w:r w:rsidR="00B22D33">
        <w:rPr>
          <w:sz w:val="40"/>
          <w:szCs w:val="40"/>
        </w:rPr>
        <w:t xml:space="preserve">Management </w:t>
      </w:r>
      <w:r w:rsidR="004A312C">
        <w:rPr>
          <w:sz w:val="40"/>
          <w:szCs w:val="40"/>
        </w:rPr>
        <w:t>Planning</w:t>
      </w:r>
      <w:bookmarkEnd w:id="15"/>
    </w:p>
    <w:p w14:paraId="56FE5DE7" w14:textId="77777777" w:rsidR="00A52A72" w:rsidRPr="004010DD" w:rsidRDefault="00DC1B0C" w:rsidP="00A52A72">
      <w:pPr>
        <w:pStyle w:val="DocText"/>
        <w:rPr>
          <w:i/>
          <w:color w:val="0000FF"/>
          <w:lang w:eastAsia="en-AU"/>
        </w:rPr>
      </w:pPr>
      <w:r w:rsidRPr="004010DD">
        <w:rPr>
          <w:i/>
          <w:iCs/>
          <w:color w:val="0000FF"/>
        </w:rPr>
        <w:t xml:space="preserve">You need to </w:t>
      </w:r>
      <w:hyperlink r:id="rId31" w:history="1">
        <w:r w:rsidRPr="00B8066D">
          <w:rPr>
            <w:rStyle w:val="Hyperlink"/>
            <w:b/>
            <w:i/>
            <w:iCs/>
          </w:rPr>
          <w:t>manage the risks to your business</w:t>
        </w:r>
      </w:hyperlink>
      <w:r w:rsidRPr="004010DD">
        <w:rPr>
          <w:i/>
          <w:iCs/>
          <w:color w:val="0000FF"/>
        </w:rPr>
        <w:t xml:space="preserve"> by </w:t>
      </w:r>
      <w:r w:rsidR="00A52A72" w:rsidRPr="004010DD">
        <w:rPr>
          <w:i/>
          <w:color w:val="0000FF"/>
          <w:lang w:eastAsia="en-AU"/>
        </w:rPr>
        <w:t>identifying and analysing the things that may have an adverse effect on your business and choosing the best method of dealing with each of these identified risks.</w:t>
      </w:r>
    </w:p>
    <w:p w14:paraId="776553A3" w14:textId="77777777" w:rsidR="00DC1B0C" w:rsidRPr="004010DD" w:rsidRDefault="00DC1B0C" w:rsidP="00A52A72">
      <w:pPr>
        <w:pStyle w:val="DocText"/>
        <w:rPr>
          <w:i/>
          <w:color w:val="0000FF"/>
          <w:lang w:eastAsia="en-AU"/>
        </w:rPr>
      </w:pPr>
    </w:p>
    <w:p w14:paraId="05468390" w14:textId="77777777" w:rsidR="00A52A72" w:rsidRPr="004010DD" w:rsidRDefault="00A52A72" w:rsidP="00A52A72">
      <w:pPr>
        <w:pStyle w:val="DocText"/>
        <w:rPr>
          <w:i/>
          <w:color w:val="0000FF"/>
          <w:lang w:eastAsia="en-AU"/>
        </w:rPr>
      </w:pPr>
      <w:r w:rsidRPr="004010DD">
        <w:rPr>
          <w:rFonts w:eastAsia="PMingLiU"/>
          <w:i/>
          <w:color w:val="0000FF"/>
          <w:lang w:eastAsia="zh-TW"/>
        </w:rPr>
        <w:t xml:space="preserve">The questions to ask yourself are: </w:t>
      </w:r>
    </w:p>
    <w:p w14:paraId="7D31DBCA" w14:textId="77777777" w:rsidR="00A52A72" w:rsidRPr="004010DD" w:rsidRDefault="00A52A72" w:rsidP="00A52A72">
      <w:pPr>
        <w:pStyle w:val="DocTextbullet"/>
        <w:rPr>
          <w:i/>
          <w:color w:val="0000FF"/>
          <w:lang w:eastAsia="en-AU"/>
        </w:rPr>
      </w:pPr>
      <w:r w:rsidRPr="004010DD">
        <w:rPr>
          <w:i/>
          <w:color w:val="0000FF"/>
          <w:lang w:eastAsia="en-AU"/>
        </w:rPr>
        <w:t>What could cause an impact?</w:t>
      </w:r>
    </w:p>
    <w:p w14:paraId="7CC9C239" w14:textId="77777777" w:rsidR="00A52A72" w:rsidRPr="004010DD" w:rsidRDefault="00A52A72" w:rsidP="00A52A72">
      <w:pPr>
        <w:pStyle w:val="DocTextbullet"/>
        <w:rPr>
          <w:i/>
          <w:color w:val="0000FF"/>
          <w:lang w:eastAsia="en-AU"/>
        </w:rPr>
      </w:pPr>
      <w:r w:rsidRPr="004010DD">
        <w:rPr>
          <w:i/>
          <w:color w:val="0000FF"/>
          <w:lang w:eastAsia="en-AU"/>
        </w:rPr>
        <w:t>How serious would that impact be?</w:t>
      </w:r>
    </w:p>
    <w:p w14:paraId="632D0FFF" w14:textId="77777777" w:rsidR="00A52A72" w:rsidRPr="004010DD" w:rsidRDefault="00A52A72" w:rsidP="00A52A72">
      <w:pPr>
        <w:pStyle w:val="DocTextbullet"/>
        <w:rPr>
          <w:i/>
          <w:color w:val="0000FF"/>
          <w:lang w:eastAsia="en-AU"/>
        </w:rPr>
      </w:pPr>
      <w:r w:rsidRPr="004010DD">
        <w:rPr>
          <w:i/>
          <w:color w:val="0000FF"/>
          <w:lang w:eastAsia="en-AU"/>
        </w:rPr>
        <w:t>What is the likelihood of this occurring?</w:t>
      </w:r>
    </w:p>
    <w:p w14:paraId="52CB9D40" w14:textId="77777777" w:rsidR="00A52A72" w:rsidRPr="004010DD" w:rsidRDefault="00A52A72" w:rsidP="00A52A72">
      <w:pPr>
        <w:pStyle w:val="DocTextbullet"/>
        <w:rPr>
          <w:i/>
          <w:color w:val="0000FF"/>
          <w:lang w:eastAsia="en-AU"/>
        </w:rPr>
      </w:pPr>
      <w:r w:rsidRPr="004010DD">
        <w:rPr>
          <w:i/>
          <w:color w:val="0000FF"/>
          <w:lang w:eastAsia="en-AU"/>
        </w:rPr>
        <w:t>Can it be reduced or eliminated?</w:t>
      </w:r>
    </w:p>
    <w:p w14:paraId="685C8480" w14:textId="77777777" w:rsidR="00DC1B0C" w:rsidRPr="004010DD" w:rsidRDefault="00DC1B0C" w:rsidP="00DC1B0C">
      <w:pPr>
        <w:pStyle w:val="DocText"/>
        <w:rPr>
          <w:i/>
          <w:iCs/>
          <w:color w:val="0000FF"/>
        </w:rPr>
      </w:pPr>
    </w:p>
    <w:p w14:paraId="4054240D" w14:textId="77777777" w:rsidR="00DC1B0C" w:rsidRPr="004010DD" w:rsidRDefault="00DC1B0C" w:rsidP="00DC1B0C">
      <w:pPr>
        <w:pStyle w:val="DocText"/>
        <w:rPr>
          <w:i/>
          <w:iCs/>
          <w:color w:val="0000FF"/>
        </w:rPr>
      </w:pPr>
      <w:r w:rsidRPr="004010DD">
        <w:rPr>
          <w:i/>
          <w:iCs/>
          <w:color w:val="0000FF"/>
        </w:rPr>
        <w:t xml:space="preserve">An example is provided in the </w:t>
      </w:r>
      <w:r w:rsidR="003318DD" w:rsidRPr="004010DD">
        <w:rPr>
          <w:i/>
          <w:iCs/>
          <w:color w:val="0000FF"/>
        </w:rPr>
        <w:t>following table</w:t>
      </w:r>
      <w:r w:rsidRPr="004010DD">
        <w:rPr>
          <w:i/>
          <w:iCs/>
          <w:color w:val="0000FF"/>
        </w:rPr>
        <w:t xml:space="preserve"> for you. </w:t>
      </w:r>
    </w:p>
    <w:p w14:paraId="76F7E2BB" w14:textId="77777777" w:rsidR="001A56D0" w:rsidRDefault="001A56D0" w:rsidP="001A56D0">
      <w:pPr>
        <w:pStyle w:val="DocText"/>
      </w:pPr>
    </w:p>
    <w:p w14:paraId="1EC2223C" w14:textId="77777777" w:rsidR="00DC1B0C" w:rsidRDefault="00DC1B0C" w:rsidP="001A56D0">
      <w:pPr>
        <w:pStyle w:val="DocText"/>
      </w:pPr>
    </w:p>
    <w:p w14:paraId="18A82CD8" w14:textId="77777777" w:rsidR="004A63D3" w:rsidRDefault="004A63D3" w:rsidP="001A56D0">
      <w:pPr>
        <w:pStyle w:val="DocText"/>
        <w:sectPr w:rsidR="004A63D3" w:rsidSect="00212A45">
          <w:pgSz w:w="11907" w:h="16840" w:code="9"/>
          <w:pgMar w:top="1418" w:right="1134" w:bottom="567" w:left="2268" w:header="567" w:footer="567" w:gutter="0"/>
          <w:cols w:space="708"/>
          <w:docGrid w:linePitch="360"/>
        </w:sectPr>
      </w:pPr>
    </w:p>
    <w:p w14:paraId="06CD142B" w14:textId="77777777" w:rsidR="00693C73" w:rsidRDefault="00693C73" w:rsidP="00693C73">
      <w:pPr>
        <w:pStyle w:val="Heading4"/>
      </w:pPr>
      <w:r>
        <w:lastRenderedPageBreak/>
        <w:t>Risk Management Plan</w:t>
      </w:r>
    </w:p>
    <w:p w14:paraId="048B63DB" w14:textId="77777777" w:rsidR="00A4362E" w:rsidRPr="00FF391B" w:rsidRDefault="00A4362E" w:rsidP="00A4362E">
      <w:pPr>
        <w:pStyle w:val="DocText"/>
      </w:pPr>
      <w:r w:rsidRPr="00FF391B">
        <w:t>Prepared by.:………………………………………………………Date: ……………………………</w:t>
      </w:r>
    </w:p>
    <w:p w14:paraId="72827ECE" w14:textId="77777777" w:rsidR="00A4362E" w:rsidRPr="00FF391B" w:rsidRDefault="00A4362E" w:rsidP="00A4362E">
      <w:pPr>
        <w:pStyle w:val="DocText"/>
      </w:pPr>
      <w:r w:rsidRPr="00FF391B">
        <w:t>Reviewed by: …………………………………………………….. Date: ……………………………</w:t>
      </w:r>
    </w:p>
    <w:p w14:paraId="13479229" w14:textId="77777777" w:rsidR="00A4362E" w:rsidRDefault="00A4362E" w:rsidP="00A4362E">
      <w:pPr>
        <w:pStyle w:val="DocText"/>
      </w:pPr>
    </w:p>
    <w:p w14:paraId="3BBEE2F8" w14:textId="77777777" w:rsidR="00A4362E" w:rsidRDefault="00A4362E" w:rsidP="00A4362E">
      <w:pPr>
        <w:pStyle w:val="DocText"/>
      </w:pPr>
      <w:r>
        <w:t>Key</w:t>
      </w:r>
      <w:r w:rsidRPr="00FF391B">
        <w:t>:</w:t>
      </w:r>
    </w:p>
    <w:p w14:paraId="25162727" w14:textId="77777777" w:rsidR="00A4362E" w:rsidRDefault="00A4362E" w:rsidP="00A4362E">
      <w:pPr>
        <w:pStyle w:val="DocText"/>
        <w:rPr>
          <w:b/>
        </w:rPr>
      </w:pPr>
      <w:r w:rsidRPr="00FF391B">
        <w:rPr>
          <w:b/>
        </w:rPr>
        <w:t>VH</w:t>
      </w:r>
      <w:r w:rsidRPr="00FF391B">
        <w:rPr>
          <w:b/>
        </w:rPr>
        <w:tab/>
        <w:t>=</w:t>
      </w:r>
      <w:r w:rsidRPr="00FF391B">
        <w:rPr>
          <w:b/>
        </w:rPr>
        <w:tab/>
        <w:t>Very High</w:t>
      </w:r>
    </w:p>
    <w:p w14:paraId="5DE8BB96" w14:textId="77777777" w:rsidR="00A4362E" w:rsidRPr="00FF391B" w:rsidRDefault="00A4362E" w:rsidP="00A4362E">
      <w:pPr>
        <w:pStyle w:val="DocText"/>
        <w:rPr>
          <w:b/>
        </w:rPr>
      </w:pPr>
      <w:r w:rsidRPr="00FF391B">
        <w:rPr>
          <w:b/>
        </w:rPr>
        <w:t>H</w:t>
      </w:r>
      <w:r w:rsidRPr="00FF391B">
        <w:rPr>
          <w:b/>
        </w:rPr>
        <w:tab/>
        <w:t>=</w:t>
      </w:r>
      <w:r w:rsidRPr="00FF391B">
        <w:rPr>
          <w:b/>
        </w:rPr>
        <w:tab/>
        <w:t>High</w:t>
      </w:r>
    </w:p>
    <w:p w14:paraId="44716114" w14:textId="77777777" w:rsidR="00A4362E" w:rsidRPr="00FF391B" w:rsidRDefault="00A4362E" w:rsidP="00A4362E">
      <w:pPr>
        <w:pStyle w:val="DocText"/>
        <w:rPr>
          <w:b/>
        </w:rPr>
      </w:pPr>
      <w:r w:rsidRPr="00FF391B">
        <w:rPr>
          <w:b/>
        </w:rPr>
        <w:t>M</w:t>
      </w:r>
      <w:r w:rsidRPr="00FF391B">
        <w:rPr>
          <w:b/>
        </w:rPr>
        <w:tab/>
        <w:t>=</w:t>
      </w:r>
      <w:r w:rsidRPr="00FF391B">
        <w:rPr>
          <w:b/>
        </w:rPr>
        <w:tab/>
        <w:t>M</w:t>
      </w:r>
      <w:r>
        <w:rPr>
          <w:b/>
        </w:rPr>
        <w:t>edium</w:t>
      </w:r>
    </w:p>
    <w:p w14:paraId="4CA61235" w14:textId="77777777" w:rsidR="00A4362E" w:rsidRPr="00FF391B" w:rsidRDefault="00A4362E" w:rsidP="00A4362E">
      <w:pPr>
        <w:pStyle w:val="DocText"/>
        <w:rPr>
          <w:b/>
          <w:szCs w:val="22"/>
        </w:rPr>
      </w:pPr>
      <w:r w:rsidRPr="00FF391B">
        <w:rPr>
          <w:b/>
        </w:rPr>
        <w:t>L</w:t>
      </w:r>
      <w:r w:rsidRPr="00FF391B">
        <w:rPr>
          <w:b/>
        </w:rPr>
        <w:tab/>
        <w:t>=</w:t>
      </w:r>
      <w:r w:rsidRPr="00FF391B">
        <w:rPr>
          <w:b/>
        </w:rPr>
        <w:tab/>
        <w:t>Low</w:t>
      </w:r>
      <w:r w:rsidRPr="00FF391B">
        <w:rPr>
          <w:b/>
          <w:szCs w:val="22"/>
        </w:rPr>
        <w:t xml:space="preserve"> </w:t>
      </w:r>
    </w:p>
    <w:p w14:paraId="1A156235" w14:textId="77777777" w:rsidR="00934BFE" w:rsidRDefault="00934BFE" w:rsidP="00934BFE">
      <w:pPr>
        <w:pStyle w:val="DocText"/>
        <w:rPr>
          <w:sz w:val="22"/>
          <w:szCs w:val="22"/>
        </w:rPr>
      </w:pPr>
    </w:p>
    <w:tbl>
      <w:tblPr>
        <w:tblW w:w="15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76"/>
        <w:gridCol w:w="851"/>
        <w:gridCol w:w="709"/>
        <w:gridCol w:w="708"/>
        <w:gridCol w:w="6510"/>
        <w:gridCol w:w="4201"/>
      </w:tblGrid>
      <w:tr w:rsidR="00934BFE" w:rsidRPr="00BF5EC6" w14:paraId="46ACA5CA" w14:textId="77777777" w:rsidTr="00BF5EC6">
        <w:trPr>
          <w:cantSplit/>
          <w:trHeight w:val="1602"/>
          <w:tblHeader/>
        </w:trPr>
        <w:tc>
          <w:tcPr>
            <w:tcW w:w="2376" w:type="dxa"/>
            <w:tcBorders>
              <w:bottom w:val="single" w:sz="6" w:space="0" w:color="auto"/>
            </w:tcBorders>
            <w:shd w:val="clear" w:color="auto" w:fill="2A79D0"/>
            <w:vAlign w:val="center"/>
          </w:tcPr>
          <w:p w14:paraId="416554C2" w14:textId="77777777" w:rsidR="00934BFE" w:rsidRPr="00BF5EC6" w:rsidRDefault="00934BFE" w:rsidP="000E32BB">
            <w:pPr>
              <w:pStyle w:val="TableHeading"/>
              <w:rPr>
                <w:rFonts w:ascii="Arial" w:hAnsi="Arial"/>
                <w:bCs/>
                <w:color w:val="FFFFFF"/>
                <w:sz w:val="22"/>
                <w:szCs w:val="22"/>
              </w:rPr>
            </w:pPr>
            <w:r w:rsidRPr="00BF5EC6">
              <w:rPr>
                <w:rFonts w:ascii="Arial" w:hAnsi="Arial"/>
                <w:bCs/>
                <w:color w:val="FFFFFF"/>
                <w:sz w:val="22"/>
                <w:szCs w:val="22"/>
              </w:rPr>
              <w:t>Risk Description:</w:t>
            </w:r>
          </w:p>
        </w:tc>
        <w:tc>
          <w:tcPr>
            <w:tcW w:w="851" w:type="dxa"/>
            <w:tcBorders>
              <w:top w:val="single" w:sz="12" w:space="0" w:color="auto"/>
              <w:bottom w:val="single" w:sz="6" w:space="0" w:color="auto"/>
            </w:tcBorders>
            <w:shd w:val="clear" w:color="auto" w:fill="0061B2"/>
            <w:textDirection w:val="btLr"/>
          </w:tcPr>
          <w:p w14:paraId="67717795" w14:textId="77777777" w:rsidR="00934BFE" w:rsidRPr="00BF5EC6" w:rsidRDefault="00934BFE" w:rsidP="00AC5A56">
            <w:pPr>
              <w:pStyle w:val="TableHeading"/>
              <w:rPr>
                <w:rFonts w:ascii="Arial" w:hAnsi="Arial"/>
                <w:bCs/>
                <w:color w:val="FFFFFF"/>
                <w:sz w:val="22"/>
                <w:szCs w:val="22"/>
              </w:rPr>
            </w:pPr>
            <w:r w:rsidRPr="00BF5EC6">
              <w:rPr>
                <w:rFonts w:ascii="Arial" w:hAnsi="Arial"/>
                <w:bCs/>
                <w:color w:val="FFFFFF"/>
                <w:sz w:val="22"/>
                <w:szCs w:val="22"/>
              </w:rPr>
              <w:t>Likelihood</w:t>
            </w:r>
          </w:p>
        </w:tc>
        <w:tc>
          <w:tcPr>
            <w:tcW w:w="709" w:type="dxa"/>
            <w:tcBorders>
              <w:top w:val="single" w:sz="12" w:space="0" w:color="auto"/>
              <w:bottom w:val="single" w:sz="6" w:space="0" w:color="auto"/>
            </w:tcBorders>
            <w:shd w:val="clear" w:color="auto" w:fill="0061B2"/>
            <w:textDirection w:val="btLr"/>
          </w:tcPr>
          <w:p w14:paraId="0705788F" w14:textId="77777777" w:rsidR="00934BFE" w:rsidRPr="00BF5EC6" w:rsidRDefault="00934BFE" w:rsidP="00AC5A56">
            <w:pPr>
              <w:pStyle w:val="TableHeading"/>
              <w:rPr>
                <w:rFonts w:ascii="Arial" w:hAnsi="Arial"/>
                <w:bCs/>
                <w:color w:val="FFFFFF"/>
                <w:sz w:val="22"/>
                <w:szCs w:val="22"/>
              </w:rPr>
            </w:pPr>
            <w:r w:rsidRPr="00BF5EC6">
              <w:rPr>
                <w:rFonts w:ascii="Arial" w:hAnsi="Arial"/>
                <w:bCs/>
                <w:color w:val="FFFFFF"/>
                <w:sz w:val="22"/>
                <w:szCs w:val="22"/>
              </w:rPr>
              <w:t>Impact</w:t>
            </w:r>
          </w:p>
        </w:tc>
        <w:tc>
          <w:tcPr>
            <w:tcW w:w="708" w:type="dxa"/>
            <w:tcBorders>
              <w:top w:val="single" w:sz="12" w:space="0" w:color="auto"/>
              <w:bottom w:val="single" w:sz="6" w:space="0" w:color="auto"/>
            </w:tcBorders>
            <w:shd w:val="clear" w:color="auto" w:fill="0061B2"/>
            <w:textDirection w:val="btLr"/>
          </w:tcPr>
          <w:p w14:paraId="77EEA8DD" w14:textId="77777777" w:rsidR="00934BFE" w:rsidRPr="00BF5EC6" w:rsidRDefault="00934BFE" w:rsidP="00AC5A56">
            <w:pPr>
              <w:pStyle w:val="TableHeading"/>
              <w:rPr>
                <w:rFonts w:ascii="Arial" w:hAnsi="Arial"/>
                <w:bCs/>
                <w:color w:val="FFFFFF"/>
                <w:sz w:val="22"/>
                <w:szCs w:val="22"/>
              </w:rPr>
            </w:pPr>
            <w:r w:rsidRPr="00BF5EC6">
              <w:rPr>
                <w:rFonts w:ascii="Arial" w:hAnsi="Arial"/>
                <w:bCs/>
                <w:color w:val="FFFFFF"/>
                <w:sz w:val="22"/>
                <w:szCs w:val="22"/>
              </w:rPr>
              <w:t>Priority</w:t>
            </w:r>
          </w:p>
        </w:tc>
        <w:tc>
          <w:tcPr>
            <w:tcW w:w="6510" w:type="dxa"/>
            <w:tcBorders>
              <w:top w:val="single" w:sz="12" w:space="0" w:color="auto"/>
              <w:bottom w:val="single" w:sz="6" w:space="0" w:color="auto"/>
            </w:tcBorders>
            <w:shd w:val="clear" w:color="auto" w:fill="0061B2"/>
            <w:vAlign w:val="center"/>
          </w:tcPr>
          <w:p w14:paraId="19D118DA" w14:textId="77777777" w:rsidR="00934BFE" w:rsidRPr="00BF5EC6" w:rsidRDefault="00934BFE" w:rsidP="00AC5A56">
            <w:pPr>
              <w:pStyle w:val="TableHeading"/>
              <w:rPr>
                <w:rFonts w:ascii="Arial" w:hAnsi="Arial"/>
                <w:bCs/>
                <w:color w:val="FFFFFF"/>
                <w:sz w:val="22"/>
                <w:szCs w:val="22"/>
              </w:rPr>
            </w:pPr>
            <w:r w:rsidRPr="00BF5EC6">
              <w:rPr>
                <w:rFonts w:ascii="Arial" w:hAnsi="Arial"/>
                <w:bCs/>
                <w:color w:val="FFFFFF"/>
                <w:sz w:val="22"/>
                <w:szCs w:val="22"/>
              </w:rPr>
              <w:t>Preventative Action</w:t>
            </w:r>
          </w:p>
        </w:tc>
        <w:tc>
          <w:tcPr>
            <w:tcW w:w="4201" w:type="dxa"/>
            <w:tcBorders>
              <w:top w:val="single" w:sz="12" w:space="0" w:color="auto"/>
              <w:bottom w:val="single" w:sz="6" w:space="0" w:color="auto"/>
            </w:tcBorders>
            <w:shd w:val="clear" w:color="auto" w:fill="004074"/>
            <w:vAlign w:val="center"/>
          </w:tcPr>
          <w:p w14:paraId="05B332B3" w14:textId="77777777" w:rsidR="00934BFE" w:rsidRPr="00BF5EC6" w:rsidRDefault="00934BFE" w:rsidP="00AC5A56">
            <w:pPr>
              <w:pStyle w:val="TableHeading"/>
              <w:rPr>
                <w:rFonts w:ascii="Arial" w:hAnsi="Arial"/>
                <w:bCs/>
                <w:color w:val="FFFFFF"/>
                <w:sz w:val="22"/>
                <w:szCs w:val="22"/>
              </w:rPr>
            </w:pPr>
            <w:r w:rsidRPr="00BF5EC6">
              <w:rPr>
                <w:rFonts w:ascii="Arial" w:hAnsi="Arial"/>
                <w:bCs/>
                <w:color w:val="FFFFFF"/>
                <w:sz w:val="22"/>
                <w:szCs w:val="22"/>
              </w:rPr>
              <w:t>Contingency</w:t>
            </w:r>
            <w:r w:rsidR="00693C73" w:rsidRPr="00BF5EC6">
              <w:rPr>
                <w:rFonts w:ascii="Arial" w:hAnsi="Arial"/>
                <w:bCs/>
                <w:color w:val="FFFFFF"/>
                <w:sz w:val="22"/>
                <w:szCs w:val="22"/>
              </w:rPr>
              <w:t xml:space="preserve"> </w:t>
            </w:r>
            <w:r w:rsidRPr="00BF5EC6">
              <w:rPr>
                <w:rFonts w:ascii="Arial" w:hAnsi="Arial"/>
                <w:bCs/>
                <w:color w:val="FFFFFF"/>
                <w:sz w:val="22"/>
                <w:szCs w:val="22"/>
              </w:rPr>
              <w:t>Plans</w:t>
            </w:r>
          </w:p>
        </w:tc>
      </w:tr>
      <w:tr w:rsidR="006A533D" w:rsidRPr="00BF5EC6" w14:paraId="3C83E419" w14:textId="77777777" w:rsidTr="00BF5EC6">
        <w:tc>
          <w:tcPr>
            <w:tcW w:w="2376" w:type="dxa"/>
            <w:tcBorders>
              <w:top w:val="single" w:sz="6" w:space="0" w:color="auto"/>
              <w:bottom w:val="single" w:sz="6" w:space="0" w:color="auto"/>
            </w:tcBorders>
            <w:shd w:val="clear" w:color="auto" w:fill="F3F3F3"/>
          </w:tcPr>
          <w:p w14:paraId="68610907" w14:textId="77777777" w:rsidR="006A533D" w:rsidRPr="00BF5EC6" w:rsidRDefault="0014492A" w:rsidP="00BF5EC6">
            <w:pPr>
              <w:pStyle w:val="TableText0"/>
              <w:jc w:val="left"/>
              <w:rPr>
                <w:i/>
                <w:color w:val="0000FF"/>
                <w:sz w:val="20"/>
              </w:rPr>
            </w:pPr>
            <w:r w:rsidRPr="00BF5EC6">
              <w:rPr>
                <w:i/>
                <w:color w:val="0000FF"/>
                <w:sz w:val="20"/>
              </w:rPr>
              <w:t xml:space="preserve">Interruption to </w:t>
            </w:r>
            <w:r w:rsidR="006A533D" w:rsidRPr="00BF5EC6">
              <w:rPr>
                <w:i/>
                <w:color w:val="0000FF"/>
                <w:sz w:val="20"/>
              </w:rPr>
              <w:t xml:space="preserve"> production </w:t>
            </w:r>
            <w:r w:rsidR="00986C34" w:rsidRPr="00BF5EC6">
              <w:rPr>
                <w:i/>
                <w:color w:val="0000FF"/>
                <w:sz w:val="20"/>
              </w:rPr>
              <w:t>processes</w:t>
            </w:r>
          </w:p>
          <w:p w14:paraId="6DA438CB" w14:textId="77777777" w:rsidR="00986C34" w:rsidRPr="00BF5EC6" w:rsidRDefault="00986C34" w:rsidP="00BF5EC6">
            <w:pPr>
              <w:pStyle w:val="TableText0"/>
              <w:jc w:val="left"/>
              <w:rPr>
                <w:i/>
                <w:color w:val="0000FF"/>
                <w:sz w:val="20"/>
              </w:rPr>
            </w:pPr>
            <w:r w:rsidRPr="00BF5EC6">
              <w:rPr>
                <w:i/>
                <w:color w:val="0000FF"/>
                <w:sz w:val="20"/>
              </w:rPr>
              <w:t>-breakdown of key plant and equipment</w:t>
            </w:r>
          </w:p>
          <w:p w14:paraId="5023A920" w14:textId="77777777" w:rsidR="00986C34" w:rsidRPr="00BF5EC6" w:rsidRDefault="00986C34" w:rsidP="00BF5EC6">
            <w:pPr>
              <w:pStyle w:val="TableText0"/>
              <w:jc w:val="left"/>
              <w:rPr>
                <w:i/>
                <w:color w:val="0000FF"/>
                <w:sz w:val="20"/>
              </w:rPr>
            </w:pPr>
            <w:r w:rsidRPr="00BF5EC6">
              <w:rPr>
                <w:i/>
                <w:color w:val="0000FF"/>
                <w:sz w:val="20"/>
              </w:rPr>
              <w:t>-damage to plant and equipment (e.g. fire)</w:t>
            </w:r>
          </w:p>
          <w:p w14:paraId="031C0154" w14:textId="77777777" w:rsidR="00986C34" w:rsidRPr="00BF5EC6" w:rsidRDefault="00986C34" w:rsidP="00BF5EC6">
            <w:pPr>
              <w:pStyle w:val="TableText0"/>
              <w:jc w:val="left"/>
              <w:rPr>
                <w:i/>
                <w:color w:val="0000FF"/>
                <w:sz w:val="20"/>
              </w:rPr>
            </w:pPr>
          </w:p>
        </w:tc>
        <w:tc>
          <w:tcPr>
            <w:tcW w:w="851" w:type="dxa"/>
            <w:tcBorders>
              <w:top w:val="single" w:sz="6" w:space="0" w:color="auto"/>
              <w:bottom w:val="single" w:sz="6" w:space="0" w:color="auto"/>
            </w:tcBorders>
            <w:shd w:val="clear" w:color="auto" w:fill="F3F3F3"/>
          </w:tcPr>
          <w:p w14:paraId="646B98AE" w14:textId="77777777" w:rsidR="006A533D" w:rsidRPr="00BF5EC6" w:rsidRDefault="006A533D" w:rsidP="00BF5EC6">
            <w:pPr>
              <w:pStyle w:val="TableText0"/>
              <w:jc w:val="left"/>
              <w:rPr>
                <w:i/>
                <w:color w:val="0000FF"/>
                <w:sz w:val="20"/>
              </w:rPr>
            </w:pPr>
            <w:r w:rsidRPr="00BF5EC6">
              <w:rPr>
                <w:i/>
                <w:color w:val="0000FF"/>
                <w:sz w:val="20"/>
              </w:rPr>
              <w:t>L</w:t>
            </w:r>
          </w:p>
        </w:tc>
        <w:tc>
          <w:tcPr>
            <w:tcW w:w="709" w:type="dxa"/>
            <w:tcBorders>
              <w:top w:val="single" w:sz="6" w:space="0" w:color="auto"/>
              <w:bottom w:val="single" w:sz="6" w:space="0" w:color="auto"/>
            </w:tcBorders>
            <w:shd w:val="clear" w:color="auto" w:fill="F3F3F3"/>
          </w:tcPr>
          <w:p w14:paraId="0ECD28A7" w14:textId="77777777" w:rsidR="006A533D" w:rsidRPr="00BF5EC6" w:rsidRDefault="006A533D" w:rsidP="00BF5EC6">
            <w:pPr>
              <w:pStyle w:val="TableText0"/>
              <w:jc w:val="left"/>
              <w:rPr>
                <w:i/>
                <w:color w:val="0000FF"/>
                <w:sz w:val="20"/>
              </w:rPr>
            </w:pPr>
            <w:r w:rsidRPr="00BF5EC6">
              <w:rPr>
                <w:i/>
                <w:color w:val="0000FF"/>
                <w:sz w:val="20"/>
              </w:rPr>
              <w:t>VH</w:t>
            </w:r>
          </w:p>
        </w:tc>
        <w:tc>
          <w:tcPr>
            <w:tcW w:w="708" w:type="dxa"/>
            <w:tcBorders>
              <w:top w:val="single" w:sz="6" w:space="0" w:color="auto"/>
              <w:bottom w:val="single" w:sz="6" w:space="0" w:color="auto"/>
            </w:tcBorders>
            <w:shd w:val="clear" w:color="auto" w:fill="F3F3F3"/>
          </w:tcPr>
          <w:p w14:paraId="6F9D4630" w14:textId="77777777" w:rsidR="006A533D" w:rsidRPr="00BF5EC6" w:rsidRDefault="006A533D" w:rsidP="00BF5EC6">
            <w:pPr>
              <w:pStyle w:val="TableText0"/>
              <w:jc w:val="left"/>
              <w:rPr>
                <w:i/>
                <w:color w:val="0000FF"/>
                <w:sz w:val="20"/>
              </w:rPr>
            </w:pPr>
            <w:r w:rsidRPr="00BF5EC6">
              <w:rPr>
                <w:i/>
                <w:color w:val="0000FF"/>
                <w:sz w:val="20"/>
              </w:rPr>
              <w:t>H</w:t>
            </w:r>
          </w:p>
        </w:tc>
        <w:tc>
          <w:tcPr>
            <w:tcW w:w="6510" w:type="dxa"/>
            <w:tcBorders>
              <w:top w:val="single" w:sz="6" w:space="0" w:color="auto"/>
              <w:bottom w:val="single" w:sz="6" w:space="0" w:color="auto"/>
            </w:tcBorders>
            <w:shd w:val="clear" w:color="auto" w:fill="F3F3F3"/>
          </w:tcPr>
          <w:p w14:paraId="7F9A9020" w14:textId="77777777" w:rsidR="006A533D" w:rsidRPr="00BF5EC6" w:rsidRDefault="00BF50BF" w:rsidP="00BF5EC6">
            <w:pPr>
              <w:pStyle w:val="TableText0"/>
              <w:numPr>
                <w:ilvl w:val="0"/>
                <w:numId w:val="21"/>
              </w:numPr>
              <w:jc w:val="left"/>
              <w:rPr>
                <w:i/>
                <w:color w:val="0000FF"/>
                <w:sz w:val="20"/>
              </w:rPr>
            </w:pPr>
            <w:r w:rsidRPr="00BF5EC6">
              <w:rPr>
                <w:i/>
                <w:color w:val="0000FF"/>
                <w:sz w:val="20"/>
              </w:rPr>
              <w:t>e</w:t>
            </w:r>
            <w:r w:rsidR="0014492A" w:rsidRPr="00BF5EC6">
              <w:rPr>
                <w:i/>
                <w:color w:val="0000FF"/>
                <w:sz w:val="20"/>
              </w:rPr>
              <w:t xml:space="preserve">nsure adequate insurance cover in </w:t>
            </w:r>
            <w:r w:rsidR="00C44B32" w:rsidRPr="00BF5EC6">
              <w:rPr>
                <w:i/>
                <w:color w:val="0000FF"/>
                <w:sz w:val="20"/>
              </w:rPr>
              <w:t xml:space="preserve">place including </w:t>
            </w:r>
            <w:r w:rsidR="006A533D" w:rsidRPr="00BF5EC6">
              <w:rPr>
                <w:i/>
                <w:color w:val="0000FF"/>
                <w:sz w:val="20"/>
              </w:rPr>
              <w:t>business interruption</w:t>
            </w:r>
            <w:r w:rsidR="00B22D33" w:rsidRPr="00BF5EC6">
              <w:rPr>
                <w:i/>
                <w:color w:val="0000FF"/>
                <w:sz w:val="20"/>
              </w:rPr>
              <w:t xml:space="preserve"> and general property</w:t>
            </w:r>
            <w:r w:rsidR="00C44B32" w:rsidRPr="00BF5EC6">
              <w:rPr>
                <w:i/>
                <w:color w:val="0000FF"/>
                <w:sz w:val="20"/>
              </w:rPr>
              <w:t xml:space="preserve"> </w:t>
            </w:r>
          </w:p>
          <w:p w14:paraId="67982305" w14:textId="77777777" w:rsidR="0014492A" w:rsidRPr="00BF5EC6" w:rsidRDefault="00BF50BF" w:rsidP="00BF5EC6">
            <w:pPr>
              <w:pStyle w:val="TableText0"/>
              <w:numPr>
                <w:ilvl w:val="0"/>
                <w:numId w:val="21"/>
              </w:numPr>
              <w:jc w:val="left"/>
              <w:rPr>
                <w:i/>
                <w:color w:val="0000FF"/>
                <w:sz w:val="20"/>
              </w:rPr>
            </w:pPr>
            <w:r w:rsidRPr="00BF5EC6">
              <w:rPr>
                <w:i/>
                <w:color w:val="0000FF"/>
                <w:sz w:val="20"/>
              </w:rPr>
              <w:t xml:space="preserve">set up </w:t>
            </w:r>
            <w:r w:rsidR="0014492A" w:rsidRPr="00BF5EC6">
              <w:rPr>
                <w:i/>
                <w:color w:val="0000FF"/>
                <w:sz w:val="20"/>
              </w:rPr>
              <w:t>agreement with</w:t>
            </w:r>
            <w:r w:rsidR="00C44B32" w:rsidRPr="00BF5EC6">
              <w:rPr>
                <w:i/>
                <w:color w:val="0000FF"/>
                <w:sz w:val="20"/>
              </w:rPr>
              <w:t xml:space="preserve"> </w:t>
            </w:r>
            <w:r w:rsidRPr="00BF5EC6">
              <w:rPr>
                <w:i/>
                <w:color w:val="0000FF"/>
                <w:sz w:val="20"/>
              </w:rPr>
              <w:t>suitable supplier</w:t>
            </w:r>
            <w:r w:rsidR="0014492A" w:rsidRPr="00BF5EC6">
              <w:rPr>
                <w:i/>
                <w:color w:val="0000FF"/>
                <w:sz w:val="20"/>
              </w:rPr>
              <w:t xml:space="preserve"> for 24 hour repairs and replacement for </w:t>
            </w:r>
            <w:r w:rsidRPr="00BF5EC6">
              <w:rPr>
                <w:i/>
                <w:color w:val="0000FF"/>
                <w:sz w:val="20"/>
              </w:rPr>
              <w:t xml:space="preserve">key </w:t>
            </w:r>
            <w:r w:rsidR="0014492A" w:rsidRPr="00BF5EC6">
              <w:rPr>
                <w:i/>
                <w:color w:val="0000FF"/>
                <w:sz w:val="20"/>
              </w:rPr>
              <w:t>plant and equipment</w:t>
            </w:r>
          </w:p>
          <w:p w14:paraId="52845959" w14:textId="77777777" w:rsidR="0088492A" w:rsidRPr="00BF5EC6" w:rsidRDefault="0088492A" w:rsidP="00BF5EC6">
            <w:pPr>
              <w:pStyle w:val="TableText0"/>
              <w:numPr>
                <w:ilvl w:val="0"/>
                <w:numId w:val="21"/>
              </w:numPr>
              <w:jc w:val="left"/>
              <w:rPr>
                <w:i/>
                <w:color w:val="0000FF"/>
                <w:sz w:val="20"/>
              </w:rPr>
            </w:pPr>
            <w:r w:rsidRPr="00BF5EC6">
              <w:rPr>
                <w:i/>
                <w:color w:val="0000FF"/>
                <w:sz w:val="20"/>
              </w:rPr>
              <w:t>source alternative production site</w:t>
            </w:r>
            <w:r w:rsidR="0014492A" w:rsidRPr="00BF5EC6">
              <w:rPr>
                <w:i/>
                <w:color w:val="0000FF"/>
                <w:sz w:val="20"/>
              </w:rPr>
              <w:t xml:space="preserve"> (if location and equipment have been damaged)</w:t>
            </w:r>
          </w:p>
        </w:tc>
        <w:tc>
          <w:tcPr>
            <w:tcW w:w="4201" w:type="dxa"/>
            <w:tcBorders>
              <w:top w:val="single" w:sz="6" w:space="0" w:color="auto"/>
              <w:bottom w:val="single" w:sz="6" w:space="0" w:color="auto"/>
            </w:tcBorders>
            <w:shd w:val="clear" w:color="auto" w:fill="F3F3F3"/>
          </w:tcPr>
          <w:p w14:paraId="3A647FB4" w14:textId="77777777" w:rsidR="006A533D" w:rsidRPr="00BF5EC6" w:rsidRDefault="0032700B" w:rsidP="00BF5EC6">
            <w:pPr>
              <w:pStyle w:val="TableText0"/>
              <w:numPr>
                <w:ilvl w:val="0"/>
                <w:numId w:val="21"/>
              </w:numPr>
              <w:jc w:val="left"/>
              <w:rPr>
                <w:i/>
                <w:color w:val="0000FF"/>
                <w:sz w:val="20"/>
              </w:rPr>
            </w:pPr>
            <w:r w:rsidRPr="00BF5EC6">
              <w:rPr>
                <w:i/>
                <w:color w:val="0000FF"/>
                <w:sz w:val="20"/>
              </w:rPr>
              <w:t>i</w:t>
            </w:r>
            <w:r w:rsidR="006A533D" w:rsidRPr="00BF5EC6">
              <w:rPr>
                <w:i/>
                <w:color w:val="0000FF"/>
                <w:sz w:val="20"/>
              </w:rPr>
              <w:t>mmediate access to personal resources whilst waiting for insurance payments</w:t>
            </w:r>
          </w:p>
        </w:tc>
      </w:tr>
      <w:tr w:rsidR="006A533D" w:rsidRPr="00BF5EC6" w14:paraId="0C7C2C75" w14:textId="77777777" w:rsidTr="00BF5EC6">
        <w:tc>
          <w:tcPr>
            <w:tcW w:w="2376" w:type="dxa"/>
            <w:tcBorders>
              <w:top w:val="single" w:sz="6" w:space="0" w:color="auto"/>
              <w:bottom w:val="single" w:sz="6" w:space="0" w:color="auto"/>
            </w:tcBorders>
            <w:shd w:val="clear" w:color="auto" w:fill="F3F3F3"/>
          </w:tcPr>
          <w:p w14:paraId="2AD26667" w14:textId="77777777" w:rsidR="00986C34" w:rsidRPr="00BF5EC6" w:rsidRDefault="00212A45" w:rsidP="00BF5EC6">
            <w:pPr>
              <w:pStyle w:val="TableText0"/>
              <w:jc w:val="left"/>
              <w:rPr>
                <w:i/>
                <w:color w:val="0000FF"/>
                <w:sz w:val="20"/>
              </w:rPr>
            </w:pPr>
            <w:r w:rsidRPr="00BF5EC6">
              <w:rPr>
                <w:i/>
                <w:color w:val="0000FF"/>
                <w:sz w:val="20"/>
              </w:rPr>
              <w:t>Burglary</w:t>
            </w:r>
          </w:p>
        </w:tc>
        <w:tc>
          <w:tcPr>
            <w:tcW w:w="851" w:type="dxa"/>
            <w:tcBorders>
              <w:top w:val="single" w:sz="6" w:space="0" w:color="auto"/>
              <w:bottom w:val="single" w:sz="6" w:space="0" w:color="auto"/>
            </w:tcBorders>
            <w:shd w:val="clear" w:color="auto" w:fill="F3F3F3"/>
          </w:tcPr>
          <w:p w14:paraId="64AF56A8" w14:textId="77777777" w:rsidR="006A533D" w:rsidRPr="00BF5EC6" w:rsidRDefault="00212A45" w:rsidP="00BF5EC6">
            <w:pPr>
              <w:pStyle w:val="TableText0"/>
              <w:jc w:val="left"/>
              <w:rPr>
                <w:i/>
                <w:color w:val="0000FF"/>
                <w:sz w:val="20"/>
              </w:rPr>
            </w:pPr>
            <w:r w:rsidRPr="00BF5EC6">
              <w:rPr>
                <w:i/>
                <w:color w:val="0000FF"/>
                <w:sz w:val="20"/>
              </w:rPr>
              <w:t>H</w:t>
            </w:r>
          </w:p>
        </w:tc>
        <w:tc>
          <w:tcPr>
            <w:tcW w:w="709" w:type="dxa"/>
            <w:tcBorders>
              <w:top w:val="single" w:sz="6" w:space="0" w:color="auto"/>
              <w:bottom w:val="single" w:sz="6" w:space="0" w:color="auto"/>
            </w:tcBorders>
            <w:shd w:val="clear" w:color="auto" w:fill="F3F3F3"/>
          </w:tcPr>
          <w:p w14:paraId="359C51AF" w14:textId="77777777" w:rsidR="006A533D" w:rsidRPr="00BF5EC6" w:rsidRDefault="00212A45" w:rsidP="00BF5EC6">
            <w:pPr>
              <w:pStyle w:val="TableText0"/>
              <w:jc w:val="left"/>
              <w:rPr>
                <w:i/>
                <w:color w:val="0000FF"/>
                <w:sz w:val="20"/>
              </w:rPr>
            </w:pPr>
            <w:r w:rsidRPr="00BF5EC6">
              <w:rPr>
                <w:i/>
                <w:color w:val="0000FF"/>
                <w:sz w:val="20"/>
              </w:rPr>
              <w:t>H</w:t>
            </w:r>
          </w:p>
        </w:tc>
        <w:tc>
          <w:tcPr>
            <w:tcW w:w="708" w:type="dxa"/>
            <w:tcBorders>
              <w:top w:val="single" w:sz="6" w:space="0" w:color="auto"/>
              <w:bottom w:val="single" w:sz="6" w:space="0" w:color="auto"/>
            </w:tcBorders>
            <w:shd w:val="clear" w:color="auto" w:fill="F3F3F3"/>
          </w:tcPr>
          <w:p w14:paraId="48F67A92" w14:textId="77777777" w:rsidR="006A533D" w:rsidRPr="00BF5EC6" w:rsidRDefault="00212A45" w:rsidP="00BF5EC6">
            <w:pPr>
              <w:pStyle w:val="TableText0"/>
              <w:jc w:val="left"/>
              <w:rPr>
                <w:i/>
                <w:color w:val="0000FF"/>
                <w:sz w:val="20"/>
              </w:rPr>
            </w:pPr>
            <w:r w:rsidRPr="00BF5EC6">
              <w:rPr>
                <w:i/>
                <w:color w:val="0000FF"/>
                <w:sz w:val="20"/>
              </w:rPr>
              <w:t>H</w:t>
            </w:r>
          </w:p>
        </w:tc>
        <w:tc>
          <w:tcPr>
            <w:tcW w:w="6510" w:type="dxa"/>
            <w:tcBorders>
              <w:top w:val="single" w:sz="6" w:space="0" w:color="auto"/>
              <w:bottom w:val="single" w:sz="6" w:space="0" w:color="auto"/>
            </w:tcBorders>
            <w:shd w:val="clear" w:color="auto" w:fill="F3F3F3"/>
          </w:tcPr>
          <w:p w14:paraId="32C8FE45" w14:textId="77777777" w:rsidR="00212A45" w:rsidRPr="00BF5EC6" w:rsidRDefault="00212A45" w:rsidP="00BF5EC6">
            <w:pPr>
              <w:pStyle w:val="TableText0"/>
              <w:numPr>
                <w:ilvl w:val="0"/>
                <w:numId w:val="22"/>
              </w:numPr>
              <w:jc w:val="left"/>
              <w:rPr>
                <w:i/>
                <w:color w:val="0000FF"/>
                <w:sz w:val="20"/>
              </w:rPr>
            </w:pPr>
            <w:r w:rsidRPr="00BF5EC6">
              <w:rPr>
                <w:i/>
                <w:color w:val="0000FF"/>
                <w:sz w:val="20"/>
              </w:rPr>
              <w:t>ensure adequate insurance cover in place including business interruption and general property including theft</w:t>
            </w:r>
          </w:p>
          <w:p w14:paraId="63CF5EA0" w14:textId="77777777" w:rsidR="006A533D" w:rsidRPr="00BF5EC6" w:rsidRDefault="00212A45" w:rsidP="00BF5EC6">
            <w:pPr>
              <w:pStyle w:val="TableText0"/>
              <w:numPr>
                <w:ilvl w:val="0"/>
                <w:numId w:val="22"/>
              </w:numPr>
              <w:jc w:val="left"/>
              <w:rPr>
                <w:i/>
                <w:color w:val="0000FF"/>
                <w:sz w:val="20"/>
              </w:rPr>
            </w:pPr>
            <w:r w:rsidRPr="00BF5EC6">
              <w:rPr>
                <w:i/>
                <w:color w:val="0000FF"/>
                <w:sz w:val="20"/>
              </w:rPr>
              <w:t>install alarm and video surveillance camera</w:t>
            </w:r>
          </w:p>
        </w:tc>
        <w:tc>
          <w:tcPr>
            <w:tcW w:w="4201" w:type="dxa"/>
            <w:tcBorders>
              <w:top w:val="single" w:sz="6" w:space="0" w:color="auto"/>
              <w:bottom w:val="single" w:sz="6" w:space="0" w:color="auto"/>
            </w:tcBorders>
            <w:shd w:val="clear" w:color="auto" w:fill="F3F3F3"/>
          </w:tcPr>
          <w:p w14:paraId="256E1DDB" w14:textId="77777777" w:rsidR="006A533D" w:rsidRPr="00BF5EC6" w:rsidRDefault="0050177C" w:rsidP="00BF5EC6">
            <w:pPr>
              <w:pStyle w:val="TableText0"/>
              <w:numPr>
                <w:ilvl w:val="0"/>
                <w:numId w:val="22"/>
              </w:numPr>
              <w:jc w:val="left"/>
              <w:rPr>
                <w:i/>
                <w:color w:val="0000FF"/>
                <w:sz w:val="20"/>
              </w:rPr>
            </w:pPr>
            <w:r w:rsidRPr="00BF5EC6">
              <w:rPr>
                <w:i/>
                <w:color w:val="0000FF"/>
                <w:sz w:val="20"/>
              </w:rPr>
              <w:t>keep a list of sources for replacement property/equipment</w:t>
            </w:r>
            <w:r w:rsidR="00AB394E" w:rsidRPr="00BF5EC6">
              <w:rPr>
                <w:i/>
                <w:color w:val="0000FF"/>
                <w:sz w:val="20"/>
              </w:rPr>
              <w:t xml:space="preserve"> </w:t>
            </w:r>
            <w:r w:rsidR="00212A45" w:rsidRPr="00BF5EC6">
              <w:rPr>
                <w:i/>
                <w:color w:val="0000FF"/>
                <w:sz w:val="20"/>
              </w:rPr>
              <w:t>.</w:t>
            </w:r>
          </w:p>
        </w:tc>
      </w:tr>
      <w:tr w:rsidR="006A533D" w:rsidRPr="00BF5EC6" w14:paraId="28CE59ED" w14:textId="77777777" w:rsidTr="00BF5EC6">
        <w:tc>
          <w:tcPr>
            <w:tcW w:w="2376" w:type="dxa"/>
            <w:tcBorders>
              <w:top w:val="single" w:sz="6" w:space="0" w:color="auto"/>
              <w:bottom w:val="single" w:sz="6" w:space="0" w:color="auto"/>
            </w:tcBorders>
            <w:shd w:val="clear" w:color="auto" w:fill="F3F3F3"/>
          </w:tcPr>
          <w:p w14:paraId="12C24C70" w14:textId="77777777" w:rsidR="006A533D" w:rsidRPr="00BF5EC6" w:rsidRDefault="006A533D" w:rsidP="00BF5EC6">
            <w:pPr>
              <w:pStyle w:val="TableText0"/>
              <w:jc w:val="left"/>
              <w:rPr>
                <w:i/>
                <w:sz w:val="20"/>
              </w:rPr>
            </w:pPr>
          </w:p>
        </w:tc>
        <w:tc>
          <w:tcPr>
            <w:tcW w:w="851" w:type="dxa"/>
            <w:tcBorders>
              <w:top w:val="single" w:sz="6" w:space="0" w:color="auto"/>
              <w:bottom w:val="single" w:sz="6" w:space="0" w:color="auto"/>
            </w:tcBorders>
            <w:shd w:val="clear" w:color="auto" w:fill="F3F3F3"/>
          </w:tcPr>
          <w:p w14:paraId="42FB268D" w14:textId="77777777" w:rsidR="006A533D" w:rsidRPr="00BF5EC6" w:rsidRDefault="006A533D" w:rsidP="00BF5EC6">
            <w:pPr>
              <w:pStyle w:val="TableText0"/>
              <w:jc w:val="left"/>
              <w:rPr>
                <w:i/>
                <w:sz w:val="20"/>
              </w:rPr>
            </w:pPr>
          </w:p>
        </w:tc>
        <w:tc>
          <w:tcPr>
            <w:tcW w:w="709" w:type="dxa"/>
            <w:tcBorders>
              <w:top w:val="single" w:sz="6" w:space="0" w:color="auto"/>
              <w:bottom w:val="single" w:sz="6" w:space="0" w:color="auto"/>
            </w:tcBorders>
            <w:shd w:val="clear" w:color="auto" w:fill="F3F3F3"/>
          </w:tcPr>
          <w:p w14:paraId="3802BC1A" w14:textId="77777777" w:rsidR="006A533D" w:rsidRPr="00BF5EC6" w:rsidRDefault="006A533D" w:rsidP="00BF5EC6">
            <w:pPr>
              <w:pStyle w:val="TableText0"/>
              <w:jc w:val="left"/>
              <w:rPr>
                <w:i/>
                <w:sz w:val="20"/>
              </w:rPr>
            </w:pPr>
          </w:p>
        </w:tc>
        <w:tc>
          <w:tcPr>
            <w:tcW w:w="708" w:type="dxa"/>
            <w:tcBorders>
              <w:top w:val="single" w:sz="6" w:space="0" w:color="auto"/>
              <w:bottom w:val="single" w:sz="6" w:space="0" w:color="auto"/>
            </w:tcBorders>
            <w:shd w:val="clear" w:color="auto" w:fill="F3F3F3"/>
          </w:tcPr>
          <w:p w14:paraId="5BF6F2DB" w14:textId="77777777" w:rsidR="006A533D" w:rsidRPr="00BF5EC6" w:rsidRDefault="006A533D" w:rsidP="00BF5EC6">
            <w:pPr>
              <w:pStyle w:val="TableText0"/>
              <w:jc w:val="left"/>
              <w:rPr>
                <w:i/>
                <w:sz w:val="20"/>
              </w:rPr>
            </w:pPr>
          </w:p>
        </w:tc>
        <w:tc>
          <w:tcPr>
            <w:tcW w:w="6510" w:type="dxa"/>
            <w:tcBorders>
              <w:top w:val="single" w:sz="6" w:space="0" w:color="auto"/>
              <w:bottom w:val="single" w:sz="6" w:space="0" w:color="auto"/>
            </w:tcBorders>
            <w:shd w:val="clear" w:color="auto" w:fill="F3F3F3"/>
          </w:tcPr>
          <w:p w14:paraId="2BCFAB5A" w14:textId="77777777" w:rsidR="006A533D" w:rsidRPr="00BF5EC6" w:rsidRDefault="006A533D" w:rsidP="00BF5EC6">
            <w:pPr>
              <w:pStyle w:val="TableText0"/>
              <w:numPr>
                <w:ilvl w:val="0"/>
                <w:numId w:val="22"/>
              </w:numPr>
              <w:jc w:val="left"/>
              <w:rPr>
                <w:i/>
                <w:sz w:val="20"/>
              </w:rPr>
            </w:pPr>
          </w:p>
        </w:tc>
        <w:tc>
          <w:tcPr>
            <w:tcW w:w="4201" w:type="dxa"/>
            <w:tcBorders>
              <w:top w:val="single" w:sz="6" w:space="0" w:color="auto"/>
              <w:bottom w:val="single" w:sz="6" w:space="0" w:color="auto"/>
            </w:tcBorders>
            <w:shd w:val="clear" w:color="auto" w:fill="F3F3F3"/>
          </w:tcPr>
          <w:p w14:paraId="58ED75D5" w14:textId="77777777" w:rsidR="006A533D" w:rsidRPr="00BF5EC6" w:rsidRDefault="006A533D" w:rsidP="00BF5EC6">
            <w:pPr>
              <w:pStyle w:val="TableText0"/>
              <w:jc w:val="left"/>
              <w:rPr>
                <w:i/>
                <w:sz w:val="20"/>
              </w:rPr>
            </w:pPr>
          </w:p>
        </w:tc>
      </w:tr>
      <w:tr w:rsidR="006A533D" w:rsidRPr="00BF5EC6" w14:paraId="0EEE2F0F" w14:textId="77777777" w:rsidTr="00BF5EC6">
        <w:tc>
          <w:tcPr>
            <w:tcW w:w="2376" w:type="dxa"/>
            <w:tcBorders>
              <w:top w:val="single" w:sz="6" w:space="0" w:color="auto"/>
              <w:bottom w:val="single" w:sz="12" w:space="0" w:color="auto"/>
            </w:tcBorders>
            <w:shd w:val="clear" w:color="auto" w:fill="F3F3F3"/>
          </w:tcPr>
          <w:p w14:paraId="0F5CA202" w14:textId="77777777" w:rsidR="006A533D" w:rsidRPr="00BF5EC6" w:rsidRDefault="006A533D" w:rsidP="00BF5EC6">
            <w:pPr>
              <w:pStyle w:val="TableText0"/>
              <w:jc w:val="left"/>
              <w:rPr>
                <w:i/>
                <w:sz w:val="20"/>
              </w:rPr>
            </w:pPr>
          </w:p>
        </w:tc>
        <w:tc>
          <w:tcPr>
            <w:tcW w:w="851" w:type="dxa"/>
            <w:tcBorders>
              <w:top w:val="single" w:sz="6" w:space="0" w:color="auto"/>
              <w:bottom w:val="single" w:sz="12" w:space="0" w:color="auto"/>
            </w:tcBorders>
            <w:shd w:val="clear" w:color="auto" w:fill="F3F3F3"/>
          </w:tcPr>
          <w:p w14:paraId="6FBFD016" w14:textId="77777777" w:rsidR="006A533D" w:rsidRPr="00BF5EC6" w:rsidRDefault="006A533D" w:rsidP="00BF5EC6">
            <w:pPr>
              <w:pStyle w:val="TableText0"/>
              <w:jc w:val="left"/>
              <w:rPr>
                <w:i/>
                <w:sz w:val="20"/>
              </w:rPr>
            </w:pPr>
          </w:p>
        </w:tc>
        <w:tc>
          <w:tcPr>
            <w:tcW w:w="709" w:type="dxa"/>
            <w:tcBorders>
              <w:top w:val="single" w:sz="6" w:space="0" w:color="auto"/>
              <w:bottom w:val="single" w:sz="12" w:space="0" w:color="auto"/>
            </w:tcBorders>
            <w:shd w:val="clear" w:color="auto" w:fill="F3F3F3"/>
          </w:tcPr>
          <w:p w14:paraId="2C9EC006" w14:textId="77777777" w:rsidR="006A533D" w:rsidRPr="00BF5EC6" w:rsidRDefault="006A533D" w:rsidP="00BF5EC6">
            <w:pPr>
              <w:pStyle w:val="TableText0"/>
              <w:jc w:val="left"/>
              <w:rPr>
                <w:i/>
                <w:sz w:val="20"/>
              </w:rPr>
            </w:pPr>
          </w:p>
        </w:tc>
        <w:tc>
          <w:tcPr>
            <w:tcW w:w="708" w:type="dxa"/>
            <w:tcBorders>
              <w:top w:val="single" w:sz="6" w:space="0" w:color="auto"/>
              <w:bottom w:val="single" w:sz="12" w:space="0" w:color="auto"/>
            </w:tcBorders>
            <w:shd w:val="clear" w:color="auto" w:fill="F3F3F3"/>
          </w:tcPr>
          <w:p w14:paraId="61396C89" w14:textId="77777777" w:rsidR="006A533D" w:rsidRPr="00BF5EC6" w:rsidRDefault="006A533D" w:rsidP="00BF5EC6">
            <w:pPr>
              <w:pStyle w:val="TableText0"/>
              <w:jc w:val="left"/>
              <w:rPr>
                <w:i/>
                <w:sz w:val="20"/>
              </w:rPr>
            </w:pPr>
          </w:p>
        </w:tc>
        <w:tc>
          <w:tcPr>
            <w:tcW w:w="6510" w:type="dxa"/>
            <w:tcBorders>
              <w:top w:val="single" w:sz="6" w:space="0" w:color="auto"/>
              <w:bottom w:val="single" w:sz="12" w:space="0" w:color="auto"/>
            </w:tcBorders>
            <w:shd w:val="clear" w:color="auto" w:fill="F3F3F3"/>
          </w:tcPr>
          <w:p w14:paraId="7305B31C" w14:textId="77777777" w:rsidR="006A533D" w:rsidRPr="00BF5EC6" w:rsidRDefault="006A533D" w:rsidP="00BF5EC6">
            <w:pPr>
              <w:pStyle w:val="TableText0"/>
              <w:numPr>
                <w:ilvl w:val="0"/>
                <w:numId w:val="22"/>
              </w:numPr>
              <w:jc w:val="left"/>
              <w:rPr>
                <w:i/>
                <w:sz w:val="20"/>
              </w:rPr>
            </w:pPr>
          </w:p>
        </w:tc>
        <w:tc>
          <w:tcPr>
            <w:tcW w:w="4201" w:type="dxa"/>
            <w:tcBorders>
              <w:top w:val="single" w:sz="6" w:space="0" w:color="auto"/>
              <w:bottom w:val="single" w:sz="12" w:space="0" w:color="auto"/>
            </w:tcBorders>
            <w:shd w:val="clear" w:color="auto" w:fill="F3F3F3"/>
          </w:tcPr>
          <w:p w14:paraId="3CB5363A" w14:textId="77777777" w:rsidR="006A533D" w:rsidRPr="00BF5EC6" w:rsidRDefault="006A533D" w:rsidP="00BF5EC6">
            <w:pPr>
              <w:pStyle w:val="TableText0"/>
              <w:jc w:val="left"/>
              <w:rPr>
                <w:i/>
                <w:sz w:val="20"/>
              </w:rPr>
            </w:pPr>
          </w:p>
        </w:tc>
      </w:tr>
    </w:tbl>
    <w:p w14:paraId="628FF9B6" w14:textId="77777777" w:rsidR="00693C73" w:rsidRDefault="00693C73" w:rsidP="00A4362E">
      <w:pPr>
        <w:pStyle w:val="StyleguideText"/>
        <w:sectPr w:rsidR="00693C73" w:rsidSect="00212A45">
          <w:pgSz w:w="16840" w:h="11907" w:orient="landscape" w:code="9"/>
          <w:pgMar w:top="1418" w:right="2552" w:bottom="1134" w:left="567" w:header="567" w:footer="567" w:gutter="0"/>
          <w:cols w:space="708"/>
          <w:docGrid w:linePitch="360"/>
        </w:sectPr>
      </w:pPr>
    </w:p>
    <w:p w14:paraId="486B9BD9" w14:textId="77777777" w:rsidR="000B1889" w:rsidRDefault="000B1889" w:rsidP="004B711A">
      <w:pPr>
        <w:pStyle w:val="Heading3"/>
      </w:pPr>
      <w:bookmarkStart w:id="16" w:name="_Toc300919342"/>
      <w:bookmarkStart w:id="17" w:name="_Toc310943072"/>
      <w:r>
        <w:lastRenderedPageBreak/>
        <w:t>Insurance</w:t>
      </w:r>
      <w:bookmarkEnd w:id="16"/>
      <w:bookmarkEnd w:id="17"/>
    </w:p>
    <w:p w14:paraId="6346C0C7" w14:textId="77777777" w:rsidR="00693C73" w:rsidRPr="00693C73" w:rsidRDefault="0010781E" w:rsidP="00693C73">
      <w:pPr>
        <w:pStyle w:val="DocText"/>
        <w:rPr>
          <w:i/>
          <w:iCs/>
          <w:color w:val="0000FF"/>
        </w:rPr>
      </w:pPr>
      <w:r>
        <w:rPr>
          <w:i/>
          <w:iCs/>
          <w:color w:val="0000FF"/>
        </w:rPr>
        <w:t xml:space="preserve">As part of your risk management plan you need to determine </w:t>
      </w:r>
      <w:hyperlink r:id="rId32" w:history="1">
        <w:r w:rsidRPr="00B8066D">
          <w:rPr>
            <w:rStyle w:val="Hyperlink"/>
            <w:b/>
            <w:i/>
            <w:iCs/>
          </w:rPr>
          <w:t>what types of insurance are available</w:t>
        </w:r>
      </w:hyperlink>
      <w:r>
        <w:rPr>
          <w:i/>
          <w:iCs/>
          <w:color w:val="0000FF"/>
        </w:rPr>
        <w:t xml:space="preserve"> and </w:t>
      </w:r>
      <w:r w:rsidRPr="0010781E">
        <w:rPr>
          <w:i/>
          <w:iCs/>
          <w:color w:val="0000FF"/>
        </w:rPr>
        <w:t>put i</w:t>
      </w:r>
      <w:r>
        <w:rPr>
          <w:i/>
          <w:iCs/>
          <w:color w:val="0000FF"/>
        </w:rPr>
        <w:t>n place the insurance your business needs.</w:t>
      </w:r>
    </w:p>
    <w:p w14:paraId="2C5E702E" w14:textId="77777777" w:rsidR="00693C73" w:rsidRDefault="00693C73" w:rsidP="000B1889">
      <w:pPr>
        <w:rPr>
          <w:rFonts w:ascii="Verdana" w:hAnsi="Verdana"/>
          <w:i/>
          <w:iCs/>
          <w:color w:val="000000"/>
          <w:sz w:val="20"/>
        </w:rPr>
      </w:pPr>
    </w:p>
    <w:tbl>
      <w:tblPr>
        <w:tblW w:w="15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76"/>
        <w:gridCol w:w="2552"/>
        <w:gridCol w:w="2551"/>
        <w:gridCol w:w="2977"/>
        <w:gridCol w:w="2268"/>
        <w:gridCol w:w="2631"/>
      </w:tblGrid>
      <w:tr w:rsidR="00693C73" w:rsidRPr="00BF5EC6" w14:paraId="7FF4BB73" w14:textId="77777777" w:rsidTr="00BF5EC6">
        <w:trPr>
          <w:cantSplit/>
          <w:trHeight w:val="878"/>
          <w:tblHeader/>
        </w:trPr>
        <w:tc>
          <w:tcPr>
            <w:tcW w:w="2376" w:type="dxa"/>
            <w:tcBorders>
              <w:bottom w:val="single" w:sz="6" w:space="0" w:color="auto"/>
            </w:tcBorders>
            <w:shd w:val="clear" w:color="auto" w:fill="2A79D0"/>
          </w:tcPr>
          <w:p w14:paraId="3E025F0A" w14:textId="77777777" w:rsidR="00693C73" w:rsidRPr="00BF5EC6" w:rsidRDefault="00693C73" w:rsidP="00BF5EC6">
            <w:pPr>
              <w:pStyle w:val="TableHeading"/>
              <w:jc w:val="left"/>
              <w:rPr>
                <w:rFonts w:ascii="Arial" w:hAnsi="Arial" w:cs="Arial"/>
                <w:bCs/>
                <w:color w:val="FFFFFF"/>
                <w:sz w:val="22"/>
                <w:szCs w:val="22"/>
              </w:rPr>
            </w:pPr>
            <w:r w:rsidRPr="00BF5EC6">
              <w:rPr>
                <w:rFonts w:ascii="Arial" w:hAnsi="Arial" w:cs="Arial"/>
                <w:bCs/>
                <w:color w:val="FFFFFF"/>
                <w:sz w:val="22"/>
                <w:szCs w:val="22"/>
              </w:rPr>
              <w:t>Insurance type</w:t>
            </w:r>
          </w:p>
        </w:tc>
        <w:tc>
          <w:tcPr>
            <w:tcW w:w="2552" w:type="dxa"/>
            <w:tcBorders>
              <w:top w:val="single" w:sz="12" w:space="0" w:color="auto"/>
              <w:bottom w:val="single" w:sz="6" w:space="0" w:color="auto"/>
            </w:tcBorders>
            <w:shd w:val="clear" w:color="auto" w:fill="0061B2"/>
          </w:tcPr>
          <w:p w14:paraId="7C04E3A9" w14:textId="77777777" w:rsidR="00693C73" w:rsidRPr="00BF5EC6" w:rsidRDefault="00693C73" w:rsidP="00BF5EC6">
            <w:pPr>
              <w:pStyle w:val="TableHeading"/>
              <w:jc w:val="left"/>
              <w:rPr>
                <w:rFonts w:ascii="Arial" w:hAnsi="Arial" w:cs="Arial"/>
                <w:bCs/>
                <w:color w:val="FFFFFF"/>
                <w:sz w:val="22"/>
                <w:szCs w:val="22"/>
              </w:rPr>
            </w:pPr>
            <w:r w:rsidRPr="00BF5EC6">
              <w:rPr>
                <w:rFonts w:ascii="Arial" w:hAnsi="Arial" w:cs="Arial"/>
                <w:bCs/>
                <w:color w:val="FFFFFF"/>
                <w:sz w:val="22"/>
                <w:szCs w:val="22"/>
              </w:rPr>
              <w:t>Policy coverage</w:t>
            </w:r>
          </w:p>
        </w:tc>
        <w:tc>
          <w:tcPr>
            <w:tcW w:w="2551" w:type="dxa"/>
            <w:tcBorders>
              <w:top w:val="single" w:sz="12" w:space="0" w:color="auto"/>
              <w:bottom w:val="single" w:sz="6" w:space="0" w:color="auto"/>
            </w:tcBorders>
            <w:shd w:val="clear" w:color="auto" w:fill="0061B2"/>
          </w:tcPr>
          <w:p w14:paraId="629ED336" w14:textId="77777777" w:rsidR="00693C73" w:rsidRPr="00BF5EC6" w:rsidRDefault="00693C73" w:rsidP="00BF5EC6">
            <w:pPr>
              <w:pStyle w:val="TableHeading"/>
              <w:jc w:val="left"/>
              <w:rPr>
                <w:rFonts w:ascii="Arial" w:hAnsi="Arial" w:cs="Arial"/>
                <w:bCs/>
                <w:color w:val="FFFFFF"/>
                <w:sz w:val="22"/>
                <w:szCs w:val="22"/>
              </w:rPr>
            </w:pPr>
            <w:r w:rsidRPr="00BF5EC6">
              <w:rPr>
                <w:rFonts w:ascii="Arial" w:hAnsi="Arial" w:cs="Arial"/>
                <w:bCs/>
                <w:color w:val="FFFFFF"/>
                <w:sz w:val="22"/>
                <w:szCs w:val="22"/>
              </w:rPr>
              <w:t>Policy exclusions</w:t>
            </w:r>
          </w:p>
        </w:tc>
        <w:tc>
          <w:tcPr>
            <w:tcW w:w="2977" w:type="dxa"/>
            <w:tcBorders>
              <w:top w:val="single" w:sz="12" w:space="0" w:color="auto"/>
              <w:bottom w:val="single" w:sz="6" w:space="0" w:color="auto"/>
            </w:tcBorders>
            <w:shd w:val="clear" w:color="auto" w:fill="0061B2"/>
          </w:tcPr>
          <w:p w14:paraId="0219B289" w14:textId="77777777" w:rsidR="00693C73" w:rsidRPr="00BF5EC6" w:rsidRDefault="00693C73" w:rsidP="00BF5EC6">
            <w:pPr>
              <w:pStyle w:val="TableHeading"/>
              <w:jc w:val="left"/>
              <w:rPr>
                <w:rFonts w:ascii="Arial" w:hAnsi="Arial" w:cs="Arial"/>
                <w:bCs/>
                <w:color w:val="FFFFFF"/>
                <w:sz w:val="22"/>
                <w:szCs w:val="22"/>
              </w:rPr>
            </w:pPr>
            <w:r w:rsidRPr="00BF5EC6">
              <w:rPr>
                <w:rFonts w:ascii="Arial" w:hAnsi="Arial" w:cs="Arial"/>
                <w:color w:val="FFFFFF"/>
                <w:sz w:val="22"/>
                <w:szCs w:val="22"/>
              </w:rPr>
              <w:t>Insurance company and contact</w:t>
            </w:r>
          </w:p>
        </w:tc>
        <w:tc>
          <w:tcPr>
            <w:tcW w:w="2268" w:type="dxa"/>
            <w:tcBorders>
              <w:top w:val="single" w:sz="12" w:space="0" w:color="auto"/>
              <w:bottom w:val="single" w:sz="6" w:space="0" w:color="auto"/>
            </w:tcBorders>
            <w:shd w:val="clear" w:color="auto" w:fill="0061B2"/>
          </w:tcPr>
          <w:p w14:paraId="2EE2E52C" w14:textId="77777777" w:rsidR="00693C73" w:rsidRPr="00BF5EC6" w:rsidRDefault="00693C73" w:rsidP="00BF5EC6">
            <w:pPr>
              <w:pStyle w:val="TableHeading"/>
              <w:jc w:val="left"/>
              <w:rPr>
                <w:rFonts w:ascii="Arial" w:hAnsi="Arial" w:cs="Arial"/>
                <w:bCs/>
                <w:color w:val="FFFFFF"/>
                <w:sz w:val="22"/>
                <w:szCs w:val="22"/>
              </w:rPr>
            </w:pPr>
            <w:r w:rsidRPr="00BF5EC6">
              <w:rPr>
                <w:rFonts w:ascii="Arial" w:hAnsi="Arial" w:cs="Arial"/>
                <w:bCs/>
                <w:color w:val="FFFFFF"/>
                <w:sz w:val="22"/>
                <w:szCs w:val="22"/>
              </w:rPr>
              <w:t>Last review date</w:t>
            </w:r>
          </w:p>
        </w:tc>
        <w:tc>
          <w:tcPr>
            <w:tcW w:w="2631" w:type="dxa"/>
            <w:tcBorders>
              <w:top w:val="single" w:sz="12" w:space="0" w:color="auto"/>
              <w:bottom w:val="single" w:sz="6" w:space="0" w:color="auto"/>
            </w:tcBorders>
            <w:shd w:val="clear" w:color="auto" w:fill="004074"/>
          </w:tcPr>
          <w:p w14:paraId="517E93B1" w14:textId="77777777" w:rsidR="00693C73" w:rsidRPr="00BF5EC6" w:rsidRDefault="00693C73" w:rsidP="00BF5EC6">
            <w:pPr>
              <w:pStyle w:val="TableHeading"/>
              <w:jc w:val="left"/>
              <w:rPr>
                <w:rFonts w:ascii="Arial" w:hAnsi="Arial" w:cs="Arial"/>
                <w:bCs/>
                <w:color w:val="FFFFFF"/>
                <w:sz w:val="22"/>
                <w:szCs w:val="22"/>
              </w:rPr>
            </w:pPr>
            <w:r w:rsidRPr="00BF5EC6">
              <w:rPr>
                <w:rFonts w:ascii="Arial" w:hAnsi="Arial" w:cs="Arial"/>
                <w:bCs/>
                <w:color w:val="FFFFFF"/>
                <w:sz w:val="22"/>
                <w:szCs w:val="22"/>
              </w:rPr>
              <w:t>Payments due</w:t>
            </w:r>
          </w:p>
        </w:tc>
      </w:tr>
      <w:tr w:rsidR="00212A45" w:rsidRPr="00BF5EC6" w14:paraId="1CC460DB" w14:textId="77777777" w:rsidTr="00BF5EC6">
        <w:tc>
          <w:tcPr>
            <w:tcW w:w="2376" w:type="dxa"/>
            <w:tcBorders>
              <w:top w:val="single" w:sz="6" w:space="0" w:color="auto"/>
              <w:bottom w:val="single" w:sz="6" w:space="0" w:color="auto"/>
            </w:tcBorders>
            <w:shd w:val="clear" w:color="auto" w:fill="F3F3F3"/>
          </w:tcPr>
          <w:p w14:paraId="6AC815EC" w14:textId="77777777" w:rsidR="00693C73" w:rsidRPr="00BF5EC6" w:rsidRDefault="00693C73" w:rsidP="0010781E">
            <w:pPr>
              <w:pStyle w:val="TableText0"/>
              <w:rPr>
                <w:i/>
                <w:iCs/>
                <w:color w:val="0000FF"/>
                <w:sz w:val="20"/>
              </w:rPr>
            </w:pPr>
            <w:r w:rsidRPr="00BF5EC6">
              <w:rPr>
                <w:i/>
                <w:iCs/>
                <w:color w:val="0000FF"/>
                <w:sz w:val="20"/>
              </w:rPr>
              <w:t>Business Interruption</w:t>
            </w:r>
          </w:p>
        </w:tc>
        <w:tc>
          <w:tcPr>
            <w:tcW w:w="2552" w:type="dxa"/>
            <w:tcBorders>
              <w:top w:val="single" w:sz="6" w:space="0" w:color="auto"/>
              <w:bottom w:val="single" w:sz="6" w:space="0" w:color="auto"/>
            </w:tcBorders>
            <w:shd w:val="clear" w:color="auto" w:fill="F3F3F3"/>
          </w:tcPr>
          <w:p w14:paraId="18FDF559" w14:textId="77777777" w:rsidR="0010781E" w:rsidRPr="00BF5EC6" w:rsidRDefault="003F6CBE" w:rsidP="0010781E">
            <w:pPr>
              <w:pStyle w:val="TableText0"/>
              <w:rPr>
                <w:i/>
                <w:iCs/>
                <w:color w:val="0000FF"/>
                <w:sz w:val="20"/>
              </w:rPr>
            </w:pPr>
            <w:r w:rsidRPr="00BF5EC6">
              <w:rPr>
                <w:i/>
                <w:iCs/>
                <w:color w:val="0000FF"/>
                <w:sz w:val="20"/>
              </w:rPr>
              <w:t>Business interruption</w:t>
            </w:r>
            <w:r w:rsidR="0010781E" w:rsidRPr="00BF5EC6">
              <w:rPr>
                <w:i/>
                <w:iCs/>
                <w:color w:val="0000FF"/>
                <w:sz w:val="20"/>
              </w:rPr>
              <w:t xml:space="preserve"> due to:</w:t>
            </w:r>
          </w:p>
          <w:p w14:paraId="61BA1F7C" w14:textId="77777777" w:rsidR="0010781E" w:rsidRPr="00BF5EC6" w:rsidRDefault="0010781E" w:rsidP="00BF5EC6">
            <w:pPr>
              <w:pStyle w:val="TableText0"/>
              <w:numPr>
                <w:ilvl w:val="0"/>
                <w:numId w:val="21"/>
              </w:numPr>
              <w:tabs>
                <w:tab w:val="clear" w:pos="720"/>
                <w:tab w:val="num" w:pos="459"/>
              </w:tabs>
              <w:spacing w:after="0"/>
              <w:ind w:left="460" w:hanging="284"/>
              <w:jc w:val="left"/>
              <w:rPr>
                <w:rFonts w:cs="Arial"/>
                <w:i/>
                <w:color w:val="0000FF"/>
                <w:sz w:val="22"/>
                <w:szCs w:val="22"/>
              </w:rPr>
            </w:pPr>
            <w:r w:rsidRPr="00BF5EC6">
              <w:rPr>
                <w:i/>
                <w:color w:val="0000FF"/>
                <w:sz w:val="20"/>
              </w:rPr>
              <w:t>fire</w:t>
            </w:r>
          </w:p>
          <w:p w14:paraId="3C56D52D" w14:textId="77777777" w:rsidR="0010781E" w:rsidRPr="00BF5EC6" w:rsidRDefault="0010781E" w:rsidP="00BF5EC6">
            <w:pPr>
              <w:pStyle w:val="TableText0"/>
              <w:numPr>
                <w:ilvl w:val="0"/>
                <w:numId w:val="21"/>
              </w:numPr>
              <w:tabs>
                <w:tab w:val="clear" w:pos="720"/>
                <w:tab w:val="num" w:pos="459"/>
              </w:tabs>
              <w:spacing w:after="0"/>
              <w:ind w:left="460" w:hanging="284"/>
              <w:jc w:val="left"/>
              <w:rPr>
                <w:rFonts w:cs="Arial"/>
                <w:i/>
                <w:color w:val="0000FF"/>
                <w:sz w:val="22"/>
                <w:szCs w:val="22"/>
              </w:rPr>
            </w:pPr>
            <w:r w:rsidRPr="00BF5EC6">
              <w:rPr>
                <w:i/>
                <w:color w:val="0000FF"/>
                <w:sz w:val="20"/>
              </w:rPr>
              <w:t>flood</w:t>
            </w:r>
          </w:p>
          <w:p w14:paraId="6A3D0639" w14:textId="77777777" w:rsidR="00693C73" w:rsidRPr="00BF5EC6" w:rsidRDefault="00693C73" w:rsidP="00BF5EC6">
            <w:pPr>
              <w:pStyle w:val="TableText0"/>
              <w:numPr>
                <w:ilvl w:val="0"/>
                <w:numId w:val="21"/>
              </w:numPr>
              <w:tabs>
                <w:tab w:val="clear" w:pos="720"/>
                <w:tab w:val="num" w:pos="459"/>
              </w:tabs>
              <w:spacing w:after="0"/>
              <w:ind w:left="460" w:hanging="284"/>
              <w:jc w:val="left"/>
              <w:rPr>
                <w:rFonts w:cs="Arial"/>
                <w:i/>
                <w:color w:val="0000FF"/>
                <w:sz w:val="22"/>
                <w:szCs w:val="22"/>
              </w:rPr>
            </w:pPr>
            <w:r w:rsidRPr="00BF5EC6">
              <w:rPr>
                <w:i/>
                <w:color w:val="0000FF"/>
                <w:sz w:val="20"/>
              </w:rPr>
              <w:t>theft</w:t>
            </w:r>
          </w:p>
        </w:tc>
        <w:tc>
          <w:tcPr>
            <w:tcW w:w="2551" w:type="dxa"/>
            <w:tcBorders>
              <w:top w:val="single" w:sz="6" w:space="0" w:color="auto"/>
              <w:bottom w:val="single" w:sz="6" w:space="0" w:color="auto"/>
            </w:tcBorders>
            <w:shd w:val="clear" w:color="auto" w:fill="F3F3F3"/>
          </w:tcPr>
          <w:p w14:paraId="4224A19B" w14:textId="77777777" w:rsidR="0010781E" w:rsidRPr="00BF5EC6" w:rsidRDefault="00693C73" w:rsidP="00BF5EC6">
            <w:pPr>
              <w:pStyle w:val="TableText0"/>
              <w:numPr>
                <w:ilvl w:val="0"/>
                <w:numId w:val="21"/>
              </w:numPr>
              <w:tabs>
                <w:tab w:val="clear" w:pos="720"/>
                <w:tab w:val="num" w:pos="459"/>
              </w:tabs>
              <w:spacing w:after="0"/>
              <w:ind w:left="460" w:hanging="284"/>
              <w:jc w:val="left"/>
              <w:rPr>
                <w:rFonts w:cs="Arial"/>
                <w:i/>
                <w:color w:val="0000FF"/>
                <w:sz w:val="22"/>
                <w:szCs w:val="22"/>
              </w:rPr>
            </w:pPr>
            <w:r w:rsidRPr="00BF5EC6">
              <w:rPr>
                <w:i/>
                <w:color w:val="0000FF"/>
                <w:sz w:val="20"/>
              </w:rPr>
              <w:t>terrorism</w:t>
            </w:r>
          </w:p>
          <w:p w14:paraId="12589C8A" w14:textId="77777777" w:rsidR="0010781E" w:rsidRPr="00BF5EC6" w:rsidRDefault="0010781E" w:rsidP="00BF5EC6">
            <w:pPr>
              <w:pStyle w:val="TableText0"/>
              <w:numPr>
                <w:ilvl w:val="0"/>
                <w:numId w:val="21"/>
              </w:numPr>
              <w:tabs>
                <w:tab w:val="clear" w:pos="720"/>
                <w:tab w:val="num" w:pos="459"/>
              </w:tabs>
              <w:spacing w:after="0"/>
              <w:ind w:left="460" w:hanging="284"/>
              <w:jc w:val="left"/>
              <w:rPr>
                <w:rFonts w:cs="Arial"/>
                <w:i/>
                <w:color w:val="0000FF"/>
                <w:sz w:val="22"/>
                <w:szCs w:val="22"/>
              </w:rPr>
            </w:pPr>
            <w:r w:rsidRPr="00BF5EC6">
              <w:rPr>
                <w:rFonts w:cs="Arial"/>
                <w:i/>
                <w:color w:val="0000FF"/>
                <w:sz w:val="22"/>
                <w:szCs w:val="22"/>
              </w:rPr>
              <w:t>tsunami</w:t>
            </w:r>
          </w:p>
          <w:p w14:paraId="6C7A1CD1" w14:textId="77777777" w:rsidR="00693C73" w:rsidRPr="00BF5EC6" w:rsidRDefault="00693C73" w:rsidP="00BF5EC6">
            <w:pPr>
              <w:pStyle w:val="TableText0"/>
              <w:numPr>
                <w:ilvl w:val="0"/>
                <w:numId w:val="21"/>
              </w:numPr>
              <w:tabs>
                <w:tab w:val="clear" w:pos="720"/>
                <w:tab w:val="num" w:pos="459"/>
              </w:tabs>
              <w:spacing w:after="0"/>
              <w:ind w:left="460" w:hanging="284"/>
              <w:jc w:val="left"/>
              <w:rPr>
                <w:rFonts w:cs="Arial"/>
                <w:i/>
                <w:color w:val="0000FF"/>
                <w:sz w:val="22"/>
                <w:szCs w:val="22"/>
              </w:rPr>
            </w:pPr>
            <w:r w:rsidRPr="00BF5EC6">
              <w:rPr>
                <w:rFonts w:cs="Arial"/>
                <w:i/>
                <w:color w:val="0000FF"/>
                <w:sz w:val="22"/>
                <w:szCs w:val="22"/>
              </w:rPr>
              <w:t>landslide</w:t>
            </w:r>
          </w:p>
        </w:tc>
        <w:tc>
          <w:tcPr>
            <w:tcW w:w="2977" w:type="dxa"/>
            <w:tcBorders>
              <w:top w:val="single" w:sz="6" w:space="0" w:color="auto"/>
              <w:bottom w:val="single" w:sz="6" w:space="0" w:color="auto"/>
            </w:tcBorders>
            <w:shd w:val="clear" w:color="auto" w:fill="F3F3F3"/>
          </w:tcPr>
          <w:p w14:paraId="23B07118" w14:textId="77777777" w:rsidR="00693C73" w:rsidRPr="00BF5EC6" w:rsidRDefault="00693C73" w:rsidP="0010781E">
            <w:pPr>
              <w:pStyle w:val="TableText0"/>
              <w:rPr>
                <w:i/>
                <w:iCs/>
                <w:color w:val="0000FF"/>
                <w:sz w:val="20"/>
              </w:rPr>
            </w:pPr>
            <w:r w:rsidRPr="00BF5EC6">
              <w:rPr>
                <w:i/>
                <w:iCs/>
                <w:color w:val="0000FF"/>
                <w:sz w:val="20"/>
              </w:rPr>
              <w:t xml:space="preserve">XYZ Insurance, </w:t>
            </w:r>
            <w:r w:rsidR="0010781E" w:rsidRPr="00BF5EC6">
              <w:rPr>
                <w:i/>
                <w:iCs/>
                <w:color w:val="0000FF"/>
                <w:sz w:val="20"/>
              </w:rPr>
              <w:t>A Person</w:t>
            </w:r>
            <w:r w:rsidRPr="00BF5EC6">
              <w:rPr>
                <w:i/>
                <w:iCs/>
                <w:color w:val="0000FF"/>
                <w:sz w:val="20"/>
              </w:rPr>
              <w:t xml:space="preserve"> </w:t>
            </w:r>
            <w:r w:rsidR="0010781E" w:rsidRPr="00BF5EC6">
              <w:rPr>
                <w:i/>
                <w:iCs/>
                <w:color w:val="0000FF"/>
                <w:sz w:val="20"/>
              </w:rPr>
              <w:t xml:space="preserve">   Ph: 07 3000 0000</w:t>
            </w:r>
          </w:p>
        </w:tc>
        <w:tc>
          <w:tcPr>
            <w:tcW w:w="2268" w:type="dxa"/>
            <w:tcBorders>
              <w:top w:val="single" w:sz="6" w:space="0" w:color="auto"/>
              <w:bottom w:val="single" w:sz="6" w:space="0" w:color="auto"/>
            </w:tcBorders>
            <w:shd w:val="clear" w:color="auto" w:fill="F3F3F3"/>
          </w:tcPr>
          <w:p w14:paraId="42EF603D" w14:textId="77777777" w:rsidR="00693C73" w:rsidRPr="00BF5EC6" w:rsidRDefault="0010781E" w:rsidP="0010781E">
            <w:pPr>
              <w:pStyle w:val="TableText0"/>
              <w:rPr>
                <w:i/>
                <w:iCs/>
                <w:color w:val="0000FF"/>
                <w:sz w:val="20"/>
              </w:rPr>
            </w:pPr>
            <w:r w:rsidRPr="00BF5EC6">
              <w:rPr>
                <w:i/>
                <w:iCs/>
                <w:color w:val="0000FF"/>
                <w:sz w:val="20"/>
              </w:rPr>
              <w:t>0</w:t>
            </w:r>
            <w:r w:rsidR="00CD4DDB" w:rsidRPr="00BF5EC6">
              <w:rPr>
                <w:i/>
                <w:iCs/>
                <w:color w:val="0000FF"/>
                <w:sz w:val="20"/>
              </w:rPr>
              <w:t>0</w:t>
            </w:r>
            <w:r w:rsidRPr="00BF5EC6">
              <w:rPr>
                <w:i/>
                <w:iCs/>
                <w:color w:val="0000FF"/>
                <w:sz w:val="20"/>
              </w:rPr>
              <w:t>/0</w:t>
            </w:r>
            <w:r w:rsidR="00CD4DDB" w:rsidRPr="00BF5EC6">
              <w:rPr>
                <w:i/>
                <w:iCs/>
                <w:color w:val="0000FF"/>
                <w:sz w:val="20"/>
              </w:rPr>
              <w:t>0</w:t>
            </w:r>
            <w:r w:rsidRPr="00BF5EC6">
              <w:rPr>
                <w:i/>
                <w:iCs/>
                <w:color w:val="0000FF"/>
                <w:sz w:val="20"/>
              </w:rPr>
              <w:t>/</w:t>
            </w:r>
            <w:r w:rsidR="00CD4DDB" w:rsidRPr="00BF5EC6">
              <w:rPr>
                <w:i/>
                <w:iCs/>
                <w:color w:val="0000FF"/>
                <w:sz w:val="20"/>
              </w:rPr>
              <w:t>00</w:t>
            </w:r>
          </w:p>
        </w:tc>
        <w:tc>
          <w:tcPr>
            <w:tcW w:w="2631" w:type="dxa"/>
            <w:tcBorders>
              <w:top w:val="single" w:sz="6" w:space="0" w:color="auto"/>
              <w:bottom w:val="single" w:sz="6" w:space="0" w:color="auto"/>
            </w:tcBorders>
            <w:shd w:val="clear" w:color="auto" w:fill="F3F3F3"/>
          </w:tcPr>
          <w:p w14:paraId="744BD8AD" w14:textId="77777777" w:rsidR="00693C73" w:rsidRPr="00BF5EC6" w:rsidRDefault="00693C73" w:rsidP="0010781E">
            <w:pPr>
              <w:pStyle w:val="TableText0"/>
              <w:rPr>
                <w:i/>
                <w:iCs/>
                <w:color w:val="0000FF"/>
                <w:sz w:val="20"/>
              </w:rPr>
            </w:pPr>
            <w:r w:rsidRPr="00BF5EC6">
              <w:rPr>
                <w:i/>
                <w:iCs/>
                <w:color w:val="0000FF"/>
                <w:sz w:val="20"/>
              </w:rPr>
              <w:t>Amount you pay and frequency. e.g. Monthly, yearly</w:t>
            </w:r>
          </w:p>
        </w:tc>
      </w:tr>
      <w:tr w:rsidR="00693C73" w:rsidRPr="00BF5EC6" w14:paraId="6DF52106" w14:textId="77777777" w:rsidTr="00BF5EC6">
        <w:tc>
          <w:tcPr>
            <w:tcW w:w="2376" w:type="dxa"/>
            <w:tcBorders>
              <w:top w:val="single" w:sz="6" w:space="0" w:color="auto"/>
              <w:bottom w:val="single" w:sz="6" w:space="0" w:color="auto"/>
            </w:tcBorders>
            <w:shd w:val="clear" w:color="auto" w:fill="F3F3F3"/>
          </w:tcPr>
          <w:p w14:paraId="34C47CB6" w14:textId="77777777" w:rsidR="00693C73" w:rsidRPr="00BF5EC6" w:rsidRDefault="00693C73" w:rsidP="00BF5EC6">
            <w:pPr>
              <w:pStyle w:val="TableText0"/>
              <w:jc w:val="left"/>
              <w:rPr>
                <w:i/>
                <w:sz w:val="20"/>
              </w:rPr>
            </w:pPr>
          </w:p>
        </w:tc>
        <w:tc>
          <w:tcPr>
            <w:tcW w:w="2552" w:type="dxa"/>
            <w:tcBorders>
              <w:top w:val="single" w:sz="6" w:space="0" w:color="auto"/>
              <w:bottom w:val="single" w:sz="6" w:space="0" w:color="auto"/>
            </w:tcBorders>
            <w:shd w:val="clear" w:color="auto" w:fill="F3F3F3"/>
          </w:tcPr>
          <w:p w14:paraId="70F13312" w14:textId="77777777" w:rsidR="00693C73" w:rsidRPr="00BF5EC6" w:rsidRDefault="00693C73" w:rsidP="00BF5EC6">
            <w:pPr>
              <w:pStyle w:val="TableText0"/>
              <w:jc w:val="left"/>
              <w:rPr>
                <w:i/>
                <w:sz w:val="20"/>
              </w:rPr>
            </w:pPr>
          </w:p>
        </w:tc>
        <w:tc>
          <w:tcPr>
            <w:tcW w:w="2551" w:type="dxa"/>
            <w:tcBorders>
              <w:top w:val="single" w:sz="6" w:space="0" w:color="auto"/>
              <w:bottom w:val="single" w:sz="6" w:space="0" w:color="auto"/>
            </w:tcBorders>
            <w:shd w:val="clear" w:color="auto" w:fill="F3F3F3"/>
          </w:tcPr>
          <w:p w14:paraId="70413B63" w14:textId="77777777" w:rsidR="00693C73" w:rsidRPr="00BF5EC6" w:rsidRDefault="00693C73" w:rsidP="00BF5EC6">
            <w:pPr>
              <w:pStyle w:val="TableText0"/>
              <w:jc w:val="left"/>
              <w:rPr>
                <w:i/>
                <w:sz w:val="20"/>
              </w:rPr>
            </w:pPr>
          </w:p>
        </w:tc>
        <w:tc>
          <w:tcPr>
            <w:tcW w:w="2977" w:type="dxa"/>
            <w:tcBorders>
              <w:top w:val="single" w:sz="6" w:space="0" w:color="auto"/>
              <w:bottom w:val="single" w:sz="6" w:space="0" w:color="auto"/>
            </w:tcBorders>
            <w:shd w:val="clear" w:color="auto" w:fill="F3F3F3"/>
          </w:tcPr>
          <w:p w14:paraId="11903CEE" w14:textId="77777777" w:rsidR="00693C73" w:rsidRPr="00BF5EC6" w:rsidRDefault="00693C73" w:rsidP="00BF5EC6">
            <w:pPr>
              <w:pStyle w:val="TableText0"/>
              <w:jc w:val="left"/>
              <w:rPr>
                <w:i/>
                <w:sz w:val="20"/>
              </w:rPr>
            </w:pPr>
          </w:p>
        </w:tc>
        <w:tc>
          <w:tcPr>
            <w:tcW w:w="2268" w:type="dxa"/>
            <w:tcBorders>
              <w:top w:val="single" w:sz="6" w:space="0" w:color="auto"/>
              <w:bottom w:val="single" w:sz="6" w:space="0" w:color="auto"/>
            </w:tcBorders>
            <w:shd w:val="clear" w:color="auto" w:fill="F3F3F3"/>
          </w:tcPr>
          <w:p w14:paraId="657E2297" w14:textId="77777777" w:rsidR="00693C73" w:rsidRPr="00BF5EC6" w:rsidRDefault="00693C73" w:rsidP="00BF5EC6">
            <w:pPr>
              <w:pStyle w:val="TableText0"/>
              <w:jc w:val="left"/>
              <w:rPr>
                <w:i/>
                <w:sz w:val="20"/>
              </w:rPr>
            </w:pPr>
          </w:p>
        </w:tc>
        <w:tc>
          <w:tcPr>
            <w:tcW w:w="2631" w:type="dxa"/>
            <w:tcBorders>
              <w:top w:val="single" w:sz="6" w:space="0" w:color="auto"/>
              <w:bottom w:val="single" w:sz="6" w:space="0" w:color="auto"/>
            </w:tcBorders>
            <w:shd w:val="clear" w:color="auto" w:fill="F3F3F3"/>
          </w:tcPr>
          <w:p w14:paraId="3301FA89" w14:textId="77777777" w:rsidR="00693C73" w:rsidRPr="00BF5EC6" w:rsidRDefault="00693C73" w:rsidP="00BF5EC6">
            <w:pPr>
              <w:pStyle w:val="TableText0"/>
              <w:jc w:val="left"/>
              <w:rPr>
                <w:i/>
                <w:sz w:val="20"/>
              </w:rPr>
            </w:pPr>
          </w:p>
        </w:tc>
      </w:tr>
      <w:tr w:rsidR="000E32BB" w:rsidRPr="00BF5EC6" w14:paraId="3784B5A9" w14:textId="77777777" w:rsidTr="00BF5EC6">
        <w:tc>
          <w:tcPr>
            <w:tcW w:w="2376" w:type="dxa"/>
            <w:tcBorders>
              <w:top w:val="single" w:sz="6" w:space="0" w:color="auto"/>
              <w:bottom w:val="single" w:sz="6" w:space="0" w:color="auto"/>
            </w:tcBorders>
            <w:shd w:val="clear" w:color="auto" w:fill="F3F3F3"/>
          </w:tcPr>
          <w:p w14:paraId="7000D96A" w14:textId="77777777" w:rsidR="000E32BB" w:rsidRPr="00BF5EC6" w:rsidRDefault="000E32BB" w:rsidP="00BF5EC6">
            <w:pPr>
              <w:pStyle w:val="TableText0"/>
              <w:jc w:val="left"/>
              <w:rPr>
                <w:i/>
                <w:sz w:val="20"/>
              </w:rPr>
            </w:pPr>
          </w:p>
        </w:tc>
        <w:tc>
          <w:tcPr>
            <w:tcW w:w="2552" w:type="dxa"/>
            <w:tcBorders>
              <w:top w:val="single" w:sz="6" w:space="0" w:color="auto"/>
              <w:bottom w:val="single" w:sz="6" w:space="0" w:color="auto"/>
            </w:tcBorders>
            <w:shd w:val="clear" w:color="auto" w:fill="F3F3F3"/>
          </w:tcPr>
          <w:p w14:paraId="6BA1A99F" w14:textId="77777777" w:rsidR="000E32BB" w:rsidRPr="00BF5EC6" w:rsidRDefault="000E32BB" w:rsidP="00BF5EC6">
            <w:pPr>
              <w:pStyle w:val="TableText0"/>
              <w:jc w:val="left"/>
              <w:rPr>
                <w:i/>
                <w:sz w:val="20"/>
              </w:rPr>
            </w:pPr>
          </w:p>
        </w:tc>
        <w:tc>
          <w:tcPr>
            <w:tcW w:w="2551" w:type="dxa"/>
            <w:tcBorders>
              <w:top w:val="single" w:sz="6" w:space="0" w:color="auto"/>
              <w:bottom w:val="single" w:sz="6" w:space="0" w:color="auto"/>
            </w:tcBorders>
            <w:shd w:val="clear" w:color="auto" w:fill="F3F3F3"/>
          </w:tcPr>
          <w:p w14:paraId="33F52B2E" w14:textId="77777777" w:rsidR="000E32BB" w:rsidRPr="00BF5EC6" w:rsidRDefault="000E32BB" w:rsidP="00BF5EC6">
            <w:pPr>
              <w:pStyle w:val="TableText0"/>
              <w:jc w:val="left"/>
              <w:rPr>
                <w:i/>
                <w:sz w:val="20"/>
              </w:rPr>
            </w:pPr>
          </w:p>
        </w:tc>
        <w:tc>
          <w:tcPr>
            <w:tcW w:w="2977" w:type="dxa"/>
            <w:tcBorders>
              <w:top w:val="single" w:sz="6" w:space="0" w:color="auto"/>
              <w:bottom w:val="single" w:sz="6" w:space="0" w:color="auto"/>
            </w:tcBorders>
            <w:shd w:val="clear" w:color="auto" w:fill="F3F3F3"/>
          </w:tcPr>
          <w:p w14:paraId="5F864546" w14:textId="77777777" w:rsidR="000E32BB" w:rsidRPr="00BF5EC6" w:rsidRDefault="000E32BB" w:rsidP="00BF5EC6">
            <w:pPr>
              <w:pStyle w:val="TableText0"/>
              <w:jc w:val="left"/>
              <w:rPr>
                <w:i/>
                <w:sz w:val="20"/>
              </w:rPr>
            </w:pPr>
          </w:p>
        </w:tc>
        <w:tc>
          <w:tcPr>
            <w:tcW w:w="2268" w:type="dxa"/>
            <w:tcBorders>
              <w:top w:val="single" w:sz="6" w:space="0" w:color="auto"/>
              <w:bottom w:val="single" w:sz="6" w:space="0" w:color="auto"/>
            </w:tcBorders>
            <w:shd w:val="clear" w:color="auto" w:fill="F3F3F3"/>
          </w:tcPr>
          <w:p w14:paraId="3D1C65CC" w14:textId="77777777" w:rsidR="000E32BB" w:rsidRPr="00BF5EC6" w:rsidRDefault="000E32BB" w:rsidP="00BF5EC6">
            <w:pPr>
              <w:pStyle w:val="TableText0"/>
              <w:jc w:val="left"/>
              <w:rPr>
                <w:i/>
                <w:sz w:val="20"/>
              </w:rPr>
            </w:pPr>
          </w:p>
        </w:tc>
        <w:tc>
          <w:tcPr>
            <w:tcW w:w="2631" w:type="dxa"/>
            <w:tcBorders>
              <w:top w:val="single" w:sz="6" w:space="0" w:color="auto"/>
              <w:bottom w:val="single" w:sz="6" w:space="0" w:color="auto"/>
            </w:tcBorders>
            <w:shd w:val="clear" w:color="auto" w:fill="F3F3F3"/>
          </w:tcPr>
          <w:p w14:paraId="057A1503" w14:textId="77777777" w:rsidR="000E32BB" w:rsidRPr="00BF5EC6" w:rsidRDefault="000E32BB" w:rsidP="00BF5EC6">
            <w:pPr>
              <w:pStyle w:val="TableText0"/>
              <w:jc w:val="left"/>
              <w:rPr>
                <w:i/>
                <w:sz w:val="20"/>
              </w:rPr>
            </w:pPr>
          </w:p>
        </w:tc>
      </w:tr>
    </w:tbl>
    <w:p w14:paraId="7939D641" w14:textId="77777777" w:rsidR="000B1889" w:rsidRPr="00911B81" w:rsidRDefault="000B1889" w:rsidP="000B1889">
      <w:pPr>
        <w:pStyle w:val="Plan2"/>
        <w:ind w:left="0"/>
        <w:rPr>
          <w:color w:val="000000"/>
          <w:sz w:val="24"/>
          <w:szCs w:val="24"/>
        </w:rPr>
      </w:pPr>
    </w:p>
    <w:p w14:paraId="3ADD6EDB" w14:textId="77777777" w:rsidR="000B1889" w:rsidRPr="004208BD" w:rsidRDefault="000B1889" w:rsidP="004B711A">
      <w:pPr>
        <w:pStyle w:val="Heading3"/>
      </w:pPr>
      <w:bookmarkStart w:id="18" w:name="_Toc300919347"/>
      <w:bookmarkStart w:id="19" w:name="_Toc310943073"/>
      <w:r w:rsidRPr="004208BD">
        <w:t xml:space="preserve">Data security </w:t>
      </w:r>
      <w:r w:rsidR="0050177C">
        <w:t>and</w:t>
      </w:r>
      <w:r>
        <w:t xml:space="preserve"> backup</w:t>
      </w:r>
      <w:r w:rsidRPr="004208BD">
        <w:t xml:space="preserve"> strategy</w:t>
      </w:r>
      <w:bookmarkEnd w:id="18"/>
      <w:bookmarkEnd w:id="19"/>
    </w:p>
    <w:p w14:paraId="5BF2891F" w14:textId="77777777" w:rsidR="000B1889" w:rsidRPr="00B8066D" w:rsidRDefault="000B1889" w:rsidP="000B1889">
      <w:pPr>
        <w:rPr>
          <w:rFonts w:ascii="Arial" w:hAnsi="Arial" w:cs="Arial"/>
          <w:i/>
          <w:iCs/>
          <w:color w:val="0000FF"/>
          <w:szCs w:val="24"/>
          <w:lang w:val="en-GB"/>
        </w:rPr>
      </w:pPr>
      <w:r w:rsidRPr="00B8066D">
        <w:rPr>
          <w:rFonts w:ascii="Arial" w:hAnsi="Arial" w:cs="Arial"/>
          <w:i/>
          <w:iCs/>
          <w:color w:val="0000FF"/>
          <w:szCs w:val="24"/>
          <w:lang w:val="en-GB"/>
        </w:rPr>
        <w:t xml:space="preserve">How have you </w:t>
      </w:r>
      <w:hyperlink r:id="rId33" w:history="1">
        <w:r w:rsidRPr="00B8066D">
          <w:rPr>
            <w:rStyle w:val="Hyperlink"/>
            <w:rFonts w:ascii="Arial" w:hAnsi="Arial" w:cs="Arial"/>
            <w:b/>
            <w:i/>
            <w:iCs/>
            <w:szCs w:val="24"/>
            <w:lang w:val="en-GB"/>
          </w:rPr>
          <w:t>protected your data and your network</w:t>
        </w:r>
      </w:hyperlink>
      <w:r w:rsidRPr="00B8066D">
        <w:rPr>
          <w:rFonts w:ascii="Arial" w:hAnsi="Arial" w:cs="Arial"/>
          <w:i/>
          <w:iCs/>
          <w:color w:val="0000FF"/>
          <w:szCs w:val="24"/>
          <w:lang w:val="en-GB"/>
        </w:rPr>
        <w:t xml:space="preserve"> (e.g. virus protection, secure networks and firewalls, secure passwords and data backup procedures)? Detail your backup</w:t>
      </w:r>
      <w:r w:rsidR="00B8066D">
        <w:rPr>
          <w:rFonts w:ascii="Arial" w:hAnsi="Arial" w:cs="Arial"/>
          <w:i/>
          <w:iCs/>
          <w:color w:val="0000FF"/>
          <w:szCs w:val="24"/>
          <w:lang w:val="en-GB"/>
        </w:rPr>
        <w:t xml:space="preserve"> procedures in the table below.</w:t>
      </w:r>
    </w:p>
    <w:tbl>
      <w:tblPr>
        <w:tblW w:w="154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76"/>
        <w:gridCol w:w="2552"/>
        <w:gridCol w:w="2835"/>
        <w:gridCol w:w="2693"/>
        <w:gridCol w:w="4961"/>
      </w:tblGrid>
      <w:tr w:rsidR="003F6CBE" w:rsidRPr="00BF5EC6" w14:paraId="5B36B8CA" w14:textId="77777777" w:rsidTr="00BF5EC6">
        <w:trPr>
          <w:cantSplit/>
          <w:trHeight w:val="878"/>
          <w:tblHeader/>
        </w:trPr>
        <w:tc>
          <w:tcPr>
            <w:tcW w:w="2376" w:type="dxa"/>
            <w:tcBorders>
              <w:bottom w:val="single" w:sz="6" w:space="0" w:color="auto"/>
            </w:tcBorders>
            <w:shd w:val="clear" w:color="auto" w:fill="2A79D0"/>
          </w:tcPr>
          <w:p w14:paraId="028341A2" w14:textId="77777777" w:rsidR="003F6CBE" w:rsidRPr="00BF5EC6" w:rsidRDefault="003F6CBE" w:rsidP="00BF5EC6">
            <w:pPr>
              <w:pStyle w:val="TableHeading"/>
              <w:jc w:val="left"/>
              <w:rPr>
                <w:rFonts w:ascii="Arial" w:hAnsi="Arial" w:cs="Arial"/>
                <w:bCs/>
                <w:color w:val="FFFFFF"/>
                <w:sz w:val="22"/>
                <w:szCs w:val="22"/>
              </w:rPr>
            </w:pPr>
            <w:r w:rsidRPr="00BF5EC6">
              <w:rPr>
                <w:rFonts w:ascii="Arial" w:hAnsi="Arial" w:cs="Arial"/>
                <w:bCs/>
                <w:color w:val="FFFFFF"/>
                <w:sz w:val="22"/>
                <w:szCs w:val="22"/>
              </w:rPr>
              <w:t>Data for backup</w:t>
            </w:r>
          </w:p>
        </w:tc>
        <w:tc>
          <w:tcPr>
            <w:tcW w:w="2552" w:type="dxa"/>
            <w:tcBorders>
              <w:top w:val="single" w:sz="12" w:space="0" w:color="auto"/>
              <w:bottom w:val="single" w:sz="6" w:space="0" w:color="auto"/>
            </w:tcBorders>
            <w:shd w:val="clear" w:color="auto" w:fill="0061B2"/>
          </w:tcPr>
          <w:p w14:paraId="00798F64" w14:textId="77777777" w:rsidR="003F6CBE" w:rsidRPr="00BF5EC6" w:rsidRDefault="003F6CBE" w:rsidP="00BF5EC6">
            <w:pPr>
              <w:pStyle w:val="TableHeading"/>
              <w:jc w:val="left"/>
              <w:rPr>
                <w:rFonts w:ascii="Arial" w:hAnsi="Arial" w:cs="Arial"/>
                <w:bCs/>
                <w:color w:val="FFFFFF"/>
                <w:sz w:val="22"/>
                <w:szCs w:val="22"/>
              </w:rPr>
            </w:pPr>
            <w:r w:rsidRPr="00BF5EC6">
              <w:rPr>
                <w:rFonts w:ascii="Arial" w:hAnsi="Arial" w:cs="Arial"/>
                <w:bCs/>
                <w:color w:val="FFFFFF"/>
                <w:sz w:val="22"/>
                <w:szCs w:val="22"/>
              </w:rPr>
              <w:t>Frequency of backup</w:t>
            </w:r>
          </w:p>
        </w:tc>
        <w:tc>
          <w:tcPr>
            <w:tcW w:w="2835" w:type="dxa"/>
            <w:tcBorders>
              <w:top w:val="single" w:sz="12" w:space="0" w:color="auto"/>
              <w:bottom w:val="single" w:sz="6" w:space="0" w:color="auto"/>
            </w:tcBorders>
            <w:shd w:val="clear" w:color="auto" w:fill="0061B2"/>
          </w:tcPr>
          <w:p w14:paraId="527E90E6" w14:textId="77777777" w:rsidR="003F6CBE" w:rsidRPr="00BF5EC6" w:rsidRDefault="003F6CBE" w:rsidP="00BF5EC6">
            <w:pPr>
              <w:pStyle w:val="TableHeading"/>
              <w:jc w:val="left"/>
              <w:rPr>
                <w:rFonts w:ascii="Arial" w:hAnsi="Arial" w:cs="Arial"/>
                <w:bCs/>
                <w:color w:val="FFFFFF"/>
                <w:sz w:val="22"/>
                <w:szCs w:val="22"/>
              </w:rPr>
            </w:pPr>
            <w:r w:rsidRPr="00BF5EC6">
              <w:rPr>
                <w:rFonts w:ascii="Arial" w:hAnsi="Arial" w:cs="Arial"/>
                <w:color w:val="FFFFFF"/>
                <w:sz w:val="22"/>
                <w:szCs w:val="22"/>
              </w:rPr>
              <w:t>Backup media/ service</w:t>
            </w:r>
          </w:p>
        </w:tc>
        <w:tc>
          <w:tcPr>
            <w:tcW w:w="2693" w:type="dxa"/>
            <w:tcBorders>
              <w:top w:val="single" w:sz="12" w:space="0" w:color="auto"/>
              <w:bottom w:val="single" w:sz="6" w:space="0" w:color="auto"/>
            </w:tcBorders>
            <w:shd w:val="clear" w:color="auto" w:fill="0061B2"/>
          </w:tcPr>
          <w:p w14:paraId="5C89A06A" w14:textId="77777777" w:rsidR="003F6CBE" w:rsidRPr="00BF5EC6" w:rsidRDefault="003F6CBE" w:rsidP="00BF5EC6">
            <w:pPr>
              <w:pStyle w:val="TableHeading"/>
              <w:jc w:val="left"/>
              <w:rPr>
                <w:rFonts w:ascii="Arial" w:hAnsi="Arial" w:cs="Arial"/>
                <w:bCs/>
                <w:color w:val="FFFFFF"/>
                <w:sz w:val="22"/>
                <w:szCs w:val="22"/>
              </w:rPr>
            </w:pPr>
            <w:r w:rsidRPr="00BF5EC6">
              <w:rPr>
                <w:rFonts w:ascii="Arial" w:hAnsi="Arial" w:cs="Arial"/>
                <w:color w:val="FFFFFF"/>
                <w:sz w:val="22"/>
                <w:szCs w:val="22"/>
              </w:rPr>
              <w:t>Person responsible</w:t>
            </w:r>
          </w:p>
        </w:tc>
        <w:tc>
          <w:tcPr>
            <w:tcW w:w="4961" w:type="dxa"/>
            <w:tcBorders>
              <w:top w:val="single" w:sz="12" w:space="0" w:color="auto"/>
              <w:bottom w:val="single" w:sz="6" w:space="0" w:color="auto"/>
            </w:tcBorders>
            <w:shd w:val="clear" w:color="auto" w:fill="004074"/>
          </w:tcPr>
          <w:p w14:paraId="26DBD994" w14:textId="77777777" w:rsidR="003F6CBE" w:rsidRPr="00BF5EC6" w:rsidRDefault="003F6CBE" w:rsidP="00BF5EC6">
            <w:pPr>
              <w:pStyle w:val="TableHeading"/>
              <w:jc w:val="left"/>
              <w:rPr>
                <w:rFonts w:ascii="Arial" w:hAnsi="Arial" w:cs="Arial"/>
                <w:bCs/>
                <w:color w:val="FFFFFF"/>
                <w:sz w:val="22"/>
                <w:szCs w:val="22"/>
              </w:rPr>
            </w:pPr>
            <w:r w:rsidRPr="00BF5EC6">
              <w:rPr>
                <w:rFonts w:ascii="Arial" w:hAnsi="Arial" w:cs="Arial"/>
                <w:color w:val="FFFFFF"/>
                <w:sz w:val="22"/>
                <w:szCs w:val="22"/>
              </w:rPr>
              <w:t>Backup procedure steps</w:t>
            </w:r>
          </w:p>
        </w:tc>
      </w:tr>
      <w:tr w:rsidR="003F6CBE" w:rsidRPr="00BF5EC6" w14:paraId="0F1C36B2" w14:textId="77777777" w:rsidTr="00BF5EC6">
        <w:tc>
          <w:tcPr>
            <w:tcW w:w="2376" w:type="dxa"/>
            <w:tcBorders>
              <w:top w:val="single" w:sz="6" w:space="0" w:color="auto"/>
              <w:bottom w:val="single" w:sz="6" w:space="0" w:color="auto"/>
            </w:tcBorders>
            <w:shd w:val="clear" w:color="auto" w:fill="F3F3F3"/>
          </w:tcPr>
          <w:p w14:paraId="5D5BF5CC" w14:textId="77777777" w:rsidR="003F6CBE" w:rsidRPr="00BF5EC6" w:rsidRDefault="003F6CBE" w:rsidP="00DE0248">
            <w:pPr>
              <w:pStyle w:val="TableText0"/>
              <w:rPr>
                <w:i/>
                <w:iCs/>
                <w:color w:val="0000FF"/>
                <w:sz w:val="20"/>
              </w:rPr>
            </w:pPr>
            <w:r w:rsidRPr="00BF5EC6">
              <w:rPr>
                <w:i/>
                <w:iCs/>
                <w:color w:val="0000FF"/>
                <w:sz w:val="20"/>
              </w:rPr>
              <w:t>Customer database</w:t>
            </w:r>
          </w:p>
        </w:tc>
        <w:tc>
          <w:tcPr>
            <w:tcW w:w="2552" w:type="dxa"/>
            <w:tcBorders>
              <w:top w:val="single" w:sz="6" w:space="0" w:color="auto"/>
              <w:bottom w:val="single" w:sz="6" w:space="0" w:color="auto"/>
            </w:tcBorders>
            <w:shd w:val="clear" w:color="auto" w:fill="F3F3F3"/>
          </w:tcPr>
          <w:p w14:paraId="2BF179D6" w14:textId="77777777" w:rsidR="003F6CBE" w:rsidRPr="00BF5EC6" w:rsidRDefault="009B7EA0" w:rsidP="00BF5EC6">
            <w:pPr>
              <w:pStyle w:val="TableText0"/>
              <w:spacing w:after="0"/>
              <w:jc w:val="left"/>
              <w:rPr>
                <w:rFonts w:cs="Arial"/>
                <w:i/>
                <w:color w:val="0000FF"/>
                <w:sz w:val="22"/>
                <w:szCs w:val="22"/>
              </w:rPr>
            </w:pPr>
            <w:r w:rsidRPr="00BF5EC6">
              <w:rPr>
                <w:i/>
                <w:iCs/>
                <w:color w:val="0000FF"/>
                <w:sz w:val="20"/>
              </w:rPr>
              <w:t>Weekly</w:t>
            </w:r>
          </w:p>
        </w:tc>
        <w:tc>
          <w:tcPr>
            <w:tcW w:w="2835" w:type="dxa"/>
            <w:tcBorders>
              <w:top w:val="single" w:sz="6" w:space="0" w:color="auto"/>
              <w:bottom w:val="single" w:sz="6" w:space="0" w:color="auto"/>
            </w:tcBorders>
            <w:shd w:val="clear" w:color="auto" w:fill="F3F3F3"/>
          </w:tcPr>
          <w:p w14:paraId="69DBE1B4" w14:textId="77777777" w:rsidR="003F6CBE" w:rsidRPr="00BF5EC6" w:rsidRDefault="003F6CBE" w:rsidP="00BF5EC6">
            <w:pPr>
              <w:pStyle w:val="TableText0"/>
              <w:spacing w:after="0"/>
              <w:jc w:val="left"/>
              <w:rPr>
                <w:rFonts w:cs="Arial"/>
                <w:i/>
                <w:color w:val="0000FF"/>
                <w:sz w:val="22"/>
                <w:szCs w:val="22"/>
              </w:rPr>
            </w:pPr>
            <w:r w:rsidRPr="00BF5EC6">
              <w:rPr>
                <w:i/>
                <w:color w:val="0000FF"/>
                <w:sz w:val="20"/>
              </w:rPr>
              <w:t>External hard</w:t>
            </w:r>
            <w:r w:rsidR="009B7EA0" w:rsidRPr="00BF5EC6">
              <w:rPr>
                <w:i/>
                <w:color w:val="0000FF"/>
                <w:sz w:val="20"/>
              </w:rPr>
              <w:t xml:space="preserve"> d</w:t>
            </w:r>
            <w:r w:rsidRPr="00BF5EC6">
              <w:rPr>
                <w:i/>
                <w:color w:val="0000FF"/>
                <w:sz w:val="20"/>
              </w:rPr>
              <w:t>rive</w:t>
            </w:r>
          </w:p>
        </w:tc>
        <w:tc>
          <w:tcPr>
            <w:tcW w:w="2693" w:type="dxa"/>
            <w:tcBorders>
              <w:top w:val="single" w:sz="6" w:space="0" w:color="auto"/>
              <w:bottom w:val="single" w:sz="6" w:space="0" w:color="auto"/>
            </w:tcBorders>
            <w:shd w:val="clear" w:color="auto" w:fill="F3F3F3"/>
          </w:tcPr>
          <w:p w14:paraId="336EA3DD" w14:textId="77777777" w:rsidR="003F6CBE" w:rsidRPr="00BF5EC6" w:rsidRDefault="003F6CBE" w:rsidP="00DE0248">
            <w:pPr>
              <w:pStyle w:val="TableText0"/>
              <w:rPr>
                <w:i/>
                <w:iCs/>
                <w:color w:val="0000FF"/>
                <w:sz w:val="20"/>
              </w:rPr>
            </w:pPr>
            <w:r w:rsidRPr="00BF5EC6">
              <w:rPr>
                <w:i/>
                <w:iCs/>
                <w:color w:val="0000FF"/>
                <w:sz w:val="20"/>
              </w:rPr>
              <w:t xml:space="preserve">A Person </w:t>
            </w:r>
          </w:p>
        </w:tc>
        <w:tc>
          <w:tcPr>
            <w:tcW w:w="4961" w:type="dxa"/>
            <w:tcBorders>
              <w:top w:val="single" w:sz="6" w:space="0" w:color="auto"/>
              <w:bottom w:val="single" w:sz="6" w:space="0" w:color="auto"/>
            </w:tcBorders>
            <w:shd w:val="clear" w:color="auto" w:fill="F3F3F3"/>
          </w:tcPr>
          <w:p w14:paraId="36911739" w14:textId="77777777" w:rsidR="003F6CBE" w:rsidRPr="00BF5EC6" w:rsidRDefault="003F6CBE" w:rsidP="00BF5EC6">
            <w:pPr>
              <w:pStyle w:val="TableText0"/>
              <w:numPr>
                <w:ilvl w:val="0"/>
                <w:numId w:val="21"/>
              </w:numPr>
              <w:tabs>
                <w:tab w:val="clear" w:pos="720"/>
                <w:tab w:val="num" w:pos="459"/>
              </w:tabs>
              <w:spacing w:after="0"/>
              <w:ind w:left="460" w:hanging="284"/>
              <w:jc w:val="left"/>
              <w:rPr>
                <w:i/>
                <w:color w:val="0000FF"/>
                <w:sz w:val="20"/>
              </w:rPr>
            </w:pPr>
            <w:r w:rsidRPr="00BF5EC6">
              <w:rPr>
                <w:i/>
                <w:color w:val="0000FF"/>
                <w:sz w:val="20"/>
              </w:rPr>
              <w:t>Remove external drive from fire safe</w:t>
            </w:r>
          </w:p>
          <w:p w14:paraId="7734B98C" w14:textId="77777777" w:rsidR="009B7EA0" w:rsidRPr="00BF5EC6" w:rsidRDefault="003F6CBE" w:rsidP="00BF5EC6">
            <w:pPr>
              <w:pStyle w:val="TableText0"/>
              <w:numPr>
                <w:ilvl w:val="0"/>
                <w:numId w:val="21"/>
              </w:numPr>
              <w:tabs>
                <w:tab w:val="clear" w:pos="720"/>
                <w:tab w:val="num" w:pos="459"/>
              </w:tabs>
              <w:spacing w:after="0"/>
              <w:ind w:left="460" w:hanging="284"/>
              <w:jc w:val="left"/>
              <w:rPr>
                <w:i/>
                <w:color w:val="0000FF"/>
                <w:sz w:val="20"/>
              </w:rPr>
            </w:pPr>
            <w:r w:rsidRPr="00BF5EC6">
              <w:rPr>
                <w:i/>
                <w:color w:val="0000FF"/>
                <w:sz w:val="20"/>
              </w:rPr>
              <w:t xml:space="preserve">Copy data from Customer database </w:t>
            </w:r>
          </w:p>
          <w:p w14:paraId="3CBF39E1" w14:textId="77777777" w:rsidR="003F6CBE" w:rsidRPr="00BF5EC6" w:rsidRDefault="009B7EA0" w:rsidP="00BF5EC6">
            <w:pPr>
              <w:pStyle w:val="TableText0"/>
              <w:numPr>
                <w:ilvl w:val="0"/>
                <w:numId w:val="21"/>
              </w:numPr>
              <w:tabs>
                <w:tab w:val="clear" w:pos="720"/>
                <w:tab w:val="num" w:pos="459"/>
              </w:tabs>
              <w:spacing w:after="0"/>
              <w:ind w:left="460" w:hanging="284"/>
              <w:jc w:val="left"/>
              <w:rPr>
                <w:i/>
                <w:iCs/>
                <w:color w:val="0000FF"/>
                <w:sz w:val="20"/>
              </w:rPr>
            </w:pPr>
            <w:r w:rsidRPr="00BF5EC6">
              <w:rPr>
                <w:i/>
                <w:color w:val="0000FF"/>
                <w:sz w:val="20"/>
              </w:rPr>
              <w:t xml:space="preserve">Return </w:t>
            </w:r>
            <w:r w:rsidR="003F6CBE" w:rsidRPr="00BF5EC6">
              <w:rPr>
                <w:i/>
                <w:color w:val="0000FF"/>
                <w:sz w:val="20"/>
              </w:rPr>
              <w:t>external</w:t>
            </w:r>
            <w:r w:rsidR="003F6CBE" w:rsidRPr="00BF5EC6">
              <w:rPr>
                <w:i/>
                <w:iCs/>
                <w:color w:val="0000FF"/>
                <w:sz w:val="20"/>
              </w:rPr>
              <w:t xml:space="preserve"> drive </w:t>
            </w:r>
            <w:r w:rsidRPr="00BF5EC6">
              <w:rPr>
                <w:i/>
                <w:iCs/>
                <w:color w:val="0000FF"/>
                <w:sz w:val="20"/>
              </w:rPr>
              <w:t>to</w:t>
            </w:r>
            <w:r w:rsidR="003F6CBE" w:rsidRPr="00BF5EC6">
              <w:rPr>
                <w:i/>
                <w:iCs/>
                <w:color w:val="0000FF"/>
                <w:sz w:val="20"/>
              </w:rPr>
              <w:t xml:space="preserve"> fire safe</w:t>
            </w:r>
          </w:p>
        </w:tc>
      </w:tr>
      <w:tr w:rsidR="003F6CBE" w:rsidRPr="00BF5EC6" w14:paraId="4CA30BF4" w14:textId="77777777" w:rsidTr="00BF5EC6">
        <w:tc>
          <w:tcPr>
            <w:tcW w:w="2376" w:type="dxa"/>
            <w:tcBorders>
              <w:top w:val="single" w:sz="6" w:space="0" w:color="auto"/>
              <w:bottom w:val="single" w:sz="6" w:space="0" w:color="auto"/>
            </w:tcBorders>
            <w:shd w:val="clear" w:color="auto" w:fill="F3F3F3"/>
          </w:tcPr>
          <w:p w14:paraId="486B08DB" w14:textId="77777777" w:rsidR="003F6CBE" w:rsidRPr="00BF5EC6" w:rsidRDefault="003F6CBE" w:rsidP="00BF5EC6">
            <w:pPr>
              <w:pStyle w:val="TableText0"/>
              <w:jc w:val="left"/>
              <w:rPr>
                <w:i/>
                <w:sz w:val="20"/>
              </w:rPr>
            </w:pPr>
          </w:p>
        </w:tc>
        <w:tc>
          <w:tcPr>
            <w:tcW w:w="2552" w:type="dxa"/>
            <w:tcBorders>
              <w:top w:val="single" w:sz="6" w:space="0" w:color="auto"/>
              <w:bottom w:val="single" w:sz="6" w:space="0" w:color="auto"/>
            </w:tcBorders>
            <w:shd w:val="clear" w:color="auto" w:fill="F3F3F3"/>
          </w:tcPr>
          <w:p w14:paraId="4D3F8A42" w14:textId="77777777" w:rsidR="003F6CBE" w:rsidRPr="00BF5EC6" w:rsidRDefault="003F6CBE" w:rsidP="00BF5EC6">
            <w:pPr>
              <w:pStyle w:val="TableText0"/>
              <w:jc w:val="left"/>
              <w:rPr>
                <w:i/>
                <w:sz w:val="20"/>
              </w:rPr>
            </w:pPr>
          </w:p>
        </w:tc>
        <w:tc>
          <w:tcPr>
            <w:tcW w:w="2835" w:type="dxa"/>
            <w:tcBorders>
              <w:top w:val="single" w:sz="6" w:space="0" w:color="auto"/>
              <w:bottom w:val="single" w:sz="6" w:space="0" w:color="auto"/>
            </w:tcBorders>
            <w:shd w:val="clear" w:color="auto" w:fill="F3F3F3"/>
          </w:tcPr>
          <w:p w14:paraId="19A7D182" w14:textId="77777777" w:rsidR="003F6CBE" w:rsidRPr="00BF5EC6" w:rsidRDefault="003F6CBE" w:rsidP="00BF5EC6">
            <w:pPr>
              <w:pStyle w:val="TableText0"/>
              <w:jc w:val="left"/>
              <w:rPr>
                <w:i/>
                <w:sz w:val="20"/>
              </w:rPr>
            </w:pPr>
          </w:p>
        </w:tc>
        <w:tc>
          <w:tcPr>
            <w:tcW w:w="2693" w:type="dxa"/>
            <w:tcBorders>
              <w:top w:val="single" w:sz="6" w:space="0" w:color="auto"/>
              <w:bottom w:val="single" w:sz="6" w:space="0" w:color="auto"/>
            </w:tcBorders>
            <w:shd w:val="clear" w:color="auto" w:fill="F3F3F3"/>
          </w:tcPr>
          <w:p w14:paraId="561D1F4C" w14:textId="77777777" w:rsidR="003F6CBE" w:rsidRPr="00BF5EC6" w:rsidRDefault="003F6CBE" w:rsidP="00BF5EC6">
            <w:pPr>
              <w:pStyle w:val="TableText0"/>
              <w:jc w:val="left"/>
              <w:rPr>
                <w:i/>
                <w:sz w:val="20"/>
              </w:rPr>
            </w:pPr>
          </w:p>
        </w:tc>
        <w:tc>
          <w:tcPr>
            <w:tcW w:w="4961" w:type="dxa"/>
            <w:tcBorders>
              <w:top w:val="single" w:sz="6" w:space="0" w:color="auto"/>
              <w:bottom w:val="single" w:sz="6" w:space="0" w:color="auto"/>
            </w:tcBorders>
            <w:shd w:val="clear" w:color="auto" w:fill="F3F3F3"/>
          </w:tcPr>
          <w:p w14:paraId="364693DB" w14:textId="77777777" w:rsidR="003F6CBE" w:rsidRPr="00BF5EC6" w:rsidRDefault="003F6CBE" w:rsidP="00BF5EC6">
            <w:pPr>
              <w:pStyle w:val="TableText0"/>
              <w:jc w:val="left"/>
              <w:rPr>
                <w:i/>
                <w:sz w:val="20"/>
              </w:rPr>
            </w:pPr>
          </w:p>
        </w:tc>
      </w:tr>
      <w:tr w:rsidR="009B7EA0" w:rsidRPr="00BF5EC6" w14:paraId="24B826ED" w14:textId="77777777" w:rsidTr="00BF5EC6">
        <w:tc>
          <w:tcPr>
            <w:tcW w:w="2376" w:type="dxa"/>
            <w:tcBorders>
              <w:top w:val="single" w:sz="6" w:space="0" w:color="auto"/>
              <w:bottom w:val="single" w:sz="6" w:space="0" w:color="auto"/>
            </w:tcBorders>
            <w:shd w:val="clear" w:color="auto" w:fill="F3F3F3"/>
          </w:tcPr>
          <w:p w14:paraId="260E6FDA" w14:textId="77777777" w:rsidR="009B7EA0" w:rsidRPr="00BF5EC6" w:rsidRDefault="009B7EA0" w:rsidP="00BF5EC6">
            <w:pPr>
              <w:pStyle w:val="TableText0"/>
              <w:jc w:val="left"/>
              <w:rPr>
                <w:i/>
                <w:sz w:val="20"/>
              </w:rPr>
            </w:pPr>
          </w:p>
        </w:tc>
        <w:tc>
          <w:tcPr>
            <w:tcW w:w="2552" w:type="dxa"/>
            <w:tcBorders>
              <w:top w:val="single" w:sz="6" w:space="0" w:color="auto"/>
              <w:bottom w:val="single" w:sz="6" w:space="0" w:color="auto"/>
            </w:tcBorders>
            <w:shd w:val="clear" w:color="auto" w:fill="F3F3F3"/>
          </w:tcPr>
          <w:p w14:paraId="12E5BA5E" w14:textId="77777777" w:rsidR="009B7EA0" w:rsidRPr="00BF5EC6" w:rsidRDefault="009B7EA0" w:rsidP="00BF5EC6">
            <w:pPr>
              <w:pStyle w:val="TableText0"/>
              <w:jc w:val="left"/>
              <w:rPr>
                <w:i/>
                <w:sz w:val="20"/>
              </w:rPr>
            </w:pPr>
          </w:p>
        </w:tc>
        <w:tc>
          <w:tcPr>
            <w:tcW w:w="2835" w:type="dxa"/>
            <w:tcBorders>
              <w:top w:val="single" w:sz="6" w:space="0" w:color="auto"/>
              <w:bottom w:val="single" w:sz="6" w:space="0" w:color="auto"/>
            </w:tcBorders>
            <w:shd w:val="clear" w:color="auto" w:fill="F3F3F3"/>
          </w:tcPr>
          <w:p w14:paraId="122B5628" w14:textId="77777777" w:rsidR="009B7EA0" w:rsidRPr="00BF5EC6" w:rsidRDefault="009B7EA0" w:rsidP="00BF5EC6">
            <w:pPr>
              <w:pStyle w:val="TableText0"/>
              <w:jc w:val="left"/>
              <w:rPr>
                <w:i/>
                <w:sz w:val="20"/>
              </w:rPr>
            </w:pPr>
          </w:p>
        </w:tc>
        <w:tc>
          <w:tcPr>
            <w:tcW w:w="2693" w:type="dxa"/>
            <w:tcBorders>
              <w:top w:val="single" w:sz="6" w:space="0" w:color="auto"/>
              <w:bottom w:val="single" w:sz="6" w:space="0" w:color="auto"/>
            </w:tcBorders>
            <w:shd w:val="clear" w:color="auto" w:fill="F3F3F3"/>
          </w:tcPr>
          <w:p w14:paraId="2395043D" w14:textId="77777777" w:rsidR="009B7EA0" w:rsidRPr="00BF5EC6" w:rsidRDefault="009B7EA0" w:rsidP="00BF5EC6">
            <w:pPr>
              <w:pStyle w:val="TableText0"/>
              <w:jc w:val="left"/>
              <w:rPr>
                <w:i/>
                <w:sz w:val="20"/>
              </w:rPr>
            </w:pPr>
          </w:p>
        </w:tc>
        <w:tc>
          <w:tcPr>
            <w:tcW w:w="4961" w:type="dxa"/>
            <w:tcBorders>
              <w:top w:val="single" w:sz="6" w:space="0" w:color="auto"/>
              <w:bottom w:val="single" w:sz="6" w:space="0" w:color="auto"/>
            </w:tcBorders>
            <w:shd w:val="clear" w:color="auto" w:fill="F3F3F3"/>
          </w:tcPr>
          <w:p w14:paraId="26D06B7B" w14:textId="77777777" w:rsidR="009B7EA0" w:rsidRPr="00BF5EC6" w:rsidRDefault="009B7EA0" w:rsidP="00BF5EC6">
            <w:pPr>
              <w:pStyle w:val="TableText0"/>
              <w:jc w:val="left"/>
              <w:rPr>
                <w:i/>
                <w:sz w:val="20"/>
              </w:rPr>
            </w:pPr>
          </w:p>
        </w:tc>
      </w:tr>
    </w:tbl>
    <w:p w14:paraId="47BA1263" w14:textId="77777777" w:rsidR="003F6CBE" w:rsidRPr="00911B81" w:rsidRDefault="003F6CBE" w:rsidP="003F6CBE">
      <w:pPr>
        <w:pStyle w:val="Plan2"/>
        <w:ind w:left="0"/>
        <w:rPr>
          <w:color w:val="000000"/>
          <w:sz w:val="24"/>
          <w:szCs w:val="24"/>
        </w:rPr>
      </w:pPr>
    </w:p>
    <w:p w14:paraId="486033F6" w14:textId="77777777" w:rsidR="000B1889" w:rsidRDefault="000B1889" w:rsidP="00A4362E">
      <w:pPr>
        <w:pStyle w:val="StyleguideText"/>
      </w:pPr>
    </w:p>
    <w:p w14:paraId="2DB62F99" w14:textId="77777777" w:rsidR="000B1889" w:rsidRPr="007D06E0" w:rsidRDefault="000B1889" w:rsidP="00A4362E">
      <w:pPr>
        <w:pStyle w:val="StyleguideText"/>
        <w:sectPr w:rsidR="000B1889" w:rsidRPr="007D06E0" w:rsidSect="00212A45">
          <w:pgSz w:w="16840" w:h="11907" w:orient="landscape" w:code="9"/>
          <w:pgMar w:top="1418" w:right="2552" w:bottom="1134" w:left="567" w:header="567" w:footer="567" w:gutter="0"/>
          <w:cols w:space="708"/>
          <w:docGrid w:linePitch="360"/>
        </w:sectPr>
      </w:pPr>
    </w:p>
    <w:p w14:paraId="414CC225" w14:textId="77777777" w:rsidR="00F913CD" w:rsidRDefault="00F913CD" w:rsidP="00F913CD">
      <w:pPr>
        <w:pStyle w:val="Heading1"/>
      </w:pPr>
      <w:bookmarkStart w:id="20" w:name="_Toc310943074"/>
      <w:bookmarkEnd w:id="2"/>
      <w:bookmarkEnd w:id="13"/>
      <w:r>
        <w:lastRenderedPageBreak/>
        <w:t>Section 3</w:t>
      </w:r>
      <w:bookmarkEnd w:id="20"/>
    </w:p>
    <w:p w14:paraId="38C0DCCF" w14:textId="77777777" w:rsidR="00EF2C4B" w:rsidRPr="005F6AE3" w:rsidRDefault="00EF2C4B" w:rsidP="004A63D3">
      <w:pPr>
        <w:pStyle w:val="Heading2"/>
      </w:pPr>
      <w:bookmarkStart w:id="21" w:name="_Toc310943075"/>
      <w:r w:rsidRPr="005F6AE3">
        <w:t xml:space="preserve">Business </w:t>
      </w:r>
      <w:r w:rsidR="009D6174">
        <w:t>Impact Analysis</w:t>
      </w:r>
      <w:bookmarkEnd w:id="21"/>
    </w:p>
    <w:p w14:paraId="59E3C318" w14:textId="77777777" w:rsidR="00A302E6" w:rsidRPr="00A302E6" w:rsidRDefault="007F21AF" w:rsidP="00A302E6">
      <w:pPr>
        <w:pStyle w:val="DocText"/>
        <w:rPr>
          <w:i/>
          <w:color w:val="0000FF"/>
        </w:rPr>
      </w:pPr>
      <w:r w:rsidRPr="004010DD">
        <w:rPr>
          <w:i/>
          <w:color w:val="0000FF"/>
        </w:rPr>
        <w:t xml:space="preserve">As part of the </w:t>
      </w:r>
      <w:hyperlink r:id="rId34" w:history="1">
        <w:r w:rsidR="008F24A6" w:rsidRPr="00B8066D">
          <w:rPr>
            <w:rStyle w:val="Hyperlink"/>
            <w:b/>
            <w:i/>
          </w:rPr>
          <w:t>Business Continuity Plan</w:t>
        </w:r>
      </w:hyperlink>
      <w:r w:rsidRPr="004010DD">
        <w:rPr>
          <w:i/>
          <w:color w:val="0000FF"/>
        </w:rPr>
        <w:t xml:space="preserve"> business owners </w:t>
      </w:r>
      <w:r w:rsidR="00EA46AF">
        <w:rPr>
          <w:i/>
          <w:color w:val="0000FF"/>
        </w:rPr>
        <w:t xml:space="preserve">should undertake a </w:t>
      </w:r>
      <w:r w:rsidR="008F24A6" w:rsidRPr="004010DD">
        <w:rPr>
          <w:i/>
          <w:color w:val="0000FF"/>
        </w:rPr>
        <w:t xml:space="preserve"> </w:t>
      </w:r>
      <w:hyperlink r:id="rId35" w:history="1">
        <w:r w:rsidR="008F24A6" w:rsidRPr="00B8066D">
          <w:rPr>
            <w:rStyle w:val="Hyperlink"/>
            <w:b/>
            <w:i/>
          </w:rPr>
          <w:t>Business Impact Analysis</w:t>
        </w:r>
      </w:hyperlink>
      <w:r w:rsidR="00A302E6" w:rsidRPr="00A302E6">
        <w:rPr>
          <w:sz w:val="20"/>
          <w:szCs w:val="20"/>
        </w:rPr>
        <w:t xml:space="preserve"> </w:t>
      </w:r>
      <w:r w:rsidR="00A302E6" w:rsidRPr="00A302E6">
        <w:rPr>
          <w:i/>
          <w:color w:val="0000FF"/>
        </w:rPr>
        <w:t xml:space="preserve">which will use the information in your </w:t>
      </w:r>
      <w:r w:rsidR="003A2BBD">
        <w:rPr>
          <w:i/>
          <w:color w:val="0000FF"/>
        </w:rPr>
        <w:t>R</w:t>
      </w:r>
      <w:r w:rsidR="00A302E6" w:rsidRPr="00A302E6">
        <w:rPr>
          <w:i/>
          <w:color w:val="0000FF"/>
        </w:rPr>
        <w:t xml:space="preserve">isk </w:t>
      </w:r>
      <w:r w:rsidR="003A2BBD">
        <w:rPr>
          <w:i/>
          <w:color w:val="0000FF"/>
        </w:rPr>
        <w:t>M</w:t>
      </w:r>
      <w:r w:rsidR="00F85965">
        <w:rPr>
          <w:i/>
          <w:color w:val="0000FF"/>
        </w:rPr>
        <w:t xml:space="preserve">anagement </w:t>
      </w:r>
      <w:r w:rsidR="003A2BBD">
        <w:rPr>
          <w:i/>
          <w:color w:val="0000FF"/>
        </w:rPr>
        <w:t>P</w:t>
      </w:r>
      <w:r w:rsidR="00F85965">
        <w:rPr>
          <w:i/>
          <w:color w:val="0000FF"/>
        </w:rPr>
        <w:t>lan</w:t>
      </w:r>
      <w:r w:rsidR="00A302E6" w:rsidRPr="00A302E6">
        <w:rPr>
          <w:i/>
          <w:color w:val="0000FF"/>
        </w:rPr>
        <w:t xml:space="preserve"> to assess the identified risks and impacts in relation to </w:t>
      </w:r>
      <w:r w:rsidR="00BD0A3C">
        <w:rPr>
          <w:i/>
          <w:color w:val="0000FF"/>
        </w:rPr>
        <w:t xml:space="preserve">critical activities </w:t>
      </w:r>
      <w:r w:rsidR="00A302E6" w:rsidRPr="00A302E6">
        <w:rPr>
          <w:i/>
          <w:color w:val="0000FF"/>
        </w:rPr>
        <w:t>of your business and determine basic recovery require</w:t>
      </w:r>
      <w:r w:rsidR="00BD0A3C">
        <w:rPr>
          <w:i/>
          <w:color w:val="0000FF"/>
        </w:rPr>
        <w:t>ments</w:t>
      </w:r>
      <w:r w:rsidR="00A302E6">
        <w:rPr>
          <w:i/>
          <w:color w:val="0000FF"/>
        </w:rPr>
        <w:t>.</w:t>
      </w:r>
    </w:p>
    <w:p w14:paraId="11C05E04" w14:textId="77777777" w:rsidR="00F63541" w:rsidRDefault="008F24A6" w:rsidP="00F63541">
      <w:pPr>
        <w:pStyle w:val="DocText"/>
        <w:rPr>
          <w:i/>
          <w:color w:val="0000FF"/>
        </w:rPr>
      </w:pPr>
      <w:r w:rsidRPr="004010DD">
        <w:rPr>
          <w:i/>
          <w:color w:val="0000FF"/>
        </w:rPr>
        <w:t xml:space="preserve"> </w:t>
      </w:r>
    </w:p>
    <w:p w14:paraId="1BE38151" w14:textId="77777777" w:rsidR="00FC7C3F" w:rsidRPr="004010DD" w:rsidRDefault="00FC7C3F" w:rsidP="00FC7C3F">
      <w:pPr>
        <w:pStyle w:val="DocText"/>
        <w:rPr>
          <w:i/>
          <w:iCs/>
          <w:color w:val="0000FF"/>
        </w:rPr>
      </w:pPr>
      <w:r w:rsidRPr="004010DD">
        <w:rPr>
          <w:i/>
          <w:iCs/>
          <w:color w:val="0000FF"/>
        </w:rPr>
        <w:t>Critical activities may be defined as primary business functions that must continue in order to support your business.</w:t>
      </w:r>
    </w:p>
    <w:p w14:paraId="01E4CD4E" w14:textId="77777777" w:rsidR="00FC7C3F" w:rsidRPr="004010DD" w:rsidRDefault="00FC7C3F" w:rsidP="00FC7C3F">
      <w:pPr>
        <w:pStyle w:val="DocText"/>
        <w:rPr>
          <w:i/>
          <w:iCs/>
          <w:color w:val="0000FF"/>
        </w:rPr>
      </w:pPr>
    </w:p>
    <w:p w14:paraId="41A4EAC0" w14:textId="77777777" w:rsidR="00FC7C3F" w:rsidRPr="004010DD" w:rsidRDefault="00FC7C3F" w:rsidP="00FC7C3F">
      <w:pPr>
        <w:pStyle w:val="DocText"/>
        <w:rPr>
          <w:i/>
          <w:iCs/>
          <w:color w:val="0000FF"/>
        </w:rPr>
      </w:pPr>
      <w:r w:rsidRPr="004010DD">
        <w:rPr>
          <w:i/>
          <w:iCs/>
          <w:color w:val="0000FF"/>
        </w:rPr>
        <w:t xml:space="preserve">You need to </w:t>
      </w:r>
      <w:r w:rsidR="009D40EB" w:rsidRPr="004010DD">
        <w:rPr>
          <w:i/>
          <w:iCs/>
          <w:color w:val="0000FF"/>
        </w:rPr>
        <w:t>identify:</w:t>
      </w:r>
    </w:p>
    <w:p w14:paraId="6ECE912E" w14:textId="77777777" w:rsidR="009D40EB" w:rsidRPr="004010DD" w:rsidRDefault="009D40EB" w:rsidP="009D40EB">
      <w:pPr>
        <w:pStyle w:val="DocTextbullet"/>
        <w:rPr>
          <w:color w:val="0000FF"/>
        </w:rPr>
      </w:pPr>
      <w:r w:rsidRPr="004010DD">
        <w:rPr>
          <w:i/>
          <w:iCs/>
          <w:color w:val="0000FF"/>
        </w:rPr>
        <w:t>your critical business activities</w:t>
      </w:r>
    </w:p>
    <w:p w14:paraId="05A482DB" w14:textId="77777777" w:rsidR="009D40EB" w:rsidRPr="004010DD" w:rsidRDefault="006018B5" w:rsidP="009D40EB">
      <w:pPr>
        <w:pStyle w:val="DocTextbullet"/>
        <w:rPr>
          <w:i/>
          <w:color w:val="0000FF"/>
        </w:rPr>
      </w:pPr>
      <w:r w:rsidRPr="004010DD">
        <w:rPr>
          <w:i/>
          <w:color w:val="0000FF"/>
        </w:rPr>
        <w:t xml:space="preserve">what </w:t>
      </w:r>
      <w:r w:rsidR="009D40EB" w:rsidRPr="004010DD">
        <w:rPr>
          <w:i/>
          <w:color w:val="0000FF"/>
        </w:rPr>
        <w:t>the impact to your business would be in the event of a disruption</w:t>
      </w:r>
    </w:p>
    <w:p w14:paraId="133CC9D4" w14:textId="77777777" w:rsidR="009D40EB" w:rsidRDefault="009D40EB" w:rsidP="009D40EB">
      <w:pPr>
        <w:pStyle w:val="DocTextbullet"/>
        <w:rPr>
          <w:i/>
          <w:color w:val="0000FF"/>
        </w:rPr>
      </w:pPr>
      <w:r w:rsidRPr="004010DD">
        <w:rPr>
          <w:i/>
          <w:color w:val="0000FF"/>
        </w:rPr>
        <w:t>how long could you</w:t>
      </w:r>
      <w:r w:rsidR="009741C6">
        <w:rPr>
          <w:i/>
          <w:color w:val="0000FF"/>
        </w:rPr>
        <w:t>r</w:t>
      </w:r>
      <w:r w:rsidRPr="004010DD">
        <w:rPr>
          <w:i/>
          <w:color w:val="0000FF"/>
        </w:rPr>
        <w:t xml:space="preserve"> business survive without performing this activity</w:t>
      </w:r>
      <w:r w:rsidR="0032700B">
        <w:rPr>
          <w:i/>
          <w:color w:val="0000FF"/>
        </w:rPr>
        <w:t>.</w:t>
      </w:r>
    </w:p>
    <w:p w14:paraId="1E177B52" w14:textId="77777777" w:rsidR="00F85965" w:rsidRDefault="00F85965" w:rsidP="00F85965">
      <w:pPr>
        <w:autoSpaceDE w:val="0"/>
        <w:autoSpaceDN w:val="0"/>
        <w:adjustRightInd w:val="0"/>
        <w:spacing w:line="288" w:lineRule="auto"/>
        <w:rPr>
          <w:rFonts w:ascii="Arial" w:eastAsia="PMingLiU" w:hAnsi="Arial" w:cs="Arial"/>
          <w:szCs w:val="24"/>
          <w:lang w:eastAsia="zh-CN"/>
        </w:rPr>
      </w:pPr>
    </w:p>
    <w:p w14:paraId="05E2C033" w14:textId="77777777" w:rsidR="00F85965" w:rsidRPr="00F85965" w:rsidRDefault="00F85965" w:rsidP="00F85965">
      <w:pPr>
        <w:autoSpaceDE w:val="0"/>
        <w:autoSpaceDN w:val="0"/>
        <w:adjustRightInd w:val="0"/>
        <w:spacing w:line="288" w:lineRule="auto"/>
        <w:rPr>
          <w:rFonts w:ascii="Arial" w:eastAsia="PMingLiU" w:hAnsi="Arial" w:cs="Arial"/>
          <w:i/>
          <w:color w:val="0000FF"/>
          <w:szCs w:val="24"/>
          <w:lang w:eastAsia="zh-CN"/>
        </w:rPr>
      </w:pPr>
      <w:r w:rsidRPr="00F85965">
        <w:rPr>
          <w:rFonts w:ascii="Arial" w:eastAsia="PMingLiU" w:hAnsi="Arial" w:cs="Arial"/>
          <w:i/>
          <w:color w:val="0000FF"/>
          <w:szCs w:val="24"/>
          <w:lang w:eastAsia="zh-CN"/>
        </w:rPr>
        <w:t>As part of your B</w:t>
      </w:r>
      <w:r w:rsidR="00B07D19">
        <w:rPr>
          <w:rFonts w:ascii="Arial" w:eastAsia="PMingLiU" w:hAnsi="Arial" w:cs="Arial"/>
          <w:i/>
          <w:color w:val="0000FF"/>
          <w:szCs w:val="24"/>
          <w:lang w:eastAsia="zh-CN"/>
        </w:rPr>
        <w:t>usiness Impact Analysis</w:t>
      </w:r>
      <w:r w:rsidRPr="00F85965">
        <w:rPr>
          <w:rFonts w:ascii="Arial" w:eastAsia="PMingLiU" w:hAnsi="Arial" w:cs="Arial"/>
          <w:i/>
          <w:color w:val="0000FF"/>
          <w:szCs w:val="24"/>
          <w:lang w:eastAsia="zh-CN"/>
        </w:rPr>
        <w:t xml:space="preserve"> you should assign Recovery Time Objectives (RTO) to each function. The RTO is the time from which you declare a crisis/disaster to the time that the critical business function must be fully operational in order to avoid serious financial loss.</w:t>
      </w:r>
    </w:p>
    <w:p w14:paraId="66F41BF9" w14:textId="77777777" w:rsidR="00FC7C3F" w:rsidRPr="004010DD" w:rsidRDefault="00FC7C3F" w:rsidP="00FC7C3F">
      <w:pPr>
        <w:pStyle w:val="DocText"/>
        <w:rPr>
          <w:i/>
          <w:iCs/>
          <w:color w:val="0000FF"/>
        </w:rPr>
      </w:pPr>
    </w:p>
    <w:p w14:paraId="3DE2092E" w14:textId="77777777" w:rsidR="00FC7C3F" w:rsidRPr="004010DD" w:rsidRDefault="009D6174" w:rsidP="00FC7C3F">
      <w:pPr>
        <w:pStyle w:val="DocText"/>
        <w:rPr>
          <w:i/>
          <w:iCs/>
          <w:color w:val="0000FF"/>
        </w:rPr>
      </w:pPr>
      <w:r w:rsidRPr="004010DD">
        <w:rPr>
          <w:i/>
          <w:iCs/>
          <w:color w:val="0000FF"/>
        </w:rPr>
        <w:t>The following questions may assist you to determine your critical activities</w:t>
      </w:r>
      <w:r w:rsidR="00FC7C3F" w:rsidRPr="004010DD">
        <w:rPr>
          <w:i/>
          <w:iCs/>
          <w:color w:val="0000FF"/>
        </w:rPr>
        <w:t xml:space="preserve">. </w:t>
      </w:r>
    </w:p>
    <w:p w14:paraId="23870EDE" w14:textId="77777777" w:rsidR="00FC7C3F" w:rsidRPr="004010DD" w:rsidRDefault="00F63541" w:rsidP="009D6174">
      <w:pPr>
        <w:pStyle w:val="DocText"/>
        <w:rPr>
          <w:color w:val="0000FF"/>
        </w:rPr>
      </w:pPr>
      <w:r>
        <w:rPr>
          <w:color w:val="0000FF"/>
        </w:rPr>
        <w:br w:type="page"/>
      </w:r>
    </w:p>
    <w:p w14:paraId="0F52165F" w14:textId="77777777" w:rsidR="00F44FB1" w:rsidRPr="004010DD" w:rsidRDefault="00F44FB1" w:rsidP="00B31D72">
      <w:pPr>
        <w:pStyle w:val="DocTextnum"/>
        <w:numPr>
          <w:ilvl w:val="0"/>
          <w:numId w:val="18"/>
        </w:numPr>
        <w:tabs>
          <w:tab w:val="clear" w:pos="720"/>
          <w:tab w:val="num" w:pos="426"/>
        </w:tabs>
        <w:ind w:left="426" w:hanging="426"/>
        <w:rPr>
          <w:color w:val="181818"/>
        </w:rPr>
      </w:pPr>
      <w:r w:rsidRPr="004010DD">
        <w:lastRenderedPageBreak/>
        <w:t xml:space="preserve">In the following table, list the business </w:t>
      </w:r>
      <w:r w:rsidR="003B65CA" w:rsidRPr="004010DD">
        <w:t>activities</w:t>
      </w:r>
      <w:r w:rsidRPr="004010DD">
        <w:t xml:space="preserve"> </w:t>
      </w:r>
      <w:r w:rsidR="00597B68" w:rsidRPr="004010DD">
        <w:t xml:space="preserve">that must be </w:t>
      </w:r>
      <w:r w:rsidRPr="004010DD">
        <w:t xml:space="preserve">performed </w:t>
      </w:r>
      <w:r w:rsidR="00597B68" w:rsidRPr="004010DD">
        <w:t xml:space="preserve">to </w:t>
      </w:r>
      <w:r w:rsidR="00BD7262" w:rsidRPr="004010DD">
        <w:t>ensure your business continues to operate effectively.</w:t>
      </w:r>
      <w:r w:rsidRPr="004010DD">
        <w:t xml:space="preserve">  If you have a number of business units/departments, complete one table for each.</w:t>
      </w:r>
    </w:p>
    <w:p w14:paraId="5B30E512" w14:textId="77777777" w:rsidR="00F44FB1" w:rsidRDefault="00F44FB1" w:rsidP="00F44FB1">
      <w:pPr>
        <w:pStyle w:val="DocText"/>
        <w:rPr>
          <w:color w:val="1818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7417"/>
      </w:tblGrid>
      <w:tr w:rsidR="00F44FB1" w:rsidRPr="00BF5EC6" w14:paraId="531D4190" w14:textId="77777777" w:rsidTr="00BF5EC6">
        <w:tc>
          <w:tcPr>
            <w:tcW w:w="1101" w:type="dxa"/>
            <w:shd w:val="clear" w:color="auto" w:fill="auto"/>
          </w:tcPr>
          <w:p w14:paraId="7DD0C3F8" w14:textId="77777777" w:rsidR="00F44FB1" w:rsidRPr="00BF5EC6" w:rsidRDefault="00F44FB1" w:rsidP="00BF5EC6">
            <w:pPr>
              <w:pStyle w:val="DocText"/>
              <w:jc w:val="center"/>
              <w:rPr>
                <w:color w:val="181818"/>
              </w:rPr>
            </w:pPr>
            <w:r w:rsidRPr="00BF5EC6">
              <w:rPr>
                <w:color w:val="181818"/>
              </w:rPr>
              <w:t>1</w:t>
            </w:r>
          </w:p>
        </w:tc>
        <w:tc>
          <w:tcPr>
            <w:tcW w:w="7619" w:type="dxa"/>
            <w:shd w:val="clear" w:color="auto" w:fill="auto"/>
          </w:tcPr>
          <w:p w14:paraId="4CFAF887" w14:textId="77777777" w:rsidR="00F44FB1" w:rsidRPr="00BF5EC6" w:rsidRDefault="008D6B40" w:rsidP="00043AFE">
            <w:pPr>
              <w:pStyle w:val="DocText"/>
              <w:rPr>
                <w:i/>
                <w:color w:val="0000FF"/>
              </w:rPr>
            </w:pPr>
            <w:r w:rsidRPr="00BF5EC6">
              <w:rPr>
                <w:i/>
                <w:color w:val="0000FF"/>
              </w:rPr>
              <w:t>P</w:t>
            </w:r>
            <w:r w:rsidR="00597B68" w:rsidRPr="00BF5EC6">
              <w:rPr>
                <w:i/>
                <w:color w:val="0000FF"/>
              </w:rPr>
              <w:t xml:space="preserve">roduction </w:t>
            </w:r>
            <w:r w:rsidR="00FC2536" w:rsidRPr="00BF5EC6">
              <w:rPr>
                <w:i/>
                <w:color w:val="0000FF"/>
              </w:rPr>
              <w:t>s</w:t>
            </w:r>
            <w:r w:rsidR="00597B68" w:rsidRPr="00BF5EC6">
              <w:rPr>
                <w:i/>
                <w:color w:val="0000FF"/>
              </w:rPr>
              <w:t>ervices</w:t>
            </w:r>
          </w:p>
        </w:tc>
      </w:tr>
      <w:tr w:rsidR="00F44FB1" w:rsidRPr="00BF5EC6" w14:paraId="655C23FA" w14:textId="77777777" w:rsidTr="00BF5EC6">
        <w:tc>
          <w:tcPr>
            <w:tcW w:w="1101" w:type="dxa"/>
            <w:shd w:val="clear" w:color="auto" w:fill="auto"/>
          </w:tcPr>
          <w:p w14:paraId="24690815" w14:textId="77777777" w:rsidR="00F44FB1" w:rsidRPr="00BF5EC6" w:rsidRDefault="00F44FB1" w:rsidP="00BF5EC6">
            <w:pPr>
              <w:pStyle w:val="DocText"/>
              <w:jc w:val="center"/>
              <w:rPr>
                <w:color w:val="181818"/>
              </w:rPr>
            </w:pPr>
            <w:r w:rsidRPr="00BF5EC6">
              <w:rPr>
                <w:color w:val="181818"/>
              </w:rPr>
              <w:t>2</w:t>
            </w:r>
          </w:p>
        </w:tc>
        <w:tc>
          <w:tcPr>
            <w:tcW w:w="7619" w:type="dxa"/>
            <w:shd w:val="clear" w:color="auto" w:fill="auto"/>
          </w:tcPr>
          <w:p w14:paraId="6C67CE24" w14:textId="77777777" w:rsidR="00F44FB1" w:rsidRPr="00BF5EC6" w:rsidRDefault="00F44FB1" w:rsidP="00043AFE">
            <w:pPr>
              <w:pStyle w:val="DocText"/>
              <w:rPr>
                <w:i/>
                <w:color w:val="181818"/>
              </w:rPr>
            </w:pPr>
          </w:p>
        </w:tc>
      </w:tr>
      <w:tr w:rsidR="00F44FB1" w:rsidRPr="00BF5EC6" w14:paraId="19ED34F3" w14:textId="77777777" w:rsidTr="00BF5EC6">
        <w:tc>
          <w:tcPr>
            <w:tcW w:w="1101" w:type="dxa"/>
            <w:shd w:val="clear" w:color="auto" w:fill="auto"/>
          </w:tcPr>
          <w:p w14:paraId="1ADD130D" w14:textId="77777777" w:rsidR="00F44FB1" w:rsidRPr="00BF5EC6" w:rsidRDefault="00F44FB1" w:rsidP="00BF5EC6">
            <w:pPr>
              <w:pStyle w:val="DocText"/>
              <w:jc w:val="center"/>
              <w:rPr>
                <w:color w:val="181818"/>
              </w:rPr>
            </w:pPr>
            <w:r w:rsidRPr="00BF5EC6">
              <w:rPr>
                <w:color w:val="181818"/>
              </w:rPr>
              <w:t>3</w:t>
            </w:r>
          </w:p>
        </w:tc>
        <w:tc>
          <w:tcPr>
            <w:tcW w:w="7619" w:type="dxa"/>
            <w:shd w:val="clear" w:color="auto" w:fill="auto"/>
          </w:tcPr>
          <w:p w14:paraId="2E309C69" w14:textId="77777777" w:rsidR="00F44FB1" w:rsidRPr="00BF5EC6" w:rsidRDefault="00F44FB1" w:rsidP="00043AFE">
            <w:pPr>
              <w:pStyle w:val="DocText"/>
              <w:rPr>
                <w:i/>
                <w:color w:val="181818"/>
              </w:rPr>
            </w:pPr>
          </w:p>
        </w:tc>
      </w:tr>
      <w:tr w:rsidR="00F44FB1" w:rsidRPr="00BF5EC6" w14:paraId="2831E23E" w14:textId="77777777" w:rsidTr="00BF5EC6">
        <w:tc>
          <w:tcPr>
            <w:tcW w:w="1101" w:type="dxa"/>
            <w:shd w:val="clear" w:color="auto" w:fill="auto"/>
          </w:tcPr>
          <w:p w14:paraId="3C1508B9" w14:textId="77777777" w:rsidR="00F44FB1" w:rsidRPr="00BF5EC6" w:rsidRDefault="00F44FB1" w:rsidP="00BF5EC6">
            <w:pPr>
              <w:pStyle w:val="DocText"/>
              <w:jc w:val="center"/>
              <w:rPr>
                <w:color w:val="181818"/>
              </w:rPr>
            </w:pPr>
            <w:r w:rsidRPr="00BF5EC6">
              <w:rPr>
                <w:color w:val="181818"/>
              </w:rPr>
              <w:t>4</w:t>
            </w:r>
          </w:p>
        </w:tc>
        <w:tc>
          <w:tcPr>
            <w:tcW w:w="7619" w:type="dxa"/>
            <w:shd w:val="clear" w:color="auto" w:fill="auto"/>
          </w:tcPr>
          <w:p w14:paraId="0DFC6EC3" w14:textId="77777777" w:rsidR="00F44FB1" w:rsidRPr="00BF5EC6" w:rsidRDefault="00F44FB1" w:rsidP="00043AFE">
            <w:pPr>
              <w:pStyle w:val="DocText"/>
              <w:rPr>
                <w:color w:val="181818"/>
              </w:rPr>
            </w:pPr>
          </w:p>
        </w:tc>
      </w:tr>
    </w:tbl>
    <w:p w14:paraId="1CC12F3B" w14:textId="77777777" w:rsidR="00F44FB1" w:rsidRDefault="00F44FB1" w:rsidP="00F44FB1">
      <w:pPr>
        <w:pStyle w:val="DocText"/>
        <w:rPr>
          <w:color w:val="181818"/>
        </w:rPr>
      </w:pPr>
    </w:p>
    <w:p w14:paraId="3A3DA195" w14:textId="77777777" w:rsidR="00F44FB1" w:rsidRPr="00047780" w:rsidRDefault="00F44FB1" w:rsidP="00F913CD">
      <w:pPr>
        <w:pStyle w:val="DocTextnum"/>
        <w:numPr>
          <w:ilvl w:val="0"/>
          <w:numId w:val="18"/>
        </w:numPr>
        <w:tabs>
          <w:tab w:val="clear" w:pos="720"/>
          <w:tab w:val="num" w:pos="426"/>
        </w:tabs>
        <w:ind w:left="426" w:right="-285" w:hanging="426"/>
      </w:pPr>
      <w:r>
        <w:t xml:space="preserve">For each business </w:t>
      </w:r>
      <w:r w:rsidR="003B65CA">
        <w:t>activit</w:t>
      </w:r>
      <w:r w:rsidR="00F5208C">
        <w:t>y</w:t>
      </w:r>
      <w:r>
        <w:t xml:space="preserve"> listed above, complete the following:</w:t>
      </w:r>
    </w:p>
    <w:p w14:paraId="696C9EFA" w14:textId="77777777" w:rsidR="00F44FB1" w:rsidRDefault="00F44FB1" w:rsidP="00F913CD">
      <w:pPr>
        <w:pStyle w:val="DocText"/>
        <w:ind w:right="-285"/>
        <w:rPr>
          <w:color w:val="181818"/>
        </w:rPr>
      </w:pPr>
    </w:p>
    <w:p w14:paraId="071BD276" w14:textId="77777777" w:rsidR="00F44FB1" w:rsidRDefault="00F44FB1" w:rsidP="00F913CD">
      <w:pPr>
        <w:pStyle w:val="DocText"/>
        <w:ind w:right="-285"/>
      </w:pPr>
      <w:r>
        <w:t xml:space="preserve">Business </w:t>
      </w:r>
      <w:r w:rsidR="003B65CA">
        <w:t>Activity</w:t>
      </w:r>
      <w:r>
        <w:t xml:space="preserve"> Name: </w:t>
      </w:r>
      <w:r w:rsidR="004E0E6C">
        <w:t xml:space="preserve">  </w:t>
      </w:r>
      <w:r w:rsidR="004E0E6C" w:rsidRPr="004010DD">
        <w:rPr>
          <w:i/>
          <w:color w:val="0000FF"/>
        </w:rPr>
        <w:t>Production Services</w:t>
      </w:r>
    </w:p>
    <w:p w14:paraId="5165B316" w14:textId="77777777" w:rsidR="00F44FB1" w:rsidRDefault="00F44FB1" w:rsidP="00F913CD">
      <w:pPr>
        <w:pStyle w:val="DocText"/>
        <w:ind w:right="-285"/>
      </w:pPr>
    </w:p>
    <w:p w14:paraId="45943200" w14:textId="77777777" w:rsidR="004E0E6C" w:rsidRPr="004010DD" w:rsidRDefault="00F44FB1" w:rsidP="00F913CD">
      <w:pPr>
        <w:pStyle w:val="DocText"/>
        <w:ind w:right="-285"/>
      </w:pPr>
      <w:r>
        <w:t xml:space="preserve">Business </w:t>
      </w:r>
      <w:r w:rsidR="003B65CA">
        <w:t xml:space="preserve">Activity </w:t>
      </w:r>
      <w:r>
        <w:t>Description</w:t>
      </w:r>
      <w:r w:rsidRPr="004E3C86">
        <w:t>:</w:t>
      </w:r>
      <w:r>
        <w:t xml:space="preserve"> </w:t>
      </w:r>
      <w:r w:rsidR="008D6B40">
        <w:rPr>
          <w:i/>
          <w:color w:val="0000FF"/>
        </w:rPr>
        <w:t>Pr</w:t>
      </w:r>
      <w:r w:rsidR="004E0E6C" w:rsidRPr="004E3C86">
        <w:rPr>
          <w:i/>
          <w:color w:val="0000FF"/>
        </w:rPr>
        <w:t xml:space="preserve">oduction of customised </w:t>
      </w:r>
      <w:r w:rsidR="00E243B8" w:rsidRPr="004E3C86">
        <w:rPr>
          <w:i/>
          <w:color w:val="0000FF"/>
        </w:rPr>
        <w:t>widgets</w:t>
      </w:r>
      <w:r w:rsidR="004E0E6C" w:rsidRPr="004E3C86">
        <w:rPr>
          <w:i/>
          <w:color w:val="0000FF"/>
        </w:rPr>
        <w:t xml:space="preserve"> for individual customer orders</w:t>
      </w:r>
      <w:r w:rsidR="004E3C86" w:rsidRPr="004E3C86">
        <w:rPr>
          <w:i/>
          <w:color w:val="0000FF"/>
        </w:rPr>
        <w:t>.</w:t>
      </w:r>
    </w:p>
    <w:p w14:paraId="614F1020" w14:textId="77777777" w:rsidR="00F44FB1" w:rsidRDefault="00F44FB1" w:rsidP="00F913CD">
      <w:pPr>
        <w:pStyle w:val="DocText"/>
        <w:ind w:right="-285"/>
        <w:rPr>
          <w:color w:val="181818"/>
        </w:rPr>
      </w:pPr>
    </w:p>
    <w:p w14:paraId="312A8B92" w14:textId="77777777" w:rsidR="00F44FB1" w:rsidRDefault="00F44FB1" w:rsidP="00F913CD">
      <w:pPr>
        <w:pStyle w:val="DocText"/>
        <w:numPr>
          <w:ilvl w:val="0"/>
          <w:numId w:val="19"/>
        </w:numPr>
        <w:tabs>
          <w:tab w:val="clear" w:pos="720"/>
          <w:tab w:val="num" w:pos="426"/>
        </w:tabs>
        <w:ind w:left="426" w:right="-285" w:hanging="426"/>
      </w:pPr>
      <w:r w:rsidRPr="008A23E8">
        <w:t xml:space="preserve">What are the losses if this </w:t>
      </w:r>
      <w:r>
        <w:t>b</w:t>
      </w:r>
      <w:r w:rsidRPr="008A23E8">
        <w:t xml:space="preserve">usiness </w:t>
      </w:r>
      <w:r w:rsidR="003B65CA">
        <w:t>activity</w:t>
      </w:r>
      <w:r w:rsidRPr="008A23E8">
        <w:t xml:space="preserve"> could not be provided?</w:t>
      </w:r>
    </w:p>
    <w:p w14:paraId="483921C0" w14:textId="77777777" w:rsidR="00F44FB1" w:rsidRDefault="00F44FB1" w:rsidP="00F913CD">
      <w:pPr>
        <w:pStyle w:val="DocText"/>
        <w:tabs>
          <w:tab w:val="num" w:pos="426"/>
        </w:tabs>
        <w:ind w:left="426" w:right="-285" w:hanging="426"/>
      </w:pPr>
    </w:p>
    <w:p w14:paraId="52D0A80D" w14:textId="77777777" w:rsidR="00F44FB1" w:rsidRDefault="00C90A74" w:rsidP="00F913CD">
      <w:pPr>
        <w:pStyle w:val="DocText"/>
        <w:tabs>
          <w:tab w:val="num" w:pos="426"/>
        </w:tabs>
        <w:ind w:left="426" w:right="-285" w:hanging="426"/>
      </w:pPr>
      <w:r>
        <w:t>Loss of Revenue: $</w:t>
      </w:r>
      <w:r w:rsidR="00F63541">
        <w:rPr>
          <w:i/>
          <w:color w:val="0000FF"/>
        </w:rPr>
        <w:t>7,</w:t>
      </w:r>
      <w:r>
        <w:rPr>
          <w:i/>
          <w:color w:val="0000FF"/>
        </w:rPr>
        <w:t>5</w:t>
      </w:r>
      <w:r w:rsidR="009B4271" w:rsidRPr="00C90A74">
        <w:rPr>
          <w:i/>
          <w:color w:val="0000FF"/>
        </w:rPr>
        <w:t>00</w:t>
      </w:r>
      <w:r w:rsidR="00665B76" w:rsidRPr="00C90A74">
        <w:rPr>
          <w:i/>
          <w:color w:val="0000FF"/>
        </w:rPr>
        <w:t xml:space="preserve"> per week</w:t>
      </w:r>
    </w:p>
    <w:p w14:paraId="29CBEABE" w14:textId="77777777" w:rsidR="00F44FB1" w:rsidRDefault="00C90A74" w:rsidP="00F913CD">
      <w:pPr>
        <w:pStyle w:val="DocText"/>
        <w:tabs>
          <w:tab w:val="num" w:pos="426"/>
        </w:tabs>
        <w:ind w:left="426" w:right="-285" w:hanging="426"/>
        <w:rPr>
          <w:i/>
          <w:color w:val="0000FF"/>
        </w:rPr>
      </w:pPr>
      <w:r>
        <w:t xml:space="preserve">Increased Costs: </w:t>
      </w:r>
      <w:r w:rsidR="00F44FB1">
        <w:t>$</w:t>
      </w:r>
      <w:r w:rsidRPr="00C90A74">
        <w:rPr>
          <w:i/>
          <w:color w:val="0000FF"/>
        </w:rPr>
        <w:t>N/A</w:t>
      </w:r>
    </w:p>
    <w:p w14:paraId="0EF943B5" w14:textId="77777777" w:rsidR="00C90A74" w:rsidRPr="00C90A74" w:rsidRDefault="00C90A74" w:rsidP="00F913CD">
      <w:pPr>
        <w:pStyle w:val="DocText"/>
        <w:tabs>
          <w:tab w:val="num" w:pos="426"/>
        </w:tabs>
        <w:ind w:left="426" w:right="-285" w:hanging="426"/>
      </w:pPr>
      <w:r w:rsidRPr="00C90A74">
        <w:t>Staffing:</w:t>
      </w:r>
      <w:r>
        <w:t xml:space="preserve"> </w:t>
      </w:r>
      <w:r w:rsidRPr="00C90A74">
        <w:rPr>
          <w:i/>
          <w:color w:val="0000FF"/>
        </w:rPr>
        <w:t>Production staff</w:t>
      </w:r>
      <w:r>
        <w:rPr>
          <w:i/>
          <w:color w:val="0000FF"/>
        </w:rPr>
        <w:t xml:space="preserve"> numbers</w:t>
      </w:r>
      <w:r w:rsidRPr="00C90A74">
        <w:rPr>
          <w:i/>
          <w:color w:val="0000FF"/>
        </w:rPr>
        <w:t xml:space="preserve"> will need to</w:t>
      </w:r>
      <w:r>
        <w:rPr>
          <w:i/>
          <w:color w:val="0000FF"/>
        </w:rPr>
        <w:t xml:space="preserve"> be</w:t>
      </w:r>
      <w:r w:rsidRPr="00C90A74">
        <w:rPr>
          <w:i/>
          <w:color w:val="0000FF"/>
        </w:rPr>
        <w:t xml:space="preserve"> reduced.</w:t>
      </w:r>
    </w:p>
    <w:p w14:paraId="0BA73193" w14:textId="77777777" w:rsidR="00C90A74" w:rsidRDefault="00C90A74" w:rsidP="00F913CD">
      <w:pPr>
        <w:pStyle w:val="DocText"/>
        <w:tabs>
          <w:tab w:val="num" w:pos="0"/>
        </w:tabs>
        <w:ind w:right="-285"/>
      </w:pPr>
      <w:r>
        <w:t xml:space="preserve">Product/service: </w:t>
      </w:r>
      <w:r w:rsidR="004E3C86" w:rsidRPr="004E3C86">
        <w:rPr>
          <w:i/>
          <w:color w:val="0000FF"/>
        </w:rPr>
        <w:t>Number of widgets available for sale will be reduced</w:t>
      </w:r>
      <w:r w:rsidR="004E3C86">
        <w:rPr>
          <w:i/>
          <w:color w:val="0000FF"/>
        </w:rPr>
        <w:t xml:space="preserve"> until production resumes</w:t>
      </w:r>
      <w:r w:rsidR="004E3C86" w:rsidRPr="004E3C86">
        <w:rPr>
          <w:i/>
          <w:color w:val="0000FF"/>
        </w:rPr>
        <w:t>.</w:t>
      </w:r>
    </w:p>
    <w:p w14:paraId="28259E6F" w14:textId="77777777" w:rsidR="00F44FB1" w:rsidRDefault="00F44FB1" w:rsidP="00F913CD">
      <w:pPr>
        <w:pStyle w:val="DocText"/>
        <w:tabs>
          <w:tab w:val="num" w:pos="426"/>
        </w:tabs>
        <w:ind w:left="426" w:right="-285" w:hanging="426"/>
      </w:pPr>
      <w:r>
        <w:t xml:space="preserve">Fines or penalties due to missed deadlines: </w:t>
      </w:r>
      <w:r w:rsidR="00E31C35" w:rsidRPr="00C90A74">
        <w:rPr>
          <w:i/>
          <w:color w:val="0000FF"/>
        </w:rPr>
        <w:t>N/A</w:t>
      </w:r>
    </w:p>
    <w:p w14:paraId="463BCD7C" w14:textId="77777777" w:rsidR="00F44FB1" w:rsidRDefault="00F44FB1" w:rsidP="00F913CD">
      <w:pPr>
        <w:pStyle w:val="DocText"/>
        <w:tabs>
          <w:tab w:val="num" w:pos="426"/>
        </w:tabs>
        <w:ind w:left="426" w:right="-285" w:hanging="426"/>
      </w:pPr>
      <w:r>
        <w:t xml:space="preserve">Legal liability, personal damage, public harm: </w:t>
      </w:r>
      <w:r w:rsidR="00E31C35" w:rsidRPr="00C90A74">
        <w:rPr>
          <w:i/>
          <w:color w:val="0000FF"/>
        </w:rPr>
        <w:t>N/</w:t>
      </w:r>
      <w:r w:rsidR="00E31C35" w:rsidRPr="00C90A74">
        <w:rPr>
          <w:color w:val="0000FF"/>
        </w:rPr>
        <w:t>A</w:t>
      </w:r>
    </w:p>
    <w:p w14:paraId="7F46DA9F" w14:textId="77777777" w:rsidR="004E3C86" w:rsidRDefault="00F44FB1" w:rsidP="00F913CD">
      <w:pPr>
        <w:pStyle w:val="DocText"/>
        <w:ind w:right="-285"/>
      </w:pPr>
      <w:r>
        <w:t xml:space="preserve">Loss of good will, public image: </w:t>
      </w:r>
      <w:r w:rsidR="00E31C35" w:rsidRPr="00C90A74">
        <w:rPr>
          <w:i/>
          <w:color w:val="0000FF"/>
        </w:rPr>
        <w:t>Will occur if unable to meet current client orders</w:t>
      </w:r>
      <w:r w:rsidR="003A2BBD">
        <w:rPr>
          <w:i/>
          <w:color w:val="0000FF"/>
        </w:rPr>
        <w:t>.</w:t>
      </w:r>
      <w:r>
        <w:br/>
      </w:r>
    </w:p>
    <w:p w14:paraId="5C3DF807" w14:textId="77777777" w:rsidR="00F44FB1" w:rsidRDefault="00F44FB1" w:rsidP="00F913CD">
      <w:pPr>
        <w:pStyle w:val="DocText"/>
        <w:ind w:right="-285"/>
      </w:pPr>
      <w:r>
        <w:t>Comments:</w:t>
      </w:r>
    </w:p>
    <w:p w14:paraId="5060FE88" w14:textId="77777777" w:rsidR="00F44FB1" w:rsidRPr="00C90A74" w:rsidRDefault="004E3C86" w:rsidP="00F913CD">
      <w:pPr>
        <w:pStyle w:val="DocText"/>
        <w:ind w:right="-285"/>
        <w:rPr>
          <w:i/>
          <w:color w:val="0000FF"/>
        </w:rPr>
      </w:pPr>
      <w:r>
        <w:rPr>
          <w:i/>
          <w:color w:val="0000FF"/>
        </w:rPr>
        <w:t>Current stocks will meet demands for up to 2 weeks</w:t>
      </w:r>
      <w:r w:rsidR="00E31C35" w:rsidRPr="00C90A74">
        <w:rPr>
          <w:i/>
          <w:color w:val="0000FF"/>
        </w:rPr>
        <w:t xml:space="preserve">. </w:t>
      </w:r>
    </w:p>
    <w:p w14:paraId="34118704" w14:textId="77777777" w:rsidR="00F44FB1" w:rsidRDefault="00F44FB1" w:rsidP="00F913CD">
      <w:pPr>
        <w:pStyle w:val="DocText"/>
        <w:ind w:right="-285"/>
      </w:pPr>
    </w:p>
    <w:p w14:paraId="1F75759A" w14:textId="77777777" w:rsidR="00F44FB1" w:rsidRDefault="00F44FB1" w:rsidP="00F913CD">
      <w:pPr>
        <w:pStyle w:val="DocText"/>
        <w:numPr>
          <w:ilvl w:val="0"/>
          <w:numId w:val="19"/>
        </w:numPr>
        <w:tabs>
          <w:tab w:val="clear" w:pos="720"/>
          <w:tab w:val="num" w:pos="426"/>
        </w:tabs>
        <w:ind w:left="425" w:right="-285" w:hanging="425"/>
      </w:pPr>
      <w:r>
        <w:t xml:space="preserve">For what maximum amount of time could this business </w:t>
      </w:r>
      <w:r w:rsidR="003B65CA">
        <w:t>activity</w:t>
      </w:r>
      <w:r w:rsidR="003B65CA" w:rsidRPr="008A23E8">
        <w:t xml:space="preserve"> </w:t>
      </w:r>
      <w:r>
        <w:t>be unavailable (either 100% or partial) before the losses would occur?</w:t>
      </w:r>
    </w:p>
    <w:p w14:paraId="782D63EB" w14:textId="77777777" w:rsidR="00F44FB1" w:rsidRDefault="00F44FB1" w:rsidP="00C90A74">
      <w:pPr>
        <w:pStyle w:val="DocText"/>
        <w:tabs>
          <w:tab w:val="left" w:pos="3119"/>
        </w:tabs>
        <w:spacing w:line="480" w:lineRule="auto"/>
      </w:pPr>
      <w:r>
        <w:t>_______________________ hrs</w:t>
      </w:r>
      <w:r>
        <w:br/>
        <w:t>_______________________days</w:t>
      </w:r>
      <w:r>
        <w:br/>
      </w:r>
      <w:r w:rsidR="004E0E6C" w:rsidRPr="00C90A74">
        <w:rPr>
          <w:color w:val="0000FF"/>
        </w:rPr>
        <w:t>2</w:t>
      </w:r>
      <w:r w:rsidR="00C90A74" w:rsidRPr="00C90A74">
        <w:rPr>
          <w:color w:val="0000FF"/>
        </w:rPr>
        <w:t xml:space="preserve"> </w:t>
      </w:r>
      <w:r w:rsidR="00C90A74">
        <w:rPr>
          <w:color w:val="0000FF"/>
        </w:rPr>
        <w:tab/>
      </w:r>
      <w:r>
        <w:t>weeks</w:t>
      </w:r>
      <w:r>
        <w:br/>
        <w:t>_______________________months</w:t>
      </w:r>
    </w:p>
    <w:p w14:paraId="005F1973" w14:textId="77777777" w:rsidR="00F44FB1" w:rsidRDefault="00F44FB1" w:rsidP="00F44FB1">
      <w:pPr>
        <w:pStyle w:val="DocText"/>
      </w:pPr>
      <w:r>
        <w:t>Comments:</w:t>
      </w:r>
    </w:p>
    <w:p w14:paraId="5B5FF39E" w14:textId="77777777" w:rsidR="004E3C86" w:rsidRPr="00C90A74" w:rsidRDefault="004E3C86" w:rsidP="004E3C86">
      <w:pPr>
        <w:pStyle w:val="DocText"/>
        <w:rPr>
          <w:i/>
          <w:color w:val="0000FF"/>
        </w:rPr>
      </w:pPr>
      <w:r>
        <w:rPr>
          <w:i/>
          <w:color w:val="0000FF"/>
        </w:rPr>
        <w:t>If stock is not produced for more th</w:t>
      </w:r>
      <w:r w:rsidR="008A2B04">
        <w:rPr>
          <w:i/>
          <w:color w:val="0000FF"/>
        </w:rPr>
        <w:t>an 2 weeks the business will lo</w:t>
      </w:r>
      <w:r>
        <w:rPr>
          <w:i/>
          <w:color w:val="0000FF"/>
        </w:rPr>
        <w:t xml:space="preserve">se sales and customers will source alternative </w:t>
      </w:r>
      <w:r w:rsidR="00D571A9">
        <w:rPr>
          <w:i/>
          <w:color w:val="0000FF"/>
        </w:rPr>
        <w:t>widget manufacturer</w:t>
      </w:r>
      <w:r>
        <w:rPr>
          <w:i/>
          <w:color w:val="0000FF"/>
        </w:rPr>
        <w:t>.</w:t>
      </w:r>
    </w:p>
    <w:p w14:paraId="0B11E000" w14:textId="77777777" w:rsidR="00F44FB1" w:rsidRDefault="00F44FB1" w:rsidP="00F44FB1">
      <w:pPr>
        <w:pStyle w:val="DocText"/>
      </w:pPr>
    </w:p>
    <w:p w14:paraId="47CB1B91" w14:textId="77777777" w:rsidR="00F44FB1" w:rsidRDefault="00F44FB1" w:rsidP="00B31D72">
      <w:pPr>
        <w:pStyle w:val="DocText"/>
        <w:numPr>
          <w:ilvl w:val="0"/>
          <w:numId w:val="19"/>
        </w:numPr>
        <w:tabs>
          <w:tab w:val="clear" w:pos="720"/>
          <w:tab w:val="num" w:pos="426"/>
        </w:tabs>
        <w:ind w:left="426" w:hanging="426"/>
      </w:pPr>
      <w:bookmarkStart w:id="22" w:name="Check4"/>
      <w:r>
        <w:lastRenderedPageBreak/>
        <w:t xml:space="preserve">Does this </w:t>
      </w:r>
      <w:r w:rsidR="003B65CA">
        <w:t>activity</w:t>
      </w:r>
      <w:r w:rsidR="003B65CA" w:rsidRPr="008A23E8">
        <w:t xml:space="preserve"> </w:t>
      </w:r>
      <w:r>
        <w:t>depend on any outside services or products for its successful completion?</w:t>
      </w:r>
      <w:r>
        <w:br/>
      </w:r>
    </w:p>
    <w:p w14:paraId="55ED7306" w14:textId="77777777" w:rsidR="00F44FB1" w:rsidRDefault="00615B62" w:rsidP="00F44FB1">
      <w:pPr>
        <w:autoSpaceDE w:val="0"/>
        <w:autoSpaceDN w:val="0"/>
        <w:adjustRightInd w:val="0"/>
      </w:pPr>
      <w:r>
        <w:rPr>
          <w:rFonts w:ascii="Wingdings" w:eastAsia="PMingLiU" w:hAnsi="Wingdings" w:cs="Wingdings" w:hint="eastAsia"/>
          <w:sz w:val="26"/>
          <w:szCs w:val="26"/>
          <w:lang w:eastAsia="zh-TW"/>
        </w:rPr>
        <w:t></w:t>
      </w:r>
      <w:r w:rsidR="00F44FB1" w:rsidRPr="008B764E">
        <w:rPr>
          <w:szCs w:val="24"/>
        </w:rPr>
        <w:t xml:space="preserve"> </w:t>
      </w:r>
      <w:r w:rsidR="00F44FB1">
        <w:t xml:space="preserve">NO   </w:t>
      </w:r>
      <w:r w:rsidRPr="008B764E">
        <w:rPr>
          <w:rFonts w:ascii="Wingdings" w:eastAsia="PMingLiU" w:hAnsi="Wingdings" w:cs="Wingdings"/>
          <w:i/>
          <w:color w:val="0000FF"/>
          <w:sz w:val="32"/>
          <w:szCs w:val="32"/>
          <w:lang w:eastAsia="zh-TW"/>
        </w:rPr>
        <w:t></w:t>
      </w:r>
      <w:r w:rsidR="00F44FB1">
        <w:t xml:space="preserve"> YES – </w:t>
      </w:r>
      <w:r w:rsidR="00F44FB1" w:rsidRPr="005B4147">
        <w:rPr>
          <w:rStyle w:val="DocTextChar"/>
        </w:rPr>
        <w:t>If yes, check one of the following:</w:t>
      </w:r>
      <w:r w:rsidR="00F44FB1">
        <w:t xml:space="preserve">  </w:t>
      </w:r>
    </w:p>
    <w:bookmarkEnd w:id="22"/>
    <w:p w14:paraId="116295DC" w14:textId="77777777" w:rsidR="00F44FB1" w:rsidRDefault="00615B62" w:rsidP="00F44FB1">
      <w:pPr>
        <w:pStyle w:val="DocText"/>
      </w:pPr>
      <w:r w:rsidRPr="008B764E">
        <w:rPr>
          <w:rFonts w:ascii="Wingdings" w:eastAsia="PMingLiU" w:hAnsi="Wingdings" w:cs="Wingdings"/>
          <w:i/>
          <w:color w:val="0000FF"/>
          <w:sz w:val="32"/>
          <w:szCs w:val="32"/>
          <w:lang w:eastAsia="zh-TW"/>
        </w:rPr>
        <w:t></w:t>
      </w:r>
      <w:r w:rsidR="00F44FB1">
        <w:t xml:space="preserve"> Sole Supplier   </w:t>
      </w:r>
      <w:r w:rsidR="00F44FB1">
        <w:rPr>
          <w:rFonts w:ascii="Wingdings" w:eastAsia="PMingLiU" w:hAnsi="Wingdings" w:cs="Wingdings" w:hint="eastAsia"/>
          <w:sz w:val="26"/>
          <w:szCs w:val="26"/>
          <w:lang w:eastAsia="zh-TW"/>
        </w:rPr>
        <w:t></w:t>
      </w:r>
      <w:r w:rsidR="00F44FB1">
        <w:rPr>
          <w:rFonts w:ascii="Times New Roman" w:eastAsia="PMingLiU" w:hAnsi="Times New Roman" w:cs="Wingdings"/>
          <w:sz w:val="26"/>
          <w:szCs w:val="26"/>
          <w:lang w:val="en-AU" w:eastAsia="zh-TW"/>
        </w:rPr>
        <w:t xml:space="preserve"> </w:t>
      </w:r>
      <w:r w:rsidR="00F44FB1">
        <w:t xml:space="preserve">Major Supplier   </w:t>
      </w:r>
      <w:r w:rsidR="00F44FB1">
        <w:rPr>
          <w:rFonts w:ascii="Wingdings" w:eastAsia="PMingLiU" w:hAnsi="Wingdings" w:cs="Wingdings" w:hint="eastAsia"/>
          <w:sz w:val="26"/>
          <w:szCs w:val="26"/>
          <w:lang w:eastAsia="zh-TW"/>
        </w:rPr>
        <w:t></w:t>
      </w:r>
      <w:r w:rsidR="00F44FB1">
        <w:rPr>
          <w:rFonts w:ascii="Times New Roman" w:eastAsia="PMingLiU" w:hAnsi="Times New Roman" w:cs="Wingdings"/>
          <w:sz w:val="26"/>
          <w:szCs w:val="26"/>
          <w:lang w:val="en-AU" w:eastAsia="zh-TW"/>
        </w:rPr>
        <w:t xml:space="preserve"> </w:t>
      </w:r>
      <w:r w:rsidR="00F44FB1">
        <w:t>Many Alternate Suppliers</w:t>
      </w:r>
    </w:p>
    <w:p w14:paraId="0E1BC2E3" w14:textId="77777777" w:rsidR="00F44FB1" w:rsidRDefault="00F44FB1" w:rsidP="00F44FB1">
      <w:pPr>
        <w:pStyle w:val="DocText"/>
      </w:pPr>
    </w:p>
    <w:p w14:paraId="5A102726" w14:textId="77777777" w:rsidR="00F44FB1" w:rsidRDefault="00F44FB1" w:rsidP="00F44FB1">
      <w:pPr>
        <w:pStyle w:val="DocText"/>
      </w:pPr>
      <w:r>
        <w:t>Comments:</w:t>
      </w:r>
    </w:p>
    <w:p w14:paraId="38BACED9" w14:textId="77777777" w:rsidR="00F44FB1" w:rsidRPr="00615B62" w:rsidRDefault="00615B62" w:rsidP="00615B62">
      <w:pPr>
        <w:pStyle w:val="Header"/>
        <w:tabs>
          <w:tab w:val="clear" w:pos="4153"/>
          <w:tab w:val="clear" w:pos="8306"/>
        </w:tabs>
        <w:jc w:val="both"/>
        <w:rPr>
          <w:rFonts w:ascii="Arial" w:hAnsi="Arial" w:cs="Arial"/>
          <w:i/>
          <w:color w:val="0000FF"/>
        </w:rPr>
      </w:pPr>
      <w:r w:rsidRPr="00615B62">
        <w:rPr>
          <w:rFonts w:ascii="Arial" w:hAnsi="Arial" w:cs="Arial"/>
          <w:i/>
          <w:color w:val="0000FF"/>
        </w:rPr>
        <w:t>If production is lost, standing order with the supplier will need to be adjusted to prevent build-up of excess widget material.</w:t>
      </w:r>
    </w:p>
    <w:p w14:paraId="719E1FD7" w14:textId="77777777" w:rsidR="00F44FB1" w:rsidRDefault="00F44FB1" w:rsidP="00F44FB1">
      <w:pPr>
        <w:pStyle w:val="DocText"/>
      </w:pPr>
    </w:p>
    <w:p w14:paraId="5A38601C" w14:textId="77777777" w:rsidR="00F44FB1" w:rsidRDefault="00F44FB1" w:rsidP="00B31D72">
      <w:pPr>
        <w:pStyle w:val="DocText"/>
        <w:numPr>
          <w:ilvl w:val="0"/>
          <w:numId w:val="19"/>
        </w:numPr>
        <w:tabs>
          <w:tab w:val="clear" w:pos="720"/>
          <w:tab w:val="num" w:pos="426"/>
        </w:tabs>
        <w:ind w:left="426" w:hanging="426"/>
      </w:pPr>
      <w:r>
        <w:t xml:space="preserve">On a scale of 1 to 5 (1 being the Most Important, 5 being the Least Important), where would this business </w:t>
      </w:r>
      <w:r w:rsidR="003B65CA">
        <w:t>activity</w:t>
      </w:r>
      <w:r w:rsidR="003B65CA" w:rsidRPr="008A23E8">
        <w:t xml:space="preserve"> </w:t>
      </w:r>
      <w:r>
        <w:t xml:space="preserve">fall in terms of being important to the operation of your </w:t>
      </w:r>
      <w:r w:rsidR="003B65CA">
        <w:t>d</w:t>
      </w:r>
      <w:r>
        <w:t xml:space="preserve">epartment or </w:t>
      </w:r>
      <w:r w:rsidR="003B65CA">
        <w:t>b</w:t>
      </w:r>
      <w:r>
        <w:t>usiness?</w:t>
      </w:r>
      <w:r>
        <w:br/>
      </w:r>
    </w:p>
    <w:p w14:paraId="3FCBE651" w14:textId="77777777" w:rsidR="00F44FB1" w:rsidRDefault="00F44FB1" w:rsidP="00F44FB1">
      <w:pPr>
        <w:pStyle w:val="BodyText2"/>
        <w:tabs>
          <w:tab w:val="left" w:pos="709"/>
          <w:tab w:val="left" w:pos="1843"/>
          <w:tab w:val="left" w:pos="2977"/>
          <w:tab w:val="left" w:pos="4111"/>
          <w:tab w:val="left" w:pos="5245"/>
        </w:tabs>
      </w:pPr>
      <w:r>
        <w:tab/>
      </w:r>
      <w:r w:rsidR="00615B62" w:rsidRPr="008B764E">
        <w:rPr>
          <w:rFonts w:ascii="Wingdings" w:eastAsia="PMingLiU" w:hAnsi="Wingdings" w:cs="Wingdings"/>
          <w:i/>
          <w:color w:val="0000FF"/>
          <w:sz w:val="32"/>
          <w:szCs w:val="32"/>
          <w:lang w:eastAsia="zh-TW"/>
        </w:rPr>
        <w:t></w:t>
      </w:r>
      <w:r>
        <w:t xml:space="preserve"> - 1</w:t>
      </w:r>
      <w:r>
        <w:tab/>
      </w:r>
      <w:bookmarkStart w:id="23" w:name="Check8"/>
      <w:r>
        <w:rPr>
          <w:rFonts w:ascii="Wingdings" w:eastAsia="PMingLiU" w:hAnsi="Wingdings" w:cs="Wingdings" w:hint="eastAsia"/>
          <w:sz w:val="26"/>
          <w:szCs w:val="26"/>
          <w:lang w:eastAsia="zh-TW"/>
        </w:rPr>
        <w:t></w:t>
      </w:r>
      <w:bookmarkEnd w:id="23"/>
      <w:r>
        <w:t xml:space="preserve"> - 2</w:t>
      </w:r>
      <w:r>
        <w:tab/>
      </w:r>
      <w:r>
        <w:rPr>
          <w:rFonts w:ascii="Wingdings" w:eastAsia="PMingLiU" w:hAnsi="Wingdings" w:cs="Wingdings" w:hint="eastAsia"/>
          <w:sz w:val="26"/>
          <w:szCs w:val="26"/>
          <w:lang w:eastAsia="zh-TW"/>
        </w:rPr>
        <w:t></w:t>
      </w:r>
      <w:r>
        <w:t xml:space="preserve"> - 3</w:t>
      </w:r>
      <w:r>
        <w:tab/>
      </w:r>
      <w:r>
        <w:rPr>
          <w:rFonts w:ascii="Wingdings" w:eastAsia="PMingLiU" w:hAnsi="Wingdings" w:cs="Wingdings" w:hint="eastAsia"/>
          <w:sz w:val="26"/>
          <w:szCs w:val="26"/>
          <w:lang w:eastAsia="zh-TW"/>
        </w:rPr>
        <w:t></w:t>
      </w:r>
      <w:r>
        <w:t xml:space="preserve"> - 4</w:t>
      </w:r>
      <w:r>
        <w:tab/>
      </w:r>
      <w:r>
        <w:rPr>
          <w:rFonts w:ascii="Wingdings" w:eastAsia="PMingLiU" w:hAnsi="Wingdings" w:cs="Wingdings" w:hint="eastAsia"/>
          <w:sz w:val="26"/>
          <w:szCs w:val="26"/>
          <w:lang w:eastAsia="zh-TW"/>
        </w:rPr>
        <w:t></w:t>
      </w:r>
      <w:r>
        <w:t xml:space="preserve"> - 5</w:t>
      </w:r>
    </w:p>
    <w:p w14:paraId="0C4F8A98" w14:textId="77777777" w:rsidR="00F44FB1" w:rsidRDefault="00F44FB1" w:rsidP="00F44FB1">
      <w:pPr>
        <w:pStyle w:val="DocText"/>
      </w:pPr>
      <w:r>
        <w:t>Comments:</w:t>
      </w:r>
    </w:p>
    <w:p w14:paraId="6284A28A" w14:textId="77777777" w:rsidR="00F44FB1" w:rsidRPr="00615B62" w:rsidRDefault="00615B62" w:rsidP="00F44FB1">
      <w:pPr>
        <w:pStyle w:val="Header"/>
        <w:tabs>
          <w:tab w:val="clear" w:pos="4153"/>
          <w:tab w:val="clear" w:pos="8306"/>
        </w:tabs>
        <w:spacing w:line="480" w:lineRule="auto"/>
        <w:jc w:val="both"/>
        <w:rPr>
          <w:rFonts w:ascii="Arial" w:hAnsi="Arial" w:cs="Arial"/>
          <w:i/>
          <w:color w:val="0000FF"/>
        </w:rPr>
      </w:pPr>
      <w:r w:rsidRPr="00615B62">
        <w:rPr>
          <w:rFonts w:ascii="Arial" w:hAnsi="Arial" w:cs="Arial"/>
          <w:i/>
          <w:color w:val="0000FF"/>
        </w:rPr>
        <w:t xml:space="preserve">Widgets production is the primary activity of the business. </w:t>
      </w:r>
    </w:p>
    <w:p w14:paraId="155C6040" w14:textId="77777777" w:rsidR="00F44FB1" w:rsidRDefault="00F44FB1" w:rsidP="00F44FB1">
      <w:pPr>
        <w:pStyle w:val="DocText"/>
      </w:pPr>
    </w:p>
    <w:p w14:paraId="13E5421B" w14:textId="77777777" w:rsidR="00F44FB1" w:rsidRDefault="00F44FB1" w:rsidP="00F44FB1">
      <w:pPr>
        <w:pStyle w:val="BodyText2"/>
        <w:tabs>
          <w:tab w:val="left" w:pos="5387"/>
        </w:tabs>
      </w:pPr>
      <w:r>
        <w:t>Completed By:</w:t>
      </w:r>
      <w:r w:rsidRPr="009B3B16">
        <w:t xml:space="preserve"> </w:t>
      </w:r>
      <w:r>
        <w:t>__________________________</w:t>
      </w:r>
      <w:r>
        <w:tab/>
        <w:t>Date: ______________</w:t>
      </w:r>
    </w:p>
    <w:p w14:paraId="5D25CAE4" w14:textId="77777777" w:rsidR="00F44FB1" w:rsidRDefault="00F44FB1" w:rsidP="00F44FB1">
      <w:pPr>
        <w:pStyle w:val="DocText"/>
      </w:pPr>
    </w:p>
    <w:p w14:paraId="0DE578CE" w14:textId="77777777" w:rsidR="005E5304" w:rsidRDefault="005E5304" w:rsidP="009D6174">
      <w:pPr>
        <w:pStyle w:val="DocText"/>
        <w:sectPr w:rsidR="005E5304" w:rsidSect="00212A45">
          <w:headerReference w:type="even" r:id="rId36"/>
          <w:headerReference w:type="default" r:id="rId37"/>
          <w:headerReference w:type="first" r:id="rId38"/>
          <w:pgSz w:w="11907" w:h="16840" w:code="9"/>
          <w:pgMar w:top="1418" w:right="1418" w:bottom="1134" w:left="1985" w:header="720" w:footer="720" w:gutter="0"/>
          <w:cols w:space="708"/>
          <w:docGrid w:linePitch="360"/>
        </w:sectPr>
      </w:pPr>
    </w:p>
    <w:p w14:paraId="3758207F" w14:textId="77777777" w:rsidR="008F24A6" w:rsidRDefault="005E5304" w:rsidP="004A63D3">
      <w:pPr>
        <w:pStyle w:val="Heading3"/>
      </w:pPr>
      <w:bookmarkStart w:id="24" w:name="_Toc310943076"/>
      <w:r w:rsidRPr="002E68B5">
        <w:lastRenderedPageBreak/>
        <w:t>Business Impact Analysis</w:t>
      </w:r>
      <w:bookmarkEnd w:id="24"/>
    </w:p>
    <w:tbl>
      <w:tblPr>
        <w:tblW w:w="14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86"/>
        <w:gridCol w:w="4206"/>
        <w:gridCol w:w="1030"/>
        <w:gridCol w:w="4099"/>
        <w:gridCol w:w="2121"/>
      </w:tblGrid>
      <w:tr w:rsidR="00C93B1A" w:rsidRPr="00BF5EC6" w14:paraId="0E77494D" w14:textId="77777777" w:rsidTr="00BF5EC6">
        <w:trPr>
          <w:cantSplit/>
          <w:trHeight w:val="878"/>
          <w:tblHeader/>
        </w:trPr>
        <w:tc>
          <w:tcPr>
            <w:tcW w:w="2693" w:type="dxa"/>
            <w:tcBorders>
              <w:bottom w:val="single" w:sz="6" w:space="0" w:color="auto"/>
            </w:tcBorders>
            <w:shd w:val="clear" w:color="auto" w:fill="2A79D0"/>
          </w:tcPr>
          <w:p w14:paraId="4AE381AD" w14:textId="77777777" w:rsidR="00C93B1A" w:rsidRPr="00BF5EC6" w:rsidRDefault="00C93B1A" w:rsidP="00BF5EC6">
            <w:pPr>
              <w:pStyle w:val="TableHeading"/>
              <w:spacing w:line="240" w:lineRule="auto"/>
              <w:jc w:val="left"/>
              <w:rPr>
                <w:rFonts w:ascii="Arial" w:hAnsi="Arial" w:cs="Arial"/>
                <w:bCs/>
                <w:color w:val="FFFFFF"/>
                <w:sz w:val="22"/>
                <w:szCs w:val="22"/>
              </w:rPr>
            </w:pPr>
            <w:r w:rsidRPr="00BF5EC6">
              <w:rPr>
                <w:rFonts w:ascii="Arial" w:hAnsi="Arial" w:cs="Arial"/>
                <w:bCs/>
                <w:color w:val="FFFFFF"/>
                <w:sz w:val="22"/>
                <w:szCs w:val="22"/>
              </w:rPr>
              <w:t>Critical Business Activity</w:t>
            </w:r>
          </w:p>
        </w:tc>
        <w:tc>
          <w:tcPr>
            <w:tcW w:w="4218" w:type="dxa"/>
            <w:tcBorders>
              <w:top w:val="single" w:sz="12" w:space="0" w:color="auto"/>
              <w:bottom w:val="single" w:sz="6" w:space="0" w:color="auto"/>
            </w:tcBorders>
            <w:shd w:val="clear" w:color="auto" w:fill="0061B2"/>
          </w:tcPr>
          <w:p w14:paraId="14F2A603" w14:textId="77777777" w:rsidR="00C93B1A" w:rsidRPr="00BF5EC6" w:rsidRDefault="00C93B1A" w:rsidP="00BF5EC6">
            <w:pPr>
              <w:pStyle w:val="TableHeading"/>
              <w:spacing w:line="240" w:lineRule="auto"/>
              <w:jc w:val="left"/>
              <w:rPr>
                <w:rFonts w:ascii="Arial" w:hAnsi="Arial" w:cs="Arial"/>
                <w:bCs/>
                <w:color w:val="FFFFFF"/>
                <w:sz w:val="22"/>
                <w:szCs w:val="22"/>
              </w:rPr>
            </w:pPr>
            <w:r w:rsidRPr="00BF5EC6">
              <w:rPr>
                <w:rFonts w:ascii="Arial" w:hAnsi="Arial" w:cs="Arial"/>
                <w:bCs/>
                <w:color w:val="FFFFFF"/>
                <w:sz w:val="22"/>
                <w:szCs w:val="22"/>
              </w:rPr>
              <w:t>Description</w:t>
            </w:r>
          </w:p>
        </w:tc>
        <w:tc>
          <w:tcPr>
            <w:tcW w:w="1032" w:type="dxa"/>
            <w:tcBorders>
              <w:top w:val="single" w:sz="12" w:space="0" w:color="auto"/>
              <w:bottom w:val="single" w:sz="6" w:space="0" w:color="auto"/>
            </w:tcBorders>
            <w:shd w:val="clear" w:color="auto" w:fill="0061B2"/>
          </w:tcPr>
          <w:p w14:paraId="3BD7849A" w14:textId="77777777" w:rsidR="00C93B1A" w:rsidRPr="00BF5EC6" w:rsidRDefault="00C93B1A" w:rsidP="00BF5EC6">
            <w:pPr>
              <w:pStyle w:val="TableHeading"/>
              <w:spacing w:line="240" w:lineRule="auto"/>
              <w:jc w:val="left"/>
              <w:rPr>
                <w:rFonts w:ascii="Arial" w:hAnsi="Arial" w:cs="Arial"/>
                <w:bCs/>
                <w:color w:val="FFFFFF"/>
                <w:sz w:val="22"/>
                <w:szCs w:val="22"/>
              </w:rPr>
            </w:pPr>
            <w:r w:rsidRPr="00BF5EC6">
              <w:rPr>
                <w:rFonts w:ascii="Arial" w:hAnsi="Arial" w:cs="Arial"/>
                <w:color w:val="FFFFFF"/>
                <w:sz w:val="22"/>
                <w:szCs w:val="22"/>
              </w:rPr>
              <w:t>Priority</w:t>
            </w:r>
          </w:p>
        </w:tc>
        <w:tc>
          <w:tcPr>
            <w:tcW w:w="4110" w:type="dxa"/>
            <w:tcBorders>
              <w:top w:val="single" w:sz="12" w:space="0" w:color="auto"/>
              <w:bottom w:val="single" w:sz="6" w:space="0" w:color="auto"/>
            </w:tcBorders>
            <w:shd w:val="clear" w:color="auto" w:fill="0061B2"/>
          </w:tcPr>
          <w:p w14:paraId="5606D4AC" w14:textId="77777777" w:rsidR="00C93B1A" w:rsidRPr="00BF5EC6" w:rsidRDefault="00C93B1A" w:rsidP="00BF5EC6">
            <w:pPr>
              <w:pStyle w:val="TableHeading"/>
              <w:spacing w:line="240" w:lineRule="auto"/>
              <w:jc w:val="left"/>
              <w:rPr>
                <w:rFonts w:ascii="Arial" w:hAnsi="Arial" w:cs="Arial"/>
                <w:bCs/>
                <w:color w:val="FFFFFF"/>
                <w:sz w:val="22"/>
                <w:szCs w:val="22"/>
              </w:rPr>
            </w:pPr>
            <w:r w:rsidRPr="00BF5EC6">
              <w:rPr>
                <w:rFonts w:ascii="Arial" w:hAnsi="Arial" w:cs="Arial"/>
                <w:bCs/>
                <w:color w:val="FFFFFF"/>
                <w:sz w:val="22"/>
                <w:szCs w:val="22"/>
              </w:rPr>
              <w:t>Impact of loss</w:t>
            </w:r>
          </w:p>
          <w:p w14:paraId="5F19A452" w14:textId="77777777" w:rsidR="00C93B1A" w:rsidRPr="00BF5EC6" w:rsidRDefault="00C93B1A" w:rsidP="00BF5EC6">
            <w:pPr>
              <w:pStyle w:val="TableHeading"/>
              <w:spacing w:before="0" w:after="0"/>
              <w:jc w:val="left"/>
              <w:rPr>
                <w:rFonts w:ascii="Arial" w:hAnsi="Arial" w:cs="Arial"/>
                <w:bCs/>
                <w:color w:val="FFFFFF"/>
                <w:sz w:val="22"/>
                <w:szCs w:val="22"/>
              </w:rPr>
            </w:pPr>
            <w:r w:rsidRPr="00BF5EC6">
              <w:rPr>
                <w:rFonts w:ascii="Arial" w:hAnsi="Arial"/>
                <w:b w:val="0"/>
                <w:bCs/>
                <w:i/>
                <w:color w:val="FFFFFF"/>
                <w:sz w:val="22"/>
              </w:rPr>
              <w:t>(describe losses in terms of financial, staffing, loss of reputation etc)</w:t>
            </w:r>
          </w:p>
        </w:tc>
        <w:tc>
          <w:tcPr>
            <w:tcW w:w="2127" w:type="dxa"/>
            <w:tcBorders>
              <w:top w:val="single" w:sz="12" w:space="0" w:color="auto"/>
              <w:bottom w:val="single" w:sz="6" w:space="0" w:color="auto"/>
            </w:tcBorders>
            <w:shd w:val="clear" w:color="auto" w:fill="004074"/>
          </w:tcPr>
          <w:p w14:paraId="75C1D5D2" w14:textId="77777777" w:rsidR="00C93B1A" w:rsidRPr="00BF5EC6" w:rsidRDefault="00C93B1A" w:rsidP="00BF5EC6">
            <w:pPr>
              <w:pStyle w:val="TableHeading"/>
              <w:spacing w:line="240" w:lineRule="auto"/>
              <w:jc w:val="left"/>
              <w:rPr>
                <w:rFonts w:ascii="Arial" w:hAnsi="Arial" w:cs="Arial"/>
                <w:bCs/>
                <w:color w:val="FFFFFF"/>
                <w:sz w:val="22"/>
                <w:szCs w:val="22"/>
              </w:rPr>
            </w:pPr>
            <w:r w:rsidRPr="00BF5EC6">
              <w:rPr>
                <w:rFonts w:ascii="Arial" w:hAnsi="Arial" w:cs="Arial"/>
                <w:bCs/>
                <w:color w:val="FFFFFF"/>
                <w:sz w:val="22"/>
                <w:szCs w:val="22"/>
              </w:rPr>
              <w:t>RTO</w:t>
            </w:r>
          </w:p>
          <w:p w14:paraId="2834D90B" w14:textId="77777777" w:rsidR="00C93B1A" w:rsidRPr="00BF5EC6" w:rsidRDefault="00C93B1A" w:rsidP="00BF5EC6">
            <w:pPr>
              <w:pStyle w:val="TableHeading"/>
              <w:spacing w:before="0" w:after="0"/>
              <w:jc w:val="left"/>
              <w:rPr>
                <w:rFonts w:ascii="Arial" w:hAnsi="Arial" w:cs="Arial"/>
                <w:bCs/>
                <w:color w:val="FFFFFF"/>
                <w:sz w:val="22"/>
                <w:szCs w:val="22"/>
              </w:rPr>
            </w:pPr>
            <w:r w:rsidRPr="00BF5EC6">
              <w:rPr>
                <w:rFonts w:ascii="Arial" w:hAnsi="Arial"/>
                <w:b w:val="0"/>
                <w:bCs/>
                <w:i/>
                <w:color w:val="FFFFFF"/>
                <w:sz w:val="22"/>
              </w:rPr>
              <w:t>(critical period before business losses occur)</w:t>
            </w:r>
          </w:p>
        </w:tc>
      </w:tr>
    </w:tbl>
    <w:p w14:paraId="1143BB55" w14:textId="77777777" w:rsidR="00BF5EC6" w:rsidRPr="00BF5EC6" w:rsidRDefault="00BF5EC6" w:rsidP="00BF5EC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657"/>
        <w:gridCol w:w="4138"/>
        <w:gridCol w:w="1020"/>
        <w:gridCol w:w="4013"/>
        <w:gridCol w:w="2167"/>
      </w:tblGrid>
      <w:tr w:rsidR="007B49FB" w:rsidRPr="00BF5EC6" w14:paraId="2C591F9D" w14:textId="77777777" w:rsidTr="00BF5EC6">
        <w:tc>
          <w:tcPr>
            <w:tcW w:w="2695" w:type="dxa"/>
            <w:shd w:val="clear" w:color="auto" w:fill="F3F3F3"/>
          </w:tcPr>
          <w:p w14:paraId="6E7673BC" w14:textId="77777777" w:rsidR="007B49FB" w:rsidRPr="00BF5EC6" w:rsidRDefault="008D6B40" w:rsidP="00823838">
            <w:pPr>
              <w:rPr>
                <w:rFonts w:ascii="Arial" w:hAnsi="Arial"/>
                <w:i/>
                <w:color w:val="0000FF"/>
                <w:sz w:val="22"/>
                <w:szCs w:val="22"/>
              </w:rPr>
            </w:pPr>
            <w:r w:rsidRPr="00BF5EC6">
              <w:rPr>
                <w:rFonts w:ascii="Arial" w:hAnsi="Arial"/>
                <w:i/>
                <w:color w:val="0000FF"/>
                <w:sz w:val="22"/>
                <w:szCs w:val="22"/>
              </w:rPr>
              <w:t>P</w:t>
            </w:r>
            <w:r w:rsidR="00FC4DAF" w:rsidRPr="00BF5EC6">
              <w:rPr>
                <w:rFonts w:ascii="Arial" w:hAnsi="Arial"/>
                <w:i/>
                <w:color w:val="0000FF"/>
                <w:sz w:val="22"/>
                <w:szCs w:val="22"/>
              </w:rPr>
              <w:t>roduction</w:t>
            </w:r>
            <w:r w:rsidR="001B1C65" w:rsidRPr="00BF5EC6">
              <w:rPr>
                <w:rFonts w:ascii="Arial" w:hAnsi="Arial"/>
                <w:i/>
                <w:color w:val="0000FF"/>
                <w:sz w:val="22"/>
                <w:szCs w:val="22"/>
              </w:rPr>
              <w:t xml:space="preserve"> </w:t>
            </w:r>
            <w:r w:rsidR="003044C8" w:rsidRPr="00BF5EC6">
              <w:rPr>
                <w:rFonts w:ascii="Arial" w:hAnsi="Arial"/>
                <w:i/>
                <w:color w:val="0000FF"/>
                <w:sz w:val="22"/>
                <w:szCs w:val="22"/>
              </w:rPr>
              <w:t>services</w:t>
            </w:r>
          </w:p>
        </w:tc>
        <w:tc>
          <w:tcPr>
            <w:tcW w:w="4217" w:type="dxa"/>
            <w:shd w:val="clear" w:color="auto" w:fill="F3F3F3"/>
          </w:tcPr>
          <w:p w14:paraId="5142D48E" w14:textId="77777777" w:rsidR="007B49FB" w:rsidRPr="00BF5EC6" w:rsidRDefault="008D6B40" w:rsidP="00BF5EC6">
            <w:pPr>
              <w:pStyle w:val="DocTextbullet"/>
              <w:numPr>
                <w:ilvl w:val="0"/>
                <w:numId w:val="0"/>
              </w:numPr>
              <w:rPr>
                <w:i/>
                <w:color w:val="0000FF"/>
                <w:sz w:val="22"/>
                <w:szCs w:val="22"/>
              </w:rPr>
            </w:pPr>
            <w:r w:rsidRPr="00BF5EC6">
              <w:rPr>
                <w:i/>
                <w:color w:val="0000FF"/>
                <w:sz w:val="22"/>
                <w:szCs w:val="22"/>
              </w:rPr>
              <w:t>P</w:t>
            </w:r>
            <w:r w:rsidR="001B1C65" w:rsidRPr="00BF5EC6">
              <w:rPr>
                <w:i/>
                <w:color w:val="0000FF"/>
                <w:sz w:val="22"/>
                <w:szCs w:val="22"/>
              </w:rPr>
              <w:t xml:space="preserve">roduction of customised </w:t>
            </w:r>
            <w:r w:rsidR="006A533D" w:rsidRPr="00BF5EC6">
              <w:rPr>
                <w:i/>
                <w:color w:val="0000FF"/>
                <w:sz w:val="22"/>
                <w:szCs w:val="22"/>
              </w:rPr>
              <w:t xml:space="preserve">widgets </w:t>
            </w:r>
            <w:r w:rsidR="001B1C65" w:rsidRPr="00BF5EC6">
              <w:rPr>
                <w:i/>
                <w:color w:val="0000FF"/>
                <w:sz w:val="22"/>
                <w:szCs w:val="22"/>
              </w:rPr>
              <w:t>for individual customer orders</w:t>
            </w:r>
            <w:r w:rsidR="0032700B" w:rsidRPr="00BF5EC6">
              <w:rPr>
                <w:i/>
                <w:color w:val="0000FF"/>
                <w:sz w:val="22"/>
                <w:szCs w:val="22"/>
              </w:rPr>
              <w:t>.</w:t>
            </w:r>
          </w:p>
          <w:p w14:paraId="0BE11CBD" w14:textId="77777777" w:rsidR="007B49FB" w:rsidRPr="00BF5EC6" w:rsidRDefault="007B49FB" w:rsidP="00BF5EC6">
            <w:pPr>
              <w:pStyle w:val="DocTextbullet"/>
              <w:numPr>
                <w:ilvl w:val="0"/>
                <w:numId w:val="0"/>
              </w:numPr>
              <w:rPr>
                <w:i/>
                <w:color w:val="0000FF"/>
                <w:sz w:val="22"/>
                <w:szCs w:val="22"/>
              </w:rPr>
            </w:pPr>
          </w:p>
          <w:p w14:paraId="56182745" w14:textId="77777777" w:rsidR="007B49FB" w:rsidRPr="00BF5EC6" w:rsidRDefault="007B49FB" w:rsidP="00BF5EC6">
            <w:pPr>
              <w:pStyle w:val="DocTextbullet"/>
              <w:numPr>
                <w:ilvl w:val="0"/>
                <w:numId w:val="0"/>
              </w:numPr>
              <w:rPr>
                <w:i/>
                <w:color w:val="0000FF"/>
                <w:sz w:val="22"/>
                <w:szCs w:val="22"/>
              </w:rPr>
            </w:pPr>
          </w:p>
          <w:p w14:paraId="77A76D23" w14:textId="77777777" w:rsidR="007B49FB" w:rsidRPr="00BF5EC6" w:rsidRDefault="007B49FB" w:rsidP="00BF5EC6">
            <w:pPr>
              <w:pStyle w:val="DocTextbullet"/>
              <w:numPr>
                <w:ilvl w:val="0"/>
                <w:numId w:val="0"/>
              </w:numPr>
              <w:rPr>
                <w:i/>
                <w:color w:val="0000FF"/>
                <w:sz w:val="22"/>
                <w:szCs w:val="22"/>
              </w:rPr>
            </w:pPr>
          </w:p>
          <w:p w14:paraId="6D12C735" w14:textId="77777777" w:rsidR="007B49FB" w:rsidRPr="00BF5EC6" w:rsidRDefault="007B49FB" w:rsidP="00BF5EC6">
            <w:pPr>
              <w:pStyle w:val="DocTextbullet"/>
              <w:numPr>
                <w:ilvl w:val="0"/>
                <w:numId w:val="0"/>
              </w:numPr>
              <w:rPr>
                <w:i/>
                <w:color w:val="0000FF"/>
                <w:sz w:val="22"/>
                <w:szCs w:val="22"/>
              </w:rPr>
            </w:pPr>
          </w:p>
          <w:p w14:paraId="047120E3" w14:textId="77777777" w:rsidR="007B49FB" w:rsidRPr="00BF5EC6" w:rsidRDefault="007B49FB" w:rsidP="00BF5EC6">
            <w:pPr>
              <w:pStyle w:val="DocTextbullet"/>
              <w:numPr>
                <w:ilvl w:val="0"/>
                <w:numId w:val="0"/>
              </w:numPr>
              <w:rPr>
                <w:i/>
                <w:color w:val="0000FF"/>
                <w:sz w:val="22"/>
                <w:szCs w:val="22"/>
              </w:rPr>
            </w:pPr>
          </w:p>
        </w:tc>
        <w:tc>
          <w:tcPr>
            <w:tcW w:w="1030" w:type="dxa"/>
            <w:shd w:val="clear" w:color="auto" w:fill="F3F3F3"/>
          </w:tcPr>
          <w:p w14:paraId="030755D9" w14:textId="77777777" w:rsidR="007B49FB" w:rsidRPr="00BF5EC6" w:rsidRDefault="001B1C65" w:rsidP="00823838">
            <w:pPr>
              <w:rPr>
                <w:rFonts w:ascii="Arial" w:hAnsi="Arial"/>
                <w:i/>
                <w:color w:val="0000FF"/>
                <w:sz w:val="22"/>
                <w:szCs w:val="22"/>
                <w:lang w:val="en-GB"/>
              </w:rPr>
            </w:pPr>
            <w:r w:rsidRPr="00BF5EC6">
              <w:rPr>
                <w:rFonts w:ascii="Arial" w:hAnsi="Arial"/>
                <w:i/>
                <w:color w:val="0000FF"/>
                <w:sz w:val="22"/>
                <w:szCs w:val="22"/>
                <w:lang w:val="en-GB"/>
              </w:rPr>
              <w:t>High</w:t>
            </w:r>
          </w:p>
        </w:tc>
        <w:tc>
          <w:tcPr>
            <w:tcW w:w="4073" w:type="dxa"/>
            <w:shd w:val="clear" w:color="auto" w:fill="F3F3F3"/>
          </w:tcPr>
          <w:p w14:paraId="4B750DD8" w14:textId="77777777" w:rsidR="007B49FB" w:rsidRPr="00BF5EC6" w:rsidRDefault="008D6B40" w:rsidP="00BF5EC6">
            <w:pPr>
              <w:numPr>
                <w:ilvl w:val="0"/>
                <w:numId w:val="20"/>
              </w:numPr>
              <w:rPr>
                <w:rFonts w:ascii="Arial" w:hAnsi="Arial"/>
                <w:i/>
                <w:color w:val="0000FF"/>
                <w:sz w:val="20"/>
              </w:rPr>
            </w:pPr>
            <w:r w:rsidRPr="00BF5EC6">
              <w:rPr>
                <w:rFonts w:ascii="Arial" w:hAnsi="Arial"/>
                <w:i/>
                <w:color w:val="0000FF"/>
                <w:sz w:val="20"/>
              </w:rPr>
              <w:t>r</w:t>
            </w:r>
            <w:r w:rsidR="0033336D" w:rsidRPr="00BF5EC6">
              <w:rPr>
                <w:rFonts w:ascii="Arial" w:hAnsi="Arial"/>
                <w:i/>
                <w:color w:val="0000FF"/>
                <w:sz w:val="20"/>
              </w:rPr>
              <w:t xml:space="preserve">educed </w:t>
            </w:r>
            <w:r w:rsidR="00FC4DAF" w:rsidRPr="00BF5EC6">
              <w:rPr>
                <w:rFonts w:ascii="Arial" w:hAnsi="Arial"/>
                <w:i/>
                <w:color w:val="0000FF"/>
                <w:sz w:val="20"/>
              </w:rPr>
              <w:t>$</w:t>
            </w:r>
            <w:r w:rsidR="00E146C7" w:rsidRPr="00BF5EC6">
              <w:rPr>
                <w:rFonts w:ascii="Arial" w:hAnsi="Arial"/>
                <w:i/>
                <w:color w:val="0000FF"/>
                <w:sz w:val="20"/>
              </w:rPr>
              <w:t>7</w:t>
            </w:r>
            <w:r w:rsidR="00FC4DAF" w:rsidRPr="00BF5EC6">
              <w:rPr>
                <w:rFonts w:ascii="Arial" w:hAnsi="Arial"/>
                <w:i/>
                <w:color w:val="0000FF"/>
                <w:sz w:val="20"/>
              </w:rPr>
              <w:t>,</w:t>
            </w:r>
            <w:r w:rsidR="00E146C7" w:rsidRPr="00BF5EC6">
              <w:rPr>
                <w:rFonts w:ascii="Arial" w:hAnsi="Arial"/>
                <w:i/>
                <w:color w:val="0000FF"/>
                <w:sz w:val="20"/>
              </w:rPr>
              <w:t>5</w:t>
            </w:r>
            <w:r w:rsidR="00FC4DAF" w:rsidRPr="00BF5EC6">
              <w:rPr>
                <w:rFonts w:ascii="Arial" w:hAnsi="Arial"/>
                <w:i/>
                <w:color w:val="0000FF"/>
                <w:sz w:val="20"/>
              </w:rPr>
              <w:t xml:space="preserve">00 </w:t>
            </w:r>
            <w:r w:rsidR="00625886" w:rsidRPr="00BF5EC6">
              <w:rPr>
                <w:rFonts w:ascii="Arial" w:hAnsi="Arial"/>
                <w:i/>
                <w:color w:val="0000FF"/>
                <w:sz w:val="20"/>
              </w:rPr>
              <w:t xml:space="preserve">revenue </w:t>
            </w:r>
            <w:r w:rsidR="00FC4DAF" w:rsidRPr="00BF5EC6">
              <w:rPr>
                <w:rFonts w:ascii="Arial" w:hAnsi="Arial"/>
                <w:i/>
                <w:color w:val="0000FF"/>
                <w:sz w:val="20"/>
              </w:rPr>
              <w:t>per week</w:t>
            </w:r>
          </w:p>
          <w:p w14:paraId="64A0F129" w14:textId="77777777" w:rsidR="00094403" w:rsidRPr="00BF5EC6" w:rsidRDefault="008D6B40" w:rsidP="00BF5EC6">
            <w:pPr>
              <w:numPr>
                <w:ilvl w:val="0"/>
                <w:numId w:val="20"/>
              </w:numPr>
              <w:rPr>
                <w:rFonts w:ascii="Arial" w:hAnsi="Arial"/>
                <w:i/>
                <w:color w:val="0000FF"/>
                <w:sz w:val="20"/>
              </w:rPr>
            </w:pPr>
            <w:proofErr w:type="spellStart"/>
            <w:r w:rsidRPr="00BF5EC6">
              <w:rPr>
                <w:rFonts w:ascii="Arial" w:hAnsi="Arial"/>
                <w:i/>
                <w:color w:val="0000FF"/>
                <w:sz w:val="20"/>
              </w:rPr>
              <w:t>b</w:t>
            </w:r>
            <w:r w:rsidR="003044C8" w:rsidRPr="00BF5EC6">
              <w:rPr>
                <w:rFonts w:ascii="Arial" w:hAnsi="Arial"/>
                <w:i/>
                <w:color w:val="0000FF"/>
                <w:sz w:val="20"/>
              </w:rPr>
              <w:t>uild up</w:t>
            </w:r>
            <w:proofErr w:type="spellEnd"/>
            <w:r w:rsidR="003044C8" w:rsidRPr="00BF5EC6">
              <w:rPr>
                <w:rFonts w:ascii="Arial" w:hAnsi="Arial"/>
                <w:i/>
                <w:color w:val="0000FF"/>
                <w:sz w:val="20"/>
              </w:rPr>
              <w:t xml:space="preserve"> of stock and inventory related to </w:t>
            </w:r>
            <w:proofErr w:type="spellStart"/>
            <w:r w:rsidR="005C6A72" w:rsidRPr="00BF5EC6">
              <w:rPr>
                <w:rFonts w:ascii="Arial" w:hAnsi="Arial"/>
                <w:i/>
                <w:color w:val="0000FF"/>
                <w:sz w:val="20"/>
              </w:rPr>
              <w:t>slow down</w:t>
            </w:r>
            <w:proofErr w:type="spellEnd"/>
            <w:r w:rsidR="005C6A72" w:rsidRPr="00BF5EC6">
              <w:rPr>
                <w:rFonts w:ascii="Arial" w:hAnsi="Arial"/>
                <w:i/>
                <w:color w:val="0000FF"/>
                <w:sz w:val="20"/>
              </w:rPr>
              <w:t xml:space="preserve"> in orders for </w:t>
            </w:r>
            <w:r w:rsidR="003044C8" w:rsidRPr="00BF5EC6">
              <w:rPr>
                <w:rFonts w:ascii="Arial" w:hAnsi="Arial"/>
                <w:i/>
                <w:color w:val="0000FF"/>
                <w:sz w:val="20"/>
              </w:rPr>
              <w:t>design and production</w:t>
            </w:r>
            <w:r w:rsidR="005C6A72" w:rsidRPr="00BF5EC6">
              <w:rPr>
                <w:rFonts w:ascii="Arial" w:hAnsi="Arial"/>
                <w:i/>
                <w:color w:val="0000FF"/>
                <w:sz w:val="20"/>
              </w:rPr>
              <w:t xml:space="preserve"> services</w:t>
            </w:r>
          </w:p>
          <w:p w14:paraId="0D508CA3" w14:textId="77777777" w:rsidR="008D6B40" w:rsidRPr="00BF5EC6" w:rsidRDefault="008D6B40" w:rsidP="00BF5EC6">
            <w:pPr>
              <w:numPr>
                <w:ilvl w:val="0"/>
                <w:numId w:val="20"/>
              </w:numPr>
              <w:rPr>
                <w:rFonts w:ascii="Arial" w:hAnsi="Arial"/>
                <w:i/>
                <w:color w:val="0000FF"/>
                <w:sz w:val="20"/>
              </w:rPr>
            </w:pPr>
            <w:r w:rsidRPr="00BF5EC6">
              <w:rPr>
                <w:rFonts w:ascii="Arial" w:hAnsi="Arial"/>
                <w:i/>
                <w:color w:val="0000FF"/>
                <w:sz w:val="20"/>
              </w:rPr>
              <w:t>customers will source alternate suppliers</w:t>
            </w:r>
          </w:p>
          <w:p w14:paraId="662FFB6A" w14:textId="77777777" w:rsidR="00094403" w:rsidRPr="00BF5EC6" w:rsidRDefault="008D6B40" w:rsidP="00BF5EC6">
            <w:pPr>
              <w:numPr>
                <w:ilvl w:val="0"/>
                <w:numId w:val="20"/>
              </w:numPr>
              <w:rPr>
                <w:rFonts w:ascii="Arial" w:hAnsi="Arial"/>
                <w:color w:val="0000FF"/>
                <w:sz w:val="20"/>
              </w:rPr>
            </w:pPr>
            <w:r w:rsidRPr="00BF5EC6">
              <w:rPr>
                <w:rFonts w:ascii="Arial" w:hAnsi="Arial"/>
                <w:i/>
                <w:color w:val="0000FF"/>
                <w:sz w:val="20"/>
              </w:rPr>
              <w:t>u</w:t>
            </w:r>
            <w:r w:rsidR="00777920" w:rsidRPr="00BF5EC6">
              <w:rPr>
                <w:rFonts w:ascii="Arial" w:hAnsi="Arial"/>
                <w:i/>
                <w:color w:val="0000FF"/>
                <w:sz w:val="20"/>
              </w:rPr>
              <w:t xml:space="preserve">nable </w:t>
            </w:r>
            <w:r w:rsidR="00094403" w:rsidRPr="00BF5EC6">
              <w:rPr>
                <w:rFonts w:ascii="Arial" w:hAnsi="Arial"/>
                <w:i/>
                <w:color w:val="0000FF"/>
                <w:sz w:val="20"/>
              </w:rPr>
              <w:t xml:space="preserve">to meet business overheads </w:t>
            </w:r>
            <w:proofErr w:type="spellStart"/>
            <w:r w:rsidR="00094403" w:rsidRPr="00BF5EC6">
              <w:rPr>
                <w:rFonts w:ascii="Arial" w:hAnsi="Arial"/>
                <w:i/>
                <w:color w:val="0000FF"/>
                <w:sz w:val="20"/>
              </w:rPr>
              <w:t>eg</w:t>
            </w:r>
            <w:proofErr w:type="spellEnd"/>
            <w:r w:rsidR="00094403" w:rsidRPr="00BF5EC6">
              <w:rPr>
                <w:rFonts w:ascii="Arial" w:hAnsi="Arial"/>
                <w:i/>
                <w:color w:val="0000FF"/>
                <w:sz w:val="20"/>
              </w:rPr>
              <w:t xml:space="preserve"> rent, staff wages</w:t>
            </w:r>
          </w:p>
          <w:p w14:paraId="59CD062B" w14:textId="77777777" w:rsidR="005C6A72" w:rsidRPr="00BF5EC6" w:rsidRDefault="008D6B40" w:rsidP="00BF5EC6">
            <w:pPr>
              <w:numPr>
                <w:ilvl w:val="0"/>
                <w:numId w:val="20"/>
              </w:numPr>
              <w:rPr>
                <w:rFonts w:ascii="Arial" w:hAnsi="Arial"/>
                <w:i/>
                <w:color w:val="0000FF"/>
                <w:sz w:val="20"/>
              </w:rPr>
            </w:pPr>
            <w:r w:rsidRPr="00BF5EC6">
              <w:rPr>
                <w:rFonts w:ascii="Arial" w:hAnsi="Arial"/>
                <w:i/>
                <w:color w:val="0000FF"/>
                <w:sz w:val="20"/>
              </w:rPr>
              <w:t>p</w:t>
            </w:r>
            <w:r w:rsidR="00625886" w:rsidRPr="00BF5EC6">
              <w:rPr>
                <w:rFonts w:ascii="Arial" w:hAnsi="Arial"/>
                <w:i/>
                <w:color w:val="0000FF"/>
                <w:sz w:val="20"/>
              </w:rPr>
              <w:t>otential job losses</w:t>
            </w:r>
            <w:r w:rsidR="00D309D5" w:rsidRPr="00BF5EC6">
              <w:rPr>
                <w:rFonts w:ascii="Arial" w:hAnsi="Arial"/>
                <w:i/>
                <w:color w:val="0000FF"/>
                <w:sz w:val="20"/>
              </w:rPr>
              <w:t xml:space="preserve"> (after </w:t>
            </w:r>
            <w:r w:rsidR="008A2B04" w:rsidRPr="00BF5EC6">
              <w:rPr>
                <w:rFonts w:ascii="Arial" w:hAnsi="Arial"/>
                <w:i/>
                <w:color w:val="0000FF"/>
                <w:sz w:val="20"/>
              </w:rPr>
              <w:t>2</w:t>
            </w:r>
            <w:r w:rsidR="00D309D5" w:rsidRPr="00BF5EC6">
              <w:rPr>
                <w:rFonts w:ascii="Arial" w:hAnsi="Arial"/>
                <w:i/>
                <w:color w:val="0000FF"/>
                <w:sz w:val="20"/>
              </w:rPr>
              <w:t xml:space="preserve"> weeks)</w:t>
            </w:r>
            <w:r w:rsidR="0032700B" w:rsidRPr="00BF5EC6">
              <w:rPr>
                <w:rFonts w:ascii="Arial" w:hAnsi="Arial"/>
                <w:i/>
                <w:color w:val="0000FF"/>
                <w:sz w:val="20"/>
              </w:rPr>
              <w:t>.</w:t>
            </w:r>
          </w:p>
        </w:tc>
        <w:tc>
          <w:tcPr>
            <w:tcW w:w="2206" w:type="dxa"/>
            <w:shd w:val="clear" w:color="auto" w:fill="F3F3F3"/>
          </w:tcPr>
          <w:p w14:paraId="297298B5" w14:textId="77777777" w:rsidR="007B49FB" w:rsidRPr="00BF5EC6" w:rsidRDefault="00FC4DAF" w:rsidP="00823838">
            <w:pPr>
              <w:rPr>
                <w:rFonts w:ascii="Arial" w:hAnsi="Arial"/>
                <w:i/>
                <w:color w:val="0000FF"/>
                <w:sz w:val="20"/>
              </w:rPr>
            </w:pPr>
            <w:r w:rsidRPr="00BF5EC6">
              <w:rPr>
                <w:rFonts w:ascii="Arial" w:hAnsi="Arial"/>
                <w:i/>
                <w:color w:val="0000FF"/>
                <w:sz w:val="20"/>
              </w:rPr>
              <w:t>2 weeks</w:t>
            </w:r>
          </w:p>
        </w:tc>
      </w:tr>
      <w:tr w:rsidR="007B49FB" w:rsidRPr="00BF5EC6" w14:paraId="2B220886" w14:textId="77777777" w:rsidTr="00BF5EC6">
        <w:tc>
          <w:tcPr>
            <w:tcW w:w="2695" w:type="dxa"/>
            <w:shd w:val="clear" w:color="auto" w:fill="F3F3F3"/>
          </w:tcPr>
          <w:p w14:paraId="721E84ED" w14:textId="77777777" w:rsidR="007B49FB" w:rsidRPr="00BF5EC6" w:rsidRDefault="007B49FB" w:rsidP="00823838">
            <w:pPr>
              <w:rPr>
                <w:rFonts w:ascii="Arial" w:hAnsi="Arial"/>
                <w:i/>
                <w:sz w:val="22"/>
                <w:szCs w:val="22"/>
              </w:rPr>
            </w:pPr>
          </w:p>
          <w:p w14:paraId="17DE6F76" w14:textId="77777777" w:rsidR="008A2B04" w:rsidRPr="00BF5EC6" w:rsidRDefault="008A2B04" w:rsidP="00823838">
            <w:pPr>
              <w:rPr>
                <w:rFonts w:ascii="Arial" w:hAnsi="Arial"/>
                <w:i/>
                <w:sz w:val="22"/>
                <w:szCs w:val="22"/>
              </w:rPr>
            </w:pPr>
          </w:p>
          <w:p w14:paraId="4B66C2FB" w14:textId="77777777" w:rsidR="008A2B04" w:rsidRPr="00BF5EC6" w:rsidRDefault="008A2B04" w:rsidP="00823838">
            <w:pPr>
              <w:rPr>
                <w:rFonts w:ascii="Arial" w:hAnsi="Arial"/>
                <w:i/>
                <w:sz w:val="22"/>
                <w:szCs w:val="22"/>
              </w:rPr>
            </w:pPr>
          </w:p>
        </w:tc>
        <w:tc>
          <w:tcPr>
            <w:tcW w:w="4217" w:type="dxa"/>
            <w:shd w:val="clear" w:color="auto" w:fill="F3F3F3"/>
          </w:tcPr>
          <w:p w14:paraId="4052EB1B" w14:textId="77777777" w:rsidR="007B49FB" w:rsidRPr="00BF5EC6" w:rsidRDefault="007B49FB" w:rsidP="00BF5EC6">
            <w:pPr>
              <w:pStyle w:val="DocTextbullet"/>
              <w:numPr>
                <w:ilvl w:val="0"/>
                <w:numId w:val="0"/>
              </w:numPr>
              <w:rPr>
                <w:i/>
                <w:sz w:val="22"/>
                <w:szCs w:val="22"/>
              </w:rPr>
            </w:pPr>
          </w:p>
        </w:tc>
        <w:tc>
          <w:tcPr>
            <w:tcW w:w="1030" w:type="dxa"/>
            <w:shd w:val="clear" w:color="auto" w:fill="F3F3F3"/>
          </w:tcPr>
          <w:p w14:paraId="48122F11" w14:textId="77777777" w:rsidR="007B49FB" w:rsidRPr="00BF5EC6" w:rsidRDefault="007B49FB" w:rsidP="00823838">
            <w:pPr>
              <w:rPr>
                <w:rFonts w:ascii="Arial" w:hAnsi="Arial"/>
                <w:i/>
                <w:sz w:val="20"/>
              </w:rPr>
            </w:pPr>
          </w:p>
        </w:tc>
        <w:tc>
          <w:tcPr>
            <w:tcW w:w="4073" w:type="dxa"/>
            <w:shd w:val="clear" w:color="auto" w:fill="F3F3F3"/>
          </w:tcPr>
          <w:p w14:paraId="7CA48B38" w14:textId="77777777" w:rsidR="00663962" w:rsidRPr="00BF5EC6" w:rsidRDefault="00663962" w:rsidP="00663962">
            <w:pPr>
              <w:rPr>
                <w:rFonts w:ascii="Arial" w:hAnsi="Arial"/>
                <w:sz w:val="20"/>
              </w:rPr>
            </w:pPr>
          </w:p>
        </w:tc>
        <w:tc>
          <w:tcPr>
            <w:tcW w:w="2206" w:type="dxa"/>
            <w:shd w:val="clear" w:color="auto" w:fill="F3F3F3"/>
          </w:tcPr>
          <w:p w14:paraId="4F7DE0B3" w14:textId="77777777" w:rsidR="007B49FB" w:rsidRPr="00BF5EC6" w:rsidRDefault="007B49FB" w:rsidP="00823838">
            <w:pPr>
              <w:rPr>
                <w:rFonts w:ascii="Arial" w:hAnsi="Arial"/>
                <w:sz w:val="20"/>
              </w:rPr>
            </w:pPr>
          </w:p>
        </w:tc>
      </w:tr>
      <w:tr w:rsidR="00A81217" w:rsidRPr="00BF5EC6" w14:paraId="1F7232C6" w14:textId="77777777" w:rsidTr="00BF5EC6">
        <w:tc>
          <w:tcPr>
            <w:tcW w:w="2695" w:type="dxa"/>
            <w:shd w:val="clear" w:color="auto" w:fill="F3F3F3"/>
          </w:tcPr>
          <w:p w14:paraId="53ADB9D2" w14:textId="77777777" w:rsidR="00A81217" w:rsidRPr="00BF5EC6" w:rsidRDefault="00A81217" w:rsidP="00823838">
            <w:pPr>
              <w:rPr>
                <w:rFonts w:ascii="Arial" w:hAnsi="Arial" w:cs="Arial"/>
                <w:i/>
                <w:sz w:val="22"/>
                <w:szCs w:val="22"/>
              </w:rPr>
            </w:pPr>
          </w:p>
          <w:p w14:paraId="4ABE8F85" w14:textId="77777777" w:rsidR="008A2B04" w:rsidRPr="00BF5EC6" w:rsidRDefault="008A2B04" w:rsidP="00823838">
            <w:pPr>
              <w:rPr>
                <w:rFonts w:ascii="Arial" w:hAnsi="Arial" w:cs="Arial"/>
                <w:i/>
                <w:sz w:val="22"/>
                <w:szCs w:val="22"/>
              </w:rPr>
            </w:pPr>
          </w:p>
          <w:p w14:paraId="0B94C02E" w14:textId="77777777" w:rsidR="008A2B04" w:rsidRPr="00BF5EC6" w:rsidRDefault="008A2B04" w:rsidP="00823838">
            <w:pPr>
              <w:rPr>
                <w:rFonts w:ascii="Arial" w:hAnsi="Arial" w:cs="Arial"/>
                <w:i/>
                <w:sz w:val="22"/>
                <w:szCs w:val="22"/>
              </w:rPr>
            </w:pPr>
          </w:p>
        </w:tc>
        <w:tc>
          <w:tcPr>
            <w:tcW w:w="4217" w:type="dxa"/>
            <w:shd w:val="clear" w:color="auto" w:fill="F3F3F3"/>
          </w:tcPr>
          <w:p w14:paraId="649D5689" w14:textId="77777777" w:rsidR="00A81217" w:rsidRPr="00BF5EC6" w:rsidRDefault="00A81217" w:rsidP="00BF5EC6">
            <w:pPr>
              <w:pStyle w:val="TableText0"/>
              <w:jc w:val="left"/>
              <w:rPr>
                <w:i/>
                <w:sz w:val="20"/>
              </w:rPr>
            </w:pPr>
          </w:p>
        </w:tc>
        <w:tc>
          <w:tcPr>
            <w:tcW w:w="1030" w:type="dxa"/>
            <w:shd w:val="clear" w:color="auto" w:fill="F3F3F3"/>
          </w:tcPr>
          <w:p w14:paraId="030DBDF5" w14:textId="77777777" w:rsidR="00A81217" w:rsidRPr="00BF5EC6" w:rsidRDefault="00A81217" w:rsidP="00823838">
            <w:pPr>
              <w:rPr>
                <w:rFonts w:ascii="Arial" w:hAnsi="Arial"/>
                <w:i/>
                <w:sz w:val="20"/>
              </w:rPr>
            </w:pPr>
          </w:p>
        </w:tc>
        <w:tc>
          <w:tcPr>
            <w:tcW w:w="4073" w:type="dxa"/>
            <w:shd w:val="clear" w:color="auto" w:fill="F3F3F3"/>
          </w:tcPr>
          <w:p w14:paraId="413D20F8" w14:textId="77777777" w:rsidR="00A81217" w:rsidRPr="00BF5EC6" w:rsidRDefault="00A81217" w:rsidP="00A81217">
            <w:pPr>
              <w:rPr>
                <w:rFonts w:ascii="Arial" w:hAnsi="Arial"/>
                <w:i/>
                <w:sz w:val="20"/>
              </w:rPr>
            </w:pPr>
          </w:p>
        </w:tc>
        <w:tc>
          <w:tcPr>
            <w:tcW w:w="2206" w:type="dxa"/>
            <w:shd w:val="clear" w:color="auto" w:fill="F3F3F3"/>
          </w:tcPr>
          <w:p w14:paraId="61269014" w14:textId="77777777" w:rsidR="00A81217" w:rsidRPr="00BF5EC6" w:rsidRDefault="00A81217" w:rsidP="00823838">
            <w:pPr>
              <w:rPr>
                <w:rFonts w:ascii="Arial" w:hAnsi="Arial"/>
                <w:sz w:val="20"/>
              </w:rPr>
            </w:pPr>
          </w:p>
        </w:tc>
      </w:tr>
      <w:tr w:rsidR="00A81217" w:rsidRPr="00BF5EC6" w14:paraId="75231848" w14:textId="77777777" w:rsidTr="00BF5EC6">
        <w:tc>
          <w:tcPr>
            <w:tcW w:w="2695" w:type="dxa"/>
            <w:shd w:val="clear" w:color="auto" w:fill="F3F3F3"/>
          </w:tcPr>
          <w:p w14:paraId="7B1291CB" w14:textId="77777777" w:rsidR="00A81217" w:rsidRPr="00BF5EC6" w:rsidRDefault="00A81217" w:rsidP="00823838">
            <w:pPr>
              <w:rPr>
                <w:rFonts w:ascii="Arial" w:hAnsi="Arial" w:cs="Arial"/>
                <w:i/>
                <w:sz w:val="22"/>
                <w:szCs w:val="22"/>
              </w:rPr>
            </w:pPr>
          </w:p>
          <w:p w14:paraId="12701DF9" w14:textId="77777777" w:rsidR="008A2B04" w:rsidRPr="00BF5EC6" w:rsidRDefault="008A2B04" w:rsidP="00823838">
            <w:pPr>
              <w:rPr>
                <w:rFonts w:ascii="Arial" w:hAnsi="Arial" w:cs="Arial"/>
                <w:i/>
                <w:sz w:val="22"/>
                <w:szCs w:val="22"/>
              </w:rPr>
            </w:pPr>
          </w:p>
          <w:p w14:paraId="723A8B6E" w14:textId="77777777" w:rsidR="008A2B04" w:rsidRPr="00BF5EC6" w:rsidRDefault="008A2B04" w:rsidP="00823838">
            <w:pPr>
              <w:rPr>
                <w:rFonts w:ascii="Arial" w:hAnsi="Arial" w:cs="Arial"/>
                <w:i/>
                <w:sz w:val="22"/>
                <w:szCs w:val="22"/>
              </w:rPr>
            </w:pPr>
          </w:p>
        </w:tc>
        <w:tc>
          <w:tcPr>
            <w:tcW w:w="4217" w:type="dxa"/>
            <w:shd w:val="clear" w:color="auto" w:fill="F3F3F3"/>
          </w:tcPr>
          <w:p w14:paraId="4B040115" w14:textId="77777777" w:rsidR="00A81217" w:rsidRPr="00BF5EC6" w:rsidRDefault="00A81217" w:rsidP="00BF5EC6">
            <w:pPr>
              <w:pStyle w:val="TableText0"/>
              <w:jc w:val="left"/>
              <w:rPr>
                <w:i/>
                <w:sz w:val="20"/>
              </w:rPr>
            </w:pPr>
          </w:p>
        </w:tc>
        <w:tc>
          <w:tcPr>
            <w:tcW w:w="1030" w:type="dxa"/>
            <w:shd w:val="clear" w:color="auto" w:fill="F3F3F3"/>
          </w:tcPr>
          <w:p w14:paraId="73AA61DC" w14:textId="77777777" w:rsidR="00A81217" w:rsidRPr="00BF5EC6" w:rsidRDefault="00A81217" w:rsidP="00823838">
            <w:pPr>
              <w:rPr>
                <w:rFonts w:ascii="Arial" w:hAnsi="Arial"/>
                <w:i/>
                <w:sz w:val="20"/>
              </w:rPr>
            </w:pPr>
          </w:p>
        </w:tc>
        <w:tc>
          <w:tcPr>
            <w:tcW w:w="4073" w:type="dxa"/>
            <w:shd w:val="clear" w:color="auto" w:fill="F3F3F3"/>
          </w:tcPr>
          <w:p w14:paraId="6A792FF4" w14:textId="77777777" w:rsidR="00A81217" w:rsidRPr="00BF5EC6" w:rsidRDefault="00A81217" w:rsidP="00A81217">
            <w:pPr>
              <w:rPr>
                <w:rFonts w:ascii="Arial" w:hAnsi="Arial"/>
                <w:i/>
                <w:sz w:val="20"/>
              </w:rPr>
            </w:pPr>
          </w:p>
        </w:tc>
        <w:tc>
          <w:tcPr>
            <w:tcW w:w="2206" w:type="dxa"/>
            <w:shd w:val="clear" w:color="auto" w:fill="F3F3F3"/>
          </w:tcPr>
          <w:p w14:paraId="4631875F" w14:textId="77777777" w:rsidR="00A81217" w:rsidRPr="00BF5EC6" w:rsidRDefault="00A81217" w:rsidP="00823838">
            <w:pPr>
              <w:rPr>
                <w:rFonts w:ascii="Arial" w:hAnsi="Arial"/>
                <w:sz w:val="20"/>
              </w:rPr>
            </w:pPr>
          </w:p>
        </w:tc>
      </w:tr>
      <w:tr w:rsidR="00352837" w:rsidRPr="00BF5EC6" w14:paraId="0F4C844C" w14:textId="77777777" w:rsidTr="00BF5EC6">
        <w:tc>
          <w:tcPr>
            <w:tcW w:w="2695" w:type="dxa"/>
            <w:shd w:val="clear" w:color="auto" w:fill="F3F3F3"/>
          </w:tcPr>
          <w:p w14:paraId="5E677B04" w14:textId="77777777" w:rsidR="00352837" w:rsidRPr="00BF5EC6" w:rsidRDefault="00352837" w:rsidP="00823838">
            <w:pPr>
              <w:rPr>
                <w:rFonts w:ascii="Arial" w:hAnsi="Arial" w:cs="Arial"/>
                <w:i/>
                <w:sz w:val="22"/>
                <w:szCs w:val="22"/>
              </w:rPr>
            </w:pPr>
          </w:p>
          <w:p w14:paraId="42E721D8" w14:textId="77777777" w:rsidR="008A2B04" w:rsidRPr="00BF5EC6" w:rsidRDefault="008A2B04" w:rsidP="00823838">
            <w:pPr>
              <w:rPr>
                <w:rFonts w:ascii="Arial" w:hAnsi="Arial" w:cs="Arial"/>
                <w:i/>
                <w:sz w:val="22"/>
                <w:szCs w:val="22"/>
              </w:rPr>
            </w:pPr>
          </w:p>
          <w:p w14:paraId="380A29B2" w14:textId="77777777" w:rsidR="008A2B04" w:rsidRPr="00BF5EC6" w:rsidRDefault="008A2B04" w:rsidP="00823838">
            <w:pPr>
              <w:rPr>
                <w:rFonts w:ascii="Arial" w:hAnsi="Arial" w:cs="Arial"/>
                <w:i/>
                <w:sz w:val="22"/>
                <w:szCs w:val="22"/>
              </w:rPr>
            </w:pPr>
          </w:p>
        </w:tc>
        <w:tc>
          <w:tcPr>
            <w:tcW w:w="4217" w:type="dxa"/>
            <w:shd w:val="clear" w:color="auto" w:fill="F3F3F3"/>
          </w:tcPr>
          <w:p w14:paraId="78EE5D6A" w14:textId="77777777" w:rsidR="00352837" w:rsidRPr="00BF5EC6" w:rsidRDefault="00352837" w:rsidP="00BF5EC6">
            <w:pPr>
              <w:pStyle w:val="TableText0"/>
              <w:jc w:val="left"/>
              <w:rPr>
                <w:rFonts w:cs="Arial"/>
                <w:i/>
                <w:sz w:val="22"/>
                <w:szCs w:val="22"/>
              </w:rPr>
            </w:pPr>
          </w:p>
        </w:tc>
        <w:tc>
          <w:tcPr>
            <w:tcW w:w="1030" w:type="dxa"/>
            <w:shd w:val="clear" w:color="auto" w:fill="F3F3F3"/>
          </w:tcPr>
          <w:p w14:paraId="6B829DD9" w14:textId="77777777" w:rsidR="00352837" w:rsidRPr="00BF5EC6" w:rsidRDefault="00352837" w:rsidP="00823838">
            <w:pPr>
              <w:rPr>
                <w:rFonts w:ascii="Arial" w:hAnsi="Arial"/>
                <w:i/>
                <w:sz w:val="20"/>
              </w:rPr>
            </w:pPr>
          </w:p>
        </w:tc>
        <w:tc>
          <w:tcPr>
            <w:tcW w:w="4073" w:type="dxa"/>
            <w:shd w:val="clear" w:color="auto" w:fill="F3F3F3"/>
          </w:tcPr>
          <w:p w14:paraId="0CEE6EDE" w14:textId="77777777" w:rsidR="00692B60" w:rsidRPr="00BF5EC6" w:rsidRDefault="00692B60" w:rsidP="00692B60">
            <w:pPr>
              <w:rPr>
                <w:rFonts w:ascii="Arial" w:hAnsi="Arial"/>
                <w:i/>
                <w:sz w:val="20"/>
              </w:rPr>
            </w:pPr>
          </w:p>
        </w:tc>
        <w:tc>
          <w:tcPr>
            <w:tcW w:w="2206" w:type="dxa"/>
            <w:shd w:val="clear" w:color="auto" w:fill="F3F3F3"/>
          </w:tcPr>
          <w:p w14:paraId="321FF6D1" w14:textId="77777777" w:rsidR="00C82152" w:rsidRPr="00BF5EC6" w:rsidRDefault="00C82152" w:rsidP="00823838">
            <w:pPr>
              <w:rPr>
                <w:rFonts w:ascii="Arial" w:hAnsi="Arial"/>
                <w:sz w:val="20"/>
              </w:rPr>
            </w:pPr>
          </w:p>
        </w:tc>
      </w:tr>
    </w:tbl>
    <w:p w14:paraId="057C1F52" w14:textId="77777777" w:rsidR="008B33B2" w:rsidRDefault="008B33B2" w:rsidP="00EE6883">
      <w:pPr>
        <w:pStyle w:val="StyleguideText"/>
        <w:rPr>
          <w:sz w:val="24"/>
        </w:rPr>
      </w:pPr>
    </w:p>
    <w:p w14:paraId="05CA39C0" w14:textId="77777777" w:rsidR="008B33B2" w:rsidRDefault="008B33B2" w:rsidP="00EE6883">
      <w:pPr>
        <w:pStyle w:val="StyleguideText"/>
        <w:rPr>
          <w:sz w:val="24"/>
        </w:rPr>
        <w:sectPr w:rsidR="008B33B2" w:rsidSect="00212A45">
          <w:pgSz w:w="16840" w:h="11907" w:orient="landscape" w:code="9"/>
          <w:pgMar w:top="1418" w:right="1701" w:bottom="1418" w:left="1134" w:header="720" w:footer="720" w:gutter="0"/>
          <w:cols w:space="708"/>
          <w:docGrid w:linePitch="360"/>
        </w:sectPr>
      </w:pPr>
    </w:p>
    <w:p w14:paraId="3A162DA1" w14:textId="77777777" w:rsidR="00F913CD" w:rsidRDefault="00F913CD" w:rsidP="00F913CD">
      <w:pPr>
        <w:pStyle w:val="Heading1"/>
      </w:pPr>
      <w:bookmarkStart w:id="25" w:name="_Toc310943077"/>
      <w:r>
        <w:lastRenderedPageBreak/>
        <w:t>Section 4</w:t>
      </w:r>
      <w:bookmarkEnd w:id="25"/>
    </w:p>
    <w:p w14:paraId="7FE139C6" w14:textId="77777777" w:rsidR="00AC52AC" w:rsidRPr="00A302E6" w:rsidRDefault="004A63D3" w:rsidP="004A63D3">
      <w:pPr>
        <w:pStyle w:val="Heading2"/>
      </w:pPr>
      <w:bookmarkStart w:id="26" w:name="_Toc310943078"/>
      <w:r>
        <w:t>Incident Response</w:t>
      </w:r>
      <w:r w:rsidR="000E6636">
        <w:t xml:space="preserve"> </w:t>
      </w:r>
      <w:r w:rsidR="000E6636" w:rsidRPr="00A302E6">
        <w:t>Plan</w:t>
      </w:r>
      <w:bookmarkEnd w:id="26"/>
    </w:p>
    <w:p w14:paraId="7E725B49" w14:textId="77777777" w:rsidR="002140F0" w:rsidRPr="00BE5723" w:rsidRDefault="002140F0" w:rsidP="00B034E0">
      <w:pPr>
        <w:pStyle w:val="DocText"/>
        <w:rPr>
          <w:i/>
          <w:iCs/>
          <w:color w:val="0000FF"/>
          <w:lang w:eastAsia="zh-TW"/>
        </w:rPr>
      </w:pPr>
      <w:r w:rsidRPr="00BE5723">
        <w:rPr>
          <w:i/>
          <w:iCs/>
          <w:color w:val="0000FF"/>
          <w:lang w:eastAsia="zh-TW"/>
        </w:rPr>
        <w:t xml:space="preserve">This </w:t>
      </w:r>
      <w:r w:rsidR="00B034E0" w:rsidRPr="00BE5723">
        <w:rPr>
          <w:i/>
          <w:iCs/>
          <w:color w:val="0000FF"/>
          <w:lang w:eastAsia="zh-TW"/>
        </w:rPr>
        <w:t>is to prepare</w:t>
      </w:r>
      <w:r w:rsidRPr="00BE5723">
        <w:rPr>
          <w:i/>
          <w:iCs/>
          <w:color w:val="0000FF"/>
          <w:lang w:eastAsia="zh-TW"/>
        </w:rPr>
        <w:t xml:space="preserve"> </w:t>
      </w:r>
      <w:r w:rsidR="00B034E0" w:rsidRPr="00BE5723">
        <w:rPr>
          <w:i/>
          <w:iCs/>
          <w:color w:val="0000FF"/>
          <w:lang w:eastAsia="zh-TW"/>
        </w:rPr>
        <w:t>you</w:t>
      </w:r>
      <w:r w:rsidRPr="00BE5723">
        <w:rPr>
          <w:i/>
          <w:iCs/>
          <w:color w:val="0000FF"/>
          <w:lang w:eastAsia="zh-TW"/>
        </w:rPr>
        <w:t xml:space="preserve"> for a timely respons</w:t>
      </w:r>
      <w:r w:rsidR="00B034E0" w:rsidRPr="00BE5723">
        <w:rPr>
          <w:i/>
          <w:iCs/>
          <w:color w:val="0000FF"/>
          <w:lang w:eastAsia="zh-TW"/>
        </w:rPr>
        <w:t xml:space="preserve">e to critical incidents and reduce the </w:t>
      </w:r>
      <w:r w:rsidRPr="00BE5723">
        <w:rPr>
          <w:i/>
          <w:iCs/>
          <w:color w:val="0000FF"/>
          <w:lang w:eastAsia="zh-TW"/>
        </w:rPr>
        <w:t xml:space="preserve">impact </w:t>
      </w:r>
      <w:r w:rsidR="00B034E0" w:rsidRPr="00BE5723">
        <w:rPr>
          <w:i/>
          <w:iCs/>
          <w:color w:val="0000FF"/>
          <w:lang w:eastAsia="zh-TW"/>
        </w:rPr>
        <w:t xml:space="preserve">of those incidents on your </w:t>
      </w:r>
      <w:r w:rsidR="00B56D72">
        <w:rPr>
          <w:i/>
          <w:iCs/>
          <w:color w:val="0000FF"/>
          <w:lang w:eastAsia="zh-TW"/>
        </w:rPr>
        <w:t xml:space="preserve">previously identified </w:t>
      </w:r>
      <w:r w:rsidR="00B034E0" w:rsidRPr="00BE5723">
        <w:rPr>
          <w:i/>
          <w:iCs/>
          <w:color w:val="0000FF"/>
          <w:lang w:eastAsia="zh-TW"/>
        </w:rPr>
        <w:t>business operations</w:t>
      </w:r>
      <w:r w:rsidRPr="00BE5723">
        <w:rPr>
          <w:i/>
          <w:iCs/>
          <w:color w:val="0000FF"/>
          <w:lang w:eastAsia="zh-TW"/>
        </w:rPr>
        <w:t>.</w:t>
      </w:r>
      <w:r w:rsidR="00B034E0" w:rsidRPr="00BE5723">
        <w:rPr>
          <w:i/>
          <w:iCs/>
          <w:color w:val="0000FF"/>
          <w:lang w:eastAsia="zh-TW"/>
        </w:rPr>
        <w:t xml:space="preserve"> It also</w:t>
      </w:r>
      <w:r w:rsidRPr="00BE5723">
        <w:rPr>
          <w:i/>
          <w:iCs/>
          <w:color w:val="0000FF"/>
          <w:lang w:eastAsia="zh-TW"/>
        </w:rPr>
        <w:t xml:space="preserve"> prepare</w:t>
      </w:r>
      <w:r w:rsidR="00B034E0" w:rsidRPr="00BE5723">
        <w:rPr>
          <w:i/>
          <w:iCs/>
          <w:color w:val="0000FF"/>
          <w:lang w:eastAsia="zh-TW"/>
        </w:rPr>
        <w:t>s</w:t>
      </w:r>
      <w:r w:rsidRPr="00BE5723">
        <w:rPr>
          <w:i/>
          <w:iCs/>
          <w:color w:val="0000FF"/>
          <w:lang w:eastAsia="zh-TW"/>
        </w:rPr>
        <w:t xml:space="preserve"> key personnel to provide an effective response to ensure minimal disruption to operations in the</w:t>
      </w:r>
      <w:r w:rsidR="00B034E0" w:rsidRPr="00BE5723">
        <w:rPr>
          <w:i/>
          <w:iCs/>
          <w:color w:val="0000FF"/>
          <w:lang w:eastAsia="zh-TW"/>
        </w:rPr>
        <w:t xml:space="preserve"> </w:t>
      </w:r>
      <w:r w:rsidRPr="00BE5723">
        <w:rPr>
          <w:i/>
          <w:iCs/>
          <w:color w:val="0000FF"/>
          <w:lang w:eastAsia="zh-TW"/>
        </w:rPr>
        <w:t>event of emergency.</w:t>
      </w:r>
    </w:p>
    <w:p w14:paraId="0424F131" w14:textId="77777777" w:rsidR="00B034E0" w:rsidRPr="00BE5723" w:rsidRDefault="00B034E0" w:rsidP="00B034E0">
      <w:pPr>
        <w:pStyle w:val="DocText"/>
        <w:rPr>
          <w:i/>
          <w:iCs/>
          <w:color w:val="0000FF"/>
          <w:lang w:val="en-AU"/>
        </w:rPr>
      </w:pPr>
    </w:p>
    <w:p w14:paraId="1845870C" w14:textId="77777777" w:rsidR="00531AFE" w:rsidRDefault="00797DA1" w:rsidP="004A63D3">
      <w:pPr>
        <w:pStyle w:val="DocText"/>
        <w:rPr>
          <w:i/>
          <w:color w:val="0000FF"/>
        </w:rPr>
      </w:pPr>
      <w:r w:rsidRPr="00BE5723">
        <w:rPr>
          <w:i/>
          <w:color w:val="0000FF"/>
        </w:rPr>
        <w:t>The following provides an example of the type of information</w:t>
      </w:r>
      <w:r w:rsidR="000C6373" w:rsidRPr="00BE5723">
        <w:rPr>
          <w:i/>
          <w:color w:val="0000FF"/>
        </w:rPr>
        <w:t>, including checklists,</w:t>
      </w:r>
      <w:r w:rsidRPr="00BE5723">
        <w:rPr>
          <w:i/>
          <w:color w:val="0000FF"/>
        </w:rPr>
        <w:t xml:space="preserve"> you might include </w:t>
      </w:r>
      <w:r w:rsidR="00B034E0" w:rsidRPr="00BE5723">
        <w:rPr>
          <w:i/>
          <w:color w:val="0000FF"/>
        </w:rPr>
        <w:t>when planning your response to a critical incident</w:t>
      </w:r>
      <w:r w:rsidRPr="00BE5723">
        <w:rPr>
          <w:i/>
          <w:color w:val="0000FF"/>
        </w:rPr>
        <w:t>.</w:t>
      </w:r>
      <w:r w:rsidR="00DE6396">
        <w:rPr>
          <w:i/>
          <w:color w:val="0000FF"/>
        </w:rPr>
        <w:t xml:space="preserve"> These together would form your </w:t>
      </w:r>
      <w:hyperlink r:id="rId39" w:history="1">
        <w:r w:rsidR="00DE6396" w:rsidRPr="00B8066D">
          <w:rPr>
            <w:rStyle w:val="Hyperlink"/>
            <w:b/>
            <w:i/>
          </w:rPr>
          <w:t>Incident Response Plan</w:t>
        </w:r>
      </w:hyperlink>
      <w:r w:rsidR="00DE6396">
        <w:rPr>
          <w:i/>
          <w:color w:val="0000FF"/>
        </w:rPr>
        <w:t>.</w:t>
      </w:r>
    </w:p>
    <w:p w14:paraId="3E5A8B36" w14:textId="77777777" w:rsidR="00B56D72" w:rsidRDefault="00B56D72" w:rsidP="004A63D3">
      <w:pPr>
        <w:pStyle w:val="DocText"/>
        <w:rPr>
          <w:i/>
          <w:color w:val="0000FF"/>
        </w:rPr>
      </w:pPr>
    </w:p>
    <w:p w14:paraId="329B64C5" w14:textId="77777777" w:rsidR="00AC52AC" w:rsidRDefault="00AC52AC" w:rsidP="004A63D3">
      <w:pPr>
        <w:pStyle w:val="Heading3"/>
        <w:rPr>
          <w:rFonts w:ascii="Arial" w:hAnsi="Arial"/>
        </w:rPr>
      </w:pPr>
      <w:bookmarkStart w:id="27" w:name="_Toc310943079"/>
      <w:r w:rsidRPr="00FA1F40">
        <w:t xml:space="preserve">Immediate </w:t>
      </w:r>
      <w:r w:rsidR="00D640E3">
        <w:t>Response</w:t>
      </w:r>
      <w:r w:rsidRPr="00FA1F40">
        <w:t xml:space="preserve"> </w:t>
      </w:r>
      <w:r w:rsidR="00D640E3">
        <w:t>Checklist</w:t>
      </w:r>
      <w:bookmarkEnd w:id="27"/>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709"/>
        <w:gridCol w:w="2126"/>
      </w:tblGrid>
      <w:tr w:rsidR="00D640E3" w:rsidRPr="00BF5EC6" w14:paraId="3296F3A8" w14:textId="77777777" w:rsidTr="00BF5EC6">
        <w:tc>
          <w:tcPr>
            <w:tcW w:w="5778" w:type="dxa"/>
            <w:tcBorders>
              <w:bottom w:val="single" w:sz="4" w:space="0" w:color="auto"/>
            </w:tcBorders>
            <w:shd w:val="clear" w:color="auto" w:fill="2A79D0"/>
          </w:tcPr>
          <w:p w14:paraId="0E759E5B" w14:textId="77777777" w:rsidR="00D640E3" w:rsidRPr="00BF5EC6" w:rsidRDefault="00D640E3" w:rsidP="00BF5EC6">
            <w:pPr>
              <w:spacing w:before="120" w:after="120"/>
              <w:rPr>
                <w:rFonts w:ascii="Arial" w:hAnsi="Arial" w:cs="Arial"/>
                <w:b/>
                <w:smallCaps/>
                <w:color w:val="FFFFFF"/>
                <w:sz w:val="22"/>
                <w:szCs w:val="22"/>
              </w:rPr>
            </w:pPr>
            <w:r w:rsidRPr="00BF5EC6">
              <w:rPr>
                <w:rFonts w:ascii="Arial" w:hAnsi="Arial" w:cs="Arial"/>
                <w:b/>
                <w:smallCaps/>
                <w:color w:val="FFFFFF"/>
                <w:sz w:val="22"/>
                <w:szCs w:val="22"/>
              </w:rPr>
              <w:t>Incident Response</w:t>
            </w:r>
          </w:p>
        </w:tc>
        <w:tc>
          <w:tcPr>
            <w:tcW w:w="709" w:type="dxa"/>
            <w:tcBorders>
              <w:bottom w:val="single" w:sz="4" w:space="0" w:color="auto"/>
            </w:tcBorders>
            <w:shd w:val="clear" w:color="auto" w:fill="0061B2"/>
          </w:tcPr>
          <w:p w14:paraId="5148B2CB" w14:textId="77777777" w:rsidR="00D640E3" w:rsidRPr="00BF5EC6" w:rsidRDefault="00D640E3" w:rsidP="00BF5EC6">
            <w:pPr>
              <w:spacing w:before="60" w:after="60"/>
              <w:jc w:val="center"/>
              <w:rPr>
                <w:rFonts w:ascii="Wingdings" w:hAnsi="Wingdings" w:cs="Arial"/>
                <w:b/>
                <w:smallCaps/>
                <w:color w:val="FFFFFF"/>
                <w:sz w:val="44"/>
                <w:szCs w:val="44"/>
              </w:rPr>
            </w:pPr>
            <w:r w:rsidRPr="00BF5EC6">
              <w:rPr>
                <w:rFonts w:ascii="Wingdings" w:eastAsia="PMingLiU" w:hAnsi="Wingdings" w:cs="Wingdings"/>
                <w:color w:val="FFFFFF"/>
                <w:sz w:val="44"/>
                <w:szCs w:val="44"/>
                <w:lang w:eastAsia="zh-TW"/>
              </w:rPr>
              <w:t></w:t>
            </w:r>
          </w:p>
        </w:tc>
        <w:tc>
          <w:tcPr>
            <w:tcW w:w="2126" w:type="dxa"/>
            <w:tcBorders>
              <w:bottom w:val="single" w:sz="4" w:space="0" w:color="auto"/>
            </w:tcBorders>
            <w:shd w:val="clear" w:color="auto" w:fill="004074"/>
          </w:tcPr>
          <w:p w14:paraId="6CFFF640" w14:textId="77777777" w:rsidR="00D640E3" w:rsidRPr="00BF5EC6" w:rsidRDefault="00D640E3" w:rsidP="00BF5EC6">
            <w:pPr>
              <w:spacing w:before="120" w:after="120"/>
              <w:rPr>
                <w:rFonts w:ascii="Arial" w:hAnsi="Arial" w:cs="Arial"/>
                <w:b/>
                <w:smallCaps/>
                <w:color w:val="FFFFFF"/>
                <w:sz w:val="22"/>
                <w:szCs w:val="22"/>
              </w:rPr>
            </w:pPr>
            <w:r w:rsidRPr="00BF5EC6">
              <w:rPr>
                <w:rFonts w:ascii="Arial" w:hAnsi="Arial" w:cs="Arial"/>
                <w:b/>
                <w:smallCaps/>
                <w:color w:val="FFFFFF"/>
                <w:sz w:val="22"/>
                <w:szCs w:val="22"/>
              </w:rPr>
              <w:t>Actions taken</w:t>
            </w:r>
          </w:p>
        </w:tc>
      </w:tr>
      <w:tr w:rsidR="00D640E3" w:rsidRPr="00BF5EC6" w14:paraId="1540F303" w14:textId="77777777" w:rsidTr="00BF5EC6">
        <w:tc>
          <w:tcPr>
            <w:tcW w:w="5778" w:type="dxa"/>
            <w:shd w:val="clear" w:color="auto" w:fill="F3F3F3"/>
          </w:tcPr>
          <w:p w14:paraId="640E37FD" w14:textId="77777777" w:rsidR="00D640E3" w:rsidRPr="00BF5EC6" w:rsidRDefault="00D640E3" w:rsidP="00BF5EC6">
            <w:pPr>
              <w:spacing w:after="40"/>
              <w:rPr>
                <w:rFonts w:ascii="Arial" w:hAnsi="Arial" w:cs="Arial"/>
                <w:color w:val="000000"/>
                <w:sz w:val="22"/>
                <w:szCs w:val="22"/>
                <w:lang w:val="en-US"/>
              </w:rPr>
            </w:pPr>
            <w:r w:rsidRPr="00BF5EC6">
              <w:rPr>
                <w:rFonts w:ascii="Arial" w:hAnsi="Arial" w:cs="Arial"/>
                <w:color w:val="000000"/>
                <w:sz w:val="22"/>
                <w:szCs w:val="22"/>
                <w:lang w:val="en-US"/>
              </w:rPr>
              <w:t>Have you:</w:t>
            </w:r>
          </w:p>
          <w:p w14:paraId="1086DB73" w14:textId="77777777" w:rsidR="00D640E3" w:rsidRPr="00BF5EC6" w:rsidRDefault="00D640E3" w:rsidP="00BF5EC6">
            <w:pPr>
              <w:numPr>
                <w:ilvl w:val="0"/>
                <w:numId w:val="17"/>
              </w:numPr>
              <w:tabs>
                <w:tab w:val="clear" w:pos="720"/>
                <w:tab w:val="num" w:pos="284"/>
              </w:tabs>
              <w:spacing w:after="40"/>
              <w:ind w:left="284" w:hanging="284"/>
              <w:rPr>
                <w:rFonts w:ascii="Arial" w:hAnsi="Arial" w:cs="Arial"/>
                <w:sz w:val="22"/>
                <w:szCs w:val="22"/>
              </w:rPr>
            </w:pPr>
            <w:r w:rsidRPr="00BF5EC6">
              <w:rPr>
                <w:rFonts w:ascii="Arial" w:hAnsi="Arial" w:cs="Arial"/>
                <w:color w:val="000000"/>
                <w:sz w:val="22"/>
                <w:szCs w:val="22"/>
                <w:lang w:val="en-US"/>
              </w:rPr>
              <w:t xml:space="preserve">assessed the severity of the incident? </w:t>
            </w:r>
          </w:p>
        </w:tc>
        <w:tc>
          <w:tcPr>
            <w:tcW w:w="709" w:type="dxa"/>
            <w:shd w:val="clear" w:color="auto" w:fill="F3F3F3"/>
            <w:vAlign w:val="center"/>
          </w:tcPr>
          <w:p w14:paraId="209D8BE4" w14:textId="77777777" w:rsidR="00D640E3" w:rsidRPr="00BF5EC6" w:rsidRDefault="00D640E3" w:rsidP="00BF5EC6">
            <w:pPr>
              <w:autoSpaceDE w:val="0"/>
              <w:autoSpaceDN w:val="0"/>
              <w:adjustRightInd w:val="0"/>
              <w:spacing w:after="40"/>
              <w:jc w:val="center"/>
              <w:rPr>
                <w:rFonts w:ascii="MS Shell Dlg" w:hAnsi="MS Shell Dlg" w:cs="MS Shell Dlg"/>
                <w:sz w:val="36"/>
                <w:szCs w:val="36"/>
                <w:lang w:val="en-US"/>
              </w:rPr>
            </w:pPr>
            <w:r w:rsidRPr="00BF5EC6">
              <w:rPr>
                <w:rFonts w:ascii="Wingdings" w:hAnsi="Wingdings" w:cs="Wingdings"/>
                <w:sz w:val="36"/>
                <w:szCs w:val="36"/>
                <w:lang w:val="en-US"/>
              </w:rPr>
              <w:t></w:t>
            </w:r>
          </w:p>
        </w:tc>
        <w:tc>
          <w:tcPr>
            <w:tcW w:w="2126" w:type="dxa"/>
            <w:shd w:val="clear" w:color="auto" w:fill="F3F3F3"/>
          </w:tcPr>
          <w:p w14:paraId="570C7DBF" w14:textId="77777777" w:rsidR="00D640E3" w:rsidRPr="00BF5EC6" w:rsidRDefault="00D640E3" w:rsidP="00BF5EC6">
            <w:pPr>
              <w:spacing w:after="40"/>
              <w:rPr>
                <w:rFonts w:ascii="Arial" w:hAnsi="Arial" w:cs="Arial"/>
                <w:sz w:val="22"/>
                <w:szCs w:val="22"/>
              </w:rPr>
            </w:pPr>
          </w:p>
        </w:tc>
      </w:tr>
      <w:tr w:rsidR="00D640E3" w:rsidRPr="00BF5EC6" w14:paraId="3651A893" w14:textId="77777777" w:rsidTr="00BF5EC6">
        <w:tc>
          <w:tcPr>
            <w:tcW w:w="5778" w:type="dxa"/>
            <w:shd w:val="clear" w:color="auto" w:fill="F3F3F3"/>
          </w:tcPr>
          <w:p w14:paraId="77B77FC5" w14:textId="77777777" w:rsidR="00D640E3" w:rsidRPr="00BF5EC6" w:rsidRDefault="00D640E3" w:rsidP="00BF5EC6">
            <w:pPr>
              <w:numPr>
                <w:ilvl w:val="0"/>
                <w:numId w:val="17"/>
              </w:numPr>
              <w:tabs>
                <w:tab w:val="clear" w:pos="720"/>
                <w:tab w:val="num" w:pos="284"/>
              </w:tabs>
              <w:spacing w:after="40"/>
              <w:ind w:left="284" w:hanging="284"/>
              <w:rPr>
                <w:rFonts w:ascii="Arial" w:hAnsi="Arial" w:cs="Arial"/>
                <w:color w:val="000000"/>
                <w:sz w:val="22"/>
                <w:szCs w:val="22"/>
                <w:lang w:val="en-US"/>
              </w:rPr>
            </w:pPr>
            <w:r w:rsidRPr="00BF5EC6">
              <w:rPr>
                <w:rFonts w:ascii="Arial" w:hAnsi="Arial" w:cs="Arial"/>
                <w:color w:val="000000"/>
                <w:sz w:val="22"/>
                <w:szCs w:val="22"/>
                <w:lang w:val="en-US"/>
              </w:rPr>
              <w:t>evacuated the site if necessary?</w:t>
            </w:r>
          </w:p>
        </w:tc>
        <w:tc>
          <w:tcPr>
            <w:tcW w:w="709" w:type="dxa"/>
            <w:shd w:val="clear" w:color="auto" w:fill="F3F3F3"/>
            <w:vAlign w:val="center"/>
          </w:tcPr>
          <w:p w14:paraId="55ADA5EC" w14:textId="77777777" w:rsidR="00D640E3" w:rsidRDefault="00D640E3" w:rsidP="00BF5EC6">
            <w:pPr>
              <w:spacing w:after="40"/>
              <w:jc w:val="center"/>
            </w:pPr>
            <w:r w:rsidRPr="00BF5EC6">
              <w:rPr>
                <w:rFonts w:ascii="Wingdings" w:hAnsi="Wingdings" w:cs="Wingdings"/>
                <w:sz w:val="36"/>
                <w:szCs w:val="36"/>
                <w:lang w:val="en-US"/>
              </w:rPr>
              <w:t></w:t>
            </w:r>
          </w:p>
        </w:tc>
        <w:tc>
          <w:tcPr>
            <w:tcW w:w="2126" w:type="dxa"/>
            <w:shd w:val="clear" w:color="auto" w:fill="F3F3F3"/>
          </w:tcPr>
          <w:p w14:paraId="01C3243B" w14:textId="77777777" w:rsidR="00D640E3" w:rsidRPr="00BF5EC6" w:rsidRDefault="00D640E3" w:rsidP="00BF5EC6">
            <w:pPr>
              <w:spacing w:after="40"/>
              <w:rPr>
                <w:rFonts w:ascii="Arial" w:hAnsi="Arial" w:cs="Arial"/>
                <w:sz w:val="22"/>
                <w:szCs w:val="22"/>
              </w:rPr>
            </w:pPr>
          </w:p>
        </w:tc>
      </w:tr>
      <w:tr w:rsidR="00DF3FE1" w:rsidRPr="00BF5EC6" w14:paraId="0F072CE7" w14:textId="77777777" w:rsidTr="00BF5EC6">
        <w:tc>
          <w:tcPr>
            <w:tcW w:w="5778" w:type="dxa"/>
            <w:shd w:val="clear" w:color="auto" w:fill="F3F3F3"/>
          </w:tcPr>
          <w:p w14:paraId="75BCF1A2" w14:textId="77777777" w:rsidR="00DF3FE1" w:rsidRPr="00BF5EC6" w:rsidRDefault="008A2B04" w:rsidP="00BF5EC6">
            <w:pPr>
              <w:numPr>
                <w:ilvl w:val="0"/>
                <w:numId w:val="17"/>
              </w:numPr>
              <w:tabs>
                <w:tab w:val="clear" w:pos="720"/>
                <w:tab w:val="num" w:pos="284"/>
              </w:tabs>
              <w:spacing w:after="40"/>
              <w:ind w:left="284" w:hanging="284"/>
              <w:rPr>
                <w:rFonts w:ascii="Arial" w:hAnsi="Arial" w:cs="Arial"/>
                <w:color w:val="000000"/>
                <w:sz w:val="22"/>
                <w:szCs w:val="22"/>
                <w:lang w:val="en-US"/>
              </w:rPr>
            </w:pPr>
            <w:r w:rsidRPr="00BF5EC6">
              <w:rPr>
                <w:rFonts w:ascii="Arial" w:hAnsi="Arial" w:cs="Arial"/>
                <w:color w:val="000000"/>
                <w:sz w:val="22"/>
                <w:szCs w:val="22"/>
                <w:lang w:val="en-US"/>
              </w:rPr>
              <w:t xml:space="preserve">accounted for </w:t>
            </w:r>
            <w:r w:rsidR="00DF3FE1" w:rsidRPr="00BF5EC6">
              <w:rPr>
                <w:rFonts w:ascii="Arial" w:hAnsi="Arial" w:cs="Arial"/>
                <w:color w:val="000000"/>
                <w:sz w:val="22"/>
                <w:szCs w:val="22"/>
                <w:lang w:val="en-US"/>
              </w:rPr>
              <w:t>everyone?</w:t>
            </w:r>
          </w:p>
        </w:tc>
        <w:tc>
          <w:tcPr>
            <w:tcW w:w="709" w:type="dxa"/>
            <w:shd w:val="clear" w:color="auto" w:fill="F3F3F3"/>
            <w:vAlign w:val="center"/>
          </w:tcPr>
          <w:p w14:paraId="6C8EC9B6" w14:textId="77777777" w:rsidR="00DF3FE1" w:rsidRDefault="00DF3FE1" w:rsidP="00BF5EC6">
            <w:pPr>
              <w:spacing w:after="40"/>
              <w:jc w:val="center"/>
            </w:pPr>
            <w:r w:rsidRPr="00BF5EC6">
              <w:rPr>
                <w:rFonts w:ascii="Wingdings" w:hAnsi="Wingdings" w:cs="Wingdings"/>
                <w:sz w:val="36"/>
                <w:szCs w:val="36"/>
                <w:lang w:val="en-US"/>
              </w:rPr>
              <w:t></w:t>
            </w:r>
          </w:p>
        </w:tc>
        <w:tc>
          <w:tcPr>
            <w:tcW w:w="2126" w:type="dxa"/>
            <w:shd w:val="clear" w:color="auto" w:fill="F3F3F3"/>
          </w:tcPr>
          <w:p w14:paraId="3CDD40AE" w14:textId="77777777" w:rsidR="00DF3FE1" w:rsidRPr="00BF5EC6" w:rsidRDefault="00DF3FE1" w:rsidP="00BF5EC6">
            <w:pPr>
              <w:spacing w:after="40"/>
              <w:rPr>
                <w:rFonts w:ascii="Arial" w:hAnsi="Arial" w:cs="Arial"/>
                <w:sz w:val="22"/>
                <w:szCs w:val="22"/>
              </w:rPr>
            </w:pPr>
          </w:p>
        </w:tc>
      </w:tr>
      <w:tr w:rsidR="000C6373" w:rsidRPr="00BF5EC6" w14:paraId="1B2EA2BA" w14:textId="77777777" w:rsidTr="00BF5EC6">
        <w:tc>
          <w:tcPr>
            <w:tcW w:w="5778" w:type="dxa"/>
            <w:shd w:val="clear" w:color="auto" w:fill="F3F3F3"/>
          </w:tcPr>
          <w:p w14:paraId="21525DA8" w14:textId="77777777" w:rsidR="000C6373" w:rsidRPr="00BF5EC6" w:rsidRDefault="000C6373" w:rsidP="00BF5EC6">
            <w:pPr>
              <w:numPr>
                <w:ilvl w:val="0"/>
                <w:numId w:val="17"/>
              </w:numPr>
              <w:tabs>
                <w:tab w:val="clear" w:pos="720"/>
                <w:tab w:val="num" w:pos="284"/>
              </w:tabs>
              <w:spacing w:after="40"/>
              <w:ind w:left="284" w:hanging="284"/>
              <w:rPr>
                <w:rFonts w:ascii="Arial" w:hAnsi="Arial" w:cs="Arial"/>
                <w:sz w:val="22"/>
                <w:szCs w:val="22"/>
              </w:rPr>
            </w:pPr>
            <w:r w:rsidRPr="00BF5EC6">
              <w:rPr>
                <w:rFonts w:ascii="Arial" w:hAnsi="Arial" w:cs="Arial"/>
                <w:color w:val="000000"/>
                <w:sz w:val="22"/>
                <w:szCs w:val="22"/>
                <w:lang w:val="en-US"/>
              </w:rPr>
              <w:t>identified any injuries to persons?</w:t>
            </w:r>
          </w:p>
        </w:tc>
        <w:tc>
          <w:tcPr>
            <w:tcW w:w="709" w:type="dxa"/>
            <w:shd w:val="clear" w:color="auto" w:fill="F3F3F3"/>
            <w:vAlign w:val="center"/>
          </w:tcPr>
          <w:p w14:paraId="6FDFB14C" w14:textId="77777777" w:rsidR="000C6373" w:rsidRDefault="000C6373" w:rsidP="00BF5EC6">
            <w:pPr>
              <w:spacing w:after="40"/>
              <w:jc w:val="center"/>
            </w:pPr>
            <w:r w:rsidRPr="00BF5EC6">
              <w:rPr>
                <w:rFonts w:ascii="Wingdings" w:hAnsi="Wingdings" w:cs="Wingdings"/>
                <w:sz w:val="36"/>
                <w:szCs w:val="36"/>
                <w:lang w:val="en-US"/>
              </w:rPr>
              <w:t></w:t>
            </w:r>
          </w:p>
        </w:tc>
        <w:tc>
          <w:tcPr>
            <w:tcW w:w="2126" w:type="dxa"/>
            <w:shd w:val="clear" w:color="auto" w:fill="F3F3F3"/>
          </w:tcPr>
          <w:p w14:paraId="73A1A472" w14:textId="77777777" w:rsidR="000C6373" w:rsidRPr="00BF5EC6" w:rsidRDefault="000C6373" w:rsidP="00BF5EC6">
            <w:pPr>
              <w:spacing w:after="40"/>
              <w:rPr>
                <w:rFonts w:ascii="Arial" w:hAnsi="Arial" w:cs="Arial"/>
                <w:sz w:val="22"/>
                <w:szCs w:val="22"/>
              </w:rPr>
            </w:pPr>
          </w:p>
        </w:tc>
      </w:tr>
      <w:tr w:rsidR="00D640E3" w:rsidRPr="00BF5EC6" w14:paraId="0BEA44F3" w14:textId="77777777" w:rsidTr="00BF5EC6">
        <w:tc>
          <w:tcPr>
            <w:tcW w:w="5778" w:type="dxa"/>
            <w:shd w:val="clear" w:color="auto" w:fill="F3F3F3"/>
          </w:tcPr>
          <w:p w14:paraId="6725700B" w14:textId="77777777" w:rsidR="00D640E3" w:rsidRPr="00BF5EC6" w:rsidRDefault="00D640E3" w:rsidP="00BF5EC6">
            <w:pPr>
              <w:numPr>
                <w:ilvl w:val="0"/>
                <w:numId w:val="17"/>
              </w:numPr>
              <w:tabs>
                <w:tab w:val="clear" w:pos="720"/>
                <w:tab w:val="num" w:pos="284"/>
              </w:tabs>
              <w:spacing w:after="40"/>
              <w:ind w:left="284" w:hanging="284"/>
              <w:rPr>
                <w:rFonts w:ascii="Arial" w:hAnsi="Arial" w:cs="Arial"/>
                <w:color w:val="000000"/>
                <w:sz w:val="22"/>
                <w:szCs w:val="22"/>
              </w:rPr>
            </w:pPr>
            <w:r w:rsidRPr="00BF5EC6">
              <w:rPr>
                <w:rFonts w:ascii="Arial" w:hAnsi="Arial" w:cs="Arial"/>
                <w:color w:val="000000"/>
                <w:sz w:val="22"/>
                <w:szCs w:val="22"/>
              </w:rPr>
              <w:t>contacted Emergency Services?</w:t>
            </w:r>
          </w:p>
        </w:tc>
        <w:tc>
          <w:tcPr>
            <w:tcW w:w="709" w:type="dxa"/>
            <w:shd w:val="clear" w:color="auto" w:fill="F3F3F3"/>
            <w:vAlign w:val="center"/>
          </w:tcPr>
          <w:p w14:paraId="224831DC" w14:textId="77777777" w:rsidR="00D640E3" w:rsidRDefault="00D640E3" w:rsidP="00BF5EC6">
            <w:pPr>
              <w:spacing w:after="40"/>
              <w:jc w:val="center"/>
            </w:pPr>
            <w:r w:rsidRPr="00BF5EC6">
              <w:rPr>
                <w:rFonts w:ascii="Wingdings" w:hAnsi="Wingdings" w:cs="Wingdings"/>
                <w:sz w:val="36"/>
                <w:szCs w:val="36"/>
                <w:lang w:val="en-US"/>
              </w:rPr>
              <w:t></w:t>
            </w:r>
          </w:p>
        </w:tc>
        <w:tc>
          <w:tcPr>
            <w:tcW w:w="2126" w:type="dxa"/>
            <w:shd w:val="clear" w:color="auto" w:fill="F3F3F3"/>
          </w:tcPr>
          <w:p w14:paraId="46AD92EC" w14:textId="77777777" w:rsidR="00D640E3" w:rsidRPr="00BF5EC6" w:rsidRDefault="00D640E3" w:rsidP="00BF5EC6">
            <w:pPr>
              <w:spacing w:after="40"/>
              <w:rPr>
                <w:rFonts w:ascii="Arial" w:hAnsi="Arial" w:cs="Arial"/>
                <w:sz w:val="22"/>
                <w:szCs w:val="22"/>
              </w:rPr>
            </w:pPr>
          </w:p>
        </w:tc>
      </w:tr>
      <w:tr w:rsidR="00D640E3" w:rsidRPr="00BF5EC6" w14:paraId="091BD851" w14:textId="77777777" w:rsidTr="00BF5EC6">
        <w:tc>
          <w:tcPr>
            <w:tcW w:w="5778" w:type="dxa"/>
            <w:shd w:val="clear" w:color="auto" w:fill="F3F3F3"/>
          </w:tcPr>
          <w:p w14:paraId="3563D041" w14:textId="77777777" w:rsidR="00D640E3" w:rsidRPr="00BF5EC6" w:rsidRDefault="00D640E3" w:rsidP="00BF5EC6">
            <w:pPr>
              <w:numPr>
                <w:ilvl w:val="0"/>
                <w:numId w:val="17"/>
              </w:numPr>
              <w:tabs>
                <w:tab w:val="clear" w:pos="720"/>
                <w:tab w:val="num" w:pos="284"/>
              </w:tabs>
              <w:spacing w:after="40"/>
              <w:ind w:left="284" w:hanging="284"/>
              <w:rPr>
                <w:rFonts w:ascii="Arial" w:hAnsi="Arial" w:cs="Arial"/>
                <w:color w:val="000000"/>
                <w:sz w:val="22"/>
                <w:szCs w:val="22"/>
                <w:lang w:val="en-US"/>
              </w:rPr>
            </w:pPr>
            <w:r w:rsidRPr="00BF5EC6">
              <w:rPr>
                <w:rFonts w:ascii="Arial" w:hAnsi="Arial" w:cs="Arial"/>
                <w:color w:val="000000"/>
                <w:sz w:val="22"/>
                <w:szCs w:val="22"/>
                <w:lang w:val="en-US"/>
              </w:rPr>
              <w:t>implemented your I</w:t>
            </w:r>
            <w:r w:rsidR="008A2B04" w:rsidRPr="00BF5EC6">
              <w:rPr>
                <w:rFonts w:ascii="Arial" w:hAnsi="Arial" w:cs="Arial"/>
                <w:color w:val="000000"/>
                <w:sz w:val="22"/>
                <w:szCs w:val="22"/>
                <w:lang w:val="en-US"/>
              </w:rPr>
              <w:t xml:space="preserve">ncident </w:t>
            </w:r>
            <w:r w:rsidRPr="00BF5EC6">
              <w:rPr>
                <w:rFonts w:ascii="Arial" w:hAnsi="Arial" w:cs="Arial"/>
                <w:color w:val="000000"/>
                <w:sz w:val="22"/>
                <w:szCs w:val="22"/>
                <w:lang w:val="en-US"/>
              </w:rPr>
              <w:t>R</w:t>
            </w:r>
            <w:r w:rsidR="008A2B04" w:rsidRPr="00BF5EC6">
              <w:rPr>
                <w:rFonts w:ascii="Arial" w:hAnsi="Arial" w:cs="Arial"/>
                <w:color w:val="000000"/>
                <w:sz w:val="22"/>
                <w:szCs w:val="22"/>
                <w:lang w:val="en-US"/>
              </w:rPr>
              <w:t xml:space="preserve">esponse </w:t>
            </w:r>
            <w:r w:rsidRPr="00BF5EC6">
              <w:rPr>
                <w:rFonts w:ascii="Arial" w:hAnsi="Arial" w:cs="Arial"/>
                <w:color w:val="000000"/>
                <w:sz w:val="22"/>
                <w:szCs w:val="22"/>
                <w:lang w:val="en-US"/>
              </w:rPr>
              <w:t>P</w:t>
            </w:r>
            <w:r w:rsidR="008A2B04" w:rsidRPr="00BF5EC6">
              <w:rPr>
                <w:rFonts w:ascii="Arial" w:hAnsi="Arial" w:cs="Arial"/>
                <w:color w:val="000000"/>
                <w:sz w:val="22"/>
                <w:szCs w:val="22"/>
                <w:lang w:val="en-US"/>
              </w:rPr>
              <w:t>lan</w:t>
            </w:r>
            <w:r w:rsidRPr="00BF5EC6">
              <w:rPr>
                <w:rFonts w:ascii="Arial" w:hAnsi="Arial" w:cs="Arial"/>
                <w:color w:val="000000"/>
                <w:sz w:val="22"/>
                <w:szCs w:val="22"/>
                <w:lang w:val="en-US"/>
              </w:rPr>
              <w:t>?</w:t>
            </w:r>
          </w:p>
        </w:tc>
        <w:tc>
          <w:tcPr>
            <w:tcW w:w="709" w:type="dxa"/>
            <w:shd w:val="clear" w:color="auto" w:fill="F3F3F3"/>
            <w:vAlign w:val="center"/>
          </w:tcPr>
          <w:p w14:paraId="51392D5F" w14:textId="77777777" w:rsidR="00D640E3" w:rsidRDefault="00D640E3" w:rsidP="00BF5EC6">
            <w:pPr>
              <w:spacing w:after="40"/>
              <w:jc w:val="center"/>
            </w:pPr>
            <w:r w:rsidRPr="00BF5EC6">
              <w:rPr>
                <w:rFonts w:ascii="Wingdings" w:hAnsi="Wingdings" w:cs="Wingdings"/>
                <w:sz w:val="36"/>
                <w:szCs w:val="36"/>
                <w:lang w:val="en-US"/>
              </w:rPr>
              <w:t></w:t>
            </w:r>
          </w:p>
        </w:tc>
        <w:tc>
          <w:tcPr>
            <w:tcW w:w="2126" w:type="dxa"/>
            <w:shd w:val="clear" w:color="auto" w:fill="F3F3F3"/>
          </w:tcPr>
          <w:p w14:paraId="198E7499" w14:textId="77777777" w:rsidR="00D640E3" w:rsidRPr="00BF5EC6" w:rsidRDefault="00D640E3" w:rsidP="00BF5EC6">
            <w:pPr>
              <w:spacing w:after="40"/>
              <w:rPr>
                <w:rFonts w:ascii="Arial" w:hAnsi="Arial" w:cs="Arial"/>
                <w:sz w:val="22"/>
                <w:szCs w:val="22"/>
              </w:rPr>
            </w:pPr>
          </w:p>
        </w:tc>
      </w:tr>
      <w:tr w:rsidR="00D640E3" w:rsidRPr="00BF5EC6" w14:paraId="75216EC6" w14:textId="77777777" w:rsidTr="00BF5EC6">
        <w:tc>
          <w:tcPr>
            <w:tcW w:w="5778" w:type="dxa"/>
            <w:shd w:val="clear" w:color="auto" w:fill="F3F3F3"/>
          </w:tcPr>
          <w:p w14:paraId="0C4660E3" w14:textId="77777777" w:rsidR="00D640E3" w:rsidRPr="00BF5EC6" w:rsidRDefault="000C6373" w:rsidP="00BF5EC6">
            <w:pPr>
              <w:numPr>
                <w:ilvl w:val="0"/>
                <w:numId w:val="17"/>
              </w:numPr>
              <w:tabs>
                <w:tab w:val="clear" w:pos="720"/>
                <w:tab w:val="num" w:pos="284"/>
              </w:tabs>
              <w:spacing w:after="40"/>
              <w:ind w:left="284" w:hanging="284"/>
              <w:rPr>
                <w:rFonts w:ascii="Arial" w:hAnsi="Arial" w:cs="Arial"/>
                <w:sz w:val="22"/>
                <w:szCs w:val="22"/>
              </w:rPr>
            </w:pPr>
            <w:r w:rsidRPr="00BF5EC6">
              <w:rPr>
                <w:rFonts w:ascii="Arial" w:hAnsi="Arial" w:cs="Arial"/>
                <w:color w:val="000000"/>
                <w:sz w:val="22"/>
                <w:szCs w:val="22"/>
                <w:lang w:val="en-US"/>
              </w:rPr>
              <w:t>started an Event Log</w:t>
            </w:r>
            <w:r w:rsidR="00D640E3" w:rsidRPr="00BF5EC6">
              <w:rPr>
                <w:rFonts w:ascii="Arial" w:hAnsi="Arial" w:cs="Arial"/>
                <w:color w:val="000000"/>
                <w:sz w:val="22"/>
                <w:szCs w:val="22"/>
                <w:lang w:val="en-US"/>
              </w:rPr>
              <w:t xml:space="preserve">? </w:t>
            </w:r>
          </w:p>
        </w:tc>
        <w:tc>
          <w:tcPr>
            <w:tcW w:w="709" w:type="dxa"/>
            <w:shd w:val="clear" w:color="auto" w:fill="F3F3F3"/>
            <w:vAlign w:val="center"/>
          </w:tcPr>
          <w:p w14:paraId="02FFA68E" w14:textId="77777777" w:rsidR="00D640E3" w:rsidRDefault="00D640E3" w:rsidP="00BF5EC6">
            <w:pPr>
              <w:spacing w:after="40"/>
              <w:jc w:val="center"/>
            </w:pPr>
            <w:r w:rsidRPr="00BF5EC6">
              <w:rPr>
                <w:rFonts w:ascii="Wingdings" w:hAnsi="Wingdings" w:cs="Wingdings"/>
                <w:sz w:val="36"/>
                <w:szCs w:val="36"/>
                <w:lang w:val="en-US"/>
              </w:rPr>
              <w:t></w:t>
            </w:r>
          </w:p>
        </w:tc>
        <w:tc>
          <w:tcPr>
            <w:tcW w:w="2126" w:type="dxa"/>
            <w:shd w:val="clear" w:color="auto" w:fill="F3F3F3"/>
          </w:tcPr>
          <w:p w14:paraId="24A55102" w14:textId="77777777" w:rsidR="00D640E3" w:rsidRPr="00BF5EC6" w:rsidRDefault="00D640E3" w:rsidP="00BF5EC6">
            <w:pPr>
              <w:spacing w:after="40"/>
              <w:rPr>
                <w:rFonts w:ascii="Arial" w:hAnsi="Arial" w:cs="Arial"/>
                <w:sz w:val="22"/>
                <w:szCs w:val="22"/>
              </w:rPr>
            </w:pPr>
          </w:p>
        </w:tc>
      </w:tr>
      <w:tr w:rsidR="000C6373" w:rsidRPr="00BF5EC6" w14:paraId="30510EEF" w14:textId="77777777" w:rsidTr="00BF5EC6">
        <w:tc>
          <w:tcPr>
            <w:tcW w:w="5778" w:type="dxa"/>
            <w:shd w:val="clear" w:color="auto" w:fill="F3F3F3"/>
          </w:tcPr>
          <w:p w14:paraId="1EA3A9DA" w14:textId="77777777" w:rsidR="000C6373" w:rsidRPr="00BF5EC6" w:rsidRDefault="000C6373" w:rsidP="00BF5EC6">
            <w:pPr>
              <w:numPr>
                <w:ilvl w:val="0"/>
                <w:numId w:val="17"/>
              </w:numPr>
              <w:tabs>
                <w:tab w:val="clear" w:pos="720"/>
                <w:tab w:val="num" w:pos="284"/>
              </w:tabs>
              <w:spacing w:after="40"/>
              <w:ind w:left="284" w:hanging="284"/>
              <w:rPr>
                <w:rFonts w:ascii="Arial" w:hAnsi="Arial" w:cs="Arial"/>
                <w:sz w:val="22"/>
                <w:szCs w:val="22"/>
              </w:rPr>
            </w:pPr>
            <w:r w:rsidRPr="00BF5EC6">
              <w:rPr>
                <w:rFonts w:ascii="Arial" w:hAnsi="Arial" w:cs="Arial"/>
                <w:color w:val="000000"/>
                <w:sz w:val="22"/>
                <w:szCs w:val="22"/>
                <w:lang w:val="en-US"/>
              </w:rPr>
              <w:t xml:space="preserve">activated staff members and resources? </w:t>
            </w:r>
          </w:p>
        </w:tc>
        <w:tc>
          <w:tcPr>
            <w:tcW w:w="709" w:type="dxa"/>
            <w:shd w:val="clear" w:color="auto" w:fill="F3F3F3"/>
            <w:vAlign w:val="center"/>
          </w:tcPr>
          <w:p w14:paraId="07B7D6DB" w14:textId="77777777" w:rsidR="000C6373" w:rsidRDefault="000C6373" w:rsidP="00BF5EC6">
            <w:pPr>
              <w:spacing w:after="40"/>
              <w:jc w:val="center"/>
            </w:pPr>
            <w:r w:rsidRPr="00BF5EC6">
              <w:rPr>
                <w:rFonts w:ascii="Wingdings" w:hAnsi="Wingdings" w:cs="Wingdings"/>
                <w:sz w:val="36"/>
                <w:szCs w:val="36"/>
                <w:lang w:val="en-US"/>
              </w:rPr>
              <w:t></w:t>
            </w:r>
          </w:p>
        </w:tc>
        <w:tc>
          <w:tcPr>
            <w:tcW w:w="2126" w:type="dxa"/>
            <w:shd w:val="clear" w:color="auto" w:fill="F3F3F3"/>
          </w:tcPr>
          <w:p w14:paraId="32BA4E0D" w14:textId="77777777" w:rsidR="000C6373" w:rsidRPr="00BF5EC6" w:rsidRDefault="000C6373" w:rsidP="00BF5EC6">
            <w:pPr>
              <w:spacing w:after="40"/>
              <w:rPr>
                <w:rFonts w:ascii="Arial" w:hAnsi="Arial" w:cs="Arial"/>
                <w:sz w:val="22"/>
                <w:szCs w:val="22"/>
              </w:rPr>
            </w:pPr>
          </w:p>
        </w:tc>
      </w:tr>
      <w:tr w:rsidR="00BA7433" w:rsidRPr="00BF5EC6" w14:paraId="08DD0B96" w14:textId="77777777" w:rsidTr="00BF5EC6">
        <w:tc>
          <w:tcPr>
            <w:tcW w:w="5778" w:type="dxa"/>
            <w:shd w:val="clear" w:color="auto" w:fill="F3F3F3"/>
          </w:tcPr>
          <w:p w14:paraId="30B6A1DE" w14:textId="77777777" w:rsidR="00BA7433" w:rsidRPr="00BF5EC6" w:rsidRDefault="00BA7433" w:rsidP="00BF5EC6">
            <w:pPr>
              <w:numPr>
                <w:ilvl w:val="0"/>
                <w:numId w:val="17"/>
              </w:numPr>
              <w:tabs>
                <w:tab w:val="clear" w:pos="720"/>
                <w:tab w:val="num" w:pos="284"/>
              </w:tabs>
              <w:spacing w:after="40"/>
              <w:ind w:left="284" w:hanging="284"/>
              <w:rPr>
                <w:rFonts w:ascii="Arial" w:hAnsi="Arial" w:cs="Arial"/>
                <w:sz w:val="22"/>
                <w:szCs w:val="22"/>
              </w:rPr>
            </w:pPr>
            <w:r w:rsidRPr="00BF5EC6">
              <w:rPr>
                <w:rFonts w:ascii="Arial" w:hAnsi="Arial" w:cs="Arial"/>
                <w:color w:val="000000"/>
                <w:sz w:val="22"/>
                <w:szCs w:val="22"/>
                <w:lang w:val="en-US"/>
              </w:rPr>
              <w:t xml:space="preserve">appointed a spokesperson? </w:t>
            </w:r>
          </w:p>
        </w:tc>
        <w:tc>
          <w:tcPr>
            <w:tcW w:w="709" w:type="dxa"/>
            <w:shd w:val="clear" w:color="auto" w:fill="F3F3F3"/>
            <w:vAlign w:val="center"/>
          </w:tcPr>
          <w:p w14:paraId="696CA095" w14:textId="77777777" w:rsidR="00BA7433" w:rsidRDefault="00BA7433" w:rsidP="00BF5EC6">
            <w:pPr>
              <w:spacing w:after="40"/>
              <w:jc w:val="center"/>
            </w:pPr>
            <w:r w:rsidRPr="00BF5EC6">
              <w:rPr>
                <w:rFonts w:ascii="Wingdings" w:hAnsi="Wingdings" w:cs="Wingdings"/>
                <w:sz w:val="36"/>
                <w:szCs w:val="36"/>
                <w:lang w:val="en-US"/>
              </w:rPr>
              <w:t></w:t>
            </w:r>
          </w:p>
        </w:tc>
        <w:tc>
          <w:tcPr>
            <w:tcW w:w="2126" w:type="dxa"/>
            <w:shd w:val="clear" w:color="auto" w:fill="F3F3F3"/>
          </w:tcPr>
          <w:p w14:paraId="0759534B" w14:textId="77777777" w:rsidR="00BA7433" w:rsidRPr="00BF5EC6" w:rsidRDefault="00BA7433" w:rsidP="00BF5EC6">
            <w:pPr>
              <w:spacing w:after="40"/>
              <w:rPr>
                <w:rFonts w:ascii="Arial" w:hAnsi="Arial" w:cs="Arial"/>
                <w:sz w:val="22"/>
                <w:szCs w:val="22"/>
              </w:rPr>
            </w:pPr>
          </w:p>
        </w:tc>
      </w:tr>
      <w:tr w:rsidR="00D640E3" w:rsidRPr="00BF5EC6" w14:paraId="4B37D1F5" w14:textId="77777777" w:rsidTr="00BF5EC6">
        <w:tc>
          <w:tcPr>
            <w:tcW w:w="5778" w:type="dxa"/>
            <w:shd w:val="clear" w:color="auto" w:fill="F3F3F3"/>
          </w:tcPr>
          <w:p w14:paraId="23123AD5" w14:textId="77777777" w:rsidR="00D640E3" w:rsidRPr="00BF5EC6" w:rsidRDefault="00D640E3" w:rsidP="00BF5EC6">
            <w:pPr>
              <w:numPr>
                <w:ilvl w:val="0"/>
                <w:numId w:val="17"/>
              </w:numPr>
              <w:tabs>
                <w:tab w:val="clear" w:pos="720"/>
                <w:tab w:val="num" w:pos="284"/>
              </w:tabs>
              <w:spacing w:after="40"/>
              <w:ind w:left="284" w:hanging="284"/>
              <w:rPr>
                <w:rFonts w:ascii="Arial" w:hAnsi="Arial" w:cs="Arial"/>
                <w:sz w:val="22"/>
                <w:szCs w:val="22"/>
              </w:rPr>
            </w:pPr>
            <w:r w:rsidRPr="00BF5EC6">
              <w:rPr>
                <w:rFonts w:ascii="Arial" w:hAnsi="Arial" w:cs="Arial"/>
                <w:color w:val="000000"/>
                <w:sz w:val="22"/>
                <w:szCs w:val="22"/>
                <w:lang w:val="en-US"/>
              </w:rPr>
              <w:t>gained more information as a priority?</w:t>
            </w:r>
          </w:p>
        </w:tc>
        <w:tc>
          <w:tcPr>
            <w:tcW w:w="709" w:type="dxa"/>
            <w:shd w:val="clear" w:color="auto" w:fill="F3F3F3"/>
            <w:vAlign w:val="center"/>
          </w:tcPr>
          <w:p w14:paraId="0D67BFD8" w14:textId="77777777" w:rsidR="00D640E3" w:rsidRDefault="00D640E3" w:rsidP="00BF5EC6">
            <w:pPr>
              <w:spacing w:after="40"/>
              <w:jc w:val="center"/>
            </w:pPr>
            <w:r w:rsidRPr="00BF5EC6">
              <w:rPr>
                <w:rFonts w:ascii="Wingdings" w:hAnsi="Wingdings" w:cs="Wingdings"/>
                <w:sz w:val="36"/>
                <w:szCs w:val="36"/>
                <w:lang w:val="en-US"/>
              </w:rPr>
              <w:t></w:t>
            </w:r>
          </w:p>
        </w:tc>
        <w:tc>
          <w:tcPr>
            <w:tcW w:w="2126" w:type="dxa"/>
            <w:shd w:val="clear" w:color="auto" w:fill="F3F3F3"/>
          </w:tcPr>
          <w:p w14:paraId="6037795D" w14:textId="77777777" w:rsidR="00D640E3" w:rsidRPr="00BF5EC6" w:rsidRDefault="00D640E3" w:rsidP="00BF5EC6">
            <w:pPr>
              <w:spacing w:after="40"/>
              <w:rPr>
                <w:rFonts w:ascii="Arial" w:hAnsi="Arial" w:cs="Arial"/>
                <w:sz w:val="22"/>
                <w:szCs w:val="22"/>
              </w:rPr>
            </w:pPr>
          </w:p>
        </w:tc>
      </w:tr>
      <w:tr w:rsidR="00D640E3" w:rsidRPr="00BF5EC6" w14:paraId="48A25C86" w14:textId="77777777" w:rsidTr="00BF5EC6">
        <w:tc>
          <w:tcPr>
            <w:tcW w:w="5778" w:type="dxa"/>
            <w:shd w:val="clear" w:color="auto" w:fill="F3F3F3"/>
          </w:tcPr>
          <w:p w14:paraId="377E706E" w14:textId="77777777" w:rsidR="00D640E3" w:rsidRPr="00BF5EC6" w:rsidRDefault="00D640E3" w:rsidP="00BF5EC6">
            <w:pPr>
              <w:numPr>
                <w:ilvl w:val="0"/>
                <w:numId w:val="17"/>
              </w:numPr>
              <w:tabs>
                <w:tab w:val="clear" w:pos="720"/>
                <w:tab w:val="num" w:pos="284"/>
              </w:tabs>
              <w:spacing w:after="40"/>
              <w:ind w:left="284" w:hanging="284"/>
              <w:rPr>
                <w:rFonts w:ascii="Arial" w:hAnsi="Arial" w:cs="Arial"/>
                <w:sz w:val="22"/>
                <w:szCs w:val="22"/>
              </w:rPr>
            </w:pPr>
            <w:r w:rsidRPr="00BF5EC6">
              <w:rPr>
                <w:rFonts w:ascii="Arial" w:hAnsi="Arial" w:cs="Arial"/>
                <w:color w:val="000000"/>
                <w:sz w:val="22"/>
                <w:szCs w:val="22"/>
                <w:lang w:val="en-US"/>
              </w:rPr>
              <w:t>briefed team members on incident?</w:t>
            </w:r>
          </w:p>
        </w:tc>
        <w:tc>
          <w:tcPr>
            <w:tcW w:w="709" w:type="dxa"/>
            <w:shd w:val="clear" w:color="auto" w:fill="F3F3F3"/>
            <w:vAlign w:val="center"/>
          </w:tcPr>
          <w:p w14:paraId="08AC104B" w14:textId="77777777" w:rsidR="00D640E3" w:rsidRDefault="00D640E3" w:rsidP="00BF5EC6">
            <w:pPr>
              <w:spacing w:after="40"/>
              <w:jc w:val="center"/>
            </w:pPr>
            <w:r w:rsidRPr="00BF5EC6">
              <w:rPr>
                <w:rFonts w:ascii="Wingdings" w:hAnsi="Wingdings" w:cs="Wingdings"/>
                <w:sz w:val="36"/>
                <w:szCs w:val="36"/>
                <w:lang w:val="en-US"/>
              </w:rPr>
              <w:t></w:t>
            </w:r>
          </w:p>
        </w:tc>
        <w:tc>
          <w:tcPr>
            <w:tcW w:w="2126" w:type="dxa"/>
            <w:shd w:val="clear" w:color="auto" w:fill="F3F3F3"/>
          </w:tcPr>
          <w:p w14:paraId="4BF9C90A" w14:textId="77777777" w:rsidR="00D640E3" w:rsidRPr="00BF5EC6" w:rsidRDefault="00D640E3" w:rsidP="00BF5EC6">
            <w:pPr>
              <w:spacing w:after="40"/>
              <w:rPr>
                <w:rFonts w:ascii="Arial" w:hAnsi="Arial" w:cs="Arial"/>
                <w:sz w:val="22"/>
                <w:szCs w:val="22"/>
              </w:rPr>
            </w:pPr>
          </w:p>
        </w:tc>
      </w:tr>
      <w:tr w:rsidR="00D640E3" w:rsidRPr="00BF5EC6" w14:paraId="78303EE3" w14:textId="77777777" w:rsidTr="00BF5EC6">
        <w:tc>
          <w:tcPr>
            <w:tcW w:w="5778" w:type="dxa"/>
            <w:shd w:val="clear" w:color="auto" w:fill="F3F3F3"/>
          </w:tcPr>
          <w:p w14:paraId="17C45CFE" w14:textId="77777777" w:rsidR="00D640E3" w:rsidRPr="00BF5EC6" w:rsidRDefault="00D640E3" w:rsidP="00BF5EC6">
            <w:pPr>
              <w:numPr>
                <w:ilvl w:val="0"/>
                <w:numId w:val="17"/>
              </w:numPr>
              <w:tabs>
                <w:tab w:val="clear" w:pos="720"/>
                <w:tab w:val="num" w:pos="284"/>
              </w:tabs>
              <w:spacing w:after="40"/>
              <w:ind w:left="284" w:hanging="284"/>
              <w:rPr>
                <w:rFonts w:ascii="Arial" w:hAnsi="Arial" w:cs="Arial"/>
                <w:sz w:val="22"/>
                <w:szCs w:val="22"/>
              </w:rPr>
            </w:pPr>
            <w:r w:rsidRPr="00BF5EC6">
              <w:rPr>
                <w:rFonts w:ascii="Arial" w:hAnsi="Arial" w:cs="Arial"/>
                <w:color w:val="000000"/>
                <w:sz w:val="22"/>
                <w:szCs w:val="22"/>
                <w:lang w:val="en-US"/>
              </w:rPr>
              <w:t>allocated specific roles and responsibilities?</w:t>
            </w:r>
          </w:p>
        </w:tc>
        <w:tc>
          <w:tcPr>
            <w:tcW w:w="709" w:type="dxa"/>
            <w:shd w:val="clear" w:color="auto" w:fill="F3F3F3"/>
            <w:vAlign w:val="center"/>
          </w:tcPr>
          <w:p w14:paraId="63304DB8" w14:textId="77777777" w:rsidR="00D640E3" w:rsidRDefault="00D640E3" w:rsidP="00BF5EC6">
            <w:pPr>
              <w:spacing w:after="40"/>
              <w:jc w:val="center"/>
            </w:pPr>
            <w:r w:rsidRPr="00BF5EC6">
              <w:rPr>
                <w:rFonts w:ascii="Wingdings" w:hAnsi="Wingdings" w:cs="Wingdings"/>
                <w:sz w:val="36"/>
                <w:szCs w:val="36"/>
                <w:lang w:val="en-US"/>
              </w:rPr>
              <w:t></w:t>
            </w:r>
          </w:p>
        </w:tc>
        <w:tc>
          <w:tcPr>
            <w:tcW w:w="2126" w:type="dxa"/>
            <w:shd w:val="clear" w:color="auto" w:fill="F3F3F3"/>
          </w:tcPr>
          <w:p w14:paraId="4F2276B1" w14:textId="77777777" w:rsidR="00D640E3" w:rsidRPr="00BF5EC6" w:rsidRDefault="00D640E3" w:rsidP="00BF5EC6">
            <w:pPr>
              <w:spacing w:after="40"/>
              <w:rPr>
                <w:rFonts w:ascii="Arial" w:hAnsi="Arial" w:cs="Arial"/>
                <w:sz w:val="22"/>
                <w:szCs w:val="22"/>
              </w:rPr>
            </w:pPr>
          </w:p>
        </w:tc>
      </w:tr>
      <w:tr w:rsidR="000C6373" w:rsidRPr="00BF5EC6" w14:paraId="2182CFA7" w14:textId="77777777" w:rsidTr="00BF5EC6">
        <w:tc>
          <w:tcPr>
            <w:tcW w:w="5778" w:type="dxa"/>
            <w:shd w:val="clear" w:color="auto" w:fill="F3F3F3"/>
          </w:tcPr>
          <w:p w14:paraId="6DE97B74" w14:textId="77777777" w:rsidR="000C6373" w:rsidRPr="00BF5EC6" w:rsidRDefault="000C6373" w:rsidP="00BF5EC6">
            <w:pPr>
              <w:numPr>
                <w:ilvl w:val="0"/>
                <w:numId w:val="17"/>
              </w:numPr>
              <w:tabs>
                <w:tab w:val="clear" w:pos="720"/>
                <w:tab w:val="num" w:pos="284"/>
              </w:tabs>
              <w:spacing w:after="40"/>
              <w:ind w:left="284" w:hanging="284"/>
              <w:rPr>
                <w:rFonts w:ascii="Arial" w:hAnsi="Arial" w:cs="Arial"/>
                <w:sz w:val="22"/>
                <w:szCs w:val="22"/>
              </w:rPr>
            </w:pPr>
            <w:r w:rsidRPr="00BF5EC6">
              <w:rPr>
                <w:rFonts w:ascii="Arial" w:hAnsi="Arial" w:cs="Arial"/>
                <w:color w:val="000000"/>
                <w:sz w:val="22"/>
                <w:szCs w:val="22"/>
                <w:lang w:val="en-US"/>
              </w:rPr>
              <w:t>identified any damage?</w:t>
            </w:r>
          </w:p>
        </w:tc>
        <w:tc>
          <w:tcPr>
            <w:tcW w:w="709" w:type="dxa"/>
            <w:shd w:val="clear" w:color="auto" w:fill="F3F3F3"/>
            <w:vAlign w:val="center"/>
          </w:tcPr>
          <w:p w14:paraId="31320E0C" w14:textId="77777777" w:rsidR="000C6373" w:rsidRDefault="000C6373" w:rsidP="00BF5EC6">
            <w:pPr>
              <w:spacing w:after="40"/>
              <w:jc w:val="center"/>
            </w:pPr>
            <w:r w:rsidRPr="00BF5EC6">
              <w:rPr>
                <w:rFonts w:ascii="Wingdings" w:hAnsi="Wingdings" w:cs="Wingdings"/>
                <w:sz w:val="36"/>
                <w:szCs w:val="36"/>
                <w:lang w:val="en-US"/>
              </w:rPr>
              <w:t></w:t>
            </w:r>
          </w:p>
        </w:tc>
        <w:tc>
          <w:tcPr>
            <w:tcW w:w="2126" w:type="dxa"/>
            <w:shd w:val="clear" w:color="auto" w:fill="F3F3F3"/>
          </w:tcPr>
          <w:p w14:paraId="6851B467" w14:textId="77777777" w:rsidR="000C6373" w:rsidRPr="00BF5EC6" w:rsidRDefault="000C6373" w:rsidP="00BF5EC6">
            <w:pPr>
              <w:spacing w:after="40"/>
              <w:rPr>
                <w:rFonts w:ascii="Arial" w:hAnsi="Arial" w:cs="Arial"/>
                <w:sz w:val="22"/>
                <w:szCs w:val="22"/>
              </w:rPr>
            </w:pPr>
          </w:p>
        </w:tc>
      </w:tr>
      <w:tr w:rsidR="000C6373" w:rsidRPr="00BF5EC6" w14:paraId="6B5B75F3" w14:textId="77777777" w:rsidTr="00BF5EC6">
        <w:tc>
          <w:tcPr>
            <w:tcW w:w="5778" w:type="dxa"/>
            <w:shd w:val="clear" w:color="auto" w:fill="F3F3F3"/>
          </w:tcPr>
          <w:p w14:paraId="3264F34A" w14:textId="77777777" w:rsidR="000C6373" w:rsidRPr="00BF5EC6" w:rsidRDefault="000C6373" w:rsidP="00BF5EC6">
            <w:pPr>
              <w:numPr>
                <w:ilvl w:val="0"/>
                <w:numId w:val="17"/>
              </w:numPr>
              <w:tabs>
                <w:tab w:val="clear" w:pos="720"/>
                <w:tab w:val="num" w:pos="284"/>
              </w:tabs>
              <w:spacing w:after="40"/>
              <w:ind w:left="284" w:hanging="284"/>
              <w:rPr>
                <w:rFonts w:ascii="Arial" w:hAnsi="Arial" w:cs="Arial"/>
                <w:sz w:val="22"/>
                <w:szCs w:val="22"/>
              </w:rPr>
            </w:pPr>
            <w:r w:rsidRPr="00BF5EC6">
              <w:rPr>
                <w:rFonts w:ascii="Arial" w:hAnsi="Arial" w:cs="Arial"/>
                <w:color w:val="000000"/>
                <w:sz w:val="22"/>
                <w:szCs w:val="22"/>
                <w:lang w:val="en-US"/>
              </w:rPr>
              <w:t>identif</w:t>
            </w:r>
            <w:r w:rsidR="00A6680B" w:rsidRPr="00BF5EC6">
              <w:rPr>
                <w:rFonts w:ascii="Arial" w:hAnsi="Arial" w:cs="Arial"/>
                <w:color w:val="000000"/>
                <w:sz w:val="22"/>
                <w:szCs w:val="22"/>
                <w:lang w:val="en-US"/>
              </w:rPr>
              <w:t>i</w:t>
            </w:r>
            <w:r w:rsidRPr="00BF5EC6">
              <w:rPr>
                <w:rFonts w:ascii="Arial" w:hAnsi="Arial" w:cs="Arial"/>
                <w:color w:val="000000"/>
                <w:sz w:val="22"/>
                <w:szCs w:val="22"/>
                <w:lang w:val="en-US"/>
              </w:rPr>
              <w:t>ed critical activities that have been disrupted?</w:t>
            </w:r>
          </w:p>
        </w:tc>
        <w:tc>
          <w:tcPr>
            <w:tcW w:w="709" w:type="dxa"/>
            <w:shd w:val="clear" w:color="auto" w:fill="F3F3F3"/>
            <w:vAlign w:val="center"/>
          </w:tcPr>
          <w:p w14:paraId="65D62B82" w14:textId="77777777" w:rsidR="000C6373" w:rsidRDefault="000C6373" w:rsidP="00BF5EC6">
            <w:pPr>
              <w:spacing w:after="40"/>
              <w:jc w:val="center"/>
            </w:pPr>
            <w:r w:rsidRPr="00BF5EC6">
              <w:rPr>
                <w:rFonts w:ascii="Wingdings" w:hAnsi="Wingdings" w:cs="Wingdings"/>
                <w:sz w:val="36"/>
                <w:szCs w:val="36"/>
                <w:lang w:val="en-US"/>
              </w:rPr>
              <w:t></w:t>
            </w:r>
          </w:p>
        </w:tc>
        <w:tc>
          <w:tcPr>
            <w:tcW w:w="2126" w:type="dxa"/>
            <w:shd w:val="clear" w:color="auto" w:fill="F3F3F3"/>
          </w:tcPr>
          <w:p w14:paraId="644FFAF5" w14:textId="77777777" w:rsidR="000C6373" w:rsidRPr="00BF5EC6" w:rsidRDefault="000C6373" w:rsidP="00BF5EC6">
            <w:pPr>
              <w:spacing w:after="40"/>
              <w:rPr>
                <w:rFonts w:ascii="Arial" w:hAnsi="Arial" w:cs="Arial"/>
                <w:sz w:val="22"/>
                <w:szCs w:val="22"/>
              </w:rPr>
            </w:pPr>
          </w:p>
        </w:tc>
      </w:tr>
      <w:tr w:rsidR="00D640E3" w:rsidRPr="00BF5EC6" w14:paraId="1A31DA07" w14:textId="77777777" w:rsidTr="00BF5EC6">
        <w:tc>
          <w:tcPr>
            <w:tcW w:w="5778" w:type="dxa"/>
            <w:shd w:val="clear" w:color="auto" w:fill="F3F3F3"/>
          </w:tcPr>
          <w:p w14:paraId="2EC8C92A" w14:textId="77777777" w:rsidR="00D640E3" w:rsidRPr="00BF5EC6" w:rsidRDefault="00D640E3" w:rsidP="00BF5EC6">
            <w:pPr>
              <w:numPr>
                <w:ilvl w:val="0"/>
                <w:numId w:val="17"/>
              </w:numPr>
              <w:tabs>
                <w:tab w:val="clear" w:pos="720"/>
                <w:tab w:val="num" w:pos="284"/>
              </w:tabs>
              <w:spacing w:after="40"/>
              <w:ind w:left="284" w:hanging="284"/>
              <w:rPr>
                <w:rFonts w:ascii="Arial" w:hAnsi="Arial" w:cs="Arial"/>
                <w:sz w:val="22"/>
                <w:szCs w:val="22"/>
              </w:rPr>
            </w:pPr>
            <w:r w:rsidRPr="00BF5EC6">
              <w:rPr>
                <w:rFonts w:ascii="Arial" w:hAnsi="Arial" w:cs="Arial"/>
                <w:color w:val="000000"/>
                <w:sz w:val="22"/>
                <w:szCs w:val="22"/>
                <w:lang w:val="en-US"/>
              </w:rPr>
              <w:t>kept staff informed?</w:t>
            </w:r>
          </w:p>
        </w:tc>
        <w:tc>
          <w:tcPr>
            <w:tcW w:w="709" w:type="dxa"/>
            <w:shd w:val="clear" w:color="auto" w:fill="F3F3F3"/>
            <w:vAlign w:val="center"/>
          </w:tcPr>
          <w:p w14:paraId="67DA1AA9" w14:textId="77777777" w:rsidR="00D640E3" w:rsidRDefault="00D640E3" w:rsidP="00BF5EC6">
            <w:pPr>
              <w:spacing w:after="40"/>
              <w:jc w:val="center"/>
            </w:pPr>
            <w:r w:rsidRPr="00BF5EC6">
              <w:rPr>
                <w:rFonts w:ascii="Wingdings" w:hAnsi="Wingdings" w:cs="Wingdings"/>
                <w:sz w:val="36"/>
                <w:szCs w:val="36"/>
                <w:lang w:val="en-US"/>
              </w:rPr>
              <w:t></w:t>
            </w:r>
          </w:p>
        </w:tc>
        <w:tc>
          <w:tcPr>
            <w:tcW w:w="2126" w:type="dxa"/>
            <w:shd w:val="clear" w:color="auto" w:fill="F3F3F3"/>
          </w:tcPr>
          <w:p w14:paraId="353DAD65" w14:textId="77777777" w:rsidR="00D640E3" w:rsidRPr="00BF5EC6" w:rsidRDefault="00D640E3" w:rsidP="00BF5EC6">
            <w:pPr>
              <w:spacing w:after="40"/>
              <w:rPr>
                <w:rFonts w:ascii="Arial" w:hAnsi="Arial" w:cs="Arial"/>
                <w:sz w:val="22"/>
                <w:szCs w:val="22"/>
              </w:rPr>
            </w:pPr>
          </w:p>
        </w:tc>
      </w:tr>
      <w:tr w:rsidR="00D640E3" w:rsidRPr="00BF5EC6" w14:paraId="529FD4DF" w14:textId="77777777" w:rsidTr="00BF5EC6">
        <w:tc>
          <w:tcPr>
            <w:tcW w:w="5778" w:type="dxa"/>
            <w:shd w:val="clear" w:color="auto" w:fill="F3F3F3"/>
          </w:tcPr>
          <w:p w14:paraId="05860C53" w14:textId="77777777" w:rsidR="00D640E3" w:rsidRPr="00BF5EC6" w:rsidRDefault="00D640E3" w:rsidP="00BF5EC6">
            <w:pPr>
              <w:numPr>
                <w:ilvl w:val="0"/>
                <w:numId w:val="17"/>
              </w:numPr>
              <w:tabs>
                <w:tab w:val="clear" w:pos="720"/>
                <w:tab w:val="num" w:pos="284"/>
              </w:tabs>
              <w:spacing w:after="40"/>
              <w:ind w:left="284" w:hanging="284"/>
              <w:rPr>
                <w:rFonts w:ascii="Arial" w:hAnsi="Arial" w:cs="Arial"/>
                <w:sz w:val="22"/>
                <w:szCs w:val="22"/>
              </w:rPr>
            </w:pPr>
            <w:r w:rsidRPr="00BF5EC6">
              <w:rPr>
                <w:rFonts w:ascii="Arial" w:hAnsi="Arial" w:cs="Arial"/>
                <w:color w:val="000000"/>
                <w:sz w:val="22"/>
                <w:szCs w:val="22"/>
                <w:lang w:val="en-US"/>
              </w:rPr>
              <w:t>contacted key stakeholders?</w:t>
            </w:r>
          </w:p>
        </w:tc>
        <w:tc>
          <w:tcPr>
            <w:tcW w:w="709" w:type="dxa"/>
            <w:shd w:val="clear" w:color="auto" w:fill="F3F3F3"/>
            <w:vAlign w:val="center"/>
          </w:tcPr>
          <w:p w14:paraId="02936E19" w14:textId="77777777" w:rsidR="00D640E3" w:rsidRDefault="00D640E3" w:rsidP="00BF5EC6">
            <w:pPr>
              <w:spacing w:after="40"/>
              <w:jc w:val="center"/>
            </w:pPr>
            <w:r w:rsidRPr="00BF5EC6">
              <w:rPr>
                <w:rFonts w:ascii="Wingdings" w:hAnsi="Wingdings" w:cs="Wingdings"/>
                <w:sz w:val="36"/>
                <w:szCs w:val="36"/>
                <w:lang w:val="en-US"/>
              </w:rPr>
              <w:t></w:t>
            </w:r>
          </w:p>
        </w:tc>
        <w:tc>
          <w:tcPr>
            <w:tcW w:w="2126" w:type="dxa"/>
            <w:shd w:val="clear" w:color="auto" w:fill="F3F3F3"/>
          </w:tcPr>
          <w:p w14:paraId="6CF3736C" w14:textId="77777777" w:rsidR="00D640E3" w:rsidRPr="00BF5EC6" w:rsidRDefault="00D640E3" w:rsidP="00BF5EC6">
            <w:pPr>
              <w:spacing w:after="40"/>
              <w:rPr>
                <w:rFonts w:ascii="Arial" w:hAnsi="Arial" w:cs="Arial"/>
                <w:sz w:val="22"/>
                <w:szCs w:val="22"/>
              </w:rPr>
            </w:pPr>
          </w:p>
        </w:tc>
      </w:tr>
      <w:tr w:rsidR="00D640E3" w:rsidRPr="00BF5EC6" w14:paraId="521ED913" w14:textId="77777777" w:rsidTr="00BF5EC6">
        <w:tc>
          <w:tcPr>
            <w:tcW w:w="5778" w:type="dxa"/>
            <w:shd w:val="clear" w:color="auto" w:fill="F3F3F3"/>
          </w:tcPr>
          <w:p w14:paraId="58B6494D" w14:textId="77777777" w:rsidR="00D640E3" w:rsidRPr="00BF5EC6" w:rsidRDefault="00D640E3" w:rsidP="00BF5EC6">
            <w:pPr>
              <w:numPr>
                <w:ilvl w:val="0"/>
                <w:numId w:val="17"/>
              </w:numPr>
              <w:tabs>
                <w:tab w:val="clear" w:pos="720"/>
                <w:tab w:val="num" w:pos="284"/>
              </w:tabs>
              <w:spacing w:after="40"/>
              <w:ind w:left="284" w:hanging="284"/>
              <w:rPr>
                <w:rFonts w:ascii="Arial" w:hAnsi="Arial" w:cs="Arial"/>
                <w:sz w:val="22"/>
                <w:szCs w:val="22"/>
              </w:rPr>
            </w:pPr>
            <w:r w:rsidRPr="00BF5EC6">
              <w:rPr>
                <w:rFonts w:ascii="Arial" w:hAnsi="Arial" w:cs="Arial"/>
                <w:color w:val="000000"/>
                <w:sz w:val="22"/>
                <w:szCs w:val="22"/>
                <w:lang w:val="en-US"/>
              </w:rPr>
              <w:t>understood and complied with any regulatory/compliance requirements?</w:t>
            </w:r>
          </w:p>
        </w:tc>
        <w:tc>
          <w:tcPr>
            <w:tcW w:w="709" w:type="dxa"/>
            <w:shd w:val="clear" w:color="auto" w:fill="F3F3F3"/>
            <w:vAlign w:val="center"/>
          </w:tcPr>
          <w:p w14:paraId="6426E417" w14:textId="77777777" w:rsidR="00D640E3" w:rsidRDefault="00D640E3" w:rsidP="00BF5EC6">
            <w:pPr>
              <w:spacing w:after="40"/>
              <w:jc w:val="center"/>
            </w:pPr>
            <w:r w:rsidRPr="00BF5EC6">
              <w:rPr>
                <w:rFonts w:ascii="Wingdings" w:hAnsi="Wingdings" w:cs="Wingdings"/>
                <w:sz w:val="36"/>
                <w:szCs w:val="36"/>
                <w:lang w:val="en-US"/>
              </w:rPr>
              <w:t></w:t>
            </w:r>
          </w:p>
        </w:tc>
        <w:tc>
          <w:tcPr>
            <w:tcW w:w="2126" w:type="dxa"/>
            <w:shd w:val="clear" w:color="auto" w:fill="F3F3F3"/>
          </w:tcPr>
          <w:p w14:paraId="43092D62" w14:textId="77777777" w:rsidR="00D640E3" w:rsidRPr="00BF5EC6" w:rsidRDefault="00D640E3" w:rsidP="00BF5EC6">
            <w:pPr>
              <w:spacing w:after="40"/>
              <w:rPr>
                <w:rFonts w:ascii="Arial" w:hAnsi="Arial" w:cs="Arial"/>
                <w:sz w:val="22"/>
                <w:szCs w:val="22"/>
              </w:rPr>
            </w:pPr>
          </w:p>
        </w:tc>
      </w:tr>
      <w:tr w:rsidR="00D640E3" w:rsidRPr="00BF5EC6" w14:paraId="7ABD7AE6" w14:textId="77777777" w:rsidTr="00BF5EC6">
        <w:tc>
          <w:tcPr>
            <w:tcW w:w="5778" w:type="dxa"/>
            <w:shd w:val="clear" w:color="auto" w:fill="F3F3F3"/>
          </w:tcPr>
          <w:p w14:paraId="047A8AE4" w14:textId="77777777" w:rsidR="00D640E3" w:rsidRPr="00BF5EC6" w:rsidRDefault="00D640E3" w:rsidP="00BF5EC6">
            <w:pPr>
              <w:numPr>
                <w:ilvl w:val="0"/>
                <w:numId w:val="17"/>
              </w:numPr>
              <w:tabs>
                <w:tab w:val="clear" w:pos="720"/>
                <w:tab w:val="num" w:pos="284"/>
              </w:tabs>
              <w:spacing w:after="40"/>
              <w:ind w:left="284" w:hanging="284"/>
              <w:rPr>
                <w:rFonts w:ascii="Arial" w:hAnsi="Arial" w:cs="Arial"/>
                <w:sz w:val="22"/>
                <w:szCs w:val="22"/>
              </w:rPr>
            </w:pPr>
            <w:r w:rsidRPr="00BF5EC6">
              <w:rPr>
                <w:rFonts w:ascii="Arial" w:hAnsi="Arial" w:cs="Arial"/>
                <w:color w:val="000000"/>
                <w:sz w:val="22"/>
                <w:szCs w:val="22"/>
                <w:lang w:val="en-US"/>
              </w:rPr>
              <w:t>initiated media/public relations response?</w:t>
            </w:r>
          </w:p>
        </w:tc>
        <w:tc>
          <w:tcPr>
            <w:tcW w:w="709" w:type="dxa"/>
            <w:shd w:val="clear" w:color="auto" w:fill="F3F3F3"/>
            <w:vAlign w:val="center"/>
          </w:tcPr>
          <w:p w14:paraId="6C2F1043" w14:textId="77777777" w:rsidR="00D640E3" w:rsidRDefault="00D640E3" w:rsidP="00BF5EC6">
            <w:pPr>
              <w:spacing w:after="40"/>
              <w:jc w:val="center"/>
            </w:pPr>
            <w:r w:rsidRPr="00BF5EC6">
              <w:rPr>
                <w:rFonts w:ascii="Wingdings" w:hAnsi="Wingdings" w:cs="Wingdings"/>
                <w:sz w:val="36"/>
                <w:szCs w:val="36"/>
                <w:lang w:val="en-US"/>
              </w:rPr>
              <w:t></w:t>
            </w:r>
          </w:p>
        </w:tc>
        <w:tc>
          <w:tcPr>
            <w:tcW w:w="2126" w:type="dxa"/>
            <w:shd w:val="clear" w:color="auto" w:fill="F3F3F3"/>
          </w:tcPr>
          <w:p w14:paraId="648FC676" w14:textId="77777777" w:rsidR="00D640E3" w:rsidRPr="00BF5EC6" w:rsidRDefault="00D640E3" w:rsidP="00BF5EC6">
            <w:pPr>
              <w:spacing w:after="40"/>
              <w:rPr>
                <w:rFonts w:ascii="Arial" w:hAnsi="Arial" w:cs="Arial"/>
                <w:sz w:val="22"/>
                <w:szCs w:val="22"/>
              </w:rPr>
            </w:pPr>
          </w:p>
        </w:tc>
      </w:tr>
    </w:tbl>
    <w:p w14:paraId="5220C82F" w14:textId="77777777" w:rsidR="00B6618A" w:rsidRDefault="00B6618A" w:rsidP="00B6618A">
      <w:pPr>
        <w:pStyle w:val="Heading3"/>
      </w:pPr>
      <w:bookmarkStart w:id="28" w:name="_Toc310943080"/>
      <w:r>
        <w:lastRenderedPageBreak/>
        <w:t>Evacuation P</w:t>
      </w:r>
      <w:r w:rsidR="00CF7A01">
        <w:t>rocedures</w:t>
      </w:r>
      <w:bookmarkEnd w:id="28"/>
    </w:p>
    <w:p w14:paraId="4EAC8C03" w14:textId="77777777" w:rsidR="00B6618A" w:rsidRPr="00BE5723" w:rsidRDefault="00B034E0" w:rsidP="00B6618A">
      <w:pPr>
        <w:pStyle w:val="DocText"/>
        <w:rPr>
          <w:i/>
          <w:iCs/>
          <w:color w:val="0000FF"/>
        </w:rPr>
      </w:pPr>
      <w:r w:rsidRPr="00BE5723">
        <w:rPr>
          <w:i/>
          <w:iCs/>
          <w:color w:val="0000FF"/>
        </w:rPr>
        <w:t xml:space="preserve">You </w:t>
      </w:r>
      <w:r w:rsidR="00B6618A" w:rsidRPr="00BE5723">
        <w:rPr>
          <w:i/>
          <w:iCs/>
          <w:color w:val="0000FF"/>
        </w:rPr>
        <w:t xml:space="preserve">need to have appropriate evacuation </w:t>
      </w:r>
      <w:r w:rsidR="00F208D6" w:rsidRPr="00BE5723">
        <w:rPr>
          <w:i/>
          <w:iCs/>
          <w:color w:val="0000FF"/>
        </w:rPr>
        <w:t>procedures that</w:t>
      </w:r>
      <w:r w:rsidR="00B6618A" w:rsidRPr="00BE5723">
        <w:rPr>
          <w:i/>
          <w:iCs/>
          <w:color w:val="0000FF"/>
        </w:rPr>
        <w:t xml:space="preserve"> cater for both</w:t>
      </w:r>
      <w:r w:rsidRPr="00BE5723">
        <w:rPr>
          <w:i/>
          <w:iCs/>
          <w:color w:val="0000FF"/>
        </w:rPr>
        <w:t xml:space="preserve"> staff and visitors.</w:t>
      </w:r>
      <w:r w:rsidR="001B4C75">
        <w:rPr>
          <w:i/>
          <w:iCs/>
          <w:color w:val="0000FF"/>
        </w:rPr>
        <w:t xml:space="preserve">  These procedures should be stored in a place accessible to all staff.</w:t>
      </w:r>
    </w:p>
    <w:p w14:paraId="4C84403B" w14:textId="77777777" w:rsidR="00B034E0" w:rsidRPr="00BE5723" w:rsidRDefault="00B034E0" w:rsidP="00B6618A">
      <w:pPr>
        <w:pStyle w:val="DocText"/>
        <w:rPr>
          <w:i/>
          <w:iCs/>
          <w:color w:val="0000FF"/>
        </w:rPr>
      </w:pPr>
    </w:p>
    <w:p w14:paraId="08A0FBEB" w14:textId="77777777" w:rsidR="00B034E0" w:rsidRPr="00BE5723" w:rsidRDefault="006779ED" w:rsidP="00B034E0">
      <w:pPr>
        <w:pStyle w:val="DocText"/>
        <w:rPr>
          <w:i/>
          <w:iCs/>
          <w:color w:val="0000FF"/>
          <w:szCs w:val="19"/>
          <w:lang w:eastAsia="zh-TW"/>
        </w:rPr>
      </w:pPr>
      <w:r w:rsidRPr="00BE5723">
        <w:rPr>
          <w:i/>
          <w:iCs/>
          <w:color w:val="0000FF"/>
        </w:rPr>
        <w:t xml:space="preserve">The objective of an evacuation plan is to provide a set of procedures to be used by </w:t>
      </w:r>
      <w:r w:rsidR="006C69D8" w:rsidRPr="00BE5723">
        <w:rPr>
          <w:i/>
          <w:iCs/>
          <w:color w:val="0000FF"/>
        </w:rPr>
        <w:t>site</w:t>
      </w:r>
      <w:r w:rsidR="00F208D6" w:rsidRPr="00BE5723">
        <w:rPr>
          <w:i/>
          <w:iCs/>
          <w:color w:val="0000FF"/>
        </w:rPr>
        <w:t xml:space="preserve"> occupants in the event of a</w:t>
      </w:r>
      <w:r w:rsidRPr="00BE5723">
        <w:rPr>
          <w:i/>
          <w:iCs/>
          <w:color w:val="0000FF"/>
        </w:rPr>
        <w:t xml:space="preserve"> critical incident.</w:t>
      </w:r>
      <w:r w:rsidR="006C69D8" w:rsidRPr="00BE5723">
        <w:rPr>
          <w:i/>
          <w:iCs/>
          <w:color w:val="0000FF"/>
        </w:rPr>
        <w:t xml:space="preserve"> </w:t>
      </w:r>
      <w:r w:rsidR="00B034E0" w:rsidRPr="00BE5723">
        <w:rPr>
          <w:i/>
          <w:iCs/>
          <w:color w:val="0000FF"/>
          <w:lang w:eastAsia="zh-TW"/>
        </w:rPr>
        <w:t>You should:</w:t>
      </w:r>
    </w:p>
    <w:p w14:paraId="22ED09BD" w14:textId="77777777" w:rsidR="00D5450A" w:rsidRPr="00BE5723" w:rsidRDefault="00F208D6" w:rsidP="00D5450A">
      <w:pPr>
        <w:pStyle w:val="DocTextbullet"/>
        <w:rPr>
          <w:i/>
          <w:iCs/>
          <w:color w:val="0000FF"/>
        </w:rPr>
      </w:pPr>
      <w:r w:rsidRPr="00BE5723">
        <w:rPr>
          <w:i/>
          <w:iCs/>
          <w:color w:val="0000FF"/>
          <w:lang w:eastAsia="zh-TW"/>
        </w:rPr>
        <w:t>s</w:t>
      </w:r>
      <w:r w:rsidR="00B034E0" w:rsidRPr="00BE5723">
        <w:rPr>
          <w:i/>
          <w:iCs/>
          <w:color w:val="0000FF"/>
          <w:lang w:eastAsia="zh-TW"/>
        </w:rPr>
        <w:t>tart wi</w:t>
      </w:r>
      <w:r w:rsidRPr="00BE5723">
        <w:rPr>
          <w:i/>
          <w:iCs/>
          <w:color w:val="0000FF"/>
          <w:lang w:eastAsia="zh-TW"/>
        </w:rPr>
        <w:t xml:space="preserve">th a floor </w:t>
      </w:r>
      <w:r w:rsidR="008A2B04">
        <w:rPr>
          <w:i/>
          <w:iCs/>
          <w:color w:val="0000FF"/>
          <w:lang w:eastAsia="zh-TW"/>
        </w:rPr>
        <w:t>plan</w:t>
      </w:r>
      <w:r w:rsidRPr="00BE5723">
        <w:rPr>
          <w:i/>
          <w:iCs/>
          <w:color w:val="0000FF"/>
          <w:lang w:eastAsia="zh-TW"/>
        </w:rPr>
        <w:t xml:space="preserve"> of the site</w:t>
      </w:r>
    </w:p>
    <w:p w14:paraId="7A9B674E" w14:textId="77777777" w:rsidR="00D5450A" w:rsidRPr="00BE5723" w:rsidRDefault="00F208D6" w:rsidP="00D5450A">
      <w:pPr>
        <w:pStyle w:val="DocTextbullet"/>
        <w:rPr>
          <w:i/>
          <w:iCs/>
          <w:color w:val="0000FF"/>
        </w:rPr>
      </w:pPr>
      <w:r w:rsidRPr="00BE5723">
        <w:rPr>
          <w:i/>
          <w:iCs/>
          <w:color w:val="0000FF"/>
          <w:lang w:eastAsia="zh-TW"/>
        </w:rPr>
        <w:t>c</w:t>
      </w:r>
      <w:r w:rsidR="00D5450A" w:rsidRPr="00BE5723">
        <w:rPr>
          <w:i/>
          <w:iCs/>
          <w:color w:val="0000FF"/>
          <w:lang w:eastAsia="zh-TW"/>
        </w:rPr>
        <w:t xml:space="preserve">learly identify </w:t>
      </w:r>
      <w:r w:rsidR="00D5450A" w:rsidRPr="00BE5723">
        <w:rPr>
          <w:i/>
          <w:iCs/>
          <w:color w:val="0000FF"/>
        </w:rPr>
        <w:t>the location of emergency exits</w:t>
      </w:r>
    </w:p>
    <w:p w14:paraId="36D71EC3" w14:textId="77777777" w:rsidR="006C69D8" w:rsidRPr="00BE5723" w:rsidRDefault="00F208D6" w:rsidP="006C69D8">
      <w:pPr>
        <w:pStyle w:val="DocTextbullet"/>
        <w:rPr>
          <w:i/>
          <w:iCs/>
          <w:color w:val="0000FF"/>
          <w:lang w:eastAsia="zh-TW"/>
        </w:rPr>
      </w:pPr>
      <w:r w:rsidRPr="00BE5723">
        <w:rPr>
          <w:i/>
          <w:iCs/>
          <w:color w:val="0000FF"/>
        </w:rPr>
        <w:t>d</w:t>
      </w:r>
      <w:r w:rsidR="006C69D8" w:rsidRPr="00BE5723">
        <w:rPr>
          <w:i/>
          <w:iCs/>
          <w:color w:val="0000FF"/>
        </w:rPr>
        <w:t>evelop strategies for providing assistance to persons with disabilities</w:t>
      </w:r>
    </w:p>
    <w:p w14:paraId="75C3E964" w14:textId="77777777" w:rsidR="00B034E0" w:rsidRPr="00BE5723" w:rsidRDefault="00F208D6" w:rsidP="00B034E0">
      <w:pPr>
        <w:pStyle w:val="DocTextbullet"/>
        <w:rPr>
          <w:i/>
          <w:iCs/>
          <w:color w:val="0000FF"/>
          <w:lang w:eastAsia="zh-TW"/>
        </w:rPr>
      </w:pPr>
      <w:r w:rsidRPr="00BE5723">
        <w:rPr>
          <w:i/>
          <w:iCs/>
          <w:color w:val="0000FF"/>
          <w:lang w:eastAsia="zh-TW"/>
        </w:rPr>
        <w:t>m</w:t>
      </w:r>
      <w:r w:rsidR="00B034E0" w:rsidRPr="00BE5723">
        <w:rPr>
          <w:i/>
          <w:iCs/>
          <w:color w:val="0000FF"/>
          <w:lang w:eastAsia="zh-TW"/>
        </w:rPr>
        <w:t xml:space="preserve">ake sure that everyone knows what to do if </w:t>
      </w:r>
      <w:r w:rsidRPr="00BE5723">
        <w:rPr>
          <w:i/>
          <w:iCs/>
          <w:color w:val="0000FF"/>
          <w:lang w:eastAsia="zh-TW"/>
        </w:rPr>
        <w:t>evacuation is necessary</w:t>
      </w:r>
    </w:p>
    <w:p w14:paraId="77DD9743" w14:textId="77777777" w:rsidR="00B034E0" w:rsidRPr="00BE5723" w:rsidRDefault="00F208D6" w:rsidP="00B034E0">
      <w:pPr>
        <w:pStyle w:val="DocTextbullet"/>
        <w:rPr>
          <w:i/>
          <w:iCs/>
          <w:color w:val="0000FF"/>
          <w:lang w:eastAsia="zh-TW"/>
        </w:rPr>
      </w:pPr>
      <w:r w:rsidRPr="00BE5723">
        <w:rPr>
          <w:i/>
          <w:iCs/>
          <w:color w:val="0000FF"/>
          <w:lang w:eastAsia="zh-TW"/>
        </w:rPr>
        <w:t>s</w:t>
      </w:r>
      <w:r w:rsidR="00B034E0" w:rsidRPr="00BE5723">
        <w:rPr>
          <w:i/>
          <w:iCs/>
          <w:color w:val="0000FF"/>
          <w:lang w:eastAsia="zh-TW"/>
        </w:rPr>
        <w:t xml:space="preserve">elect and indicate a meeting place </w:t>
      </w:r>
      <w:r w:rsidR="00BF21B2">
        <w:rPr>
          <w:i/>
          <w:iCs/>
          <w:color w:val="0000FF"/>
          <w:lang w:eastAsia="zh-TW"/>
        </w:rPr>
        <w:t xml:space="preserve">(evacuation point) </w:t>
      </w:r>
      <w:r w:rsidR="00B034E0" w:rsidRPr="00BE5723">
        <w:rPr>
          <w:i/>
          <w:iCs/>
          <w:color w:val="0000FF"/>
          <w:lang w:eastAsia="zh-TW"/>
        </w:rPr>
        <w:t xml:space="preserve">away from the site </w:t>
      </w:r>
    </w:p>
    <w:p w14:paraId="0B00E1F3" w14:textId="77777777" w:rsidR="00B034E0" w:rsidRPr="00BE5723" w:rsidRDefault="00F208D6" w:rsidP="00B034E0">
      <w:pPr>
        <w:pStyle w:val="DocTextbullet"/>
        <w:rPr>
          <w:i/>
          <w:iCs/>
          <w:color w:val="0000FF"/>
          <w:lang w:eastAsia="zh-TW"/>
        </w:rPr>
      </w:pPr>
      <w:r w:rsidRPr="00BE5723">
        <w:rPr>
          <w:i/>
          <w:iCs/>
          <w:color w:val="0000FF"/>
          <w:lang w:eastAsia="zh-TW"/>
        </w:rPr>
        <w:t>t</w:t>
      </w:r>
      <w:r w:rsidR="00B034E0" w:rsidRPr="00BE5723">
        <w:rPr>
          <w:i/>
          <w:iCs/>
          <w:color w:val="0000FF"/>
          <w:lang w:eastAsia="zh-TW"/>
        </w:rPr>
        <w:t>est the plan on a regular basis.</w:t>
      </w:r>
    </w:p>
    <w:p w14:paraId="3BE8DD73" w14:textId="77777777" w:rsidR="00B6618A" w:rsidRPr="00B6618A" w:rsidRDefault="00B6618A" w:rsidP="00B6618A">
      <w:pPr>
        <w:pStyle w:val="DocText"/>
        <w:rPr>
          <w:i/>
          <w:iCs/>
        </w:rPr>
      </w:pPr>
    </w:p>
    <w:p w14:paraId="6F846B20" w14:textId="77777777" w:rsidR="00AC52AC" w:rsidRPr="00E50A13" w:rsidRDefault="009B7EA0" w:rsidP="00DD3F13">
      <w:pPr>
        <w:pStyle w:val="Heading3"/>
      </w:pPr>
      <w:bookmarkStart w:id="29" w:name="_Toc310943081"/>
      <w:r>
        <w:t>Emergency kit</w:t>
      </w:r>
      <w:bookmarkEnd w:id="29"/>
    </w:p>
    <w:p w14:paraId="460EAF79" w14:textId="77777777" w:rsidR="00D5450A" w:rsidRPr="00BE5723" w:rsidRDefault="00AC52AC" w:rsidP="00B6618A">
      <w:pPr>
        <w:pStyle w:val="DocText"/>
        <w:rPr>
          <w:i/>
          <w:iCs/>
          <w:color w:val="0000FF"/>
        </w:rPr>
      </w:pPr>
      <w:r w:rsidRPr="00BE5723">
        <w:rPr>
          <w:i/>
          <w:iCs/>
          <w:color w:val="0000FF"/>
        </w:rPr>
        <w:t>If there is damage to the building or if it must be evacuated and operations need to be moved to an alternative location, the emergency kit can be picked-up and quickly and easily carried off-sit</w:t>
      </w:r>
      <w:r w:rsidR="000C6373" w:rsidRPr="00BE5723">
        <w:rPr>
          <w:i/>
          <w:iCs/>
          <w:color w:val="0000FF"/>
        </w:rPr>
        <w:t>e</w:t>
      </w:r>
      <w:r w:rsidR="00844578">
        <w:rPr>
          <w:i/>
          <w:iCs/>
          <w:color w:val="0000FF"/>
        </w:rPr>
        <w:t xml:space="preserve"> or</w:t>
      </w:r>
      <w:r w:rsidR="00844578" w:rsidRPr="00844578">
        <w:rPr>
          <w:i/>
          <w:iCs/>
          <w:color w:val="993300"/>
        </w:rPr>
        <w:t xml:space="preserve"> </w:t>
      </w:r>
      <w:r w:rsidR="00844578" w:rsidRPr="00A302E6">
        <w:rPr>
          <w:i/>
          <w:iCs/>
          <w:color w:val="0000FF"/>
        </w:rPr>
        <w:t>alternatively stored safely and securely off-site.</w:t>
      </w:r>
      <w:r w:rsidRPr="00BE5723">
        <w:rPr>
          <w:i/>
          <w:iCs/>
          <w:color w:val="0000FF"/>
        </w:rPr>
        <w:t xml:space="preserve"> </w:t>
      </w:r>
      <w:r w:rsidR="00BF6553" w:rsidRPr="00BE5723">
        <w:rPr>
          <w:i/>
          <w:iCs/>
          <w:color w:val="0000FF"/>
        </w:rPr>
        <w:t>Document within your plan what is contained within your</w:t>
      </w:r>
      <w:r w:rsidR="00F208D6" w:rsidRPr="00BE5723">
        <w:rPr>
          <w:i/>
          <w:iCs/>
          <w:color w:val="0000FF"/>
        </w:rPr>
        <w:t xml:space="preserve"> </w:t>
      </w:r>
      <w:r w:rsidR="009B7EA0" w:rsidRPr="00BE5723">
        <w:rPr>
          <w:i/>
          <w:iCs/>
          <w:color w:val="0000FF"/>
        </w:rPr>
        <w:t xml:space="preserve">emergency kit </w:t>
      </w:r>
      <w:r w:rsidR="00BF6553" w:rsidRPr="00BE5723">
        <w:rPr>
          <w:i/>
          <w:iCs/>
          <w:color w:val="0000FF"/>
        </w:rPr>
        <w:t>and when it was last check</w:t>
      </w:r>
      <w:r w:rsidR="00530D3B" w:rsidRPr="00BE5723">
        <w:rPr>
          <w:i/>
          <w:iCs/>
          <w:color w:val="0000FF"/>
        </w:rPr>
        <w:t>ed</w:t>
      </w:r>
      <w:r w:rsidR="00BF6553" w:rsidRPr="00BE5723">
        <w:rPr>
          <w:i/>
          <w:iCs/>
          <w:color w:val="0000FF"/>
        </w:rPr>
        <w:t>.</w:t>
      </w:r>
      <w:r w:rsidRPr="00BE5723">
        <w:rPr>
          <w:i/>
          <w:iCs/>
          <w:color w:val="0000FF"/>
        </w:rPr>
        <w:t xml:space="preserve"> </w:t>
      </w:r>
    </w:p>
    <w:p w14:paraId="3C6E90BF" w14:textId="77777777" w:rsidR="00D5450A" w:rsidRPr="00BE5723" w:rsidRDefault="00D5450A" w:rsidP="00B6618A">
      <w:pPr>
        <w:pStyle w:val="DocText"/>
        <w:rPr>
          <w:i/>
          <w:iCs/>
          <w:color w:val="0000FF"/>
        </w:rPr>
      </w:pPr>
    </w:p>
    <w:p w14:paraId="78B3B66A" w14:textId="77777777" w:rsidR="00AC52AC" w:rsidRPr="00BE5723" w:rsidRDefault="00AC52AC" w:rsidP="00B6618A">
      <w:pPr>
        <w:pStyle w:val="DocText"/>
        <w:rPr>
          <w:i/>
          <w:iCs/>
          <w:color w:val="0000FF"/>
        </w:rPr>
      </w:pPr>
      <w:r w:rsidRPr="00BE5723">
        <w:rPr>
          <w:i/>
          <w:iCs/>
          <w:color w:val="0000FF"/>
        </w:rPr>
        <w:t xml:space="preserve">Items that you may wish to include are: </w:t>
      </w:r>
    </w:p>
    <w:p w14:paraId="216A0835" w14:textId="77777777" w:rsidR="00AC52AC" w:rsidRPr="00B6618A" w:rsidRDefault="00AC52AC" w:rsidP="00B6618A">
      <w:pPr>
        <w:pStyle w:val="DocText"/>
        <w:rPr>
          <w:i/>
          <w:iCs/>
        </w:rPr>
      </w:pPr>
    </w:p>
    <w:p w14:paraId="7BC98AEE" w14:textId="77777777" w:rsidR="00AC52AC" w:rsidRDefault="00AC52AC" w:rsidP="00DD3F13">
      <w:pPr>
        <w:pStyle w:val="DocText"/>
      </w:pPr>
      <w:r>
        <w:rPr>
          <w:b/>
          <w:bCs/>
        </w:rPr>
        <w:t xml:space="preserve">Documents: </w:t>
      </w:r>
    </w:p>
    <w:p w14:paraId="7DE3B6B5" w14:textId="77777777" w:rsidR="00AC52AC" w:rsidRPr="000C6373" w:rsidRDefault="00AC52AC" w:rsidP="00DD3F13">
      <w:pPr>
        <w:pStyle w:val="DocTextbullet"/>
      </w:pPr>
      <w:r w:rsidRPr="00B8066D">
        <w:t>Business Continuity Plan</w:t>
      </w:r>
      <w:r w:rsidRPr="000C6373">
        <w:t xml:space="preserve"> – your plan to recover your business or organisation</w:t>
      </w:r>
      <w:r w:rsidR="000C6373" w:rsidRPr="000C6373">
        <w:t xml:space="preserve"> in the event of a critical incident</w:t>
      </w:r>
      <w:r w:rsidRPr="000C6373">
        <w:t xml:space="preserve">. </w:t>
      </w:r>
    </w:p>
    <w:p w14:paraId="23E52D79" w14:textId="77777777" w:rsidR="00AC52AC" w:rsidRPr="000C6373" w:rsidRDefault="00AC52AC" w:rsidP="00DD3F13">
      <w:pPr>
        <w:pStyle w:val="DocTextbullet"/>
      </w:pPr>
      <w:r w:rsidRPr="000C6373">
        <w:t xml:space="preserve">List of employees with contact details – include home and mobile numbers, and even e-mail addresses. You may also wish to include next-of-kin contact details. </w:t>
      </w:r>
    </w:p>
    <w:p w14:paraId="2A0E4E34" w14:textId="77777777" w:rsidR="00AC52AC" w:rsidRPr="000C6373" w:rsidRDefault="00AC52AC" w:rsidP="00DD3F13">
      <w:pPr>
        <w:pStyle w:val="DocTextbullet"/>
      </w:pPr>
      <w:r w:rsidRPr="000C6373">
        <w:t xml:space="preserve">Lists of customer and supplier details. </w:t>
      </w:r>
    </w:p>
    <w:p w14:paraId="01DAF32A" w14:textId="77777777" w:rsidR="008E0C21" w:rsidRDefault="00AC52AC" w:rsidP="00DD3F13">
      <w:pPr>
        <w:pStyle w:val="DocTextbullet"/>
      </w:pPr>
      <w:r w:rsidRPr="000C6373">
        <w:t xml:space="preserve">Contact details for emergency </w:t>
      </w:r>
      <w:r w:rsidR="000C6373" w:rsidRPr="000C6373">
        <w:t>services</w:t>
      </w:r>
      <w:r w:rsidRPr="000C6373">
        <w:t>.</w:t>
      </w:r>
    </w:p>
    <w:p w14:paraId="47AF56AB" w14:textId="77777777" w:rsidR="00AC52AC" w:rsidRPr="000C6373" w:rsidRDefault="00AC52AC" w:rsidP="00DD3F13">
      <w:pPr>
        <w:pStyle w:val="DocTextbullet"/>
      </w:pPr>
      <w:r w:rsidRPr="000C6373">
        <w:t xml:space="preserve">Contact details for utility companies. </w:t>
      </w:r>
    </w:p>
    <w:p w14:paraId="2C9CB1BF" w14:textId="77777777" w:rsidR="00AC52AC" w:rsidRDefault="00AC52AC" w:rsidP="00DD3F13">
      <w:pPr>
        <w:pStyle w:val="DocTextbullet"/>
      </w:pPr>
      <w:r w:rsidRPr="000C6373">
        <w:t xml:space="preserve">Building site plan (this could help in a salvage effort), including location of gas, electricity and water shut off points. </w:t>
      </w:r>
    </w:p>
    <w:p w14:paraId="125BABC7" w14:textId="77777777" w:rsidR="00BE5723" w:rsidRPr="000C6373" w:rsidRDefault="00BE5723" w:rsidP="00DD3F13">
      <w:pPr>
        <w:pStyle w:val="DocTextbullet"/>
      </w:pPr>
      <w:r>
        <w:t>Evacuation plan</w:t>
      </w:r>
      <w:r w:rsidR="00843111">
        <w:t>.</w:t>
      </w:r>
    </w:p>
    <w:p w14:paraId="61D9BE64" w14:textId="77777777" w:rsidR="00AC52AC" w:rsidRPr="000C6373" w:rsidRDefault="00AC52AC" w:rsidP="00DD3F13">
      <w:pPr>
        <w:pStyle w:val="DocTextbullet"/>
      </w:pPr>
      <w:r w:rsidRPr="000C6373">
        <w:t xml:space="preserve">Latest stock and equipment inventory. </w:t>
      </w:r>
    </w:p>
    <w:p w14:paraId="7969FF01" w14:textId="77777777" w:rsidR="00AC52AC" w:rsidRPr="000C6373" w:rsidRDefault="00AC52AC" w:rsidP="00DD3F13">
      <w:pPr>
        <w:pStyle w:val="DocTextbullet"/>
      </w:pPr>
      <w:r w:rsidRPr="000C6373">
        <w:t xml:space="preserve">Insurance company details. </w:t>
      </w:r>
    </w:p>
    <w:p w14:paraId="7268D327" w14:textId="77777777" w:rsidR="00AC52AC" w:rsidRPr="000C6373" w:rsidRDefault="00AC52AC" w:rsidP="00DD3F13">
      <w:pPr>
        <w:pStyle w:val="DocTextbullet"/>
      </w:pPr>
      <w:r w:rsidRPr="000C6373">
        <w:t xml:space="preserve">Financial and banking information. </w:t>
      </w:r>
    </w:p>
    <w:p w14:paraId="3A7980DF" w14:textId="77777777" w:rsidR="00AC52AC" w:rsidRPr="000C6373" w:rsidRDefault="00AC52AC" w:rsidP="00DD3F13">
      <w:pPr>
        <w:pStyle w:val="DocTextbullet"/>
      </w:pPr>
      <w:r w:rsidRPr="000C6373">
        <w:lastRenderedPageBreak/>
        <w:t xml:space="preserve">Engineering plans and drawings. </w:t>
      </w:r>
    </w:p>
    <w:p w14:paraId="6251AEAC" w14:textId="77777777" w:rsidR="00AC52AC" w:rsidRPr="000C6373" w:rsidRDefault="00AC52AC" w:rsidP="00DD3F13">
      <w:pPr>
        <w:pStyle w:val="DocTextbullet"/>
      </w:pPr>
      <w:r w:rsidRPr="000C6373">
        <w:t xml:space="preserve">Product lists and specifications. </w:t>
      </w:r>
    </w:p>
    <w:p w14:paraId="72A6D725" w14:textId="77777777" w:rsidR="00AC52AC" w:rsidRPr="000C6373" w:rsidRDefault="00AC52AC" w:rsidP="00DD3F13">
      <w:pPr>
        <w:pStyle w:val="DocTextbullet"/>
      </w:pPr>
      <w:r w:rsidRPr="000C6373">
        <w:t xml:space="preserve">Formulas and trade secrets. </w:t>
      </w:r>
    </w:p>
    <w:p w14:paraId="05989E68" w14:textId="77777777" w:rsidR="00AC52AC" w:rsidRPr="000C6373" w:rsidRDefault="00AC52AC" w:rsidP="00DD3F13">
      <w:pPr>
        <w:pStyle w:val="DocTextbullet"/>
      </w:pPr>
      <w:r w:rsidRPr="000C6373">
        <w:t xml:space="preserve">Local authority contact details. </w:t>
      </w:r>
    </w:p>
    <w:p w14:paraId="4B01A7EA" w14:textId="77777777" w:rsidR="00AC52AC" w:rsidRPr="000C6373" w:rsidRDefault="00AC52AC" w:rsidP="00DD3F13">
      <w:pPr>
        <w:pStyle w:val="DocTextbullet"/>
      </w:pPr>
      <w:r w:rsidRPr="000C6373">
        <w:t xml:space="preserve">Headed stationery and company seals and documents. </w:t>
      </w:r>
    </w:p>
    <w:p w14:paraId="19939553" w14:textId="77777777" w:rsidR="00AC52AC" w:rsidRPr="000C6373" w:rsidRDefault="00AC52AC" w:rsidP="00AC52AC">
      <w:pPr>
        <w:pStyle w:val="Default"/>
        <w:rPr>
          <w:i/>
        </w:rPr>
      </w:pPr>
    </w:p>
    <w:p w14:paraId="4DD45869" w14:textId="77777777" w:rsidR="00AC52AC" w:rsidRPr="000C6373" w:rsidRDefault="00AC52AC" w:rsidP="000C6373">
      <w:pPr>
        <w:pStyle w:val="DocText"/>
        <w:rPr>
          <w:b/>
          <w:bCs/>
        </w:rPr>
      </w:pPr>
      <w:r>
        <w:rPr>
          <w:b/>
          <w:bCs/>
        </w:rPr>
        <w:t xml:space="preserve">Equipment: </w:t>
      </w:r>
    </w:p>
    <w:p w14:paraId="66508404" w14:textId="77777777" w:rsidR="00AC52AC" w:rsidRPr="000C6373" w:rsidRDefault="000C6373" w:rsidP="00DD3F13">
      <w:pPr>
        <w:pStyle w:val="DocTextbullet"/>
      </w:pPr>
      <w:r w:rsidRPr="000C6373">
        <w:t>Computer back</w:t>
      </w:r>
      <w:r w:rsidR="00F208D6">
        <w:t>-</w:t>
      </w:r>
      <w:r w:rsidRPr="000C6373">
        <w:t>up tapes/</w:t>
      </w:r>
      <w:r w:rsidR="00AC52AC" w:rsidRPr="000C6373">
        <w:t xml:space="preserve">disks/USB memory sticks or flash drives. </w:t>
      </w:r>
    </w:p>
    <w:p w14:paraId="39E57F6B" w14:textId="77777777" w:rsidR="00AC52AC" w:rsidRPr="000C6373" w:rsidRDefault="000C6373" w:rsidP="00DD3F13">
      <w:pPr>
        <w:pStyle w:val="DocTextbullet"/>
      </w:pPr>
      <w:r w:rsidRPr="000C6373">
        <w:t>Spare keys/</w:t>
      </w:r>
      <w:r w:rsidR="00AC52AC" w:rsidRPr="000C6373">
        <w:t xml:space="preserve">security codes. </w:t>
      </w:r>
    </w:p>
    <w:p w14:paraId="34561047" w14:textId="77777777" w:rsidR="00AC52AC" w:rsidRPr="000C6373" w:rsidRDefault="00AC52AC" w:rsidP="00DD3F13">
      <w:pPr>
        <w:pStyle w:val="DocTextbullet"/>
      </w:pPr>
      <w:r w:rsidRPr="000C6373">
        <w:t xml:space="preserve">Torch and spare batteries. </w:t>
      </w:r>
    </w:p>
    <w:p w14:paraId="64BB368D" w14:textId="77777777" w:rsidR="00AC52AC" w:rsidRPr="000C6373" w:rsidRDefault="00AC52AC" w:rsidP="00DD3F13">
      <w:pPr>
        <w:pStyle w:val="DocTextbullet"/>
      </w:pPr>
      <w:r w:rsidRPr="000C6373">
        <w:t xml:space="preserve">Hazard and cordon tape. </w:t>
      </w:r>
    </w:p>
    <w:p w14:paraId="7D28B95A" w14:textId="77777777" w:rsidR="00AC52AC" w:rsidRPr="000C6373" w:rsidRDefault="00AC52AC" w:rsidP="00DD3F13">
      <w:pPr>
        <w:pStyle w:val="DocTextbullet"/>
      </w:pPr>
      <w:r w:rsidRPr="000C6373">
        <w:t xml:space="preserve">Message pads and flip chart. </w:t>
      </w:r>
    </w:p>
    <w:p w14:paraId="1E5BB4BF" w14:textId="77777777" w:rsidR="00AC52AC" w:rsidRPr="000C6373" w:rsidRDefault="00AC52AC" w:rsidP="00DD3F13">
      <w:pPr>
        <w:pStyle w:val="DocTextbullet"/>
      </w:pPr>
      <w:r w:rsidRPr="000C6373">
        <w:t xml:space="preserve">Marker pens (for temporary signs). </w:t>
      </w:r>
    </w:p>
    <w:p w14:paraId="3F31D163" w14:textId="77777777" w:rsidR="00AC52AC" w:rsidRPr="000C6373" w:rsidRDefault="00AC52AC" w:rsidP="00DD3F13">
      <w:pPr>
        <w:pStyle w:val="DocTextbullet"/>
      </w:pPr>
      <w:r w:rsidRPr="000C6373">
        <w:t xml:space="preserve">General stationery (pens, paper, etc). </w:t>
      </w:r>
    </w:p>
    <w:p w14:paraId="753AA02C" w14:textId="77777777" w:rsidR="00AC52AC" w:rsidRPr="000C6373" w:rsidRDefault="00AC52AC" w:rsidP="00DD3F13">
      <w:pPr>
        <w:pStyle w:val="DocTextbullet"/>
      </w:pPr>
      <w:r w:rsidRPr="000C6373">
        <w:t xml:space="preserve">Mobile telephone with credit available, plus charger. </w:t>
      </w:r>
    </w:p>
    <w:p w14:paraId="651FB6B0" w14:textId="77777777" w:rsidR="00AC52AC" w:rsidRPr="000C6373" w:rsidRDefault="00AC52AC" w:rsidP="00DD3F13">
      <w:pPr>
        <w:pStyle w:val="DocTextbullet"/>
      </w:pPr>
      <w:r w:rsidRPr="000C6373">
        <w:t xml:space="preserve">Dust and toxic fume masks. </w:t>
      </w:r>
    </w:p>
    <w:p w14:paraId="0CB05DC6" w14:textId="77777777" w:rsidR="00AC52AC" w:rsidRPr="000C6373" w:rsidRDefault="00AC52AC" w:rsidP="00DD3F13">
      <w:pPr>
        <w:pStyle w:val="DocTextbullet"/>
      </w:pPr>
      <w:r w:rsidRPr="000C6373">
        <w:t xml:space="preserve">Disposable camera (useful for recording evidence in an insurance claim). </w:t>
      </w:r>
    </w:p>
    <w:p w14:paraId="650A349E" w14:textId="77777777" w:rsidR="00AC52AC" w:rsidRPr="000C6373" w:rsidRDefault="00AC52AC" w:rsidP="00DD3F13">
      <w:pPr>
        <w:pStyle w:val="DocText"/>
      </w:pPr>
    </w:p>
    <w:p w14:paraId="53917A5F" w14:textId="77777777" w:rsidR="00AC52AC" w:rsidRPr="00BE5723" w:rsidRDefault="00AC52AC" w:rsidP="00DD3F13">
      <w:pPr>
        <w:pStyle w:val="DocText"/>
        <w:rPr>
          <w:i/>
          <w:color w:val="0000FF"/>
        </w:rPr>
      </w:pPr>
      <w:r w:rsidRPr="00BE5723">
        <w:rPr>
          <w:i/>
          <w:color w:val="0000FF"/>
        </w:rPr>
        <w:t xml:space="preserve">Notes: </w:t>
      </w:r>
    </w:p>
    <w:p w14:paraId="0F107AB6" w14:textId="77777777" w:rsidR="00AC52AC" w:rsidRPr="00BE5723" w:rsidRDefault="00AC52AC" w:rsidP="00DD3F13">
      <w:pPr>
        <w:pStyle w:val="DocTextbullet"/>
        <w:rPr>
          <w:i/>
          <w:color w:val="0000FF"/>
        </w:rPr>
      </w:pPr>
      <w:r w:rsidRPr="00BE5723">
        <w:rPr>
          <w:i/>
          <w:color w:val="0000FF"/>
        </w:rPr>
        <w:t xml:space="preserve">Make sure this pack is stored safely and securely </w:t>
      </w:r>
      <w:r w:rsidR="00844578" w:rsidRPr="00844578">
        <w:rPr>
          <w:b/>
          <w:i/>
          <w:color w:val="0000FF"/>
        </w:rPr>
        <w:t>on-site</w:t>
      </w:r>
      <w:r w:rsidR="00844578">
        <w:rPr>
          <w:i/>
          <w:color w:val="0000FF"/>
        </w:rPr>
        <w:t xml:space="preserve"> </w:t>
      </w:r>
      <w:r w:rsidR="009B7EA0">
        <w:rPr>
          <w:i/>
          <w:color w:val="0000FF"/>
        </w:rPr>
        <w:t>and</w:t>
      </w:r>
      <w:r w:rsidR="00844578">
        <w:rPr>
          <w:i/>
          <w:color w:val="0000FF"/>
        </w:rPr>
        <w:t xml:space="preserve"> </w:t>
      </w:r>
      <w:r w:rsidRPr="00BE5723">
        <w:rPr>
          <w:b/>
          <w:bCs/>
          <w:i/>
          <w:color w:val="0000FF"/>
        </w:rPr>
        <w:t xml:space="preserve">off-site </w:t>
      </w:r>
      <w:r w:rsidRPr="00BE5723">
        <w:rPr>
          <w:i/>
          <w:color w:val="0000FF"/>
        </w:rPr>
        <w:t xml:space="preserve">(in another location). </w:t>
      </w:r>
    </w:p>
    <w:p w14:paraId="064056B0" w14:textId="77777777" w:rsidR="00AC52AC" w:rsidRPr="00BE5723" w:rsidRDefault="00AC52AC" w:rsidP="00DD3F13">
      <w:pPr>
        <w:pStyle w:val="DocTextbullet"/>
        <w:rPr>
          <w:i/>
          <w:color w:val="0000FF"/>
        </w:rPr>
      </w:pPr>
      <w:r w:rsidRPr="00BE5723">
        <w:rPr>
          <w:i/>
          <w:color w:val="0000FF"/>
        </w:rPr>
        <w:t>Ensure items in the pack are checked regularly, kept up</w:t>
      </w:r>
      <w:r w:rsidR="008A2B04">
        <w:rPr>
          <w:i/>
          <w:color w:val="0000FF"/>
        </w:rPr>
        <w:t>-</w:t>
      </w:r>
      <w:r w:rsidRPr="00BE5723">
        <w:rPr>
          <w:i/>
          <w:color w:val="0000FF"/>
        </w:rPr>
        <w:t>to</w:t>
      </w:r>
      <w:r w:rsidR="008A2B04">
        <w:rPr>
          <w:i/>
          <w:color w:val="0000FF"/>
        </w:rPr>
        <w:t>-</w:t>
      </w:r>
      <w:r w:rsidRPr="00BE5723">
        <w:rPr>
          <w:i/>
          <w:color w:val="0000FF"/>
        </w:rPr>
        <w:t xml:space="preserve">date, and </w:t>
      </w:r>
      <w:r w:rsidR="009B7EA0">
        <w:rPr>
          <w:i/>
          <w:color w:val="0000FF"/>
        </w:rPr>
        <w:t xml:space="preserve">in good </w:t>
      </w:r>
      <w:r w:rsidRPr="00BE5723">
        <w:rPr>
          <w:i/>
          <w:color w:val="0000FF"/>
        </w:rPr>
        <w:t>working</w:t>
      </w:r>
      <w:r w:rsidR="009B7EA0">
        <w:rPr>
          <w:i/>
          <w:color w:val="0000FF"/>
        </w:rPr>
        <w:t xml:space="preserve"> order</w:t>
      </w:r>
      <w:r w:rsidRPr="00BE5723">
        <w:rPr>
          <w:i/>
          <w:color w:val="0000FF"/>
        </w:rPr>
        <w:t xml:space="preserve">. </w:t>
      </w:r>
    </w:p>
    <w:p w14:paraId="6D4A44BF" w14:textId="77777777" w:rsidR="00AC52AC" w:rsidRPr="00BE5723" w:rsidRDefault="00AC52AC" w:rsidP="00DD3F13">
      <w:pPr>
        <w:pStyle w:val="DocTextbullet"/>
        <w:rPr>
          <w:i/>
          <w:color w:val="0000FF"/>
        </w:rPr>
      </w:pPr>
      <w:r w:rsidRPr="00BE5723">
        <w:rPr>
          <w:i/>
          <w:color w:val="0000FF"/>
        </w:rPr>
        <w:t>Remember that cash</w:t>
      </w:r>
      <w:r w:rsidR="000C6373" w:rsidRPr="00BE5723">
        <w:rPr>
          <w:i/>
          <w:color w:val="0000FF"/>
        </w:rPr>
        <w:t>/</w:t>
      </w:r>
      <w:r w:rsidRPr="00BE5723">
        <w:rPr>
          <w:i/>
          <w:color w:val="0000FF"/>
        </w:rPr>
        <w:t xml:space="preserve">credit cards may be needed for emergency expenditure. </w:t>
      </w:r>
    </w:p>
    <w:p w14:paraId="553C5709" w14:textId="77777777" w:rsidR="000C6373" w:rsidRPr="00BE5723" w:rsidRDefault="000C6373" w:rsidP="000C6373">
      <w:pPr>
        <w:pStyle w:val="DocText"/>
        <w:rPr>
          <w:i/>
          <w:color w:val="0000FF"/>
        </w:rPr>
      </w:pPr>
    </w:p>
    <w:p w14:paraId="06E3D3A8" w14:textId="77777777" w:rsidR="00CB2A2C" w:rsidRPr="00BE5723" w:rsidRDefault="00AC52AC" w:rsidP="000C6373">
      <w:pPr>
        <w:pStyle w:val="DocText"/>
        <w:rPr>
          <w:i/>
          <w:color w:val="0000FF"/>
        </w:rPr>
      </w:pPr>
      <w:r w:rsidRPr="00BE5723">
        <w:rPr>
          <w:i/>
          <w:color w:val="0000FF"/>
        </w:rPr>
        <w:t xml:space="preserve">This list is not exhaustive, and </w:t>
      </w:r>
      <w:r w:rsidR="000C6373" w:rsidRPr="00BE5723">
        <w:rPr>
          <w:i/>
          <w:color w:val="0000FF"/>
        </w:rPr>
        <w:t xml:space="preserve">you should customise it </w:t>
      </w:r>
      <w:r w:rsidR="00F208D6" w:rsidRPr="00BE5723">
        <w:rPr>
          <w:i/>
          <w:color w:val="0000FF"/>
        </w:rPr>
        <w:t>to suit</w:t>
      </w:r>
      <w:r w:rsidRPr="00BE5723">
        <w:rPr>
          <w:i/>
          <w:color w:val="0000FF"/>
        </w:rPr>
        <w:t xml:space="preserve"> your business. </w:t>
      </w:r>
    </w:p>
    <w:p w14:paraId="6D3B9045" w14:textId="77777777" w:rsidR="00C572C2" w:rsidRPr="00B77B5A" w:rsidRDefault="00CB2A2C" w:rsidP="00C572C2">
      <w:pPr>
        <w:pStyle w:val="Heading3"/>
      </w:pPr>
      <w:r>
        <w:br w:type="page"/>
      </w:r>
      <w:r w:rsidR="000C6373">
        <w:lastRenderedPageBreak/>
        <w:t xml:space="preserve"> </w:t>
      </w:r>
      <w:bookmarkStart w:id="30" w:name="_Toc310943082"/>
      <w:r w:rsidR="00F5208C">
        <w:t>Roles and R</w:t>
      </w:r>
      <w:r w:rsidR="00C572C2">
        <w:t>esponsibilities</w:t>
      </w:r>
      <w:bookmarkEnd w:id="30"/>
    </w:p>
    <w:p w14:paraId="211AA8C5" w14:textId="77777777" w:rsidR="001B04B0" w:rsidRPr="00BE5723" w:rsidRDefault="001B04B0" w:rsidP="001B04B0">
      <w:pPr>
        <w:pStyle w:val="DocText"/>
        <w:rPr>
          <w:i/>
          <w:iCs/>
          <w:color w:val="0000FF"/>
        </w:rPr>
      </w:pPr>
      <w:r w:rsidRPr="00BE5723">
        <w:rPr>
          <w:i/>
          <w:iCs/>
          <w:color w:val="0000FF"/>
        </w:rPr>
        <w:t xml:space="preserve">This </w:t>
      </w:r>
      <w:r w:rsidR="00F208D6" w:rsidRPr="00BE5723">
        <w:rPr>
          <w:i/>
          <w:iCs/>
          <w:color w:val="0000FF"/>
        </w:rPr>
        <w:t>table</w:t>
      </w:r>
      <w:r w:rsidRPr="00BE5723">
        <w:rPr>
          <w:i/>
          <w:iCs/>
          <w:color w:val="0000FF"/>
        </w:rPr>
        <w:t xml:space="preserve"> allows you to assign responsibility for completion of each task to one of your designated roles. You will then assign each role, or multiple roles, to one or more staff members and assign back-up staff as appropriate. </w:t>
      </w:r>
    </w:p>
    <w:p w14:paraId="16C9513B" w14:textId="77777777" w:rsidR="001B04B0" w:rsidRPr="00BE5723" w:rsidRDefault="001B04B0" w:rsidP="001B04B0">
      <w:pPr>
        <w:pStyle w:val="DocText"/>
        <w:rPr>
          <w:i/>
          <w:iCs/>
          <w:color w:val="0000FF"/>
        </w:rPr>
      </w:pPr>
    </w:p>
    <w:p w14:paraId="443DF8BC" w14:textId="77777777" w:rsidR="001B04B0" w:rsidRPr="00BE5723" w:rsidRDefault="001B04B0" w:rsidP="001B04B0">
      <w:pPr>
        <w:pStyle w:val="DocText"/>
        <w:rPr>
          <w:i/>
          <w:iCs/>
          <w:color w:val="0000FF"/>
        </w:rPr>
      </w:pPr>
      <w:r w:rsidRPr="00BE5723">
        <w:rPr>
          <w:i/>
          <w:iCs/>
          <w:color w:val="0000FF"/>
        </w:rPr>
        <w:t xml:space="preserve">The staff members involved should then be given this </w:t>
      </w:r>
      <w:r w:rsidR="00F208D6" w:rsidRPr="00BE5723">
        <w:rPr>
          <w:i/>
          <w:iCs/>
          <w:color w:val="0000FF"/>
        </w:rPr>
        <w:t>table</w:t>
      </w:r>
      <w:r w:rsidRPr="00BE5723">
        <w:rPr>
          <w:i/>
          <w:iCs/>
          <w:color w:val="0000FF"/>
        </w:rPr>
        <w:t xml:space="preserve"> in order to understand their roles and as a task assignment list for completion of pre-emergency planning and emergency tasks. You should customise this </w:t>
      </w:r>
      <w:r w:rsidR="00F208D6" w:rsidRPr="00BE5723">
        <w:rPr>
          <w:i/>
          <w:iCs/>
          <w:color w:val="0000FF"/>
        </w:rPr>
        <w:t>table</w:t>
      </w:r>
      <w:r w:rsidRPr="00BE5723">
        <w:rPr>
          <w:i/>
          <w:iCs/>
          <w:color w:val="0000FF"/>
        </w:rPr>
        <w:t xml:space="preserve"> to </w:t>
      </w:r>
      <w:r w:rsidR="00F208D6" w:rsidRPr="00BE5723">
        <w:rPr>
          <w:i/>
          <w:iCs/>
          <w:color w:val="0000FF"/>
        </w:rPr>
        <w:t>suit</w:t>
      </w:r>
      <w:r w:rsidRPr="00BE5723">
        <w:rPr>
          <w:i/>
          <w:iCs/>
          <w:color w:val="0000FF"/>
        </w:rPr>
        <w:t xml:space="preserve"> your business’s needs and structure.</w:t>
      </w:r>
    </w:p>
    <w:p w14:paraId="187C15E6" w14:textId="77777777" w:rsidR="00C572C2" w:rsidRDefault="00C572C2" w:rsidP="001B04B0">
      <w:pPr>
        <w:pStyle w:val="DocText"/>
        <w:rPr>
          <w:i/>
          <w:iCs/>
          <w:lang w:val="en-AU"/>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118"/>
        <w:gridCol w:w="2835"/>
      </w:tblGrid>
      <w:tr w:rsidR="00C93B1A" w:rsidRPr="00BF5EC6" w14:paraId="528F53A1" w14:textId="77777777" w:rsidTr="00BF5EC6">
        <w:tc>
          <w:tcPr>
            <w:tcW w:w="2235" w:type="dxa"/>
            <w:tcBorders>
              <w:bottom w:val="single" w:sz="4" w:space="0" w:color="auto"/>
            </w:tcBorders>
            <w:shd w:val="clear" w:color="auto" w:fill="2A79D0"/>
          </w:tcPr>
          <w:p w14:paraId="6B60C49C" w14:textId="77777777" w:rsidR="00C93B1A" w:rsidRPr="00BF5EC6" w:rsidRDefault="00C93B1A" w:rsidP="00BF5EC6">
            <w:pPr>
              <w:spacing w:before="120" w:after="120"/>
              <w:rPr>
                <w:rFonts w:ascii="Arial Bold" w:hAnsi="Arial Bold" w:cs="Arial"/>
                <w:b/>
                <w:smallCaps/>
                <w:color w:val="FFFFFF"/>
                <w:sz w:val="22"/>
                <w:szCs w:val="22"/>
              </w:rPr>
            </w:pPr>
            <w:r w:rsidRPr="00BF5EC6">
              <w:rPr>
                <w:rFonts w:ascii="Arial Bold" w:hAnsi="Arial Bold" w:cs="Arial"/>
                <w:b/>
                <w:smallCaps/>
                <w:color w:val="FFFFFF"/>
                <w:sz w:val="22"/>
                <w:szCs w:val="22"/>
              </w:rPr>
              <w:t>Role</w:t>
            </w:r>
          </w:p>
        </w:tc>
        <w:tc>
          <w:tcPr>
            <w:tcW w:w="3118" w:type="dxa"/>
            <w:tcBorders>
              <w:bottom w:val="single" w:sz="4" w:space="0" w:color="auto"/>
            </w:tcBorders>
            <w:shd w:val="clear" w:color="auto" w:fill="0061B2"/>
          </w:tcPr>
          <w:p w14:paraId="7A638D61" w14:textId="77777777" w:rsidR="00C93B1A" w:rsidRPr="00BF5EC6" w:rsidRDefault="00C93B1A" w:rsidP="00BF5EC6">
            <w:pPr>
              <w:spacing w:before="120" w:after="120"/>
              <w:rPr>
                <w:rFonts w:ascii="Arial Bold" w:hAnsi="Arial Bold" w:cs="Arial"/>
                <w:b/>
                <w:smallCaps/>
                <w:color w:val="FFFFFF"/>
                <w:sz w:val="22"/>
                <w:szCs w:val="22"/>
              </w:rPr>
            </w:pPr>
            <w:r w:rsidRPr="00BF5EC6">
              <w:rPr>
                <w:rFonts w:ascii="Arial Bold" w:eastAsia="PMingLiU" w:hAnsi="Arial Bold" w:cs="Arial"/>
                <w:b/>
                <w:smallCaps/>
                <w:color w:val="FFFFFF"/>
                <w:sz w:val="22"/>
                <w:szCs w:val="22"/>
                <w:lang w:eastAsia="zh-TW"/>
              </w:rPr>
              <w:t>Designated employees</w:t>
            </w:r>
          </w:p>
        </w:tc>
        <w:tc>
          <w:tcPr>
            <w:tcW w:w="2835" w:type="dxa"/>
            <w:tcBorders>
              <w:bottom w:val="single" w:sz="4" w:space="0" w:color="auto"/>
            </w:tcBorders>
            <w:shd w:val="clear" w:color="auto" w:fill="004074"/>
          </w:tcPr>
          <w:p w14:paraId="5833B40E" w14:textId="77777777" w:rsidR="00C93B1A" w:rsidRPr="00BF5EC6" w:rsidRDefault="00C93B1A" w:rsidP="00BF5EC6">
            <w:pPr>
              <w:spacing w:before="120" w:after="120"/>
              <w:rPr>
                <w:rFonts w:ascii="Arial Bold" w:hAnsi="Arial Bold" w:cs="Arial"/>
                <w:b/>
                <w:smallCaps/>
                <w:color w:val="FFFFFF"/>
                <w:sz w:val="22"/>
                <w:szCs w:val="22"/>
              </w:rPr>
            </w:pPr>
            <w:r w:rsidRPr="00BF5EC6">
              <w:rPr>
                <w:rFonts w:ascii="Arial Bold" w:hAnsi="Arial Bold" w:cs="Arial"/>
                <w:b/>
                <w:smallCaps/>
                <w:color w:val="FFFFFF"/>
                <w:sz w:val="22"/>
                <w:szCs w:val="22"/>
              </w:rPr>
              <w:t>Alternate</w:t>
            </w:r>
          </w:p>
        </w:tc>
      </w:tr>
    </w:tbl>
    <w:p w14:paraId="5F881975" w14:textId="77777777" w:rsidR="00BF5EC6" w:rsidRPr="00BF5EC6" w:rsidRDefault="00BF5EC6" w:rsidP="00BF5EC6">
      <w:pPr>
        <w:rPr>
          <w:vanish/>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118"/>
        <w:gridCol w:w="2835"/>
      </w:tblGrid>
      <w:tr w:rsidR="00C572C2" w14:paraId="6677D920" w14:textId="77777777" w:rsidTr="00C93B1A">
        <w:tc>
          <w:tcPr>
            <w:tcW w:w="2235" w:type="dxa"/>
            <w:shd w:val="clear" w:color="auto" w:fill="F3F3F3"/>
          </w:tcPr>
          <w:p w14:paraId="034592C5" w14:textId="77777777" w:rsidR="00C572C2" w:rsidRPr="00BE5723" w:rsidRDefault="00C572C2" w:rsidP="00C572C2">
            <w:pPr>
              <w:pStyle w:val="DocText"/>
              <w:rPr>
                <w:i/>
                <w:iCs/>
                <w:color w:val="0000FF"/>
              </w:rPr>
            </w:pPr>
            <w:r w:rsidRPr="00BE5723">
              <w:rPr>
                <w:i/>
                <w:iCs/>
                <w:color w:val="0000FF"/>
              </w:rPr>
              <w:t>Team Leader</w:t>
            </w:r>
          </w:p>
          <w:p w14:paraId="1F1C4D4F" w14:textId="77777777" w:rsidR="00C572C2" w:rsidRPr="00C572C2" w:rsidRDefault="00C572C2" w:rsidP="00C572C2">
            <w:pPr>
              <w:pStyle w:val="DocText"/>
              <w:rPr>
                <w:i/>
                <w:iCs/>
              </w:rPr>
            </w:pPr>
          </w:p>
        </w:tc>
        <w:tc>
          <w:tcPr>
            <w:tcW w:w="3118" w:type="dxa"/>
            <w:shd w:val="clear" w:color="auto" w:fill="F3F3F3"/>
          </w:tcPr>
          <w:p w14:paraId="1BCE9CF5" w14:textId="77777777" w:rsidR="00C572C2" w:rsidRPr="00BE5723" w:rsidRDefault="00C572C2" w:rsidP="00C572C2">
            <w:pPr>
              <w:pStyle w:val="DocText"/>
              <w:rPr>
                <w:iCs/>
              </w:rPr>
            </w:pPr>
            <w:r w:rsidRPr="00BE5723">
              <w:rPr>
                <w:iCs/>
              </w:rPr>
              <w:t xml:space="preserve">Name: </w:t>
            </w:r>
            <w:r w:rsidR="00BE5723" w:rsidRPr="00BE5723">
              <w:rPr>
                <w:i/>
                <w:iCs/>
                <w:color w:val="0000FF"/>
              </w:rPr>
              <w:t>Bill Smith</w:t>
            </w:r>
            <w:r w:rsidRPr="00BE5723">
              <w:rPr>
                <w:i/>
                <w:iCs/>
              </w:rPr>
              <w:t xml:space="preserve"> </w:t>
            </w:r>
          </w:p>
          <w:p w14:paraId="60681188" w14:textId="77777777" w:rsidR="00BE5723" w:rsidRDefault="00BE5723" w:rsidP="00C572C2">
            <w:pPr>
              <w:pStyle w:val="DocText"/>
              <w:rPr>
                <w:iCs/>
              </w:rPr>
            </w:pPr>
            <w:r>
              <w:rPr>
                <w:iCs/>
              </w:rPr>
              <w:t xml:space="preserve">Contact </w:t>
            </w:r>
            <w:r w:rsidR="00C572C2" w:rsidRPr="00BE5723">
              <w:rPr>
                <w:iCs/>
              </w:rPr>
              <w:t xml:space="preserve">Information: </w:t>
            </w:r>
          </w:p>
          <w:p w14:paraId="137586E5" w14:textId="77777777" w:rsidR="00C572C2" w:rsidRPr="00BE5723" w:rsidRDefault="00BE5723" w:rsidP="00C572C2">
            <w:pPr>
              <w:pStyle w:val="DocText"/>
              <w:rPr>
                <w:i/>
                <w:iCs/>
                <w:color w:val="0000FF"/>
              </w:rPr>
            </w:pPr>
            <w:r w:rsidRPr="00BE5723">
              <w:rPr>
                <w:i/>
                <w:iCs/>
                <w:color w:val="0000FF"/>
              </w:rPr>
              <w:t>0400 000 000</w:t>
            </w:r>
          </w:p>
        </w:tc>
        <w:tc>
          <w:tcPr>
            <w:tcW w:w="2835" w:type="dxa"/>
            <w:shd w:val="clear" w:color="auto" w:fill="F3F3F3"/>
          </w:tcPr>
          <w:p w14:paraId="1EC4B5AB" w14:textId="77777777" w:rsidR="00C572C2" w:rsidRPr="00BE5723" w:rsidRDefault="00BE5723" w:rsidP="00C572C2">
            <w:pPr>
              <w:pStyle w:val="DocText"/>
              <w:rPr>
                <w:iCs/>
              </w:rPr>
            </w:pPr>
            <w:r>
              <w:rPr>
                <w:iCs/>
              </w:rPr>
              <w:t xml:space="preserve">Name: </w:t>
            </w:r>
            <w:r w:rsidRPr="00BE5723">
              <w:rPr>
                <w:i/>
                <w:iCs/>
                <w:color w:val="0000FF"/>
              </w:rPr>
              <w:t>John Jones</w:t>
            </w:r>
          </w:p>
          <w:p w14:paraId="7B7A169E" w14:textId="77777777" w:rsidR="00C572C2" w:rsidRDefault="00C572C2" w:rsidP="00C572C2">
            <w:pPr>
              <w:pStyle w:val="DocText"/>
              <w:rPr>
                <w:iCs/>
              </w:rPr>
            </w:pPr>
            <w:r w:rsidRPr="00BE5723">
              <w:rPr>
                <w:iCs/>
              </w:rPr>
              <w:t xml:space="preserve">Contact Information: </w:t>
            </w:r>
          </w:p>
          <w:p w14:paraId="15C29FC4" w14:textId="77777777" w:rsidR="00BE5723" w:rsidRPr="00BE5723" w:rsidRDefault="00BE5723" w:rsidP="00C572C2">
            <w:pPr>
              <w:pStyle w:val="DocText"/>
              <w:rPr>
                <w:i/>
                <w:iCs/>
                <w:color w:val="0000FF"/>
              </w:rPr>
            </w:pPr>
            <w:r w:rsidRPr="00BE5723">
              <w:rPr>
                <w:i/>
                <w:iCs/>
                <w:color w:val="0000FF"/>
              </w:rPr>
              <w:t>0400 001 001</w:t>
            </w:r>
          </w:p>
        </w:tc>
      </w:tr>
      <w:tr w:rsidR="00C572C2" w14:paraId="37E2418E" w14:textId="77777777" w:rsidTr="00C93B1A">
        <w:tc>
          <w:tcPr>
            <w:tcW w:w="8188" w:type="dxa"/>
            <w:gridSpan w:val="3"/>
            <w:shd w:val="clear" w:color="auto" w:fill="F3F3F3"/>
          </w:tcPr>
          <w:p w14:paraId="1ED17FF0" w14:textId="77777777" w:rsidR="00C572C2" w:rsidRPr="00BE5723" w:rsidRDefault="00C572C2" w:rsidP="00C572C2">
            <w:pPr>
              <w:pStyle w:val="DocText"/>
              <w:rPr>
                <w:i/>
                <w:iCs/>
                <w:color w:val="0000FF"/>
                <w:sz w:val="22"/>
                <w:szCs w:val="22"/>
              </w:rPr>
            </w:pPr>
            <w:r w:rsidRPr="00BE5723">
              <w:rPr>
                <w:i/>
                <w:iCs/>
                <w:color w:val="0000FF"/>
                <w:sz w:val="22"/>
                <w:szCs w:val="22"/>
              </w:rPr>
              <w:t>Emergency Responsibilities:</w:t>
            </w:r>
          </w:p>
          <w:p w14:paraId="6625CF76" w14:textId="77777777" w:rsidR="00C572C2" w:rsidRPr="00BE5723" w:rsidRDefault="0032700B" w:rsidP="00C572C2">
            <w:pPr>
              <w:pStyle w:val="DocTextbullet"/>
              <w:rPr>
                <w:i/>
                <w:iCs/>
                <w:color w:val="0000FF"/>
                <w:sz w:val="22"/>
              </w:rPr>
            </w:pPr>
            <w:r>
              <w:rPr>
                <w:i/>
                <w:iCs/>
                <w:color w:val="0000FF"/>
                <w:sz w:val="22"/>
              </w:rPr>
              <w:t>e</w:t>
            </w:r>
            <w:r w:rsidR="00C572C2" w:rsidRPr="00BE5723">
              <w:rPr>
                <w:i/>
                <w:iCs/>
                <w:color w:val="0000FF"/>
                <w:sz w:val="22"/>
              </w:rPr>
              <w:t xml:space="preserve">nsure the Business Continuity </w:t>
            </w:r>
            <w:r>
              <w:rPr>
                <w:i/>
                <w:iCs/>
                <w:color w:val="0000FF"/>
                <w:sz w:val="22"/>
              </w:rPr>
              <w:t>Plan has been activated</w:t>
            </w:r>
          </w:p>
          <w:p w14:paraId="5394C153" w14:textId="77777777" w:rsidR="00C572C2" w:rsidRPr="00BE5723" w:rsidRDefault="0032700B" w:rsidP="00C572C2">
            <w:pPr>
              <w:pStyle w:val="DocTextbullet"/>
              <w:rPr>
                <w:i/>
                <w:iCs/>
                <w:color w:val="0000FF"/>
                <w:sz w:val="22"/>
              </w:rPr>
            </w:pPr>
            <w:r>
              <w:rPr>
                <w:i/>
                <w:iCs/>
                <w:color w:val="0000FF"/>
                <w:sz w:val="22"/>
              </w:rPr>
              <w:t>o</w:t>
            </w:r>
            <w:r w:rsidR="00C572C2" w:rsidRPr="00BE5723">
              <w:rPr>
                <w:i/>
                <w:iCs/>
                <w:color w:val="0000FF"/>
                <w:sz w:val="22"/>
              </w:rPr>
              <w:t>versee smooth implementation of the response a</w:t>
            </w:r>
            <w:r>
              <w:rPr>
                <w:i/>
                <w:iCs/>
                <w:color w:val="0000FF"/>
                <w:sz w:val="22"/>
              </w:rPr>
              <w:t xml:space="preserve">nd recovery section of the </w:t>
            </w:r>
            <w:r w:rsidR="00F83185">
              <w:rPr>
                <w:i/>
                <w:iCs/>
                <w:color w:val="0000FF"/>
                <w:sz w:val="22"/>
              </w:rPr>
              <w:t>p</w:t>
            </w:r>
            <w:r>
              <w:rPr>
                <w:i/>
                <w:iCs/>
                <w:color w:val="0000FF"/>
                <w:sz w:val="22"/>
              </w:rPr>
              <w:t>lan</w:t>
            </w:r>
          </w:p>
          <w:p w14:paraId="0CC976BB" w14:textId="77777777" w:rsidR="00C572C2" w:rsidRPr="00BE5723" w:rsidRDefault="0032700B" w:rsidP="00C572C2">
            <w:pPr>
              <w:pStyle w:val="DocTextbullet"/>
              <w:rPr>
                <w:i/>
                <w:iCs/>
                <w:color w:val="0000FF"/>
                <w:sz w:val="22"/>
              </w:rPr>
            </w:pPr>
            <w:r>
              <w:rPr>
                <w:i/>
                <w:iCs/>
                <w:color w:val="0000FF"/>
                <w:sz w:val="22"/>
              </w:rPr>
              <w:t>d</w:t>
            </w:r>
            <w:r w:rsidR="00C572C2" w:rsidRPr="00BE5723">
              <w:rPr>
                <w:i/>
                <w:iCs/>
                <w:color w:val="0000FF"/>
                <w:sz w:val="22"/>
              </w:rPr>
              <w:t xml:space="preserve">etermine the need for and activate the use of an alternate operation </w:t>
            </w:r>
            <w:r>
              <w:rPr>
                <w:i/>
                <w:iCs/>
                <w:color w:val="0000FF"/>
                <w:sz w:val="22"/>
              </w:rPr>
              <w:t>site and other continuity tasks</w:t>
            </w:r>
          </w:p>
          <w:p w14:paraId="27DC94CA" w14:textId="77777777" w:rsidR="00C572C2" w:rsidRPr="00BE5723" w:rsidRDefault="0032700B" w:rsidP="00C572C2">
            <w:pPr>
              <w:pStyle w:val="DocTextbullet"/>
              <w:rPr>
                <w:i/>
                <w:iCs/>
                <w:color w:val="0000FF"/>
                <w:sz w:val="22"/>
              </w:rPr>
            </w:pPr>
            <w:r>
              <w:rPr>
                <w:i/>
                <w:iCs/>
                <w:color w:val="0000FF"/>
                <w:sz w:val="22"/>
              </w:rPr>
              <w:t>c</w:t>
            </w:r>
            <w:r w:rsidR="00C572C2" w:rsidRPr="00BE5723">
              <w:rPr>
                <w:i/>
                <w:iCs/>
                <w:color w:val="0000FF"/>
                <w:sz w:val="22"/>
              </w:rPr>
              <w:t>ommunicate with key stakeholders</w:t>
            </w:r>
            <w:r w:rsidR="00434FCE">
              <w:rPr>
                <w:i/>
                <w:iCs/>
                <w:color w:val="0000FF"/>
                <w:sz w:val="22"/>
              </w:rPr>
              <w:t xml:space="preserve"> </w:t>
            </w:r>
            <w:r>
              <w:rPr>
                <w:i/>
                <w:iCs/>
                <w:color w:val="0000FF"/>
                <w:sz w:val="22"/>
              </w:rPr>
              <w:t>as needed</w:t>
            </w:r>
          </w:p>
          <w:p w14:paraId="5444CD58" w14:textId="77777777" w:rsidR="00C572C2" w:rsidRPr="00BE5723" w:rsidRDefault="0032700B" w:rsidP="00C572C2">
            <w:pPr>
              <w:pStyle w:val="DocTextbullet"/>
              <w:rPr>
                <w:i/>
                <w:iCs/>
                <w:color w:val="0000FF"/>
                <w:sz w:val="22"/>
              </w:rPr>
            </w:pPr>
            <w:r>
              <w:rPr>
                <w:i/>
                <w:iCs/>
                <w:color w:val="0000FF"/>
                <w:sz w:val="22"/>
              </w:rPr>
              <w:t>p</w:t>
            </w:r>
            <w:r w:rsidR="00C572C2" w:rsidRPr="00BE5723">
              <w:rPr>
                <w:i/>
                <w:iCs/>
                <w:color w:val="0000FF"/>
                <w:sz w:val="22"/>
              </w:rPr>
              <w:t>rovide important information to the Communi</w:t>
            </w:r>
            <w:r>
              <w:rPr>
                <w:i/>
                <w:iCs/>
                <w:color w:val="0000FF"/>
                <w:sz w:val="22"/>
              </w:rPr>
              <w:t>cation Officer for distribution</w:t>
            </w:r>
          </w:p>
          <w:p w14:paraId="6E867924" w14:textId="77777777" w:rsidR="00C572C2" w:rsidRPr="00434FCE" w:rsidRDefault="0032700B" w:rsidP="00434FCE">
            <w:pPr>
              <w:pStyle w:val="DocTextbullet"/>
              <w:rPr>
                <w:i/>
                <w:iCs/>
                <w:color w:val="0000FF"/>
                <w:sz w:val="22"/>
              </w:rPr>
            </w:pPr>
            <w:r>
              <w:rPr>
                <w:i/>
                <w:iCs/>
                <w:color w:val="0000FF"/>
                <w:sz w:val="22"/>
              </w:rPr>
              <w:t>k</w:t>
            </w:r>
            <w:r w:rsidR="00C572C2" w:rsidRPr="00BE5723">
              <w:rPr>
                <w:i/>
                <w:iCs/>
                <w:color w:val="0000FF"/>
                <w:sz w:val="22"/>
              </w:rPr>
              <w:t>eep key staff apprised of any changes to situation.</w:t>
            </w:r>
          </w:p>
        </w:tc>
      </w:tr>
    </w:tbl>
    <w:p w14:paraId="7DF9B894" w14:textId="77777777" w:rsidR="00C572C2" w:rsidRDefault="00C572C2" w:rsidP="00C572C2">
      <w:pPr>
        <w:tabs>
          <w:tab w:val="left" w:pos="9498"/>
        </w:tabs>
        <w:autoSpaceDE w:val="0"/>
        <w:autoSpaceDN w:val="0"/>
        <w:adjustRightInd w:val="0"/>
        <w:ind w:left="720" w:hanging="720"/>
        <w:rPr>
          <w:rFonts w:ascii="Arial" w:hAnsi="Arial"/>
          <w:color w:val="000000"/>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118"/>
        <w:gridCol w:w="2835"/>
      </w:tblGrid>
      <w:tr w:rsidR="00C93B1A" w:rsidRPr="00BF5EC6" w14:paraId="2BF7E1C7" w14:textId="77777777" w:rsidTr="00BF5EC6">
        <w:tc>
          <w:tcPr>
            <w:tcW w:w="2235" w:type="dxa"/>
            <w:tcBorders>
              <w:bottom w:val="single" w:sz="4" w:space="0" w:color="auto"/>
            </w:tcBorders>
            <w:shd w:val="clear" w:color="auto" w:fill="2A79D0"/>
          </w:tcPr>
          <w:p w14:paraId="702AF75B" w14:textId="77777777" w:rsidR="00C93B1A" w:rsidRPr="00BF5EC6" w:rsidRDefault="00C93B1A" w:rsidP="00BF5EC6">
            <w:pPr>
              <w:spacing w:before="120" w:after="120"/>
              <w:rPr>
                <w:rFonts w:ascii="Arial Bold" w:hAnsi="Arial Bold" w:cs="Arial"/>
                <w:b/>
                <w:smallCaps/>
                <w:color w:val="FFFFFF"/>
                <w:sz w:val="22"/>
                <w:szCs w:val="22"/>
              </w:rPr>
            </w:pPr>
            <w:r w:rsidRPr="00BF5EC6">
              <w:rPr>
                <w:rFonts w:ascii="Arial Bold" w:hAnsi="Arial Bold" w:cs="Arial"/>
                <w:b/>
                <w:smallCaps/>
                <w:color w:val="FFFFFF"/>
                <w:sz w:val="22"/>
                <w:szCs w:val="22"/>
              </w:rPr>
              <w:t>Role</w:t>
            </w:r>
          </w:p>
        </w:tc>
        <w:tc>
          <w:tcPr>
            <w:tcW w:w="3118" w:type="dxa"/>
            <w:tcBorders>
              <w:bottom w:val="single" w:sz="4" w:space="0" w:color="auto"/>
            </w:tcBorders>
            <w:shd w:val="clear" w:color="auto" w:fill="0061B2"/>
          </w:tcPr>
          <w:p w14:paraId="3B6045FC" w14:textId="77777777" w:rsidR="00C93B1A" w:rsidRPr="00BF5EC6" w:rsidRDefault="00C93B1A" w:rsidP="00BF5EC6">
            <w:pPr>
              <w:spacing w:before="120" w:after="120"/>
              <w:rPr>
                <w:rFonts w:ascii="Arial Bold" w:hAnsi="Arial Bold" w:cs="Arial"/>
                <w:b/>
                <w:smallCaps/>
                <w:color w:val="FFFFFF"/>
                <w:sz w:val="22"/>
                <w:szCs w:val="22"/>
              </w:rPr>
            </w:pPr>
            <w:r w:rsidRPr="00BF5EC6">
              <w:rPr>
                <w:rFonts w:ascii="Arial Bold" w:eastAsia="PMingLiU" w:hAnsi="Arial Bold" w:cs="Arial"/>
                <w:b/>
                <w:smallCaps/>
                <w:color w:val="FFFFFF"/>
                <w:sz w:val="22"/>
                <w:szCs w:val="22"/>
                <w:lang w:eastAsia="zh-TW"/>
              </w:rPr>
              <w:t>Designated employees</w:t>
            </w:r>
          </w:p>
        </w:tc>
        <w:tc>
          <w:tcPr>
            <w:tcW w:w="2835" w:type="dxa"/>
            <w:tcBorders>
              <w:bottom w:val="single" w:sz="4" w:space="0" w:color="auto"/>
            </w:tcBorders>
            <w:shd w:val="clear" w:color="auto" w:fill="004074"/>
          </w:tcPr>
          <w:p w14:paraId="7769ABFC" w14:textId="77777777" w:rsidR="00C93B1A" w:rsidRPr="00BF5EC6" w:rsidRDefault="00C93B1A" w:rsidP="00BF5EC6">
            <w:pPr>
              <w:spacing w:before="120" w:after="120"/>
              <w:rPr>
                <w:rFonts w:ascii="Arial Bold" w:hAnsi="Arial Bold" w:cs="Arial"/>
                <w:b/>
                <w:smallCaps/>
                <w:color w:val="FFFFFF"/>
                <w:sz w:val="22"/>
                <w:szCs w:val="22"/>
              </w:rPr>
            </w:pPr>
            <w:r w:rsidRPr="00BF5EC6">
              <w:rPr>
                <w:rFonts w:ascii="Arial Bold" w:hAnsi="Arial Bold" w:cs="Arial"/>
                <w:b/>
                <w:smallCaps/>
                <w:color w:val="FFFFFF"/>
                <w:sz w:val="22"/>
                <w:szCs w:val="22"/>
              </w:rPr>
              <w:t>Alternate</w:t>
            </w:r>
          </w:p>
        </w:tc>
      </w:tr>
    </w:tbl>
    <w:p w14:paraId="5F9D5340" w14:textId="77777777" w:rsidR="00BF5EC6" w:rsidRPr="00BF5EC6" w:rsidRDefault="00BF5EC6" w:rsidP="00BF5EC6">
      <w:pPr>
        <w:rPr>
          <w:vanish/>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118"/>
        <w:gridCol w:w="2835"/>
      </w:tblGrid>
      <w:tr w:rsidR="00C572C2" w14:paraId="419D55B6" w14:textId="77777777" w:rsidTr="00C93B1A">
        <w:tc>
          <w:tcPr>
            <w:tcW w:w="2235" w:type="dxa"/>
            <w:shd w:val="clear" w:color="auto" w:fill="F3F3F3"/>
          </w:tcPr>
          <w:p w14:paraId="318FB4CA" w14:textId="77777777" w:rsidR="00C572C2" w:rsidRPr="00BE5723" w:rsidRDefault="00C572C2" w:rsidP="00DB037A">
            <w:pPr>
              <w:pStyle w:val="DocText"/>
              <w:rPr>
                <w:iCs/>
              </w:rPr>
            </w:pPr>
            <w:r w:rsidRPr="00BE5723">
              <w:rPr>
                <w:iCs/>
              </w:rPr>
              <w:t>Title</w:t>
            </w:r>
          </w:p>
          <w:p w14:paraId="71176A7E" w14:textId="77777777" w:rsidR="00C572C2" w:rsidRPr="00BE5723" w:rsidRDefault="00C572C2" w:rsidP="00DB037A">
            <w:pPr>
              <w:pStyle w:val="DocText"/>
              <w:rPr>
                <w:iCs/>
              </w:rPr>
            </w:pPr>
          </w:p>
        </w:tc>
        <w:tc>
          <w:tcPr>
            <w:tcW w:w="3118" w:type="dxa"/>
            <w:shd w:val="clear" w:color="auto" w:fill="F3F3F3"/>
          </w:tcPr>
          <w:p w14:paraId="2A5D5E0F" w14:textId="77777777" w:rsidR="00C572C2" w:rsidRPr="00BE5723" w:rsidRDefault="00C572C2" w:rsidP="00DB037A">
            <w:pPr>
              <w:pStyle w:val="DocText"/>
              <w:rPr>
                <w:iCs/>
              </w:rPr>
            </w:pPr>
            <w:r w:rsidRPr="00BE5723">
              <w:rPr>
                <w:iCs/>
              </w:rPr>
              <w:t xml:space="preserve">Name:  </w:t>
            </w:r>
          </w:p>
          <w:p w14:paraId="5AEE29B5" w14:textId="77777777" w:rsidR="00C572C2" w:rsidRPr="00BE5723" w:rsidRDefault="00BE5723" w:rsidP="00DB037A">
            <w:pPr>
              <w:pStyle w:val="DocText"/>
              <w:rPr>
                <w:iCs/>
              </w:rPr>
            </w:pPr>
            <w:r>
              <w:rPr>
                <w:iCs/>
              </w:rPr>
              <w:t xml:space="preserve">Contact </w:t>
            </w:r>
            <w:r w:rsidR="00C572C2" w:rsidRPr="00BE5723">
              <w:rPr>
                <w:iCs/>
              </w:rPr>
              <w:t xml:space="preserve">Information: </w:t>
            </w:r>
          </w:p>
        </w:tc>
        <w:tc>
          <w:tcPr>
            <w:tcW w:w="2835" w:type="dxa"/>
            <w:shd w:val="clear" w:color="auto" w:fill="F3F3F3"/>
          </w:tcPr>
          <w:p w14:paraId="7DC2F0CC" w14:textId="77777777" w:rsidR="00C572C2" w:rsidRPr="00BE5723" w:rsidRDefault="00C572C2" w:rsidP="00DB037A">
            <w:pPr>
              <w:pStyle w:val="DocText"/>
              <w:rPr>
                <w:iCs/>
              </w:rPr>
            </w:pPr>
            <w:r w:rsidRPr="00BE5723">
              <w:rPr>
                <w:iCs/>
              </w:rPr>
              <w:t xml:space="preserve">Name:  </w:t>
            </w:r>
          </w:p>
          <w:p w14:paraId="3A9CBF77" w14:textId="77777777" w:rsidR="00C572C2" w:rsidRDefault="00C572C2" w:rsidP="00DB037A">
            <w:pPr>
              <w:pStyle w:val="DocText"/>
              <w:rPr>
                <w:iCs/>
              </w:rPr>
            </w:pPr>
            <w:r w:rsidRPr="00BE5723">
              <w:rPr>
                <w:iCs/>
              </w:rPr>
              <w:t xml:space="preserve">Contact Information: </w:t>
            </w:r>
          </w:p>
          <w:p w14:paraId="2A6A0DBA" w14:textId="77777777" w:rsidR="00BE5723" w:rsidRPr="00BE5723" w:rsidRDefault="00BE5723" w:rsidP="00DB037A">
            <w:pPr>
              <w:pStyle w:val="DocText"/>
              <w:rPr>
                <w:iCs/>
              </w:rPr>
            </w:pPr>
          </w:p>
        </w:tc>
      </w:tr>
      <w:tr w:rsidR="00C572C2" w14:paraId="05E97A32" w14:textId="77777777">
        <w:tc>
          <w:tcPr>
            <w:tcW w:w="8188" w:type="dxa"/>
            <w:gridSpan w:val="3"/>
          </w:tcPr>
          <w:p w14:paraId="4BEE0959" w14:textId="77777777" w:rsidR="00C572C2" w:rsidRDefault="00C572C2" w:rsidP="00DB037A">
            <w:pPr>
              <w:pStyle w:val="DocText"/>
            </w:pPr>
          </w:p>
        </w:tc>
      </w:tr>
    </w:tbl>
    <w:p w14:paraId="690181FD" w14:textId="77777777" w:rsidR="000C6373" w:rsidRDefault="000C6373" w:rsidP="000C6373">
      <w:pPr>
        <w:tabs>
          <w:tab w:val="left" w:pos="9498"/>
        </w:tabs>
        <w:autoSpaceDE w:val="0"/>
        <w:autoSpaceDN w:val="0"/>
        <w:adjustRightInd w:val="0"/>
        <w:ind w:left="720" w:hanging="720"/>
        <w:rPr>
          <w:rFonts w:ascii="Arial" w:hAnsi="Arial"/>
          <w:color w:val="000000"/>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118"/>
        <w:gridCol w:w="2835"/>
      </w:tblGrid>
      <w:tr w:rsidR="00C93B1A" w:rsidRPr="00BF5EC6" w14:paraId="0B382158" w14:textId="77777777" w:rsidTr="00BF5EC6">
        <w:tc>
          <w:tcPr>
            <w:tcW w:w="2235" w:type="dxa"/>
            <w:tcBorders>
              <w:bottom w:val="single" w:sz="4" w:space="0" w:color="auto"/>
            </w:tcBorders>
            <w:shd w:val="clear" w:color="auto" w:fill="2A79D0"/>
          </w:tcPr>
          <w:p w14:paraId="79E4BF18" w14:textId="77777777" w:rsidR="00C93B1A" w:rsidRPr="00BF5EC6" w:rsidRDefault="00C93B1A" w:rsidP="00BF5EC6">
            <w:pPr>
              <w:spacing w:before="120" w:after="120"/>
              <w:rPr>
                <w:rFonts w:ascii="Arial Bold" w:hAnsi="Arial Bold" w:cs="Arial"/>
                <w:b/>
                <w:smallCaps/>
                <w:color w:val="FFFFFF"/>
                <w:sz w:val="22"/>
                <w:szCs w:val="22"/>
              </w:rPr>
            </w:pPr>
            <w:r w:rsidRPr="00BF5EC6">
              <w:rPr>
                <w:rFonts w:ascii="Arial Bold" w:hAnsi="Arial Bold" w:cs="Arial"/>
                <w:b/>
                <w:smallCaps/>
                <w:color w:val="FFFFFF"/>
                <w:sz w:val="22"/>
                <w:szCs w:val="22"/>
              </w:rPr>
              <w:t>Role</w:t>
            </w:r>
          </w:p>
        </w:tc>
        <w:tc>
          <w:tcPr>
            <w:tcW w:w="3118" w:type="dxa"/>
            <w:tcBorders>
              <w:bottom w:val="single" w:sz="4" w:space="0" w:color="auto"/>
            </w:tcBorders>
            <w:shd w:val="clear" w:color="auto" w:fill="0061B2"/>
          </w:tcPr>
          <w:p w14:paraId="5783E30B" w14:textId="77777777" w:rsidR="00C93B1A" w:rsidRPr="00BF5EC6" w:rsidRDefault="00C93B1A" w:rsidP="00BF5EC6">
            <w:pPr>
              <w:spacing w:before="120" w:after="120"/>
              <w:rPr>
                <w:rFonts w:ascii="Arial Bold" w:hAnsi="Arial Bold" w:cs="Arial"/>
                <w:b/>
                <w:smallCaps/>
                <w:color w:val="FFFFFF"/>
                <w:sz w:val="22"/>
                <w:szCs w:val="22"/>
              </w:rPr>
            </w:pPr>
            <w:r w:rsidRPr="00BF5EC6">
              <w:rPr>
                <w:rFonts w:ascii="Arial Bold" w:eastAsia="PMingLiU" w:hAnsi="Arial Bold" w:cs="Arial"/>
                <w:b/>
                <w:smallCaps/>
                <w:color w:val="FFFFFF"/>
                <w:sz w:val="22"/>
                <w:szCs w:val="22"/>
                <w:lang w:eastAsia="zh-TW"/>
              </w:rPr>
              <w:t>Designated employees</w:t>
            </w:r>
          </w:p>
        </w:tc>
        <w:tc>
          <w:tcPr>
            <w:tcW w:w="2835" w:type="dxa"/>
            <w:tcBorders>
              <w:bottom w:val="single" w:sz="4" w:space="0" w:color="auto"/>
            </w:tcBorders>
            <w:shd w:val="clear" w:color="auto" w:fill="004074"/>
          </w:tcPr>
          <w:p w14:paraId="79AA096A" w14:textId="77777777" w:rsidR="00C93B1A" w:rsidRPr="00BF5EC6" w:rsidRDefault="00C93B1A" w:rsidP="00BF5EC6">
            <w:pPr>
              <w:spacing w:before="120" w:after="120"/>
              <w:rPr>
                <w:rFonts w:ascii="Arial Bold" w:hAnsi="Arial Bold" w:cs="Arial"/>
                <w:b/>
                <w:smallCaps/>
                <w:color w:val="FFFFFF"/>
                <w:sz w:val="22"/>
                <w:szCs w:val="22"/>
              </w:rPr>
            </w:pPr>
            <w:r w:rsidRPr="00BF5EC6">
              <w:rPr>
                <w:rFonts w:ascii="Arial Bold" w:hAnsi="Arial Bold" w:cs="Arial"/>
                <w:b/>
                <w:smallCaps/>
                <w:color w:val="FFFFFF"/>
                <w:sz w:val="22"/>
                <w:szCs w:val="22"/>
              </w:rPr>
              <w:t>Alternate</w:t>
            </w:r>
          </w:p>
        </w:tc>
      </w:tr>
    </w:tbl>
    <w:p w14:paraId="0363EDF0" w14:textId="77777777" w:rsidR="00BF5EC6" w:rsidRPr="00BF5EC6" w:rsidRDefault="00BF5EC6" w:rsidP="00BF5EC6">
      <w:pPr>
        <w:rPr>
          <w:vanish/>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118"/>
        <w:gridCol w:w="2835"/>
      </w:tblGrid>
      <w:tr w:rsidR="000C6373" w14:paraId="361861EA" w14:textId="77777777" w:rsidTr="00C93B1A">
        <w:tc>
          <w:tcPr>
            <w:tcW w:w="2235" w:type="dxa"/>
            <w:shd w:val="clear" w:color="auto" w:fill="F3F3F3"/>
          </w:tcPr>
          <w:p w14:paraId="2BABAFCF" w14:textId="77777777" w:rsidR="000C6373" w:rsidRPr="00BE5723" w:rsidRDefault="000C6373" w:rsidP="002C65AC">
            <w:pPr>
              <w:pStyle w:val="DocText"/>
              <w:rPr>
                <w:iCs/>
              </w:rPr>
            </w:pPr>
            <w:r w:rsidRPr="00BE5723">
              <w:rPr>
                <w:iCs/>
              </w:rPr>
              <w:t>Title</w:t>
            </w:r>
          </w:p>
          <w:p w14:paraId="748464B3" w14:textId="77777777" w:rsidR="000C6373" w:rsidRPr="00BE5723" w:rsidRDefault="000C6373" w:rsidP="002C65AC">
            <w:pPr>
              <w:pStyle w:val="DocText"/>
              <w:rPr>
                <w:iCs/>
              </w:rPr>
            </w:pPr>
          </w:p>
        </w:tc>
        <w:tc>
          <w:tcPr>
            <w:tcW w:w="3118" w:type="dxa"/>
            <w:shd w:val="clear" w:color="auto" w:fill="F3F3F3"/>
          </w:tcPr>
          <w:p w14:paraId="16181254" w14:textId="77777777" w:rsidR="000C6373" w:rsidRPr="00BE5723" w:rsidRDefault="000C6373" w:rsidP="002C65AC">
            <w:pPr>
              <w:pStyle w:val="DocText"/>
              <w:rPr>
                <w:iCs/>
              </w:rPr>
            </w:pPr>
            <w:r w:rsidRPr="00BE5723">
              <w:rPr>
                <w:iCs/>
              </w:rPr>
              <w:t xml:space="preserve">Name:  </w:t>
            </w:r>
          </w:p>
          <w:p w14:paraId="3483D830" w14:textId="77777777" w:rsidR="000C6373" w:rsidRPr="00BE5723" w:rsidRDefault="000C6373" w:rsidP="002C65AC">
            <w:pPr>
              <w:pStyle w:val="DocText"/>
              <w:rPr>
                <w:iCs/>
              </w:rPr>
            </w:pPr>
            <w:r w:rsidRPr="00BE5723">
              <w:rPr>
                <w:iCs/>
              </w:rPr>
              <w:t xml:space="preserve">Contact  </w:t>
            </w:r>
          </w:p>
          <w:p w14:paraId="410981B4" w14:textId="77777777" w:rsidR="000C6373" w:rsidRPr="00BE5723" w:rsidRDefault="000C6373" w:rsidP="002C65AC">
            <w:pPr>
              <w:pStyle w:val="DocText"/>
              <w:rPr>
                <w:iCs/>
              </w:rPr>
            </w:pPr>
            <w:r w:rsidRPr="00BE5723">
              <w:rPr>
                <w:iCs/>
              </w:rPr>
              <w:t xml:space="preserve">Information: </w:t>
            </w:r>
          </w:p>
        </w:tc>
        <w:tc>
          <w:tcPr>
            <w:tcW w:w="2835" w:type="dxa"/>
            <w:shd w:val="clear" w:color="auto" w:fill="F3F3F3"/>
          </w:tcPr>
          <w:p w14:paraId="24C1AF2F" w14:textId="77777777" w:rsidR="000C6373" w:rsidRPr="00BE5723" w:rsidRDefault="000C6373" w:rsidP="002C65AC">
            <w:pPr>
              <w:pStyle w:val="DocText"/>
              <w:rPr>
                <w:iCs/>
              </w:rPr>
            </w:pPr>
            <w:r w:rsidRPr="00BE5723">
              <w:rPr>
                <w:iCs/>
              </w:rPr>
              <w:t xml:space="preserve">Name:  </w:t>
            </w:r>
          </w:p>
          <w:p w14:paraId="356A5AEB" w14:textId="77777777" w:rsidR="000C6373" w:rsidRPr="00BE5723" w:rsidRDefault="000C6373" w:rsidP="002C65AC">
            <w:pPr>
              <w:pStyle w:val="DocText"/>
              <w:rPr>
                <w:iCs/>
              </w:rPr>
            </w:pPr>
            <w:r w:rsidRPr="00BE5723">
              <w:rPr>
                <w:iCs/>
              </w:rPr>
              <w:t xml:space="preserve">Contact </w:t>
            </w:r>
          </w:p>
          <w:p w14:paraId="4C2EAFBA" w14:textId="77777777" w:rsidR="000C6373" w:rsidRPr="00BE5723" w:rsidRDefault="000C6373" w:rsidP="002C65AC">
            <w:pPr>
              <w:pStyle w:val="DocText"/>
              <w:rPr>
                <w:iCs/>
              </w:rPr>
            </w:pPr>
            <w:r w:rsidRPr="00BE5723">
              <w:rPr>
                <w:iCs/>
              </w:rPr>
              <w:t xml:space="preserve">Information: </w:t>
            </w:r>
          </w:p>
        </w:tc>
      </w:tr>
      <w:tr w:rsidR="000C6373" w14:paraId="6F99C6EF" w14:textId="77777777">
        <w:tc>
          <w:tcPr>
            <w:tcW w:w="8188" w:type="dxa"/>
            <w:gridSpan w:val="3"/>
          </w:tcPr>
          <w:p w14:paraId="607124B3" w14:textId="77777777" w:rsidR="000C6373" w:rsidRDefault="000C6373" w:rsidP="002C65AC">
            <w:pPr>
              <w:pStyle w:val="DocText"/>
            </w:pPr>
          </w:p>
        </w:tc>
      </w:tr>
    </w:tbl>
    <w:p w14:paraId="7971ABD7" w14:textId="77777777" w:rsidR="00AC52AC" w:rsidRPr="00B77B5A" w:rsidRDefault="00C572C2" w:rsidP="00DD3F13">
      <w:pPr>
        <w:pStyle w:val="Heading3"/>
      </w:pPr>
      <w:r>
        <w:br w:type="page"/>
      </w:r>
      <w:bookmarkStart w:id="31" w:name="_Toc310943083"/>
      <w:r w:rsidR="00AC52AC" w:rsidRPr="00B77B5A">
        <w:lastRenderedPageBreak/>
        <w:t>Key Contact Sheet</w:t>
      </w:r>
      <w:bookmarkEnd w:id="31"/>
    </w:p>
    <w:p w14:paraId="18DA6266" w14:textId="77777777" w:rsidR="00AC52AC" w:rsidRPr="00EA4FE6" w:rsidRDefault="00AC52AC" w:rsidP="00AC52AC">
      <w:pPr>
        <w:pStyle w:val="BodyText"/>
        <w:jc w:val="left"/>
        <w:rPr>
          <w:rFonts w:ascii="Arial" w:hAnsi="Arial"/>
        </w:rPr>
      </w:pPr>
    </w:p>
    <w:p w14:paraId="0CFDB04F" w14:textId="77777777" w:rsidR="00496237" w:rsidRPr="00496237" w:rsidRDefault="00496237" w:rsidP="00496237">
      <w:pPr>
        <w:pStyle w:val="DocText"/>
        <w:rPr>
          <w:b/>
          <w:i/>
          <w:iCs/>
        </w:rPr>
      </w:pPr>
      <w:r w:rsidRPr="00496237">
        <w:rPr>
          <w:b/>
          <w:i/>
          <w:iCs/>
        </w:rPr>
        <w:t>Contact List – Internal</w:t>
      </w:r>
    </w:p>
    <w:p w14:paraId="7B618496" w14:textId="77777777" w:rsidR="007B04E0" w:rsidRPr="00BE5723" w:rsidRDefault="00B876C3" w:rsidP="00496237">
      <w:pPr>
        <w:pStyle w:val="DocText"/>
        <w:rPr>
          <w:i/>
          <w:iCs/>
          <w:color w:val="0000FF"/>
        </w:rPr>
      </w:pPr>
      <w:r w:rsidRPr="00BE5723">
        <w:rPr>
          <w:i/>
          <w:iCs/>
          <w:color w:val="0000FF"/>
        </w:rPr>
        <w:t>Use this table to document your s</w:t>
      </w:r>
      <w:r w:rsidR="00AC52AC" w:rsidRPr="00BE5723">
        <w:rPr>
          <w:i/>
          <w:iCs/>
          <w:color w:val="0000FF"/>
        </w:rPr>
        <w:t>taff emergency contact details.</w:t>
      </w:r>
      <w:r w:rsidR="007B04E0" w:rsidRPr="00BE5723">
        <w:rPr>
          <w:i/>
          <w:iCs/>
          <w:color w:val="0000FF"/>
        </w:rPr>
        <w:t xml:space="preserve"> Each </w:t>
      </w:r>
      <w:r w:rsidR="00496237" w:rsidRPr="00BE5723">
        <w:rPr>
          <w:i/>
          <w:iCs/>
          <w:color w:val="0000FF"/>
        </w:rPr>
        <w:t>business</w:t>
      </w:r>
      <w:r w:rsidR="007B04E0" w:rsidRPr="00BE5723">
        <w:rPr>
          <w:i/>
          <w:iCs/>
          <w:color w:val="0000FF"/>
        </w:rPr>
        <w:t xml:space="preserve"> will have different positions identified in its contact list.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695"/>
        <w:gridCol w:w="3267"/>
        <w:gridCol w:w="1984"/>
      </w:tblGrid>
      <w:tr w:rsidR="00C93B1A" w:rsidRPr="00BF5EC6" w14:paraId="76BBC0DC" w14:textId="77777777" w:rsidTr="00BF5EC6">
        <w:tc>
          <w:tcPr>
            <w:tcW w:w="1843" w:type="dxa"/>
            <w:tcBorders>
              <w:bottom w:val="single" w:sz="4" w:space="0" w:color="auto"/>
            </w:tcBorders>
            <w:shd w:val="clear" w:color="auto" w:fill="2A79D0"/>
          </w:tcPr>
          <w:p w14:paraId="6728700B" w14:textId="77777777" w:rsidR="00C93B1A" w:rsidRPr="00BF5EC6" w:rsidRDefault="00C93B1A" w:rsidP="00BF5EC6">
            <w:pPr>
              <w:spacing w:before="120" w:after="120"/>
              <w:rPr>
                <w:rFonts w:ascii="Arial Bold" w:hAnsi="Arial Bold" w:cs="Arial"/>
                <w:b/>
                <w:color w:val="FFFFFF"/>
                <w:sz w:val="22"/>
                <w:szCs w:val="22"/>
              </w:rPr>
            </w:pPr>
            <w:r w:rsidRPr="00BF5EC6">
              <w:rPr>
                <w:rFonts w:ascii="Arial Bold" w:hAnsi="Arial Bold" w:cs="Arial"/>
                <w:b/>
                <w:color w:val="FFFFFF"/>
                <w:sz w:val="22"/>
                <w:szCs w:val="22"/>
              </w:rPr>
              <w:t>Person</w:t>
            </w:r>
          </w:p>
        </w:tc>
        <w:tc>
          <w:tcPr>
            <w:tcW w:w="1695" w:type="dxa"/>
            <w:tcBorders>
              <w:bottom w:val="single" w:sz="4" w:space="0" w:color="auto"/>
            </w:tcBorders>
            <w:shd w:val="clear" w:color="auto" w:fill="0061B2"/>
          </w:tcPr>
          <w:p w14:paraId="155F3216" w14:textId="77777777" w:rsidR="00C93B1A" w:rsidRPr="00BF5EC6" w:rsidRDefault="00C93B1A" w:rsidP="00BF5EC6">
            <w:pPr>
              <w:spacing w:before="120" w:after="120"/>
              <w:rPr>
                <w:rFonts w:ascii="Arial Bold" w:eastAsia="PMingLiU" w:hAnsi="Arial Bold" w:cs="Arial" w:hint="eastAsia"/>
                <w:b/>
                <w:color w:val="FFFFFF"/>
                <w:sz w:val="22"/>
                <w:szCs w:val="22"/>
                <w:lang w:eastAsia="zh-TW"/>
              </w:rPr>
            </w:pPr>
            <w:r w:rsidRPr="00BF5EC6">
              <w:rPr>
                <w:rFonts w:ascii="Arial Bold" w:eastAsia="PMingLiU" w:hAnsi="Arial Bold" w:cs="Arial"/>
                <w:b/>
                <w:color w:val="FFFFFF"/>
                <w:sz w:val="22"/>
                <w:szCs w:val="22"/>
                <w:lang w:eastAsia="zh-TW"/>
              </w:rPr>
              <w:t>Contact number/s</w:t>
            </w:r>
          </w:p>
        </w:tc>
        <w:tc>
          <w:tcPr>
            <w:tcW w:w="3267" w:type="dxa"/>
            <w:tcBorders>
              <w:bottom w:val="single" w:sz="4" w:space="0" w:color="auto"/>
            </w:tcBorders>
            <w:shd w:val="clear" w:color="auto" w:fill="0061B2"/>
          </w:tcPr>
          <w:p w14:paraId="0011328A" w14:textId="77777777" w:rsidR="00C93B1A" w:rsidRPr="00BF5EC6" w:rsidRDefault="00C93B1A" w:rsidP="00BF5EC6">
            <w:pPr>
              <w:spacing w:before="120" w:after="120"/>
              <w:rPr>
                <w:rFonts w:ascii="Arial Bold" w:hAnsi="Arial Bold" w:cs="Arial"/>
                <w:b/>
                <w:color w:val="FFFFFF"/>
                <w:sz w:val="22"/>
                <w:szCs w:val="22"/>
              </w:rPr>
            </w:pPr>
            <w:r w:rsidRPr="00BF5EC6">
              <w:rPr>
                <w:rFonts w:ascii="Arial Bold" w:eastAsia="PMingLiU" w:hAnsi="Arial Bold" w:cs="Arial"/>
                <w:b/>
                <w:color w:val="FFFFFF"/>
                <w:sz w:val="22"/>
                <w:szCs w:val="22"/>
                <w:lang w:eastAsia="zh-TW"/>
              </w:rPr>
              <w:t>Email</w:t>
            </w:r>
          </w:p>
        </w:tc>
        <w:tc>
          <w:tcPr>
            <w:tcW w:w="1984" w:type="dxa"/>
            <w:tcBorders>
              <w:bottom w:val="single" w:sz="4" w:space="0" w:color="auto"/>
            </w:tcBorders>
            <w:shd w:val="clear" w:color="auto" w:fill="004074"/>
          </w:tcPr>
          <w:p w14:paraId="2ECC829E" w14:textId="77777777" w:rsidR="00C93B1A" w:rsidRPr="00BF5EC6" w:rsidRDefault="00C93B1A" w:rsidP="00BF5EC6">
            <w:pPr>
              <w:spacing w:before="120" w:after="120"/>
              <w:rPr>
                <w:rFonts w:ascii="Arial Bold" w:hAnsi="Arial Bold" w:cs="Arial"/>
                <w:b/>
                <w:color w:val="FFFFFF"/>
                <w:sz w:val="22"/>
                <w:szCs w:val="22"/>
              </w:rPr>
            </w:pPr>
            <w:r w:rsidRPr="00BF5EC6">
              <w:rPr>
                <w:rFonts w:ascii="Arial Bold" w:hAnsi="Arial Bold" w:cs="Arial"/>
                <w:b/>
                <w:color w:val="FFFFFF"/>
                <w:sz w:val="22"/>
                <w:szCs w:val="22"/>
              </w:rPr>
              <w:t>Responsibilities</w:t>
            </w:r>
          </w:p>
        </w:tc>
      </w:tr>
    </w:tbl>
    <w:p w14:paraId="1BE2C11E" w14:textId="77777777" w:rsidR="00BF5EC6" w:rsidRPr="00BF5EC6" w:rsidRDefault="00BF5EC6" w:rsidP="00BF5EC6">
      <w:pPr>
        <w:rPr>
          <w:vanish/>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843"/>
        <w:gridCol w:w="1701"/>
        <w:gridCol w:w="3260"/>
        <w:gridCol w:w="1985"/>
      </w:tblGrid>
      <w:tr w:rsidR="00AC52AC" w:rsidRPr="00EA4FE6" w14:paraId="69C81EC5" w14:textId="77777777" w:rsidTr="00CD4DDB">
        <w:trPr>
          <w:cantSplit/>
        </w:trPr>
        <w:tc>
          <w:tcPr>
            <w:tcW w:w="1843" w:type="dxa"/>
            <w:shd w:val="clear" w:color="auto" w:fill="F3F3F3"/>
          </w:tcPr>
          <w:p w14:paraId="651765DA" w14:textId="77777777" w:rsidR="00AC52AC" w:rsidRPr="00434FCE" w:rsidRDefault="00434FCE" w:rsidP="0030272D">
            <w:pPr>
              <w:pStyle w:val="DocText"/>
              <w:rPr>
                <w:i/>
                <w:iCs/>
              </w:rPr>
            </w:pPr>
            <w:r w:rsidRPr="00434FCE">
              <w:rPr>
                <w:i/>
                <w:iCs/>
              </w:rPr>
              <w:t xml:space="preserve">- </w:t>
            </w:r>
            <w:r w:rsidRPr="00434FCE">
              <w:rPr>
                <w:i/>
                <w:iCs/>
                <w:color w:val="0000FF"/>
              </w:rPr>
              <w:t>Bill Smith</w:t>
            </w:r>
          </w:p>
        </w:tc>
        <w:tc>
          <w:tcPr>
            <w:tcW w:w="1701" w:type="dxa"/>
            <w:shd w:val="clear" w:color="auto" w:fill="F3F3F3"/>
          </w:tcPr>
          <w:p w14:paraId="4DAB40C0" w14:textId="77777777" w:rsidR="00AC52AC" w:rsidRPr="00434FCE" w:rsidRDefault="00434FCE" w:rsidP="00137561">
            <w:pPr>
              <w:autoSpaceDE w:val="0"/>
              <w:autoSpaceDN w:val="0"/>
              <w:adjustRightInd w:val="0"/>
              <w:rPr>
                <w:rFonts w:ascii="Arial" w:hAnsi="Arial" w:cs="Arial"/>
                <w:color w:val="000000"/>
                <w:szCs w:val="24"/>
              </w:rPr>
            </w:pPr>
            <w:r w:rsidRPr="00434FCE">
              <w:rPr>
                <w:rFonts w:ascii="Arial" w:hAnsi="Arial" w:cs="Arial"/>
                <w:i/>
                <w:iCs/>
                <w:color w:val="0000FF"/>
                <w:szCs w:val="24"/>
              </w:rPr>
              <w:t>0400 000 000</w:t>
            </w:r>
          </w:p>
        </w:tc>
        <w:tc>
          <w:tcPr>
            <w:tcW w:w="3260" w:type="dxa"/>
            <w:shd w:val="clear" w:color="auto" w:fill="F3F3F3"/>
          </w:tcPr>
          <w:p w14:paraId="3DDFD673" w14:textId="77777777" w:rsidR="00AC52AC" w:rsidRPr="00434FCE" w:rsidRDefault="00434FCE" w:rsidP="00137561">
            <w:pPr>
              <w:autoSpaceDE w:val="0"/>
              <w:autoSpaceDN w:val="0"/>
              <w:adjustRightInd w:val="0"/>
              <w:rPr>
                <w:rFonts w:ascii="Arial" w:hAnsi="Arial" w:cs="Arial"/>
                <w:color w:val="000000"/>
                <w:szCs w:val="24"/>
              </w:rPr>
            </w:pPr>
            <w:r w:rsidRPr="00434FCE">
              <w:rPr>
                <w:rFonts w:ascii="Arial" w:hAnsi="Arial" w:cs="Arial"/>
                <w:i/>
                <w:iCs/>
                <w:color w:val="0000FF"/>
                <w:szCs w:val="24"/>
              </w:rPr>
              <w:t>Bill.Smith@widgets.net.au</w:t>
            </w:r>
          </w:p>
        </w:tc>
        <w:tc>
          <w:tcPr>
            <w:tcW w:w="1985" w:type="dxa"/>
            <w:shd w:val="clear" w:color="auto" w:fill="F3F3F3"/>
          </w:tcPr>
          <w:p w14:paraId="4F32C54E" w14:textId="77777777" w:rsidR="00AC52AC" w:rsidRPr="00434FCE" w:rsidRDefault="00434FCE" w:rsidP="00137561">
            <w:pPr>
              <w:autoSpaceDE w:val="0"/>
              <w:autoSpaceDN w:val="0"/>
              <w:adjustRightInd w:val="0"/>
              <w:rPr>
                <w:rFonts w:ascii="Arial" w:hAnsi="Arial" w:cs="Arial"/>
                <w:color w:val="0000FF"/>
                <w:szCs w:val="24"/>
              </w:rPr>
            </w:pPr>
            <w:r w:rsidRPr="00434FCE">
              <w:rPr>
                <w:rFonts w:ascii="Arial" w:hAnsi="Arial" w:cs="Arial"/>
                <w:i/>
                <w:iCs/>
                <w:color w:val="0000FF"/>
                <w:szCs w:val="24"/>
              </w:rPr>
              <w:t>BC Team Leader</w:t>
            </w:r>
          </w:p>
        </w:tc>
      </w:tr>
      <w:tr w:rsidR="00AC52AC" w:rsidRPr="00EA4FE6" w14:paraId="24B74735" w14:textId="77777777" w:rsidTr="00CD4DDB">
        <w:trPr>
          <w:cantSplit/>
        </w:trPr>
        <w:tc>
          <w:tcPr>
            <w:tcW w:w="1843" w:type="dxa"/>
            <w:shd w:val="clear" w:color="auto" w:fill="F3F3F3"/>
          </w:tcPr>
          <w:p w14:paraId="3D5158D0" w14:textId="77777777" w:rsidR="00434FCE" w:rsidRPr="00434FCE" w:rsidRDefault="00434FCE" w:rsidP="00137561">
            <w:pPr>
              <w:autoSpaceDE w:val="0"/>
              <w:autoSpaceDN w:val="0"/>
              <w:adjustRightInd w:val="0"/>
              <w:rPr>
                <w:rFonts w:ascii="Arial" w:hAnsi="Arial" w:cs="Arial"/>
                <w:color w:val="000000"/>
                <w:szCs w:val="24"/>
              </w:rPr>
            </w:pPr>
            <w:r w:rsidRPr="00434FCE">
              <w:rPr>
                <w:rFonts w:ascii="Arial" w:hAnsi="Arial" w:cs="Arial"/>
                <w:i/>
                <w:iCs/>
                <w:szCs w:val="24"/>
              </w:rPr>
              <w:t xml:space="preserve">- </w:t>
            </w:r>
            <w:r w:rsidRPr="00434FCE">
              <w:rPr>
                <w:rFonts w:ascii="Arial" w:hAnsi="Arial" w:cs="Arial"/>
                <w:i/>
                <w:iCs/>
                <w:color w:val="0000FF"/>
                <w:szCs w:val="24"/>
              </w:rPr>
              <w:t>John Jones</w:t>
            </w:r>
          </w:p>
        </w:tc>
        <w:tc>
          <w:tcPr>
            <w:tcW w:w="1701" w:type="dxa"/>
            <w:shd w:val="clear" w:color="auto" w:fill="F3F3F3"/>
          </w:tcPr>
          <w:p w14:paraId="74C8F6F4" w14:textId="77777777" w:rsidR="00AC52AC" w:rsidRPr="00434FCE" w:rsidRDefault="00434FCE" w:rsidP="00137561">
            <w:pPr>
              <w:autoSpaceDE w:val="0"/>
              <w:autoSpaceDN w:val="0"/>
              <w:adjustRightInd w:val="0"/>
              <w:rPr>
                <w:rFonts w:ascii="Arial" w:hAnsi="Arial" w:cs="Arial"/>
                <w:color w:val="000000"/>
                <w:szCs w:val="24"/>
              </w:rPr>
            </w:pPr>
            <w:r w:rsidRPr="00434FCE">
              <w:rPr>
                <w:rFonts w:ascii="Arial" w:hAnsi="Arial" w:cs="Arial"/>
                <w:i/>
                <w:iCs/>
                <w:color w:val="0000FF"/>
                <w:szCs w:val="24"/>
              </w:rPr>
              <w:t>0400 001 001</w:t>
            </w:r>
          </w:p>
        </w:tc>
        <w:tc>
          <w:tcPr>
            <w:tcW w:w="3260" w:type="dxa"/>
            <w:shd w:val="clear" w:color="auto" w:fill="F3F3F3"/>
          </w:tcPr>
          <w:p w14:paraId="5CB6F536" w14:textId="77777777" w:rsidR="00AC52AC" w:rsidRPr="00434FCE" w:rsidRDefault="00434FCE" w:rsidP="00137561">
            <w:pPr>
              <w:autoSpaceDE w:val="0"/>
              <w:autoSpaceDN w:val="0"/>
              <w:adjustRightInd w:val="0"/>
              <w:rPr>
                <w:rFonts w:ascii="Arial" w:hAnsi="Arial" w:cs="Arial"/>
                <w:color w:val="000000"/>
                <w:szCs w:val="24"/>
              </w:rPr>
            </w:pPr>
            <w:r w:rsidRPr="00434FCE">
              <w:rPr>
                <w:rFonts w:ascii="Arial" w:hAnsi="Arial" w:cs="Arial"/>
                <w:i/>
                <w:iCs/>
                <w:color w:val="0000FF"/>
                <w:szCs w:val="24"/>
              </w:rPr>
              <w:t>John.Jones@widgets.net.au</w:t>
            </w:r>
          </w:p>
        </w:tc>
        <w:tc>
          <w:tcPr>
            <w:tcW w:w="1985" w:type="dxa"/>
            <w:shd w:val="clear" w:color="auto" w:fill="F3F3F3"/>
          </w:tcPr>
          <w:p w14:paraId="71E9FB25" w14:textId="77777777" w:rsidR="00434FCE" w:rsidRPr="00434FCE" w:rsidRDefault="00434FCE" w:rsidP="00434FCE">
            <w:pPr>
              <w:autoSpaceDE w:val="0"/>
              <w:autoSpaceDN w:val="0"/>
              <w:adjustRightInd w:val="0"/>
              <w:rPr>
                <w:rFonts w:ascii="Arial" w:hAnsi="Arial" w:cs="Arial"/>
                <w:i/>
                <w:iCs/>
                <w:color w:val="0000FF"/>
                <w:szCs w:val="24"/>
              </w:rPr>
            </w:pPr>
            <w:r w:rsidRPr="00434FCE">
              <w:rPr>
                <w:rFonts w:ascii="Arial" w:hAnsi="Arial" w:cs="Arial"/>
                <w:i/>
                <w:iCs/>
                <w:color w:val="0000FF"/>
                <w:szCs w:val="24"/>
              </w:rPr>
              <w:t>Alternate BC Team Leader</w:t>
            </w:r>
          </w:p>
          <w:p w14:paraId="3854B52D" w14:textId="77777777" w:rsidR="00AC52AC" w:rsidRPr="00434FCE" w:rsidRDefault="00AC52AC" w:rsidP="00137561">
            <w:pPr>
              <w:autoSpaceDE w:val="0"/>
              <w:autoSpaceDN w:val="0"/>
              <w:adjustRightInd w:val="0"/>
              <w:rPr>
                <w:rFonts w:ascii="Arial" w:hAnsi="Arial" w:cs="Arial"/>
                <w:color w:val="0000FF"/>
                <w:szCs w:val="24"/>
              </w:rPr>
            </w:pPr>
          </w:p>
        </w:tc>
      </w:tr>
      <w:tr w:rsidR="00AC52AC" w:rsidRPr="0030272D" w14:paraId="6F5A0CF8" w14:textId="77777777" w:rsidTr="00CD4DDB">
        <w:trPr>
          <w:cantSplit/>
        </w:trPr>
        <w:tc>
          <w:tcPr>
            <w:tcW w:w="1843" w:type="dxa"/>
            <w:shd w:val="clear" w:color="auto" w:fill="F3F3F3"/>
          </w:tcPr>
          <w:p w14:paraId="26337726" w14:textId="77777777" w:rsidR="00AC52AC" w:rsidRPr="0030272D" w:rsidRDefault="00AC52AC" w:rsidP="0030272D">
            <w:pPr>
              <w:pStyle w:val="DocText"/>
              <w:rPr>
                <w:i/>
                <w:iCs/>
                <w:sz w:val="22"/>
              </w:rPr>
            </w:pPr>
          </w:p>
        </w:tc>
        <w:tc>
          <w:tcPr>
            <w:tcW w:w="1701" w:type="dxa"/>
            <w:shd w:val="clear" w:color="auto" w:fill="F3F3F3"/>
          </w:tcPr>
          <w:p w14:paraId="1F6EBDCE" w14:textId="77777777" w:rsidR="00AC52AC" w:rsidRPr="0030272D" w:rsidRDefault="00AC52AC" w:rsidP="0030272D">
            <w:pPr>
              <w:pStyle w:val="DocText"/>
              <w:rPr>
                <w:i/>
                <w:iCs/>
                <w:sz w:val="22"/>
              </w:rPr>
            </w:pPr>
          </w:p>
        </w:tc>
        <w:tc>
          <w:tcPr>
            <w:tcW w:w="3260" w:type="dxa"/>
            <w:shd w:val="clear" w:color="auto" w:fill="F3F3F3"/>
          </w:tcPr>
          <w:p w14:paraId="767448DF" w14:textId="77777777" w:rsidR="00AC52AC" w:rsidRPr="0030272D" w:rsidRDefault="00AC52AC" w:rsidP="0030272D">
            <w:pPr>
              <w:pStyle w:val="DocText"/>
              <w:rPr>
                <w:i/>
                <w:iCs/>
                <w:sz w:val="22"/>
              </w:rPr>
            </w:pPr>
          </w:p>
        </w:tc>
        <w:tc>
          <w:tcPr>
            <w:tcW w:w="1985" w:type="dxa"/>
            <w:shd w:val="clear" w:color="auto" w:fill="F3F3F3"/>
          </w:tcPr>
          <w:p w14:paraId="661C8653" w14:textId="77777777" w:rsidR="00AC52AC" w:rsidRPr="0030272D" w:rsidRDefault="00AC52AC" w:rsidP="0030272D">
            <w:pPr>
              <w:pStyle w:val="DocText"/>
              <w:rPr>
                <w:i/>
                <w:iCs/>
                <w:sz w:val="22"/>
              </w:rPr>
            </w:pPr>
          </w:p>
        </w:tc>
      </w:tr>
      <w:tr w:rsidR="00AC52AC" w:rsidRPr="00EA4FE6" w14:paraId="37214B41" w14:textId="77777777" w:rsidTr="00CD4DDB">
        <w:trPr>
          <w:cantSplit/>
        </w:trPr>
        <w:tc>
          <w:tcPr>
            <w:tcW w:w="1843" w:type="dxa"/>
            <w:shd w:val="clear" w:color="auto" w:fill="F3F3F3"/>
          </w:tcPr>
          <w:p w14:paraId="6CB078BB" w14:textId="77777777" w:rsidR="00AC52AC" w:rsidRPr="00EA4FE6" w:rsidRDefault="00AC52AC" w:rsidP="00137561">
            <w:pPr>
              <w:autoSpaceDE w:val="0"/>
              <w:autoSpaceDN w:val="0"/>
              <w:adjustRightInd w:val="0"/>
              <w:rPr>
                <w:rFonts w:ascii="Arial" w:hAnsi="Arial"/>
                <w:color w:val="000000"/>
              </w:rPr>
            </w:pPr>
          </w:p>
        </w:tc>
        <w:tc>
          <w:tcPr>
            <w:tcW w:w="1701" w:type="dxa"/>
            <w:shd w:val="clear" w:color="auto" w:fill="F3F3F3"/>
          </w:tcPr>
          <w:p w14:paraId="49149AD7" w14:textId="77777777" w:rsidR="00AC52AC" w:rsidRPr="00EA4FE6" w:rsidRDefault="00AC52AC" w:rsidP="00137561">
            <w:pPr>
              <w:autoSpaceDE w:val="0"/>
              <w:autoSpaceDN w:val="0"/>
              <w:adjustRightInd w:val="0"/>
              <w:rPr>
                <w:rFonts w:ascii="Arial" w:hAnsi="Arial"/>
                <w:color w:val="000000"/>
              </w:rPr>
            </w:pPr>
          </w:p>
        </w:tc>
        <w:tc>
          <w:tcPr>
            <w:tcW w:w="3260" w:type="dxa"/>
            <w:shd w:val="clear" w:color="auto" w:fill="F3F3F3"/>
          </w:tcPr>
          <w:p w14:paraId="3684FC27" w14:textId="77777777" w:rsidR="00AC52AC" w:rsidRPr="00EA4FE6" w:rsidRDefault="00AC52AC" w:rsidP="00137561">
            <w:pPr>
              <w:autoSpaceDE w:val="0"/>
              <w:autoSpaceDN w:val="0"/>
              <w:adjustRightInd w:val="0"/>
              <w:rPr>
                <w:rFonts w:ascii="Arial" w:hAnsi="Arial"/>
                <w:color w:val="000000"/>
              </w:rPr>
            </w:pPr>
          </w:p>
        </w:tc>
        <w:tc>
          <w:tcPr>
            <w:tcW w:w="1985" w:type="dxa"/>
            <w:shd w:val="clear" w:color="auto" w:fill="F3F3F3"/>
          </w:tcPr>
          <w:p w14:paraId="26CA3A0A" w14:textId="77777777" w:rsidR="00AC52AC" w:rsidRPr="00EA4FE6" w:rsidRDefault="00AC52AC" w:rsidP="00137561">
            <w:pPr>
              <w:autoSpaceDE w:val="0"/>
              <w:autoSpaceDN w:val="0"/>
              <w:adjustRightInd w:val="0"/>
              <w:rPr>
                <w:rFonts w:ascii="Arial" w:hAnsi="Arial"/>
                <w:color w:val="000000"/>
              </w:rPr>
            </w:pPr>
          </w:p>
        </w:tc>
      </w:tr>
      <w:tr w:rsidR="00AC52AC" w:rsidRPr="00EA4FE6" w14:paraId="1BB2EE42" w14:textId="77777777" w:rsidTr="00CD4DDB">
        <w:trPr>
          <w:cantSplit/>
        </w:trPr>
        <w:tc>
          <w:tcPr>
            <w:tcW w:w="1843" w:type="dxa"/>
            <w:shd w:val="clear" w:color="auto" w:fill="F3F3F3"/>
          </w:tcPr>
          <w:p w14:paraId="1350CA3E" w14:textId="77777777" w:rsidR="00AC52AC" w:rsidRPr="00EA4FE6" w:rsidRDefault="00AC52AC" w:rsidP="00137561">
            <w:pPr>
              <w:autoSpaceDE w:val="0"/>
              <w:autoSpaceDN w:val="0"/>
              <w:adjustRightInd w:val="0"/>
              <w:rPr>
                <w:rFonts w:ascii="Arial" w:hAnsi="Arial"/>
                <w:color w:val="000000"/>
              </w:rPr>
            </w:pPr>
          </w:p>
        </w:tc>
        <w:tc>
          <w:tcPr>
            <w:tcW w:w="1701" w:type="dxa"/>
            <w:shd w:val="clear" w:color="auto" w:fill="F3F3F3"/>
          </w:tcPr>
          <w:p w14:paraId="1D6B66E5" w14:textId="77777777" w:rsidR="00AC52AC" w:rsidRPr="00EA4FE6" w:rsidRDefault="00AC52AC" w:rsidP="00137561">
            <w:pPr>
              <w:autoSpaceDE w:val="0"/>
              <w:autoSpaceDN w:val="0"/>
              <w:adjustRightInd w:val="0"/>
              <w:rPr>
                <w:rFonts w:ascii="Arial" w:hAnsi="Arial"/>
                <w:color w:val="000000"/>
              </w:rPr>
            </w:pPr>
          </w:p>
        </w:tc>
        <w:tc>
          <w:tcPr>
            <w:tcW w:w="3260" w:type="dxa"/>
            <w:shd w:val="clear" w:color="auto" w:fill="F3F3F3"/>
          </w:tcPr>
          <w:p w14:paraId="3C5725C6" w14:textId="77777777" w:rsidR="00AC52AC" w:rsidRPr="00EA4FE6" w:rsidRDefault="00AC52AC" w:rsidP="00137561">
            <w:pPr>
              <w:autoSpaceDE w:val="0"/>
              <w:autoSpaceDN w:val="0"/>
              <w:adjustRightInd w:val="0"/>
              <w:rPr>
                <w:rFonts w:ascii="Arial" w:hAnsi="Arial"/>
                <w:color w:val="000000"/>
              </w:rPr>
            </w:pPr>
          </w:p>
        </w:tc>
        <w:tc>
          <w:tcPr>
            <w:tcW w:w="1985" w:type="dxa"/>
            <w:shd w:val="clear" w:color="auto" w:fill="F3F3F3"/>
          </w:tcPr>
          <w:p w14:paraId="7650FAD0" w14:textId="77777777" w:rsidR="00AC52AC" w:rsidRPr="00EA4FE6" w:rsidRDefault="00AC52AC" w:rsidP="00137561">
            <w:pPr>
              <w:autoSpaceDE w:val="0"/>
              <w:autoSpaceDN w:val="0"/>
              <w:adjustRightInd w:val="0"/>
              <w:rPr>
                <w:rFonts w:ascii="Arial" w:hAnsi="Arial"/>
                <w:color w:val="000000"/>
              </w:rPr>
            </w:pPr>
          </w:p>
        </w:tc>
      </w:tr>
      <w:tr w:rsidR="00AC52AC" w:rsidRPr="00EA4FE6" w14:paraId="28F4B9D4" w14:textId="77777777" w:rsidTr="00CD4DDB">
        <w:trPr>
          <w:cantSplit/>
        </w:trPr>
        <w:tc>
          <w:tcPr>
            <w:tcW w:w="1843" w:type="dxa"/>
            <w:shd w:val="clear" w:color="auto" w:fill="F3F3F3"/>
          </w:tcPr>
          <w:p w14:paraId="3A6B14A5" w14:textId="77777777" w:rsidR="00AC52AC" w:rsidRPr="00EA4FE6" w:rsidRDefault="00AC52AC" w:rsidP="00137561">
            <w:pPr>
              <w:autoSpaceDE w:val="0"/>
              <w:autoSpaceDN w:val="0"/>
              <w:adjustRightInd w:val="0"/>
              <w:rPr>
                <w:rFonts w:ascii="Arial" w:hAnsi="Arial"/>
                <w:color w:val="000000"/>
              </w:rPr>
            </w:pPr>
          </w:p>
        </w:tc>
        <w:tc>
          <w:tcPr>
            <w:tcW w:w="1701" w:type="dxa"/>
            <w:shd w:val="clear" w:color="auto" w:fill="F3F3F3"/>
          </w:tcPr>
          <w:p w14:paraId="3903E066" w14:textId="77777777" w:rsidR="00AC52AC" w:rsidRPr="00EA4FE6" w:rsidRDefault="00AC52AC" w:rsidP="00137561">
            <w:pPr>
              <w:autoSpaceDE w:val="0"/>
              <w:autoSpaceDN w:val="0"/>
              <w:adjustRightInd w:val="0"/>
              <w:rPr>
                <w:rFonts w:ascii="Arial" w:hAnsi="Arial"/>
                <w:color w:val="000000"/>
              </w:rPr>
            </w:pPr>
          </w:p>
        </w:tc>
        <w:tc>
          <w:tcPr>
            <w:tcW w:w="3260" w:type="dxa"/>
            <w:shd w:val="clear" w:color="auto" w:fill="F3F3F3"/>
          </w:tcPr>
          <w:p w14:paraId="64C47674" w14:textId="77777777" w:rsidR="00AC52AC" w:rsidRPr="00EA4FE6" w:rsidRDefault="00AC52AC" w:rsidP="00137561">
            <w:pPr>
              <w:autoSpaceDE w:val="0"/>
              <w:autoSpaceDN w:val="0"/>
              <w:adjustRightInd w:val="0"/>
              <w:rPr>
                <w:rFonts w:ascii="Arial" w:hAnsi="Arial"/>
                <w:color w:val="000000"/>
              </w:rPr>
            </w:pPr>
          </w:p>
        </w:tc>
        <w:tc>
          <w:tcPr>
            <w:tcW w:w="1985" w:type="dxa"/>
            <w:shd w:val="clear" w:color="auto" w:fill="F3F3F3"/>
          </w:tcPr>
          <w:p w14:paraId="60013254" w14:textId="77777777" w:rsidR="00AC52AC" w:rsidRPr="00EA4FE6" w:rsidRDefault="00AC52AC" w:rsidP="00137561">
            <w:pPr>
              <w:autoSpaceDE w:val="0"/>
              <w:autoSpaceDN w:val="0"/>
              <w:adjustRightInd w:val="0"/>
              <w:rPr>
                <w:rFonts w:ascii="Arial" w:hAnsi="Arial"/>
                <w:color w:val="000000"/>
              </w:rPr>
            </w:pPr>
          </w:p>
        </w:tc>
      </w:tr>
      <w:tr w:rsidR="00AC52AC" w:rsidRPr="00EA4FE6" w14:paraId="35C973F5" w14:textId="77777777" w:rsidTr="00CD4DDB">
        <w:trPr>
          <w:cantSplit/>
        </w:trPr>
        <w:tc>
          <w:tcPr>
            <w:tcW w:w="1843" w:type="dxa"/>
            <w:shd w:val="clear" w:color="auto" w:fill="F3F3F3"/>
          </w:tcPr>
          <w:p w14:paraId="4F89B06A" w14:textId="77777777" w:rsidR="00AC52AC" w:rsidRPr="00EA4FE6" w:rsidRDefault="00AC52AC" w:rsidP="00137561">
            <w:pPr>
              <w:autoSpaceDE w:val="0"/>
              <w:autoSpaceDN w:val="0"/>
              <w:adjustRightInd w:val="0"/>
              <w:rPr>
                <w:rFonts w:ascii="Arial" w:hAnsi="Arial"/>
                <w:color w:val="000000"/>
              </w:rPr>
            </w:pPr>
          </w:p>
        </w:tc>
        <w:tc>
          <w:tcPr>
            <w:tcW w:w="1701" w:type="dxa"/>
            <w:shd w:val="clear" w:color="auto" w:fill="F3F3F3"/>
          </w:tcPr>
          <w:p w14:paraId="7041A766" w14:textId="77777777" w:rsidR="00AC52AC" w:rsidRPr="00EA4FE6" w:rsidRDefault="00AC52AC" w:rsidP="00137561">
            <w:pPr>
              <w:autoSpaceDE w:val="0"/>
              <w:autoSpaceDN w:val="0"/>
              <w:adjustRightInd w:val="0"/>
              <w:rPr>
                <w:rFonts w:ascii="Arial" w:hAnsi="Arial"/>
                <w:color w:val="000000"/>
              </w:rPr>
            </w:pPr>
          </w:p>
        </w:tc>
        <w:tc>
          <w:tcPr>
            <w:tcW w:w="3260" w:type="dxa"/>
            <w:shd w:val="clear" w:color="auto" w:fill="F3F3F3"/>
          </w:tcPr>
          <w:p w14:paraId="21BFEC8B" w14:textId="77777777" w:rsidR="00AC52AC" w:rsidRPr="00EA4FE6" w:rsidRDefault="00AC52AC" w:rsidP="00137561">
            <w:pPr>
              <w:autoSpaceDE w:val="0"/>
              <w:autoSpaceDN w:val="0"/>
              <w:adjustRightInd w:val="0"/>
              <w:rPr>
                <w:rFonts w:ascii="Arial" w:hAnsi="Arial"/>
                <w:color w:val="000000"/>
              </w:rPr>
            </w:pPr>
          </w:p>
        </w:tc>
        <w:tc>
          <w:tcPr>
            <w:tcW w:w="1985" w:type="dxa"/>
            <w:shd w:val="clear" w:color="auto" w:fill="F3F3F3"/>
          </w:tcPr>
          <w:p w14:paraId="5AE246F8" w14:textId="77777777" w:rsidR="00AC52AC" w:rsidRPr="00EA4FE6" w:rsidRDefault="00AC52AC" w:rsidP="00137561">
            <w:pPr>
              <w:autoSpaceDE w:val="0"/>
              <w:autoSpaceDN w:val="0"/>
              <w:adjustRightInd w:val="0"/>
              <w:rPr>
                <w:rFonts w:ascii="Arial" w:hAnsi="Arial"/>
                <w:color w:val="000000"/>
              </w:rPr>
            </w:pPr>
          </w:p>
        </w:tc>
      </w:tr>
      <w:tr w:rsidR="00AC52AC" w:rsidRPr="00EA4FE6" w14:paraId="5AC101BD" w14:textId="77777777" w:rsidTr="00CD4DDB">
        <w:trPr>
          <w:cantSplit/>
        </w:trPr>
        <w:tc>
          <w:tcPr>
            <w:tcW w:w="1843" w:type="dxa"/>
            <w:shd w:val="clear" w:color="auto" w:fill="F3F3F3"/>
          </w:tcPr>
          <w:p w14:paraId="0C724C02" w14:textId="77777777" w:rsidR="00AC52AC" w:rsidRPr="00EA4FE6" w:rsidRDefault="00AC52AC" w:rsidP="00137561">
            <w:pPr>
              <w:autoSpaceDE w:val="0"/>
              <w:autoSpaceDN w:val="0"/>
              <w:adjustRightInd w:val="0"/>
              <w:rPr>
                <w:rFonts w:ascii="Arial" w:hAnsi="Arial"/>
                <w:color w:val="000000"/>
              </w:rPr>
            </w:pPr>
          </w:p>
        </w:tc>
        <w:tc>
          <w:tcPr>
            <w:tcW w:w="1701" w:type="dxa"/>
            <w:shd w:val="clear" w:color="auto" w:fill="F3F3F3"/>
          </w:tcPr>
          <w:p w14:paraId="17DA9F94" w14:textId="77777777" w:rsidR="00AC52AC" w:rsidRPr="00EA4FE6" w:rsidRDefault="00AC52AC" w:rsidP="00137561">
            <w:pPr>
              <w:autoSpaceDE w:val="0"/>
              <w:autoSpaceDN w:val="0"/>
              <w:adjustRightInd w:val="0"/>
              <w:rPr>
                <w:rFonts w:ascii="Arial" w:hAnsi="Arial"/>
                <w:color w:val="000000"/>
              </w:rPr>
            </w:pPr>
          </w:p>
        </w:tc>
        <w:tc>
          <w:tcPr>
            <w:tcW w:w="3260" w:type="dxa"/>
            <w:shd w:val="clear" w:color="auto" w:fill="F3F3F3"/>
          </w:tcPr>
          <w:p w14:paraId="3928A2BE" w14:textId="77777777" w:rsidR="00AC52AC" w:rsidRPr="00EA4FE6" w:rsidRDefault="00AC52AC" w:rsidP="00137561">
            <w:pPr>
              <w:autoSpaceDE w:val="0"/>
              <w:autoSpaceDN w:val="0"/>
              <w:adjustRightInd w:val="0"/>
              <w:rPr>
                <w:rFonts w:ascii="Arial" w:hAnsi="Arial"/>
                <w:color w:val="000000"/>
              </w:rPr>
            </w:pPr>
          </w:p>
        </w:tc>
        <w:tc>
          <w:tcPr>
            <w:tcW w:w="1985" w:type="dxa"/>
            <w:shd w:val="clear" w:color="auto" w:fill="F3F3F3"/>
          </w:tcPr>
          <w:p w14:paraId="66F832C8" w14:textId="77777777" w:rsidR="00AC52AC" w:rsidRPr="00EA4FE6" w:rsidRDefault="00AC52AC" w:rsidP="00137561">
            <w:pPr>
              <w:autoSpaceDE w:val="0"/>
              <w:autoSpaceDN w:val="0"/>
              <w:adjustRightInd w:val="0"/>
              <w:rPr>
                <w:rFonts w:ascii="Arial" w:hAnsi="Arial"/>
                <w:color w:val="000000"/>
              </w:rPr>
            </w:pPr>
          </w:p>
        </w:tc>
      </w:tr>
      <w:tr w:rsidR="00AC52AC" w:rsidRPr="00EA4FE6" w14:paraId="44BB4608" w14:textId="77777777" w:rsidTr="00CD4DDB">
        <w:trPr>
          <w:cantSplit/>
        </w:trPr>
        <w:tc>
          <w:tcPr>
            <w:tcW w:w="1843" w:type="dxa"/>
            <w:shd w:val="clear" w:color="auto" w:fill="F3F3F3"/>
          </w:tcPr>
          <w:p w14:paraId="396C9CC2" w14:textId="77777777" w:rsidR="00AC52AC" w:rsidRPr="00EA4FE6" w:rsidRDefault="00AC52AC" w:rsidP="00137561">
            <w:pPr>
              <w:autoSpaceDE w:val="0"/>
              <w:autoSpaceDN w:val="0"/>
              <w:adjustRightInd w:val="0"/>
              <w:rPr>
                <w:rFonts w:ascii="Arial" w:hAnsi="Arial"/>
                <w:color w:val="000000"/>
              </w:rPr>
            </w:pPr>
          </w:p>
        </w:tc>
        <w:tc>
          <w:tcPr>
            <w:tcW w:w="1701" w:type="dxa"/>
            <w:shd w:val="clear" w:color="auto" w:fill="F3F3F3"/>
          </w:tcPr>
          <w:p w14:paraId="16C683F0" w14:textId="77777777" w:rsidR="00AC52AC" w:rsidRPr="00EA4FE6" w:rsidRDefault="00AC52AC" w:rsidP="00137561">
            <w:pPr>
              <w:autoSpaceDE w:val="0"/>
              <w:autoSpaceDN w:val="0"/>
              <w:adjustRightInd w:val="0"/>
              <w:rPr>
                <w:rFonts w:ascii="Arial" w:hAnsi="Arial"/>
                <w:color w:val="000000"/>
              </w:rPr>
            </w:pPr>
          </w:p>
        </w:tc>
        <w:tc>
          <w:tcPr>
            <w:tcW w:w="3260" w:type="dxa"/>
            <w:shd w:val="clear" w:color="auto" w:fill="F3F3F3"/>
          </w:tcPr>
          <w:p w14:paraId="58C05046" w14:textId="77777777" w:rsidR="00AC52AC" w:rsidRPr="00EA4FE6" w:rsidRDefault="00AC52AC" w:rsidP="00137561">
            <w:pPr>
              <w:autoSpaceDE w:val="0"/>
              <w:autoSpaceDN w:val="0"/>
              <w:adjustRightInd w:val="0"/>
              <w:rPr>
                <w:rFonts w:ascii="Arial" w:hAnsi="Arial"/>
                <w:color w:val="000000"/>
              </w:rPr>
            </w:pPr>
          </w:p>
        </w:tc>
        <w:tc>
          <w:tcPr>
            <w:tcW w:w="1985" w:type="dxa"/>
            <w:shd w:val="clear" w:color="auto" w:fill="F3F3F3"/>
          </w:tcPr>
          <w:p w14:paraId="64D46F36" w14:textId="77777777" w:rsidR="00AC52AC" w:rsidRPr="00EA4FE6" w:rsidRDefault="00AC52AC" w:rsidP="00137561">
            <w:pPr>
              <w:autoSpaceDE w:val="0"/>
              <w:autoSpaceDN w:val="0"/>
              <w:adjustRightInd w:val="0"/>
              <w:rPr>
                <w:rFonts w:ascii="Arial" w:hAnsi="Arial"/>
                <w:color w:val="000000"/>
              </w:rPr>
            </w:pPr>
          </w:p>
        </w:tc>
      </w:tr>
    </w:tbl>
    <w:p w14:paraId="5F7A6B75" w14:textId="77777777" w:rsidR="00AC52AC" w:rsidRDefault="00AC52AC" w:rsidP="00AC52AC">
      <w:pPr>
        <w:rPr>
          <w:rFonts w:ascii="Arial" w:hAnsi="Arial"/>
          <w:color w:val="000000"/>
        </w:rPr>
      </w:pPr>
    </w:p>
    <w:p w14:paraId="76795D70" w14:textId="77777777" w:rsidR="00496237" w:rsidRPr="00496237" w:rsidRDefault="00496237" w:rsidP="00496237">
      <w:pPr>
        <w:pStyle w:val="DocText"/>
        <w:rPr>
          <w:b/>
          <w:i/>
          <w:iCs/>
        </w:rPr>
      </w:pPr>
      <w:r w:rsidRPr="00496237">
        <w:rPr>
          <w:b/>
          <w:i/>
          <w:iCs/>
        </w:rPr>
        <w:t xml:space="preserve">Contact List – </w:t>
      </w:r>
      <w:r>
        <w:rPr>
          <w:b/>
          <w:i/>
          <w:iCs/>
        </w:rPr>
        <w:t>Ex</w:t>
      </w:r>
      <w:r w:rsidRPr="00496237">
        <w:rPr>
          <w:b/>
          <w:i/>
          <w:iCs/>
        </w:rPr>
        <w:t>ternal</w:t>
      </w:r>
    </w:p>
    <w:p w14:paraId="29028E25" w14:textId="77777777" w:rsidR="00496237" w:rsidRPr="00434FCE" w:rsidRDefault="00B876C3" w:rsidP="00496237">
      <w:pPr>
        <w:pStyle w:val="DocText"/>
        <w:rPr>
          <w:i/>
          <w:iCs/>
          <w:color w:val="0000FF"/>
        </w:rPr>
      </w:pPr>
      <w:r w:rsidRPr="00434FCE">
        <w:rPr>
          <w:i/>
          <w:color w:val="0000FF"/>
        </w:rPr>
        <w:t>Use this table to document</w:t>
      </w:r>
      <w:r w:rsidR="00496237" w:rsidRPr="00434FCE">
        <w:rPr>
          <w:i/>
          <w:color w:val="0000FF"/>
        </w:rPr>
        <w:t xml:space="preserve"> external services (including Emergency Services)</w:t>
      </w:r>
      <w:r w:rsidRPr="00434FCE">
        <w:rPr>
          <w:i/>
          <w:color w:val="0000FF"/>
        </w:rPr>
        <w:t xml:space="preserve"> contact details.</w:t>
      </w:r>
      <w:r w:rsidR="00496237" w:rsidRPr="00434FCE">
        <w:rPr>
          <w:i/>
          <w:iCs/>
          <w:color w:val="0000FF"/>
        </w:rPr>
        <w:t xml:space="preserve"> Each business will have different external suppliers and stakeholders.</w:t>
      </w:r>
    </w:p>
    <w:p w14:paraId="6213F00A" w14:textId="77777777" w:rsidR="00AC52AC" w:rsidRDefault="00AC52AC" w:rsidP="00AC52AC">
      <w:pPr>
        <w:rPr>
          <w:rFonts w:ascii="Arial" w:hAnsi="Arial"/>
          <w:color w:val="00000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961"/>
      </w:tblGrid>
      <w:tr w:rsidR="00CD4DDB" w:rsidRPr="00BF5EC6" w14:paraId="6A826597" w14:textId="77777777" w:rsidTr="00BF5EC6">
        <w:tc>
          <w:tcPr>
            <w:tcW w:w="3828" w:type="dxa"/>
            <w:tcBorders>
              <w:bottom w:val="single" w:sz="4" w:space="0" w:color="auto"/>
            </w:tcBorders>
            <w:shd w:val="clear" w:color="auto" w:fill="2A79D0"/>
          </w:tcPr>
          <w:p w14:paraId="31EC9E3A" w14:textId="77777777" w:rsidR="00CD4DDB" w:rsidRPr="00BF5EC6" w:rsidRDefault="00CD4DDB" w:rsidP="00BF5EC6">
            <w:pPr>
              <w:spacing w:before="120" w:after="120"/>
              <w:rPr>
                <w:rFonts w:ascii="Arial Bold" w:hAnsi="Arial Bold" w:cs="Arial"/>
                <w:b/>
                <w:color w:val="FFFFFF"/>
                <w:sz w:val="22"/>
                <w:szCs w:val="22"/>
              </w:rPr>
            </w:pPr>
            <w:r w:rsidRPr="00BF5EC6">
              <w:rPr>
                <w:rFonts w:ascii="Arial Bold" w:hAnsi="Arial Bold" w:cs="Arial"/>
                <w:b/>
                <w:color w:val="FFFFFF"/>
                <w:sz w:val="22"/>
                <w:szCs w:val="22"/>
              </w:rPr>
              <w:t>Key contacts</w:t>
            </w:r>
          </w:p>
        </w:tc>
        <w:tc>
          <w:tcPr>
            <w:tcW w:w="4961" w:type="dxa"/>
            <w:tcBorders>
              <w:bottom w:val="single" w:sz="4" w:space="0" w:color="auto"/>
            </w:tcBorders>
            <w:shd w:val="clear" w:color="auto" w:fill="004074"/>
          </w:tcPr>
          <w:p w14:paraId="5D7EF4CE" w14:textId="77777777" w:rsidR="00CD4DDB" w:rsidRPr="00BF5EC6" w:rsidRDefault="00CD4DDB" w:rsidP="00BF5EC6">
            <w:pPr>
              <w:spacing w:before="120" w:after="120"/>
              <w:rPr>
                <w:rFonts w:ascii="Arial Bold" w:hAnsi="Arial Bold" w:cs="Arial"/>
                <w:b/>
                <w:color w:val="FFFFFF"/>
                <w:sz w:val="22"/>
                <w:szCs w:val="22"/>
              </w:rPr>
            </w:pPr>
            <w:r w:rsidRPr="00BF5EC6">
              <w:rPr>
                <w:rFonts w:ascii="Arial Bold" w:hAnsi="Arial Bold" w:cs="Arial"/>
                <w:b/>
                <w:color w:val="FFFFFF"/>
                <w:sz w:val="22"/>
                <w:szCs w:val="22"/>
              </w:rPr>
              <w:t>Contact number/s</w:t>
            </w:r>
          </w:p>
        </w:tc>
      </w:tr>
      <w:tr w:rsidR="0030272D" w:rsidRPr="00BF5EC6" w14:paraId="4A307B1C" w14:textId="77777777" w:rsidTr="00BF5EC6">
        <w:tc>
          <w:tcPr>
            <w:tcW w:w="3828" w:type="dxa"/>
            <w:shd w:val="clear" w:color="auto" w:fill="F3F3F3"/>
          </w:tcPr>
          <w:p w14:paraId="27803B22" w14:textId="77777777" w:rsidR="0030272D" w:rsidRPr="00BF5EC6" w:rsidRDefault="0030272D" w:rsidP="00C93B1A">
            <w:pPr>
              <w:pStyle w:val="TableText0"/>
              <w:rPr>
                <w:i/>
                <w:iCs/>
                <w:color w:val="0000FF"/>
                <w:sz w:val="20"/>
              </w:rPr>
            </w:pPr>
            <w:r w:rsidRPr="00BF5EC6">
              <w:rPr>
                <w:i/>
                <w:iCs/>
                <w:color w:val="0000FF"/>
                <w:sz w:val="20"/>
              </w:rPr>
              <w:t>Police</w:t>
            </w:r>
          </w:p>
        </w:tc>
        <w:tc>
          <w:tcPr>
            <w:tcW w:w="4961" w:type="dxa"/>
            <w:shd w:val="clear" w:color="auto" w:fill="F3F3F3"/>
          </w:tcPr>
          <w:p w14:paraId="7D6942B1" w14:textId="77777777" w:rsidR="0030272D" w:rsidRPr="00BF5EC6" w:rsidRDefault="0030272D" w:rsidP="00137561">
            <w:pPr>
              <w:rPr>
                <w:rFonts w:ascii="Arial" w:hAnsi="Arial"/>
                <w:color w:val="000000"/>
              </w:rPr>
            </w:pPr>
          </w:p>
        </w:tc>
      </w:tr>
      <w:tr w:rsidR="0030272D" w:rsidRPr="00BF5EC6" w14:paraId="24A7616A" w14:textId="77777777" w:rsidTr="00BF5EC6">
        <w:tc>
          <w:tcPr>
            <w:tcW w:w="3828" w:type="dxa"/>
            <w:shd w:val="clear" w:color="auto" w:fill="F3F3F3"/>
          </w:tcPr>
          <w:p w14:paraId="40EFAFEC" w14:textId="77777777" w:rsidR="0030272D" w:rsidRPr="00BF5EC6" w:rsidRDefault="001B4C75" w:rsidP="00C93B1A">
            <w:pPr>
              <w:pStyle w:val="TableText0"/>
              <w:rPr>
                <w:i/>
                <w:iCs/>
                <w:color w:val="0000FF"/>
                <w:sz w:val="20"/>
              </w:rPr>
            </w:pPr>
            <w:r w:rsidRPr="00BF5EC6">
              <w:rPr>
                <w:i/>
                <w:iCs/>
                <w:color w:val="0000FF"/>
                <w:sz w:val="20"/>
              </w:rPr>
              <w:t>Emergency Services</w:t>
            </w:r>
          </w:p>
        </w:tc>
        <w:tc>
          <w:tcPr>
            <w:tcW w:w="4961" w:type="dxa"/>
            <w:shd w:val="clear" w:color="auto" w:fill="F3F3F3"/>
          </w:tcPr>
          <w:p w14:paraId="463CC6E7" w14:textId="77777777" w:rsidR="0030272D" w:rsidRPr="00BF5EC6" w:rsidRDefault="0030272D" w:rsidP="00137561">
            <w:pPr>
              <w:rPr>
                <w:rFonts w:ascii="Arial" w:hAnsi="Arial"/>
                <w:color w:val="000000"/>
              </w:rPr>
            </w:pPr>
          </w:p>
        </w:tc>
      </w:tr>
      <w:tr w:rsidR="0030272D" w:rsidRPr="00BF5EC6" w14:paraId="0C8D9CA2" w14:textId="77777777" w:rsidTr="00BF5EC6">
        <w:tc>
          <w:tcPr>
            <w:tcW w:w="3828" w:type="dxa"/>
            <w:shd w:val="clear" w:color="auto" w:fill="F3F3F3"/>
          </w:tcPr>
          <w:p w14:paraId="4450DCA6" w14:textId="77777777" w:rsidR="0030272D" w:rsidRPr="00BF5EC6" w:rsidRDefault="0030272D" w:rsidP="00C93B1A">
            <w:pPr>
              <w:pStyle w:val="TableText0"/>
              <w:rPr>
                <w:i/>
                <w:iCs/>
                <w:color w:val="0000FF"/>
                <w:sz w:val="20"/>
              </w:rPr>
            </w:pPr>
            <w:r w:rsidRPr="00BF5EC6">
              <w:rPr>
                <w:i/>
                <w:iCs/>
                <w:color w:val="0000FF"/>
                <w:sz w:val="20"/>
              </w:rPr>
              <w:t>Ambulance</w:t>
            </w:r>
          </w:p>
        </w:tc>
        <w:tc>
          <w:tcPr>
            <w:tcW w:w="4961" w:type="dxa"/>
            <w:shd w:val="clear" w:color="auto" w:fill="F3F3F3"/>
          </w:tcPr>
          <w:p w14:paraId="6D2DAE89" w14:textId="77777777" w:rsidR="0030272D" w:rsidRPr="00BF5EC6" w:rsidRDefault="0030272D" w:rsidP="00137561">
            <w:pPr>
              <w:rPr>
                <w:rFonts w:ascii="Arial" w:hAnsi="Arial"/>
                <w:color w:val="000000"/>
              </w:rPr>
            </w:pPr>
          </w:p>
        </w:tc>
      </w:tr>
      <w:tr w:rsidR="001B4C75" w:rsidRPr="00BF5EC6" w14:paraId="327CE304" w14:textId="77777777" w:rsidTr="00BF5EC6">
        <w:tc>
          <w:tcPr>
            <w:tcW w:w="3828" w:type="dxa"/>
            <w:shd w:val="clear" w:color="auto" w:fill="F3F3F3"/>
          </w:tcPr>
          <w:p w14:paraId="2FBEA4D4" w14:textId="77777777" w:rsidR="001B4C75" w:rsidRPr="00BF5EC6" w:rsidRDefault="001B4C75" w:rsidP="00C93B1A">
            <w:pPr>
              <w:pStyle w:val="TableText0"/>
              <w:rPr>
                <w:i/>
                <w:iCs/>
                <w:color w:val="0000FF"/>
                <w:sz w:val="20"/>
              </w:rPr>
            </w:pPr>
            <w:r w:rsidRPr="00BF5EC6">
              <w:rPr>
                <w:i/>
                <w:iCs/>
                <w:color w:val="0000FF"/>
                <w:sz w:val="20"/>
              </w:rPr>
              <w:t>Medical</w:t>
            </w:r>
          </w:p>
        </w:tc>
        <w:tc>
          <w:tcPr>
            <w:tcW w:w="4961" w:type="dxa"/>
            <w:shd w:val="clear" w:color="auto" w:fill="F3F3F3"/>
          </w:tcPr>
          <w:p w14:paraId="3FC638C6" w14:textId="77777777" w:rsidR="001B4C75" w:rsidRPr="00BF5EC6" w:rsidRDefault="001B4C75" w:rsidP="00137561">
            <w:pPr>
              <w:rPr>
                <w:rFonts w:ascii="Arial" w:hAnsi="Arial"/>
                <w:color w:val="000000"/>
              </w:rPr>
            </w:pPr>
          </w:p>
        </w:tc>
      </w:tr>
      <w:tr w:rsidR="0030272D" w:rsidRPr="00BF5EC6" w14:paraId="4C1C66B7" w14:textId="77777777" w:rsidTr="00BF5EC6">
        <w:tc>
          <w:tcPr>
            <w:tcW w:w="3828" w:type="dxa"/>
            <w:shd w:val="clear" w:color="auto" w:fill="F3F3F3"/>
          </w:tcPr>
          <w:p w14:paraId="7C1DD72F" w14:textId="77777777" w:rsidR="0030272D" w:rsidRPr="00BF5EC6" w:rsidRDefault="0030272D" w:rsidP="00C93B1A">
            <w:pPr>
              <w:pStyle w:val="TableText0"/>
              <w:rPr>
                <w:i/>
                <w:iCs/>
                <w:color w:val="0000FF"/>
                <w:sz w:val="20"/>
              </w:rPr>
            </w:pPr>
            <w:r w:rsidRPr="00BF5EC6">
              <w:rPr>
                <w:i/>
                <w:iCs/>
                <w:color w:val="0000FF"/>
                <w:sz w:val="20"/>
              </w:rPr>
              <w:t>Security</w:t>
            </w:r>
          </w:p>
        </w:tc>
        <w:tc>
          <w:tcPr>
            <w:tcW w:w="4961" w:type="dxa"/>
            <w:shd w:val="clear" w:color="auto" w:fill="F3F3F3"/>
          </w:tcPr>
          <w:p w14:paraId="1FD511E6" w14:textId="77777777" w:rsidR="0030272D" w:rsidRPr="00BF5EC6" w:rsidRDefault="0030272D" w:rsidP="00137561">
            <w:pPr>
              <w:rPr>
                <w:rFonts w:ascii="Arial" w:hAnsi="Arial"/>
                <w:color w:val="000000"/>
              </w:rPr>
            </w:pPr>
          </w:p>
        </w:tc>
      </w:tr>
      <w:tr w:rsidR="0030272D" w:rsidRPr="00BF5EC6" w14:paraId="6C869B92" w14:textId="77777777" w:rsidTr="00BF5EC6">
        <w:tc>
          <w:tcPr>
            <w:tcW w:w="3828" w:type="dxa"/>
            <w:shd w:val="clear" w:color="auto" w:fill="F3F3F3"/>
          </w:tcPr>
          <w:p w14:paraId="789D633A" w14:textId="77777777" w:rsidR="0030272D" w:rsidRPr="00BF5EC6" w:rsidRDefault="0030272D" w:rsidP="00C93B1A">
            <w:pPr>
              <w:pStyle w:val="TableText0"/>
              <w:rPr>
                <w:i/>
                <w:iCs/>
                <w:color w:val="0000FF"/>
                <w:sz w:val="20"/>
              </w:rPr>
            </w:pPr>
            <w:r w:rsidRPr="00BF5EC6">
              <w:rPr>
                <w:i/>
                <w:iCs/>
                <w:color w:val="0000FF"/>
                <w:sz w:val="20"/>
              </w:rPr>
              <w:t>Insurance company</w:t>
            </w:r>
          </w:p>
        </w:tc>
        <w:tc>
          <w:tcPr>
            <w:tcW w:w="4961" w:type="dxa"/>
            <w:shd w:val="clear" w:color="auto" w:fill="F3F3F3"/>
          </w:tcPr>
          <w:p w14:paraId="48F4A5BA" w14:textId="77777777" w:rsidR="0030272D" w:rsidRPr="00BF5EC6" w:rsidRDefault="0030272D" w:rsidP="00137561">
            <w:pPr>
              <w:rPr>
                <w:rFonts w:ascii="Arial" w:hAnsi="Arial"/>
                <w:color w:val="000000"/>
              </w:rPr>
            </w:pPr>
          </w:p>
        </w:tc>
      </w:tr>
      <w:tr w:rsidR="0030272D" w:rsidRPr="00BF5EC6" w14:paraId="7D758F81" w14:textId="77777777" w:rsidTr="00BF5EC6">
        <w:tc>
          <w:tcPr>
            <w:tcW w:w="3828" w:type="dxa"/>
            <w:shd w:val="clear" w:color="auto" w:fill="F3F3F3"/>
          </w:tcPr>
          <w:p w14:paraId="030B296D" w14:textId="77777777" w:rsidR="0030272D" w:rsidRPr="00BF5EC6" w:rsidRDefault="0030272D" w:rsidP="00C93B1A">
            <w:pPr>
              <w:pStyle w:val="TableText0"/>
              <w:rPr>
                <w:i/>
                <w:iCs/>
                <w:color w:val="0000FF"/>
                <w:sz w:val="20"/>
              </w:rPr>
            </w:pPr>
            <w:r w:rsidRPr="00BF5EC6">
              <w:rPr>
                <w:i/>
                <w:iCs/>
                <w:color w:val="0000FF"/>
                <w:sz w:val="20"/>
              </w:rPr>
              <w:t>Suppliers</w:t>
            </w:r>
          </w:p>
        </w:tc>
        <w:tc>
          <w:tcPr>
            <w:tcW w:w="4961" w:type="dxa"/>
            <w:shd w:val="clear" w:color="auto" w:fill="F3F3F3"/>
          </w:tcPr>
          <w:p w14:paraId="5E40F7F6" w14:textId="77777777" w:rsidR="0030272D" w:rsidRPr="00BF5EC6" w:rsidRDefault="0030272D" w:rsidP="00137561">
            <w:pPr>
              <w:rPr>
                <w:rFonts w:ascii="Arial" w:hAnsi="Arial"/>
                <w:color w:val="000000"/>
              </w:rPr>
            </w:pPr>
          </w:p>
        </w:tc>
      </w:tr>
      <w:tr w:rsidR="0030272D" w:rsidRPr="00BF5EC6" w14:paraId="70605A59" w14:textId="77777777" w:rsidTr="00BF5EC6">
        <w:tc>
          <w:tcPr>
            <w:tcW w:w="3828" w:type="dxa"/>
            <w:shd w:val="clear" w:color="auto" w:fill="F3F3F3"/>
          </w:tcPr>
          <w:p w14:paraId="220F315D" w14:textId="77777777" w:rsidR="0030272D" w:rsidRPr="00BF5EC6" w:rsidRDefault="0030272D" w:rsidP="00C93B1A">
            <w:pPr>
              <w:pStyle w:val="TableText0"/>
              <w:rPr>
                <w:i/>
                <w:iCs/>
                <w:color w:val="0000FF"/>
                <w:sz w:val="20"/>
              </w:rPr>
            </w:pPr>
            <w:r w:rsidRPr="00BF5EC6">
              <w:rPr>
                <w:i/>
                <w:iCs/>
                <w:color w:val="0000FF"/>
                <w:sz w:val="20"/>
              </w:rPr>
              <w:t>Water and Sewerage</w:t>
            </w:r>
          </w:p>
        </w:tc>
        <w:tc>
          <w:tcPr>
            <w:tcW w:w="4961" w:type="dxa"/>
            <w:shd w:val="clear" w:color="auto" w:fill="F3F3F3"/>
          </w:tcPr>
          <w:p w14:paraId="3BE58D09" w14:textId="77777777" w:rsidR="0030272D" w:rsidRPr="00BF5EC6" w:rsidRDefault="0030272D" w:rsidP="00137561">
            <w:pPr>
              <w:rPr>
                <w:rFonts w:ascii="Arial" w:hAnsi="Arial"/>
                <w:color w:val="000000"/>
              </w:rPr>
            </w:pPr>
          </w:p>
        </w:tc>
      </w:tr>
      <w:tr w:rsidR="0030272D" w:rsidRPr="00BF5EC6" w14:paraId="39F5D7F6" w14:textId="77777777" w:rsidTr="00BF5EC6">
        <w:tc>
          <w:tcPr>
            <w:tcW w:w="3828" w:type="dxa"/>
            <w:shd w:val="clear" w:color="auto" w:fill="F3F3F3"/>
          </w:tcPr>
          <w:p w14:paraId="3B76FE7F" w14:textId="77777777" w:rsidR="0030272D" w:rsidRPr="00BF5EC6" w:rsidRDefault="0030272D" w:rsidP="00C93B1A">
            <w:pPr>
              <w:pStyle w:val="TableText0"/>
              <w:rPr>
                <w:i/>
                <w:iCs/>
                <w:color w:val="0000FF"/>
                <w:sz w:val="20"/>
              </w:rPr>
            </w:pPr>
            <w:r w:rsidRPr="00BF5EC6">
              <w:rPr>
                <w:i/>
                <w:iCs/>
                <w:color w:val="0000FF"/>
                <w:sz w:val="20"/>
              </w:rPr>
              <w:t>Gas</w:t>
            </w:r>
          </w:p>
        </w:tc>
        <w:tc>
          <w:tcPr>
            <w:tcW w:w="4961" w:type="dxa"/>
            <w:shd w:val="clear" w:color="auto" w:fill="F3F3F3"/>
          </w:tcPr>
          <w:p w14:paraId="5F0E12D8" w14:textId="77777777" w:rsidR="0030272D" w:rsidRPr="00BF5EC6" w:rsidRDefault="0030272D" w:rsidP="00137561">
            <w:pPr>
              <w:rPr>
                <w:rFonts w:ascii="Arial" w:hAnsi="Arial"/>
                <w:color w:val="000000"/>
              </w:rPr>
            </w:pPr>
          </w:p>
        </w:tc>
      </w:tr>
      <w:tr w:rsidR="0030272D" w:rsidRPr="00BF5EC6" w14:paraId="0C0B49BF" w14:textId="77777777" w:rsidTr="00BF5EC6">
        <w:tc>
          <w:tcPr>
            <w:tcW w:w="3828" w:type="dxa"/>
            <w:shd w:val="clear" w:color="auto" w:fill="F3F3F3"/>
          </w:tcPr>
          <w:p w14:paraId="276ADCFF" w14:textId="77777777" w:rsidR="0030272D" w:rsidRPr="00BF5EC6" w:rsidRDefault="0030272D" w:rsidP="00C93B1A">
            <w:pPr>
              <w:pStyle w:val="TableText0"/>
              <w:rPr>
                <w:i/>
                <w:iCs/>
                <w:color w:val="0000FF"/>
                <w:sz w:val="20"/>
              </w:rPr>
            </w:pPr>
            <w:r w:rsidRPr="00BF5EC6">
              <w:rPr>
                <w:i/>
                <w:iCs/>
                <w:color w:val="0000FF"/>
                <w:sz w:val="20"/>
              </w:rPr>
              <w:t>Electricity</w:t>
            </w:r>
          </w:p>
        </w:tc>
        <w:tc>
          <w:tcPr>
            <w:tcW w:w="4961" w:type="dxa"/>
            <w:shd w:val="clear" w:color="auto" w:fill="F3F3F3"/>
          </w:tcPr>
          <w:p w14:paraId="49ACFA4D" w14:textId="77777777" w:rsidR="0030272D" w:rsidRPr="00BF5EC6" w:rsidRDefault="0030272D" w:rsidP="00137561">
            <w:pPr>
              <w:rPr>
                <w:rFonts w:ascii="Arial" w:hAnsi="Arial"/>
                <w:color w:val="000000"/>
              </w:rPr>
            </w:pPr>
          </w:p>
        </w:tc>
      </w:tr>
      <w:tr w:rsidR="0030272D" w:rsidRPr="00BF5EC6" w14:paraId="5C2B1E99" w14:textId="77777777" w:rsidTr="00BF5EC6">
        <w:tc>
          <w:tcPr>
            <w:tcW w:w="3828" w:type="dxa"/>
            <w:shd w:val="clear" w:color="auto" w:fill="F3F3F3"/>
          </w:tcPr>
          <w:p w14:paraId="2818DBD6" w14:textId="77777777" w:rsidR="0030272D" w:rsidRPr="00BF5EC6" w:rsidRDefault="0030272D" w:rsidP="00C93B1A">
            <w:pPr>
              <w:pStyle w:val="TableText0"/>
              <w:rPr>
                <w:i/>
                <w:iCs/>
                <w:color w:val="0000FF"/>
                <w:sz w:val="20"/>
              </w:rPr>
            </w:pPr>
            <w:r w:rsidRPr="00BF5EC6">
              <w:rPr>
                <w:i/>
                <w:iCs/>
                <w:color w:val="0000FF"/>
                <w:sz w:val="20"/>
              </w:rPr>
              <w:t>Telephone</w:t>
            </w:r>
          </w:p>
        </w:tc>
        <w:tc>
          <w:tcPr>
            <w:tcW w:w="4961" w:type="dxa"/>
            <w:shd w:val="clear" w:color="auto" w:fill="F3F3F3"/>
          </w:tcPr>
          <w:p w14:paraId="5CB6641A" w14:textId="77777777" w:rsidR="0030272D" w:rsidRPr="00BF5EC6" w:rsidRDefault="0030272D" w:rsidP="00137561">
            <w:pPr>
              <w:rPr>
                <w:rFonts w:ascii="Arial" w:hAnsi="Arial"/>
                <w:color w:val="000000"/>
              </w:rPr>
            </w:pPr>
          </w:p>
        </w:tc>
      </w:tr>
      <w:tr w:rsidR="0030272D" w:rsidRPr="00BF5EC6" w14:paraId="0D43F2A6" w14:textId="77777777" w:rsidTr="00BF5EC6">
        <w:tc>
          <w:tcPr>
            <w:tcW w:w="3828" w:type="dxa"/>
            <w:shd w:val="clear" w:color="auto" w:fill="F3F3F3"/>
          </w:tcPr>
          <w:p w14:paraId="7D41B5A9" w14:textId="77777777" w:rsidR="0030272D" w:rsidRPr="00BF5EC6" w:rsidRDefault="0030272D" w:rsidP="00137561">
            <w:pPr>
              <w:rPr>
                <w:rFonts w:ascii="Arial" w:hAnsi="Arial"/>
                <w:i/>
                <w:color w:val="000000"/>
                <w:sz w:val="22"/>
                <w:szCs w:val="22"/>
              </w:rPr>
            </w:pPr>
          </w:p>
        </w:tc>
        <w:tc>
          <w:tcPr>
            <w:tcW w:w="4961" w:type="dxa"/>
            <w:shd w:val="clear" w:color="auto" w:fill="F3F3F3"/>
          </w:tcPr>
          <w:p w14:paraId="5CE30BAE" w14:textId="77777777" w:rsidR="0030272D" w:rsidRPr="00BF5EC6" w:rsidRDefault="0030272D" w:rsidP="00137561">
            <w:pPr>
              <w:rPr>
                <w:rFonts w:ascii="Arial" w:hAnsi="Arial"/>
                <w:color w:val="000000"/>
              </w:rPr>
            </w:pPr>
          </w:p>
        </w:tc>
      </w:tr>
      <w:tr w:rsidR="0030272D" w:rsidRPr="00BF5EC6" w14:paraId="75DD91B2" w14:textId="77777777" w:rsidTr="00BF5EC6">
        <w:tc>
          <w:tcPr>
            <w:tcW w:w="3828" w:type="dxa"/>
            <w:shd w:val="clear" w:color="auto" w:fill="F3F3F3"/>
          </w:tcPr>
          <w:p w14:paraId="02C07505" w14:textId="77777777" w:rsidR="0030272D" w:rsidRPr="00BF5EC6" w:rsidRDefault="0030272D" w:rsidP="00137561">
            <w:pPr>
              <w:rPr>
                <w:rFonts w:ascii="Arial" w:hAnsi="Arial"/>
                <w:i/>
                <w:color w:val="000000"/>
                <w:sz w:val="22"/>
                <w:szCs w:val="22"/>
              </w:rPr>
            </w:pPr>
          </w:p>
        </w:tc>
        <w:tc>
          <w:tcPr>
            <w:tcW w:w="4961" w:type="dxa"/>
            <w:shd w:val="clear" w:color="auto" w:fill="F3F3F3"/>
          </w:tcPr>
          <w:p w14:paraId="2C55E276" w14:textId="77777777" w:rsidR="0030272D" w:rsidRPr="00BF5EC6" w:rsidRDefault="0030272D" w:rsidP="00137561">
            <w:pPr>
              <w:rPr>
                <w:rFonts w:ascii="Arial" w:hAnsi="Arial"/>
                <w:color w:val="000000"/>
              </w:rPr>
            </w:pPr>
          </w:p>
        </w:tc>
      </w:tr>
    </w:tbl>
    <w:p w14:paraId="502B5FC9" w14:textId="77777777" w:rsidR="00AC52AC" w:rsidRDefault="00AC52AC" w:rsidP="00AC52AC">
      <w:pPr>
        <w:rPr>
          <w:rFonts w:ascii="Arial" w:hAnsi="Arial"/>
          <w:color w:val="000000"/>
        </w:rPr>
      </w:pPr>
    </w:p>
    <w:p w14:paraId="2B068141" w14:textId="77777777" w:rsidR="001A6DAC" w:rsidRDefault="001A6DAC" w:rsidP="00DD3F13">
      <w:pPr>
        <w:pStyle w:val="Heading3"/>
        <w:sectPr w:rsidR="001A6DAC" w:rsidSect="00212A45">
          <w:pgSz w:w="11907" w:h="16840" w:code="9"/>
          <w:pgMar w:top="1418" w:right="1843" w:bottom="1134" w:left="1985" w:header="720" w:footer="720" w:gutter="0"/>
          <w:cols w:space="708"/>
          <w:docGrid w:linePitch="360"/>
        </w:sectPr>
      </w:pPr>
    </w:p>
    <w:p w14:paraId="33996F49" w14:textId="77777777" w:rsidR="00450E97" w:rsidRDefault="00DD3F13" w:rsidP="00DD3F13">
      <w:pPr>
        <w:pStyle w:val="Heading3"/>
      </w:pPr>
      <w:bookmarkStart w:id="32" w:name="_Toc310943084"/>
      <w:r>
        <w:lastRenderedPageBreak/>
        <w:t>Event Log</w:t>
      </w:r>
      <w:bookmarkEnd w:id="32"/>
    </w:p>
    <w:p w14:paraId="204F00BD" w14:textId="77777777" w:rsidR="00450E97" w:rsidRPr="00434FCE" w:rsidRDefault="00450E97" w:rsidP="001A6DAC">
      <w:pPr>
        <w:pStyle w:val="DocText"/>
        <w:rPr>
          <w:i/>
          <w:iCs/>
          <w:color w:val="0000FF"/>
        </w:rPr>
      </w:pPr>
      <w:r w:rsidRPr="00434FCE">
        <w:rPr>
          <w:i/>
          <w:iCs/>
          <w:color w:val="0000FF"/>
        </w:rPr>
        <w:t xml:space="preserve">Use the </w:t>
      </w:r>
      <w:r w:rsidR="00DB037A" w:rsidRPr="00434FCE">
        <w:rPr>
          <w:i/>
          <w:iCs/>
          <w:color w:val="0000FF"/>
        </w:rPr>
        <w:t>Event Log</w:t>
      </w:r>
      <w:r w:rsidRPr="00434FCE">
        <w:rPr>
          <w:i/>
          <w:iCs/>
          <w:color w:val="0000FF"/>
        </w:rPr>
        <w:t xml:space="preserve"> to record information, decision and actions in the period immediately following the critical event or incident.</w:t>
      </w:r>
    </w:p>
    <w:p w14:paraId="11DC1580" w14:textId="77777777" w:rsidR="001A6DAC" w:rsidRDefault="001A6DAC" w:rsidP="001A6DAC">
      <w:pPr>
        <w:pStyle w:val="DocText"/>
        <w:rPr>
          <w:i/>
          <w:iCs/>
          <w:color w:val="0000FF"/>
        </w:rPr>
      </w:pPr>
    </w:p>
    <w:tbl>
      <w:tblPr>
        <w:tblW w:w="8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207"/>
        <w:gridCol w:w="4746"/>
        <w:gridCol w:w="1134"/>
      </w:tblGrid>
      <w:tr w:rsidR="00CD4DDB" w:rsidRPr="00BF5EC6" w14:paraId="033CEB3B" w14:textId="77777777" w:rsidTr="00BF5EC6">
        <w:tc>
          <w:tcPr>
            <w:tcW w:w="1135" w:type="dxa"/>
            <w:tcBorders>
              <w:bottom w:val="single" w:sz="4" w:space="0" w:color="auto"/>
            </w:tcBorders>
            <w:shd w:val="clear" w:color="auto" w:fill="2A79D0"/>
          </w:tcPr>
          <w:p w14:paraId="433183E0" w14:textId="77777777" w:rsidR="00CD4DDB" w:rsidRPr="00BF5EC6" w:rsidRDefault="00CD4DDB" w:rsidP="00BF5EC6">
            <w:pPr>
              <w:pStyle w:val="TableHeading"/>
              <w:spacing w:line="240" w:lineRule="auto"/>
              <w:jc w:val="left"/>
              <w:rPr>
                <w:rFonts w:ascii="Arial" w:hAnsi="Arial"/>
                <w:bCs/>
                <w:color w:val="FFFFFF"/>
                <w:sz w:val="22"/>
              </w:rPr>
            </w:pPr>
            <w:r w:rsidRPr="00BF5EC6">
              <w:rPr>
                <w:rFonts w:ascii="Arial" w:hAnsi="Arial"/>
                <w:bCs/>
                <w:color w:val="FFFFFF"/>
                <w:sz w:val="22"/>
              </w:rPr>
              <w:t>Date</w:t>
            </w:r>
          </w:p>
        </w:tc>
        <w:tc>
          <w:tcPr>
            <w:tcW w:w="1207" w:type="dxa"/>
            <w:tcBorders>
              <w:bottom w:val="single" w:sz="4" w:space="0" w:color="auto"/>
            </w:tcBorders>
            <w:shd w:val="clear" w:color="auto" w:fill="0061B2"/>
          </w:tcPr>
          <w:p w14:paraId="5D9D00F0" w14:textId="77777777" w:rsidR="00CD4DDB" w:rsidRPr="00BF5EC6" w:rsidRDefault="00CD4DDB" w:rsidP="00BF5EC6">
            <w:pPr>
              <w:pStyle w:val="TableHeading"/>
              <w:spacing w:line="240" w:lineRule="auto"/>
              <w:jc w:val="left"/>
              <w:rPr>
                <w:rFonts w:ascii="Arial" w:hAnsi="Arial"/>
                <w:bCs/>
                <w:color w:val="FFFFFF"/>
                <w:sz w:val="22"/>
              </w:rPr>
            </w:pPr>
            <w:r w:rsidRPr="00BF5EC6">
              <w:rPr>
                <w:rFonts w:ascii="Arial" w:hAnsi="Arial"/>
                <w:bCs/>
                <w:color w:val="FFFFFF"/>
                <w:sz w:val="22"/>
              </w:rPr>
              <w:t>Time</w:t>
            </w:r>
          </w:p>
        </w:tc>
        <w:tc>
          <w:tcPr>
            <w:tcW w:w="4746" w:type="dxa"/>
            <w:tcBorders>
              <w:bottom w:val="single" w:sz="4" w:space="0" w:color="auto"/>
            </w:tcBorders>
            <w:shd w:val="clear" w:color="auto" w:fill="0061B2"/>
          </w:tcPr>
          <w:p w14:paraId="6B39EBD9" w14:textId="77777777" w:rsidR="00CD4DDB" w:rsidRPr="00BF5EC6" w:rsidRDefault="00CD4DDB" w:rsidP="00BF5EC6">
            <w:pPr>
              <w:pStyle w:val="TableHeading"/>
              <w:spacing w:line="240" w:lineRule="auto"/>
              <w:jc w:val="left"/>
              <w:rPr>
                <w:rFonts w:ascii="Arial" w:hAnsi="Arial"/>
                <w:bCs/>
                <w:color w:val="FFFFFF"/>
                <w:sz w:val="22"/>
              </w:rPr>
            </w:pPr>
            <w:r w:rsidRPr="00BF5EC6">
              <w:rPr>
                <w:rFonts w:ascii="Arial" w:hAnsi="Arial"/>
                <w:bCs/>
                <w:color w:val="FFFFFF"/>
                <w:sz w:val="22"/>
              </w:rPr>
              <w:t xml:space="preserve">Information / Decisions / Actions </w:t>
            </w:r>
          </w:p>
        </w:tc>
        <w:tc>
          <w:tcPr>
            <w:tcW w:w="1134" w:type="dxa"/>
            <w:tcBorders>
              <w:bottom w:val="single" w:sz="4" w:space="0" w:color="auto"/>
            </w:tcBorders>
            <w:shd w:val="clear" w:color="auto" w:fill="004074"/>
          </w:tcPr>
          <w:p w14:paraId="2819DCEB" w14:textId="77777777" w:rsidR="00CD4DDB" w:rsidRPr="00BF5EC6" w:rsidRDefault="00CD4DDB" w:rsidP="00BF5EC6">
            <w:pPr>
              <w:spacing w:before="120" w:after="120"/>
              <w:rPr>
                <w:rFonts w:ascii="Arial Bold" w:hAnsi="Arial Bold" w:cs="Arial"/>
                <w:b/>
                <w:color w:val="FFFFFF"/>
                <w:sz w:val="22"/>
                <w:szCs w:val="22"/>
              </w:rPr>
            </w:pPr>
            <w:r w:rsidRPr="00BF5EC6">
              <w:rPr>
                <w:rFonts w:ascii="Arial" w:hAnsi="Arial"/>
                <w:b/>
                <w:bCs/>
                <w:sz w:val="22"/>
              </w:rPr>
              <w:t>Initials</w:t>
            </w:r>
          </w:p>
        </w:tc>
      </w:tr>
    </w:tbl>
    <w:p w14:paraId="5318F154" w14:textId="77777777" w:rsidR="00BF5EC6" w:rsidRPr="00BF5EC6" w:rsidRDefault="00BF5EC6" w:rsidP="00BF5EC6">
      <w:pPr>
        <w:rPr>
          <w:vanish/>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098"/>
        <w:gridCol w:w="1170"/>
        <w:gridCol w:w="4786"/>
        <w:gridCol w:w="1134"/>
      </w:tblGrid>
      <w:tr w:rsidR="00450E97" w:rsidRPr="00434FCE" w14:paraId="4896D584" w14:textId="77777777" w:rsidTr="00CD4DDB">
        <w:trPr>
          <w:cantSplit/>
        </w:trPr>
        <w:tc>
          <w:tcPr>
            <w:tcW w:w="1098" w:type="dxa"/>
            <w:shd w:val="clear" w:color="auto" w:fill="F3F3F3"/>
          </w:tcPr>
          <w:p w14:paraId="7EEEF483" w14:textId="77777777" w:rsidR="00450E97" w:rsidRPr="00434FCE" w:rsidRDefault="00434FCE" w:rsidP="00137561">
            <w:pPr>
              <w:rPr>
                <w:rFonts w:ascii="Arial" w:hAnsi="Arial"/>
                <w:i/>
                <w:color w:val="0000FF"/>
              </w:rPr>
            </w:pPr>
            <w:r w:rsidRPr="00434FCE">
              <w:rPr>
                <w:rFonts w:ascii="Arial" w:hAnsi="Arial"/>
                <w:i/>
                <w:color w:val="0000FF"/>
              </w:rPr>
              <w:t>0/0/0</w:t>
            </w:r>
          </w:p>
          <w:p w14:paraId="302743FF" w14:textId="77777777" w:rsidR="00DB037A" w:rsidRPr="00434FCE" w:rsidRDefault="00DB037A" w:rsidP="00137561">
            <w:pPr>
              <w:rPr>
                <w:rFonts w:ascii="Arial" w:hAnsi="Arial"/>
                <w:i/>
                <w:color w:val="0000FF"/>
              </w:rPr>
            </w:pPr>
          </w:p>
        </w:tc>
        <w:tc>
          <w:tcPr>
            <w:tcW w:w="1170" w:type="dxa"/>
            <w:shd w:val="clear" w:color="auto" w:fill="F3F3F3"/>
          </w:tcPr>
          <w:p w14:paraId="6D685198" w14:textId="77777777" w:rsidR="00450E97" w:rsidRPr="00434FCE" w:rsidRDefault="00434FCE" w:rsidP="00137561">
            <w:pPr>
              <w:rPr>
                <w:rFonts w:ascii="Arial" w:hAnsi="Arial"/>
                <w:i/>
                <w:color w:val="0000FF"/>
              </w:rPr>
            </w:pPr>
            <w:r>
              <w:rPr>
                <w:rFonts w:ascii="Arial" w:hAnsi="Arial"/>
                <w:i/>
                <w:color w:val="0000FF"/>
              </w:rPr>
              <w:t>0900 hrs</w:t>
            </w:r>
          </w:p>
        </w:tc>
        <w:tc>
          <w:tcPr>
            <w:tcW w:w="4786" w:type="dxa"/>
            <w:shd w:val="clear" w:color="auto" w:fill="F3F3F3"/>
          </w:tcPr>
          <w:p w14:paraId="560F2AC1" w14:textId="77777777" w:rsidR="00450E97" w:rsidRPr="00434FCE" w:rsidRDefault="007E2639" w:rsidP="00137561">
            <w:pPr>
              <w:rPr>
                <w:rFonts w:ascii="Arial" w:hAnsi="Arial"/>
                <w:i/>
                <w:color w:val="0000FF"/>
              </w:rPr>
            </w:pPr>
            <w:smartTag w:uri="urn:schemas-microsoft-com:office:smarttags" w:element="PersonName">
              <w:r>
                <w:rPr>
                  <w:rFonts w:ascii="Arial" w:hAnsi="Arial"/>
                  <w:i/>
                  <w:color w:val="0000FF"/>
                </w:rPr>
                <w:t>Activate</w:t>
              </w:r>
            </w:smartTag>
            <w:r w:rsidR="00A302E6">
              <w:rPr>
                <w:rFonts w:ascii="Arial" w:hAnsi="Arial"/>
                <w:i/>
                <w:color w:val="0000FF"/>
              </w:rPr>
              <w:t xml:space="preserve"> Business Continuity Plan</w:t>
            </w:r>
            <w:r w:rsidR="0032700B">
              <w:rPr>
                <w:rFonts w:ascii="Arial" w:hAnsi="Arial"/>
                <w:i/>
                <w:color w:val="0000FF"/>
              </w:rPr>
              <w:t>.</w:t>
            </w:r>
          </w:p>
        </w:tc>
        <w:tc>
          <w:tcPr>
            <w:tcW w:w="1134" w:type="dxa"/>
            <w:shd w:val="clear" w:color="auto" w:fill="F3F3F3"/>
          </w:tcPr>
          <w:p w14:paraId="1EE815BE" w14:textId="77777777" w:rsidR="00450E97" w:rsidRPr="00434FCE" w:rsidRDefault="009312B1" w:rsidP="00137561">
            <w:pPr>
              <w:rPr>
                <w:rFonts w:ascii="Arial" w:hAnsi="Arial"/>
                <w:i/>
                <w:color w:val="0000FF"/>
              </w:rPr>
            </w:pPr>
            <w:r>
              <w:rPr>
                <w:rFonts w:ascii="Arial" w:hAnsi="Arial"/>
                <w:i/>
                <w:color w:val="0000FF"/>
              </w:rPr>
              <w:t>TL</w:t>
            </w:r>
          </w:p>
        </w:tc>
      </w:tr>
      <w:tr w:rsidR="00A75827" w:rsidRPr="00E0499B" w14:paraId="7EB16A45" w14:textId="77777777" w:rsidTr="00CD4DDB">
        <w:trPr>
          <w:cantSplit/>
        </w:trPr>
        <w:tc>
          <w:tcPr>
            <w:tcW w:w="1098" w:type="dxa"/>
            <w:shd w:val="clear" w:color="auto" w:fill="F3F3F3"/>
          </w:tcPr>
          <w:p w14:paraId="5D8A0B55" w14:textId="77777777" w:rsidR="00A75827" w:rsidRDefault="00A75827" w:rsidP="00137561">
            <w:pPr>
              <w:rPr>
                <w:rFonts w:ascii="Arial" w:hAnsi="Arial"/>
                <w:b/>
                <w:color w:val="000000"/>
              </w:rPr>
            </w:pPr>
          </w:p>
          <w:p w14:paraId="13E1A8AE" w14:textId="77777777" w:rsidR="00DB037A" w:rsidRPr="00E0499B" w:rsidRDefault="00DB037A" w:rsidP="00137561">
            <w:pPr>
              <w:rPr>
                <w:rFonts w:ascii="Arial" w:hAnsi="Arial"/>
                <w:b/>
                <w:color w:val="000000"/>
              </w:rPr>
            </w:pPr>
          </w:p>
        </w:tc>
        <w:tc>
          <w:tcPr>
            <w:tcW w:w="1170" w:type="dxa"/>
            <w:shd w:val="clear" w:color="auto" w:fill="F3F3F3"/>
          </w:tcPr>
          <w:p w14:paraId="5310C4CC" w14:textId="77777777" w:rsidR="00A75827" w:rsidRPr="00E0499B" w:rsidRDefault="00A75827" w:rsidP="00137561">
            <w:pPr>
              <w:rPr>
                <w:rFonts w:ascii="Arial" w:hAnsi="Arial"/>
                <w:b/>
                <w:color w:val="000000"/>
              </w:rPr>
            </w:pPr>
          </w:p>
        </w:tc>
        <w:tc>
          <w:tcPr>
            <w:tcW w:w="4786" w:type="dxa"/>
            <w:shd w:val="clear" w:color="auto" w:fill="F3F3F3"/>
          </w:tcPr>
          <w:p w14:paraId="455A98AE" w14:textId="77777777" w:rsidR="00A75827" w:rsidRPr="00E0499B" w:rsidRDefault="00A75827" w:rsidP="00137561">
            <w:pPr>
              <w:rPr>
                <w:rFonts w:ascii="Arial" w:hAnsi="Arial"/>
                <w:b/>
                <w:color w:val="000000"/>
              </w:rPr>
            </w:pPr>
          </w:p>
        </w:tc>
        <w:tc>
          <w:tcPr>
            <w:tcW w:w="1134" w:type="dxa"/>
            <w:shd w:val="clear" w:color="auto" w:fill="F3F3F3"/>
          </w:tcPr>
          <w:p w14:paraId="3FA02B7E" w14:textId="77777777" w:rsidR="00A75827" w:rsidRPr="00E0499B" w:rsidRDefault="00A75827" w:rsidP="00137561">
            <w:pPr>
              <w:rPr>
                <w:rFonts w:ascii="Arial" w:hAnsi="Arial"/>
                <w:b/>
                <w:color w:val="000000"/>
              </w:rPr>
            </w:pPr>
          </w:p>
        </w:tc>
      </w:tr>
      <w:tr w:rsidR="00A75827" w:rsidRPr="00E0499B" w14:paraId="4879E352" w14:textId="77777777" w:rsidTr="00CD4DDB">
        <w:trPr>
          <w:cantSplit/>
        </w:trPr>
        <w:tc>
          <w:tcPr>
            <w:tcW w:w="1098" w:type="dxa"/>
            <w:shd w:val="clear" w:color="auto" w:fill="F3F3F3"/>
          </w:tcPr>
          <w:p w14:paraId="7746CFAD" w14:textId="77777777" w:rsidR="00A75827" w:rsidRDefault="00A75827" w:rsidP="00137561">
            <w:pPr>
              <w:rPr>
                <w:rFonts w:ascii="Arial" w:hAnsi="Arial"/>
                <w:b/>
                <w:color w:val="000000"/>
              </w:rPr>
            </w:pPr>
          </w:p>
          <w:p w14:paraId="729A0E5D" w14:textId="77777777" w:rsidR="00DB037A" w:rsidRPr="00E0499B" w:rsidRDefault="00DB037A" w:rsidP="00137561">
            <w:pPr>
              <w:rPr>
                <w:rFonts w:ascii="Arial" w:hAnsi="Arial"/>
                <w:b/>
                <w:color w:val="000000"/>
              </w:rPr>
            </w:pPr>
          </w:p>
        </w:tc>
        <w:tc>
          <w:tcPr>
            <w:tcW w:w="1170" w:type="dxa"/>
            <w:shd w:val="clear" w:color="auto" w:fill="F3F3F3"/>
          </w:tcPr>
          <w:p w14:paraId="1B2602FE" w14:textId="77777777" w:rsidR="00A75827" w:rsidRPr="00E0499B" w:rsidRDefault="00A75827" w:rsidP="00137561">
            <w:pPr>
              <w:rPr>
                <w:rFonts w:ascii="Arial" w:hAnsi="Arial"/>
                <w:b/>
                <w:color w:val="000000"/>
              </w:rPr>
            </w:pPr>
          </w:p>
        </w:tc>
        <w:tc>
          <w:tcPr>
            <w:tcW w:w="4786" w:type="dxa"/>
            <w:shd w:val="clear" w:color="auto" w:fill="F3F3F3"/>
          </w:tcPr>
          <w:p w14:paraId="1C4D91D5" w14:textId="77777777" w:rsidR="00A75827" w:rsidRPr="00E0499B" w:rsidRDefault="00A75827" w:rsidP="00137561">
            <w:pPr>
              <w:rPr>
                <w:rFonts w:ascii="Arial" w:hAnsi="Arial"/>
                <w:b/>
                <w:color w:val="000000"/>
              </w:rPr>
            </w:pPr>
          </w:p>
        </w:tc>
        <w:tc>
          <w:tcPr>
            <w:tcW w:w="1134" w:type="dxa"/>
            <w:shd w:val="clear" w:color="auto" w:fill="F3F3F3"/>
          </w:tcPr>
          <w:p w14:paraId="66E05DC3" w14:textId="77777777" w:rsidR="00A75827" w:rsidRPr="00E0499B" w:rsidRDefault="00A75827" w:rsidP="00137561">
            <w:pPr>
              <w:rPr>
                <w:rFonts w:ascii="Arial" w:hAnsi="Arial"/>
                <w:b/>
                <w:color w:val="000000"/>
              </w:rPr>
            </w:pPr>
          </w:p>
        </w:tc>
      </w:tr>
      <w:tr w:rsidR="00A75827" w:rsidRPr="00E0499B" w14:paraId="72711FA4" w14:textId="77777777" w:rsidTr="00CD4DDB">
        <w:trPr>
          <w:cantSplit/>
        </w:trPr>
        <w:tc>
          <w:tcPr>
            <w:tcW w:w="1098" w:type="dxa"/>
            <w:shd w:val="clear" w:color="auto" w:fill="F3F3F3"/>
          </w:tcPr>
          <w:p w14:paraId="0712A6B2" w14:textId="77777777" w:rsidR="00A75827" w:rsidRDefault="00A75827" w:rsidP="00137561">
            <w:pPr>
              <w:rPr>
                <w:rFonts w:ascii="Arial" w:hAnsi="Arial"/>
                <w:b/>
                <w:color w:val="000000"/>
              </w:rPr>
            </w:pPr>
          </w:p>
          <w:p w14:paraId="7191AF56" w14:textId="77777777" w:rsidR="00DB037A" w:rsidRPr="00E0499B" w:rsidRDefault="00DB037A" w:rsidP="00137561">
            <w:pPr>
              <w:rPr>
                <w:rFonts w:ascii="Arial" w:hAnsi="Arial"/>
                <w:b/>
                <w:color w:val="000000"/>
              </w:rPr>
            </w:pPr>
          </w:p>
        </w:tc>
        <w:tc>
          <w:tcPr>
            <w:tcW w:w="1170" w:type="dxa"/>
            <w:shd w:val="clear" w:color="auto" w:fill="F3F3F3"/>
          </w:tcPr>
          <w:p w14:paraId="7D006AAD" w14:textId="77777777" w:rsidR="00A75827" w:rsidRPr="00E0499B" w:rsidRDefault="00A75827" w:rsidP="00137561">
            <w:pPr>
              <w:rPr>
                <w:rFonts w:ascii="Arial" w:hAnsi="Arial"/>
                <w:b/>
                <w:color w:val="000000"/>
              </w:rPr>
            </w:pPr>
          </w:p>
        </w:tc>
        <w:tc>
          <w:tcPr>
            <w:tcW w:w="4786" w:type="dxa"/>
            <w:shd w:val="clear" w:color="auto" w:fill="F3F3F3"/>
          </w:tcPr>
          <w:p w14:paraId="1409798B" w14:textId="77777777" w:rsidR="00A75827" w:rsidRPr="00E0499B" w:rsidRDefault="00A75827" w:rsidP="00137561">
            <w:pPr>
              <w:rPr>
                <w:rFonts w:ascii="Arial" w:hAnsi="Arial"/>
                <w:b/>
                <w:color w:val="000000"/>
              </w:rPr>
            </w:pPr>
          </w:p>
        </w:tc>
        <w:tc>
          <w:tcPr>
            <w:tcW w:w="1134" w:type="dxa"/>
            <w:shd w:val="clear" w:color="auto" w:fill="F3F3F3"/>
          </w:tcPr>
          <w:p w14:paraId="4A88855D" w14:textId="77777777" w:rsidR="00A75827" w:rsidRPr="00E0499B" w:rsidRDefault="00A75827" w:rsidP="00137561">
            <w:pPr>
              <w:rPr>
                <w:rFonts w:ascii="Arial" w:hAnsi="Arial"/>
                <w:b/>
                <w:color w:val="000000"/>
              </w:rPr>
            </w:pPr>
          </w:p>
        </w:tc>
      </w:tr>
      <w:tr w:rsidR="00D03F41" w:rsidRPr="00E0499B" w14:paraId="53FC13CA" w14:textId="77777777" w:rsidTr="00CD4DDB">
        <w:trPr>
          <w:cantSplit/>
        </w:trPr>
        <w:tc>
          <w:tcPr>
            <w:tcW w:w="1098" w:type="dxa"/>
            <w:shd w:val="clear" w:color="auto" w:fill="F3F3F3"/>
          </w:tcPr>
          <w:p w14:paraId="78D7D521" w14:textId="77777777" w:rsidR="00D03F41" w:rsidRDefault="00D03F41" w:rsidP="00137561">
            <w:pPr>
              <w:rPr>
                <w:rFonts w:ascii="Arial" w:hAnsi="Arial"/>
                <w:b/>
                <w:color w:val="000000"/>
              </w:rPr>
            </w:pPr>
          </w:p>
          <w:p w14:paraId="0B184B40" w14:textId="77777777" w:rsidR="00DB037A" w:rsidRPr="00E0499B" w:rsidRDefault="00DB037A" w:rsidP="00137561">
            <w:pPr>
              <w:rPr>
                <w:rFonts w:ascii="Arial" w:hAnsi="Arial"/>
                <w:b/>
                <w:color w:val="000000"/>
              </w:rPr>
            </w:pPr>
          </w:p>
        </w:tc>
        <w:tc>
          <w:tcPr>
            <w:tcW w:w="1170" w:type="dxa"/>
            <w:shd w:val="clear" w:color="auto" w:fill="F3F3F3"/>
          </w:tcPr>
          <w:p w14:paraId="3E0B9E42" w14:textId="77777777" w:rsidR="00D03F41" w:rsidRPr="00E0499B" w:rsidRDefault="00D03F41" w:rsidP="00137561">
            <w:pPr>
              <w:rPr>
                <w:rFonts w:ascii="Arial" w:hAnsi="Arial"/>
                <w:b/>
                <w:color w:val="000000"/>
              </w:rPr>
            </w:pPr>
          </w:p>
        </w:tc>
        <w:tc>
          <w:tcPr>
            <w:tcW w:w="4786" w:type="dxa"/>
            <w:shd w:val="clear" w:color="auto" w:fill="F3F3F3"/>
          </w:tcPr>
          <w:p w14:paraId="5EC312CE" w14:textId="77777777" w:rsidR="00D03F41" w:rsidRPr="00E0499B" w:rsidRDefault="00D03F41" w:rsidP="00137561">
            <w:pPr>
              <w:rPr>
                <w:rFonts w:ascii="Arial" w:hAnsi="Arial"/>
                <w:b/>
                <w:color w:val="000000"/>
              </w:rPr>
            </w:pPr>
          </w:p>
        </w:tc>
        <w:tc>
          <w:tcPr>
            <w:tcW w:w="1134" w:type="dxa"/>
            <w:shd w:val="clear" w:color="auto" w:fill="F3F3F3"/>
          </w:tcPr>
          <w:p w14:paraId="7CB557F4" w14:textId="77777777" w:rsidR="00D03F41" w:rsidRPr="00E0499B" w:rsidRDefault="00D03F41" w:rsidP="00137561">
            <w:pPr>
              <w:rPr>
                <w:rFonts w:ascii="Arial" w:hAnsi="Arial"/>
                <w:b/>
                <w:color w:val="000000"/>
              </w:rPr>
            </w:pPr>
          </w:p>
        </w:tc>
      </w:tr>
      <w:tr w:rsidR="00DB037A" w:rsidRPr="00E0499B" w14:paraId="66126492" w14:textId="77777777" w:rsidTr="00CD4DDB">
        <w:trPr>
          <w:cantSplit/>
        </w:trPr>
        <w:tc>
          <w:tcPr>
            <w:tcW w:w="1098" w:type="dxa"/>
            <w:shd w:val="clear" w:color="auto" w:fill="F3F3F3"/>
          </w:tcPr>
          <w:p w14:paraId="089018CF" w14:textId="77777777" w:rsidR="00DB037A" w:rsidRDefault="00DB037A" w:rsidP="00137561">
            <w:pPr>
              <w:rPr>
                <w:rFonts w:ascii="Arial" w:hAnsi="Arial"/>
                <w:b/>
                <w:color w:val="000000"/>
              </w:rPr>
            </w:pPr>
          </w:p>
          <w:p w14:paraId="1B146A4F" w14:textId="77777777" w:rsidR="00DB037A" w:rsidRPr="00E0499B" w:rsidRDefault="00DB037A" w:rsidP="00137561">
            <w:pPr>
              <w:rPr>
                <w:rFonts w:ascii="Arial" w:hAnsi="Arial"/>
                <w:b/>
                <w:color w:val="000000"/>
              </w:rPr>
            </w:pPr>
          </w:p>
        </w:tc>
        <w:tc>
          <w:tcPr>
            <w:tcW w:w="1170" w:type="dxa"/>
            <w:shd w:val="clear" w:color="auto" w:fill="F3F3F3"/>
          </w:tcPr>
          <w:p w14:paraId="793F1982" w14:textId="77777777" w:rsidR="00DB037A" w:rsidRPr="00E0499B" w:rsidRDefault="00DB037A" w:rsidP="00137561">
            <w:pPr>
              <w:rPr>
                <w:rFonts w:ascii="Arial" w:hAnsi="Arial"/>
                <w:b/>
                <w:color w:val="000000"/>
              </w:rPr>
            </w:pPr>
          </w:p>
        </w:tc>
        <w:tc>
          <w:tcPr>
            <w:tcW w:w="4786" w:type="dxa"/>
            <w:shd w:val="clear" w:color="auto" w:fill="F3F3F3"/>
          </w:tcPr>
          <w:p w14:paraId="04C29501" w14:textId="77777777" w:rsidR="00DB037A" w:rsidRPr="00E0499B" w:rsidRDefault="00DB037A" w:rsidP="00137561">
            <w:pPr>
              <w:rPr>
                <w:rFonts w:ascii="Arial" w:hAnsi="Arial"/>
                <w:b/>
                <w:color w:val="000000"/>
              </w:rPr>
            </w:pPr>
          </w:p>
        </w:tc>
        <w:tc>
          <w:tcPr>
            <w:tcW w:w="1134" w:type="dxa"/>
            <w:shd w:val="clear" w:color="auto" w:fill="F3F3F3"/>
          </w:tcPr>
          <w:p w14:paraId="37DAF5BF" w14:textId="77777777" w:rsidR="00DB037A" w:rsidRPr="00E0499B" w:rsidRDefault="00DB037A" w:rsidP="00137561">
            <w:pPr>
              <w:rPr>
                <w:rFonts w:ascii="Arial" w:hAnsi="Arial"/>
                <w:b/>
                <w:color w:val="000000"/>
              </w:rPr>
            </w:pPr>
          </w:p>
        </w:tc>
      </w:tr>
      <w:tr w:rsidR="00DB037A" w:rsidRPr="00E0499B" w14:paraId="5AEBA0A0" w14:textId="77777777" w:rsidTr="00CD4DDB">
        <w:trPr>
          <w:cantSplit/>
        </w:trPr>
        <w:tc>
          <w:tcPr>
            <w:tcW w:w="1098" w:type="dxa"/>
            <w:shd w:val="clear" w:color="auto" w:fill="F3F3F3"/>
          </w:tcPr>
          <w:p w14:paraId="6AA91A1D" w14:textId="77777777" w:rsidR="00DB037A" w:rsidRDefault="00DB037A" w:rsidP="00137561">
            <w:pPr>
              <w:rPr>
                <w:rFonts w:ascii="Arial" w:hAnsi="Arial"/>
                <w:b/>
                <w:color w:val="000000"/>
              </w:rPr>
            </w:pPr>
          </w:p>
          <w:p w14:paraId="745BCC02" w14:textId="77777777" w:rsidR="00DB037A" w:rsidRPr="00E0499B" w:rsidRDefault="00DB037A" w:rsidP="00137561">
            <w:pPr>
              <w:rPr>
                <w:rFonts w:ascii="Arial" w:hAnsi="Arial"/>
                <w:b/>
                <w:color w:val="000000"/>
              </w:rPr>
            </w:pPr>
          </w:p>
        </w:tc>
        <w:tc>
          <w:tcPr>
            <w:tcW w:w="1170" w:type="dxa"/>
            <w:shd w:val="clear" w:color="auto" w:fill="F3F3F3"/>
          </w:tcPr>
          <w:p w14:paraId="00AE6423" w14:textId="77777777" w:rsidR="00DB037A" w:rsidRPr="00E0499B" w:rsidRDefault="00DB037A" w:rsidP="00137561">
            <w:pPr>
              <w:rPr>
                <w:rFonts w:ascii="Arial" w:hAnsi="Arial"/>
                <w:b/>
                <w:color w:val="000000"/>
              </w:rPr>
            </w:pPr>
          </w:p>
        </w:tc>
        <w:tc>
          <w:tcPr>
            <w:tcW w:w="4786" w:type="dxa"/>
            <w:shd w:val="clear" w:color="auto" w:fill="F3F3F3"/>
          </w:tcPr>
          <w:p w14:paraId="3D444C7C" w14:textId="77777777" w:rsidR="00DB037A" w:rsidRPr="00E0499B" w:rsidRDefault="00DB037A" w:rsidP="00137561">
            <w:pPr>
              <w:rPr>
                <w:rFonts w:ascii="Arial" w:hAnsi="Arial"/>
                <w:b/>
                <w:color w:val="000000"/>
              </w:rPr>
            </w:pPr>
          </w:p>
        </w:tc>
        <w:tc>
          <w:tcPr>
            <w:tcW w:w="1134" w:type="dxa"/>
            <w:shd w:val="clear" w:color="auto" w:fill="F3F3F3"/>
          </w:tcPr>
          <w:p w14:paraId="00370C9D" w14:textId="77777777" w:rsidR="00DB037A" w:rsidRPr="00E0499B" w:rsidRDefault="00DB037A" w:rsidP="00137561">
            <w:pPr>
              <w:rPr>
                <w:rFonts w:ascii="Arial" w:hAnsi="Arial"/>
                <w:b/>
                <w:color w:val="000000"/>
              </w:rPr>
            </w:pPr>
          </w:p>
        </w:tc>
      </w:tr>
      <w:tr w:rsidR="00DB037A" w:rsidRPr="00E0499B" w14:paraId="6DC106BC" w14:textId="77777777" w:rsidTr="00CD4DDB">
        <w:trPr>
          <w:cantSplit/>
        </w:trPr>
        <w:tc>
          <w:tcPr>
            <w:tcW w:w="1098" w:type="dxa"/>
            <w:shd w:val="clear" w:color="auto" w:fill="F3F3F3"/>
          </w:tcPr>
          <w:p w14:paraId="1C7DFFCF" w14:textId="77777777" w:rsidR="00DB037A" w:rsidRDefault="00DB037A" w:rsidP="00137561">
            <w:pPr>
              <w:rPr>
                <w:rFonts w:ascii="Arial" w:hAnsi="Arial"/>
                <w:b/>
                <w:color w:val="000000"/>
              </w:rPr>
            </w:pPr>
          </w:p>
          <w:p w14:paraId="28CB565B" w14:textId="77777777" w:rsidR="00DB037A" w:rsidRPr="00E0499B" w:rsidRDefault="00DB037A" w:rsidP="00137561">
            <w:pPr>
              <w:rPr>
                <w:rFonts w:ascii="Arial" w:hAnsi="Arial"/>
                <w:b/>
                <w:color w:val="000000"/>
              </w:rPr>
            </w:pPr>
          </w:p>
        </w:tc>
        <w:tc>
          <w:tcPr>
            <w:tcW w:w="1170" w:type="dxa"/>
            <w:shd w:val="clear" w:color="auto" w:fill="F3F3F3"/>
          </w:tcPr>
          <w:p w14:paraId="1BBCB6B4" w14:textId="77777777" w:rsidR="00DB037A" w:rsidRPr="00E0499B" w:rsidRDefault="00DB037A" w:rsidP="00137561">
            <w:pPr>
              <w:rPr>
                <w:rFonts w:ascii="Arial" w:hAnsi="Arial"/>
                <w:b/>
                <w:color w:val="000000"/>
              </w:rPr>
            </w:pPr>
          </w:p>
        </w:tc>
        <w:tc>
          <w:tcPr>
            <w:tcW w:w="4786" w:type="dxa"/>
            <w:shd w:val="clear" w:color="auto" w:fill="F3F3F3"/>
          </w:tcPr>
          <w:p w14:paraId="31B9E278" w14:textId="77777777" w:rsidR="00DB037A" w:rsidRPr="00E0499B" w:rsidRDefault="00DB037A" w:rsidP="00137561">
            <w:pPr>
              <w:rPr>
                <w:rFonts w:ascii="Arial" w:hAnsi="Arial"/>
                <w:b/>
                <w:color w:val="000000"/>
              </w:rPr>
            </w:pPr>
          </w:p>
        </w:tc>
        <w:tc>
          <w:tcPr>
            <w:tcW w:w="1134" w:type="dxa"/>
            <w:shd w:val="clear" w:color="auto" w:fill="F3F3F3"/>
          </w:tcPr>
          <w:p w14:paraId="4331EF95" w14:textId="77777777" w:rsidR="00DB037A" w:rsidRPr="00E0499B" w:rsidRDefault="00DB037A" w:rsidP="00137561">
            <w:pPr>
              <w:rPr>
                <w:rFonts w:ascii="Arial" w:hAnsi="Arial"/>
                <w:b/>
                <w:color w:val="000000"/>
              </w:rPr>
            </w:pPr>
          </w:p>
        </w:tc>
      </w:tr>
      <w:tr w:rsidR="00DB037A" w:rsidRPr="00E0499B" w14:paraId="612C43BA" w14:textId="77777777" w:rsidTr="00CD4DDB">
        <w:trPr>
          <w:cantSplit/>
        </w:trPr>
        <w:tc>
          <w:tcPr>
            <w:tcW w:w="1098" w:type="dxa"/>
            <w:shd w:val="clear" w:color="auto" w:fill="F3F3F3"/>
          </w:tcPr>
          <w:p w14:paraId="212C51CF" w14:textId="77777777" w:rsidR="00DB037A" w:rsidRDefault="00DB037A" w:rsidP="00137561">
            <w:pPr>
              <w:rPr>
                <w:rFonts w:ascii="Arial" w:hAnsi="Arial"/>
                <w:b/>
                <w:color w:val="000000"/>
              </w:rPr>
            </w:pPr>
          </w:p>
          <w:p w14:paraId="3C4B4140" w14:textId="77777777" w:rsidR="00DB037A" w:rsidRPr="00E0499B" w:rsidRDefault="00DB037A" w:rsidP="00137561">
            <w:pPr>
              <w:rPr>
                <w:rFonts w:ascii="Arial" w:hAnsi="Arial"/>
                <w:b/>
                <w:color w:val="000000"/>
              </w:rPr>
            </w:pPr>
          </w:p>
        </w:tc>
        <w:tc>
          <w:tcPr>
            <w:tcW w:w="1170" w:type="dxa"/>
            <w:shd w:val="clear" w:color="auto" w:fill="F3F3F3"/>
          </w:tcPr>
          <w:p w14:paraId="2E12FFEE" w14:textId="77777777" w:rsidR="00DB037A" w:rsidRPr="00E0499B" w:rsidRDefault="00DB037A" w:rsidP="00137561">
            <w:pPr>
              <w:rPr>
                <w:rFonts w:ascii="Arial" w:hAnsi="Arial"/>
                <w:b/>
                <w:color w:val="000000"/>
              </w:rPr>
            </w:pPr>
          </w:p>
        </w:tc>
        <w:tc>
          <w:tcPr>
            <w:tcW w:w="4786" w:type="dxa"/>
            <w:shd w:val="clear" w:color="auto" w:fill="F3F3F3"/>
          </w:tcPr>
          <w:p w14:paraId="29F11279" w14:textId="77777777" w:rsidR="00DB037A" w:rsidRPr="00E0499B" w:rsidRDefault="00DB037A" w:rsidP="00137561">
            <w:pPr>
              <w:rPr>
                <w:rFonts w:ascii="Arial" w:hAnsi="Arial"/>
                <w:b/>
                <w:color w:val="000000"/>
              </w:rPr>
            </w:pPr>
          </w:p>
        </w:tc>
        <w:tc>
          <w:tcPr>
            <w:tcW w:w="1134" w:type="dxa"/>
            <w:shd w:val="clear" w:color="auto" w:fill="F3F3F3"/>
          </w:tcPr>
          <w:p w14:paraId="205E6A99" w14:textId="77777777" w:rsidR="00DB037A" w:rsidRPr="00E0499B" w:rsidRDefault="00DB037A" w:rsidP="00137561">
            <w:pPr>
              <w:rPr>
                <w:rFonts w:ascii="Arial" w:hAnsi="Arial"/>
                <w:b/>
                <w:color w:val="000000"/>
              </w:rPr>
            </w:pPr>
          </w:p>
        </w:tc>
      </w:tr>
      <w:tr w:rsidR="00DB037A" w:rsidRPr="00E0499B" w14:paraId="41568205" w14:textId="77777777" w:rsidTr="00CD4DDB">
        <w:trPr>
          <w:cantSplit/>
        </w:trPr>
        <w:tc>
          <w:tcPr>
            <w:tcW w:w="1098" w:type="dxa"/>
            <w:shd w:val="clear" w:color="auto" w:fill="F3F3F3"/>
          </w:tcPr>
          <w:p w14:paraId="7A2F0FBB" w14:textId="77777777" w:rsidR="00DB037A" w:rsidRDefault="00DB037A" w:rsidP="00137561">
            <w:pPr>
              <w:rPr>
                <w:rFonts w:ascii="Arial" w:hAnsi="Arial"/>
                <w:b/>
                <w:color w:val="000000"/>
              </w:rPr>
            </w:pPr>
          </w:p>
          <w:p w14:paraId="7A7B7EFA" w14:textId="77777777" w:rsidR="00DB037A" w:rsidRPr="00E0499B" w:rsidRDefault="00DB037A" w:rsidP="00137561">
            <w:pPr>
              <w:rPr>
                <w:rFonts w:ascii="Arial" w:hAnsi="Arial"/>
                <w:b/>
                <w:color w:val="000000"/>
              </w:rPr>
            </w:pPr>
          </w:p>
        </w:tc>
        <w:tc>
          <w:tcPr>
            <w:tcW w:w="1170" w:type="dxa"/>
            <w:shd w:val="clear" w:color="auto" w:fill="F3F3F3"/>
          </w:tcPr>
          <w:p w14:paraId="6EC33B5F" w14:textId="77777777" w:rsidR="00DB037A" w:rsidRPr="00E0499B" w:rsidRDefault="00DB037A" w:rsidP="00137561">
            <w:pPr>
              <w:rPr>
                <w:rFonts w:ascii="Arial" w:hAnsi="Arial"/>
                <w:b/>
                <w:color w:val="000000"/>
              </w:rPr>
            </w:pPr>
          </w:p>
        </w:tc>
        <w:tc>
          <w:tcPr>
            <w:tcW w:w="4786" w:type="dxa"/>
            <w:shd w:val="clear" w:color="auto" w:fill="F3F3F3"/>
          </w:tcPr>
          <w:p w14:paraId="52C9A3C5" w14:textId="77777777" w:rsidR="00DB037A" w:rsidRPr="00E0499B" w:rsidRDefault="00DB037A" w:rsidP="00137561">
            <w:pPr>
              <w:rPr>
                <w:rFonts w:ascii="Arial" w:hAnsi="Arial"/>
                <w:b/>
                <w:color w:val="000000"/>
              </w:rPr>
            </w:pPr>
          </w:p>
        </w:tc>
        <w:tc>
          <w:tcPr>
            <w:tcW w:w="1134" w:type="dxa"/>
            <w:shd w:val="clear" w:color="auto" w:fill="F3F3F3"/>
          </w:tcPr>
          <w:p w14:paraId="1C9CAAF0" w14:textId="77777777" w:rsidR="00DB037A" w:rsidRPr="00E0499B" w:rsidRDefault="00DB037A" w:rsidP="00137561">
            <w:pPr>
              <w:rPr>
                <w:rFonts w:ascii="Arial" w:hAnsi="Arial"/>
                <w:b/>
                <w:color w:val="000000"/>
              </w:rPr>
            </w:pPr>
          </w:p>
        </w:tc>
      </w:tr>
      <w:tr w:rsidR="00DB037A" w:rsidRPr="00E0499B" w14:paraId="37F9B0F1" w14:textId="77777777" w:rsidTr="00CD4DDB">
        <w:trPr>
          <w:cantSplit/>
        </w:trPr>
        <w:tc>
          <w:tcPr>
            <w:tcW w:w="1098" w:type="dxa"/>
            <w:shd w:val="clear" w:color="auto" w:fill="F3F3F3"/>
          </w:tcPr>
          <w:p w14:paraId="2EC6C293" w14:textId="77777777" w:rsidR="00DB037A" w:rsidRDefault="00DB037A" w:rsidP="00137561">
            <w:pPr>
              <w:rPr>
                <w:rFonts w:ascii="Arial" w:hAnsi="Arial"/>
                <w:b/>
                <w:color w:val="000000"/>
              </w:rPr>
            </w:pPr>
          </w:p>
          <w:p w14:paraId="1A234331" w14:textId="77777777" w:rsidR="00DB037A" w:rsidRPr="00E0499B" w:rsidRDefault="00DB037A" w:rsidP="00137561">
            <w:pPr>
              <w:rPr>
                <w:rFonts w:ascii="Arial" w:hAnsi="Arial"/>
                <w:b/>
                <w:color w:val="000000"/>
              </w:rPr>
            </w:pPr>
          </w:p>
        </w:tc>
        <w:tc>
          <w:tcPr>
            <w:tcW w:w="1170" w:type="dxa"/>
            <w:shd w:val="clear" w:color="auto" w:fill="F3F3F3"/>
          </w:tcPr>
          <w:p w14:paraId="55D574B5" w14:textId="77777777" w:rsidR="00DB037A" w:rsidRPr="00E0499B" w:rsidRDefault="00DB037A" w:rsidP="00137561">
            <w:pPr>
              <w:rPr>
                <w:rFonts w:ascii="Arial" w:hAnsi="Arial"/>
                <w:b/>
                <w:color w:val="000000"/>
              </w:rPr>
            </w:pPr>
          </w:p>
        </w:tc>
        <w:tc>
          <w:tcPr>
            <w:tcW w:w="4786" w:type="dxa"/>
            <w:shd w:val="clear" w:color="auto" w:fill="F3F3F3"/>
          </w:tcPr>
          <w:p w14:paraId="78EB2FA6" w14:textId="77777777" w:rsidR="00DB037A" w:rsidRPr="00E0499B" w:rsidRDefault="00DB037A" w:rsidP="00137561">
            <w:pPr>
              <w:rPr>
                <w:rFonts w:ascii="Arial" w:hAnsi="Arial"/>
                <w:b/>
                <w:color w:val="000000"/>
              </w:rPr>
            </w:pPr>
          </w:p>
        </w:tc>
        <w:tc>
          <w:tcPr>
            <w:tcW w:w="1134" w:type="dxa"/>
            <w:shd w:val="clear" w:color="auto" w:fill="F3F3F3"/>
          </w:tcPr>
          <w:p w14:paraId="718FE2B8" w14:textId="77777777" w:rsidR="00DB037A" w:rsidRPr="00E0499B" w:rsidRDefault="00DB037A" w:rsidP="00137561">
            <w:pPr>
              <w:rPr>
                <w:rFonts w:ascii="Arial" w:hAnsi="Arial"/>
                <w:b/>
                <w:color w:val="000000"/>
              </w:rPr>
            </w:pPr>
          </w:p>
        </w:tc>
      </w:tr>
      <w:tr w:rsidR="00DB037A" w:rsidRPr="00E0499B" w14:paraId="27BD42A1" w14:textId="77777777" w:rsidTr="00CD4DDB">
        <w:trPr>
          <w:cantSplit/>
        </w:trPr>
        <w:tc>
          <w:tcPr>
            <w:tcW w:w="1098" w:type="dxa"/>
            <w:shd w:val="clear" w:color="auto" w:fill="F3F3F3"/>
          </w:tcPr>
          <w:p w14:paraId="0105F063" w14:textId="77777777" w:rsidR="00DB037A" w:rsidRDefault="00DB037A" w:rsidP="00DB037A">
            <w:pPr>
              <w:rPr>
                <w:rFonts w:ascii="Arial" w:hAnsi="Arial"/>
                <w:b/>
                <w:color w:val="000000"/>
              </w:rPr>
            </w:pPr>
          </w:p>
          <w:p w14:paraId="5BE3A97B" w14:textId="77777777" w:rsidR="00DB037A" w:rsidRPr="00E0499B" w:rsidRDefault="00DB037A" w:rsidP="00DB037A">
            <w:pPr>
              <w:rPr>
                <w:rFonts w:ascii="Arial" w:hAnsi="Arial"/>
                <w:b/>
                <w:color w:val="000000"/>
              </w:rPr>
            </w:pPr>
          </w:p>
        </w:tc>
        <w:tc>
          <w:tcPr>
            <w:tcW w:w="1170" w:type="dxa"/>
            <w:shd w:val="clear" w:color="auto" w:fill="F3F3F3"/>
          </w:tcPr>
          <w:p w14:paraId="47E9B145" w14:textId="77777777" w:rsidR="00DB037A" w:rsidRPr="00E0499B" w:rsidRDefault="00DB037A" w:rsidP="00DB037A">
            <w:pPr>
              <w:rPr>
                <w:rFonts w:ascii="Arial" w:hAnsi="Arial"/>
                <w:b/>
                <w:color w:val="000000"/>
              </w:rPr>
            </w:pPr>
          </w:p>
        </w:tc>
        <w:tc>
          <w:tcPr>
            <w:tcW w:w="4786" w:type="dxa"/>
            <w:shd w:val="clear" w:color="auto" w:fill="F3F3F3"/>
          </w:tcPr>
          <w:p w14:paraId="6B428459" w14:textId="77777777" w:rsidR="00DB037A" w:rsidRPr="00E0499B" w:rsidRDefault="00DB037A" w:rsidP="00DB037A">
            <w:pPr>
              <w:rPr>
                <w:rFonts w:ascii="Arial" w:hAnsi="Arial"/>
                <w:b/>
                <w:color w:val="000000"/>
              </w:rPr>
            </w:pPr>
          </w:p>
        </w:tc>
        <w:tc>
          <w:tcPr>
            <w:tcW w:w="1134" w:type="dxa"/>
            <w:shd w:val="clear" w:color="auto" w:fill="F3F3F3"/>
          </w:tcPr>
          <w:p w14:paraId="71DC33D4" w14:textId="77777777" w:rsidR="00DB037A" w:rsidRPr="00E0499B" w:rsidRDefault="00DB037A" w:rsidP="00DB037A">
            <w:pPr>
              <w:rPr>
                <w:rFonts w:ascii="Arial" w:hAnsi="Arial"/>
                <w:b/>
                <w:color w:val="000000"/>
              </w:rPr>
            </w:pPr>
          </w:p>
        </w:tc>
      </w:tr>
      <w:tr w:rsidR="00DB037A" w:rsidRPr="00E0499B" w14:paraId="525B28D9" w14:textId="77777777" w:rsidTr="00CD4DDB">
        <w:trPr>
          <w:cantSplit/>
        </w:trPr>
        <w:tc>
          <w:tcPr>
            <w:tcW w:w="1098" w:type="dxa"/>
            <w:shd w:val="clear" w:color="auto" w:fill="F3F3F3"/>
          </w:tcPr>
          <w:p w14:paraId="22B1E2A5" w14:textId="77777777" w:rsidR="00DB037A" w:rsidRDefault="00DB037A" w:rsidP="00DB037A">
            <w:pPr>
              <w:rPr>
                <w:rFonts w:ascii="Arial" w:hAnsi="Arial"/>
                <w:b/>
                <w:color w:val="000000"/>
              </w:rPr>
            </w:pPr>
          </w:p>
          <w:p w14:paraId="1D50AAB6" w14:textId="77777777" w:rsidR="00DB037A" w:rsidRPr="00E0499B" w:rsidRDefault="00DB037A" w:rsidP="00DB037A">
            <w:pPr>
              <w:rPr>
                <w:rFonts w:ascii="Arial" w:hAnsi="Arial"/>
                <w:b/>
                <w:color w:val="000000"/>
              </w:rPr>
            </w:pPr>
          </w:p>
        </w:tc>
        <w:tc>
          <w:tcPr>
            <w:tcW w:w="1170" w:type="dxa"/>
            <w:shd w:val="clear" w:color="auto" w:fill="F3F3F3"/>
          </w:tcPr>
          <w:p w14:paraId="3AB1C8A2" w14:textId="77777777" w:rsidR="00DB037A" w:rsidRPr="00E0499B" w:rsidRDefault="00DB037A" w:rsidP="00DB037A">
            <w:pPr>
              <w:rPr>
                <w:rFonts w:ascii="Arial" w:hAnsi="Arial"/>
                <w:b/>
                <w:color w:val="000000"/>
              </w:rPr>
            </w:pPr>
          </w:p>
        </w:tc>
        <w:tc>
          <w:tcPr>
            <w:tcW w:w="4786" w:type="dxa"/>
            <w:shd w:val="clear" w:color="auto" w:fill="F3F3F3"/>
          </w:tcPr>
          <w:p w14:paraId="516AB163" w14:textId="77777777" w:rsidR="00DB037A" w:rsidRPr="00E0499B" w:rsidRDefault="00DB037A" w:rsidP="00DB037A">
            <w:pPr>
              <w:rPr>
                <w:rFonts w:ascii="Arial" w:hAnsi="Arial"/>
                <w:b/>
                <w:color w:val="000000"/>
              </w:rPr>
            </w:pPr>
          </w:p>
        </w:tc>
        <w:tc>
          <w:tcPr>
            <w:tcW w:w="1134" w:type="dxa"/>
            <w:shd w:val="clear" w:color="auto" w:fill="F3F3F3"/>
          </w:tcPr>
          <w:p w14:paraId="05240832" w14:textId="77777777" w:rsidR="00DB037A" w:rsidRPr="00E0499B" w:rsidRDefault="00DB037A" w:rsidP="00DB037A">
            <w:pPr>
              <w:rPr>
                <w:rFonts w:ascii="Arial" w:hAnsi="Arial"/>
                <w:b/>
                <w:color w:val="000000"/>
              </w:rPr>
            </w:pPr>
          </w:p>
        </w:tc>
      </w:tr>
      <w:tr w:rsidR="00DB037A" w:rsidRPr="00E0499B" w14:paraId="5736289D" w14:textId="77777777" w:rsidTr="00CD4DDB">
        <w:trPr>
          <w:cantSplit/>
        </w:trPr>
        <w:tc>
          <w:tcPr>
            <w:tcW w:w="1098" w:type="dxa"/>
            <w:shd w:val="clear" w:color="auto" w:fill="F3F3F3"/>
          </w:tcPr>
          <w:p w14:paraId="0E3B0000" w14:textId="77777777" w:rsidR="00DB037A" w:rsidRDefault="00DB037A" w:rsidP="00DB037A">
            <w:pPr>
              <w:rPr>
                <w:rFonts w:ascii="Arial" w:hAnsi="Arial"/>
                <w:b/>
                <w:color w:val="000000"/>
              </w:rPr>
            </w:pPr>
          </w:p>
          <w:p w14:paraId="087BBA73" w14:textId="77777777" w:rsidR="00DB037A" w:rsidRPr="00E0499B" w:rsidRDefault="00DB037A" w:rsidP="00DB037A">
            <w:pPr>
              <w:rPr>
                <w:rFonts w:ascii="Arial" w:hAnsi="Arial"/>
                <w:b/>
                <w:color w:val="000000"/>
              </w:rPr>
            </w:pPr>
          </w:p>
        </w:tc>
        <w:tc>
          <w:tcPr>
            <w:tcW w:w="1170" w:type="dxa"/>
            <w:shd w:val="clear" w:color="auto" w:fill="F3F3F3"/>
          </w:tcPr>
          <w:p w14:paraId="0DAC74F8" w14:textId="77777777" w:rsidR="00DB037A" w:rsidRPr="00E0499B" w:rsidRDefault="00DB037A" w:rsidP="00DB037A">
            <w:pPr>
              <w:rPr>
                <w:rFonts w:ascii="Arial" w:hAnsi="Arial"/>
                <w:b/>
                <w:color w:val="000000"/>
              </w:rPr>
            </w:pPr>
          </w:p>
        </w:tc>
        <w:tc>
          <w:tcPr>
            <w:tcW w:w="4786" w:type="dxa"/>
            <w:shd w:val="clear" w:color="auto" w:fill="F3F3F3"/>
          </w:tcPr>
          <w:p w14:paraId="2C10017F" w14:textId="77777777" w:rsidR="00DB037A" w:rsidRPr="00E0499B" w:rsidRDefault="00DB037A" w:rsidP="00DB037A">
            <w:pPr>
              <w:rPr>
                <w:rFonts w:ascii="Arial" w:hAnsi="Arial"/>
                <w:b/>
                <w:color w:val="000000"/>
              </w:rPr>
            </w:pPr>
          </w:p>
        </w:tc>
        <w:tc>
          <w:tcPr>
            <w:tcW w:w="1134" w:type="dxa"/>
            <w:shd w:val="clear" w:color="auto" w:fill="F3F3F3"/>
          </w:tcPr>
          <w:p w14:paraId="7D162FD6" w14:textId="77777777" w:rsidR="00DB037A" w:rsidRPr="00E0499B" w:rsidRDefault="00DB037A" w:rsidP="00DB037A">
            <w:pPr>
              <w:rPr>
                <w:rFonts w:ascii="Arial" w:hAnsi="Arial"/>
                <w:b/>
                <w:color w:val="000000"/>
              </w:rPr>
            </w:pPr>
          </w:p>
        </w:tc>
      </w:tr>
      <w:tr w:rsidR="00DB037A" w:rsidRPr="00E0499B" w14:paraId="46D40B72" w14:textId="77777777" w:rsidTr="00CD4DDB">
        <w:trPr>
          <w:cantSplit/>
        </w:trPr>
        <w:tc>
          <w:tcPr>
            <w:tcW w:w="1098" w:type="dxa"/>
            <w:shd w:val="clear" w:color="auto" w:fill="F3F3F3"/>
          </w:tcPr>
          <w:p w14:paraId="53C10340" w14:textId="77777777" w:rsidR="00DB037A" w:rsidRDefault="00DB037A" w:rsidP="00DB037A">
            <w:pPr>
              <w:rPr>
                <w:rFonts w:ascii="Arial" w:hAnsi="Arial"/>
                <w:b/>
                <w:color w:val="000000"/>
              </w:rPr>
            </w:pPr>
          </w:p>
          <w:p w14:paraId="2EA67D87" w14:textId="77777777" w:rsidR="00DB037A" w:rsidRPr="00E0499B" w:rsidRDefault="00DB037A" w:rsidP="00DB037A">
            <w:pPr>
              <w:rPr>
                <w:rFonts w:ascii="Arial" w:hAnsi="Arial"/>
                <w:b/>
                <w:color w:val="000000"/>
              </w:rPr>
            </w:pPr>
          </w:p>
        </w:tc>
        <w:tc>
          <w:tcPr>
            <w:tcW w:w="1170" w:type="dxa"/>
            <w:shd w:val="clear" w:color="auto" w:fill="F3F3F3"/>
          </w:tcPr>
          <w:p w14:paraId="442A5E43" w14:textId="77777777" w:rsidR="00DB037A" w:rsidRPr="00E0499B" w:rsidRDefault="00DB037A" w:rsidP="00DB037A">
            <w:pPr>
              <w:rPr>
                <w:rFonts w:ascii="Arial" w:hAnsi="Arial"/>
                <w:b/>
                <w:color w:val="000000"/>
              </w:rPr>
            </w:pPr>
          </w:p>
        </w:tc>
        <w:tc>
          <w:tcPr>
            <w:tcW w:w="4786" w:type="dxa"/>
            <w:shd w:val="clear" w:color="auto" w:fill="F3F3F3"/>
          </w:tcPr>
          <w:p w14:paraId="286F0F5A" w14:textId="77777777" w:rsidR="00DB037A" w:rsidRPr="00E0499B" w:rsidRDefault="00DB037A" w:rsidP="00DB037A">
            <w:pPr>
              <w:rPr>
                <w:rFonts w:ascii="Arial" w:hAnsi="Arial"/>
                <w:b/>
                <w:color w:val="000000"/>
              </w:rPr>
            </w:pPr>
          </w:p>
        </w:tc>
        <w:tc>
          <w:tcPr>
            <w:tcW w:w="1134" w:type="dxa"/>
            <w:shd w:val="clear" w:color="auto" w:fill="F3F3F3"/>
          </w:tcPr>
          <w:p w14:paraId="47ACAF76" w14:textId="77777777" w:rsidR="00DB037A" w:rsidRPr="00E0499B" w:rsidRDefault="00DB037A" w:rsidP="00DB037A">
            <w:pPr>
              <w:rPr>
                <w:rFonts w:ascii="Arial" w:hAnsi="Arial"/>
                <w:b/>
                <w:color w:val="000000"/>
              </w:rPr>
            </w:pPr>
          </w:p>
        </w:tc>
      </w:tr>
      <w:tr w:rsidR="00DB037A" w:rsidRPr="00E0499B" w14:paraId="3984AB39" w14:textId="77777777" w:rsidTr="00CD4DDB">
        <w:trPr>
          <w:cantSplit/>
        </w:trPr>
        <w:tc>
          <w:tcPr>
            <w:tcW w:w="1098" w:type="dxa"/>
            <w:shd w:val="clear" w:color="auto" w:fill="F3F3F3"/>
          </w:tcPr>
          <w:p w14:paraId="4FC7FC7D" w14:textId="77777777" w:rsidR="00DB037A" w:rsidRDefault="00DB037A" w:rsidP="00DB037A">
            <w:pPr>
              <w:rPr>
                <w:rFonts w:ascii="Arial" w:hAnsi="Arial"/>
                <w:b/>
                <w:color w:val="000000"/>
              </w:rPr>
            </w:pPr>
          </w:p>
          <w:p w14:paraId="462E2CB7" w14:textId="77777777" w:rsidR="00DB037A" w:rsidRPr="00E0499B" w:rsidRDefault="00DB037A" w:rsidP="00DB037A">
            <w:pPr>
              <w:rPr>
                <w:rFonts w:ascii="Arial" w:hAnsi="Arial"/>
                <w:b/>
                <w:color w:val="000000"/>
              </w:rPr>
            </w:pPr>
          </w:p>
        </w:tc>
        <w:tc>
          <w:tcPr>
            <w:tcW w:w="1170" w:type="dxa"/>
            <w:shd w:val="clear" w:color="auto" w:fill="F3F3F3"/>
          </w:tcPr>
          <w:p w14:paraId="74763222" w14:textId="77777777" w:rsidR="00DB037A" w:rsidRPr="00E0499B" w:rsidRDefault="00DB037A" w:rsidP="00DB037A">
            <w:pPr>
              <w:rPr>
                <w:rFonts w:ascii="Arial" w:hAnsi="Arial"/>
                <w:b/>
                <w:color w:val="000000"/>
              </w:rPr>
            </w:pPr>
          </w:p>
        </w:tc>
        <w:tc>
          <w:tcPr>
            <w:tcW w:w="4786" w:type="dxa"/>
            <w:shd w:val="clear" w:color="auto" w:fill="F3F3F3"/>
          </w:tcPr>
          <w:p w14:paraId="756E3164" w14:textId="77777777" w:rsidR="00DB037A" w:rsidRPr="00E0499B" w:rsidRDefault="00DB037A" w:rsidP="00DB037A">
            <w:pPr>
              <w:rPr>
                <w:rFonts w:ascii="Arial" w:hAnsi="Arial"/>
                <w:b/>
                <w:color w:val="000000"/>
              </w:rPr>
            </w:pPr>
          </w:p>
        </w:tc>
        <w:tc>
          <w:tcPr>
            <w:tcW w:w="1134" w:type="dxa"/>
            <w:shd w:val="clear" w:color="auto" w:fill="F3F3F3"/>
          </w:tcPr>
          <w:p w14:paraId="1F69D107" w14:textId="77777777" w:rsidR="00DB037A" w:rsidRPr="00E0499B" w:rsidRDefault="00DB037A" w:rsidP="00DB037A">
            <w:pPr>
              <w:rPr>
                <w:rFonts w:ascii="Arial" w:hAnsi="Arial"/>
                <w:b/>
                <w:color w:val="000000"/>
              </w:rPr>
            </w:pPr>
          </w:p>
        </w:tc>
      </w:tr>
      <w:tr w:rsidR="00DB037A" w:rsidRPr="00E0499B" w14:paraId="6C02FA2D" w14:textId="77777777" w:rsidTr="00CD4DDB">
        <w:trPr>
          <w:cantSplit/>
        </w:trPr>
        <w:tc>
          <w:tcPr>
            <w:tcW w:w="1098" w:type="dxa"/>
            <w:shd w:val="clear" w:color="auto" w:fill="F3F3F3"/>
          </w:tcPr>
          <w:p w14:paraId="31A96D98" w14:textId="77777777" w:rsidR="00DB037A" w:rsidRDefault="00DB037A" w:rsidP="00DB037A">
            <w:pPr>
              <w:rPr>
                <w:rFonts w:ascii="Arial" w:hAnsi="Arial"/>
                <w:b/>
                <w:color w:val="000000"/>
              </w:rPr>
            </w:pPr>
          </w:p>
          <w:p w14:paraId="4BDE296C" w14:textId="77777777" w:rsidR="00DB037A" w:rsidRPr="00E0499B" w:rsidRDefault="00DB037A" w:rsidP="00DB037A">
            <w:pPr>
              <w:rPr>
                <w:rFonts w:ascii="Arial" w:hAnsi="Arial"/>
                <w:b/>
                <w:color w:val="000000"/>
              </w:rPr>
            </w:pPr>
          </w:p>
        </w:tc>
        <w:tc>
          <w:tcPr>
            <w:tcW w:w="1170" w:type="dxa"/>
            <w:shd w:val="clear" w:color="auto" w:fill="F3F3F3"/>
          </w:tcPr>
          <w:p w14:paraId="24E7FFD5" w14:textId="77777777" w:rsidR="00DB037A" w:rsidRPr="00E0499B" w:rsidRDefault="00DB037A" w:rsidP="00DB037A">
            <w:pPr>
              <w:rPr>
                <w:rFonts w:ascii="Arial" w:hAnsi="Arial"/>
                <w:b/>
                <w:color w:val="000000"/>
              </w:rPr>
            </w:pPr>
          </w:p>
        </w:tc>
        <w:tc>
          <w:tcPr>
            <w:tcW w:w="4786" w:type="dxa"/>
            <w:shd w:val="clear" w:color="auto" w:fill="F3F3F3"/>
          </w:tcPr>
          <w:p w14:paraId="734E61EC" w14:textId="77777777" w:rsidR="00DB037A" w:rsidRPr="00E0499B" w:rsidRDefault="00DB037A" w:rsidP="00DB037A">
            <w:pPr>
              <w:rPr>
                <w:rFonts w:ascii="Arial" w:hAnsi="Arial"/>
                <w:b/>
                <w:color w:val="000000"/>
              </w:rPr>
            </w:pPr>
          </w:p>
        </w:tc>
        <w:tc>
          <w:tcPr>
            <w:tcW w:w="1134" w:type="dxa"/>
            <w:shd w:val="clear" w:color="auto" w:fill="F3F3F3"/>
          </w:tcPr>
          <w:p w14:paraId="210F88E2" w14:textId="77777777" w:rsidR="00DB037A" w:rsidRPr="00E0499B" w:rsidRDefault="00DB037A" w:rsidP="00DB037A">
            <w:pPr>
              <w:rPr>
                <w:rFonts w:ascii="Arial" w:hAnsi="Arial"/>
                <w:b/>
                <w:color w:val="000000"/>
              </w:rPr>
            </w:pPr>
          </w:p>
        </w:tc>
      </w:tr>
      <w:tr w:rsidR="00DB037A" w:rsidRPr="00E0499B" w14:paraId="22B157AD" w14:textId="77777777" w:rsidTr="00CD4DDB">
        <w:trPr>
          <w:cantSplit/>
        </w:trPr>
        <w:tc>
          <w:tcPr>
            <w:tcW w:w="1098" w:type="dxa"/>
            <w:shd w:val="clear" w:color="auto" w:fill="F3F3F3"/>
          </w:tcPr>
          <w:p w14:paraId="49447367" w14:textId="77777777" w:rsidR="00DB037A" w:rsidRDefault="00DB037A" w:rsidP="00DB037A">
            <w:pPr>
              <w:rPr>
                <w:rFonts w:ascii="Arial" w:hAnsi="Arial"/>
                <w:b/>
                <w:color w:val="000000"/>
              </w:rPr>
            </w:pPr>
          </w:p>
          <w:p w14:paraId="620C155A" w14:textId="77777777" w:rsidR="00DB037A" w:rsidRPr="00E0499B" w:rsidRDefault="00DB037A" w:rsidP="00DB037A">
            <w:pPr>
              <w:rPr>
                <w:rFonts w:ascii="Arial" w:hAnsi="Arial"/>
                <w:b/>
                <w:color w:val="000000"/>
              </w:rPr>
            </w:pPr>
          </w:p>
        </w:tc>
        <w:tc>
          <w:tcPr>
            <w:tcW w:w="1170" w:type="dxa"/>
            <w:shd w:val="clear" w:color="auto" w:fill="F3F3F3"/>
          </w:tcPr>
          <w:p w14:paraId="049BFCDC" w14:textId="77777777" w:rsidR="00DB037A" w:rsidRPr="00E0499B" w:rsidRDefault="00DB037A" w:rsidP="00DB037A">
            <w:pPr>
              <w:rPr>
                <w:rFonts w:ascii="Arial" w:hAnsi="Arial"/>
                <w:b/>
                <w:color w:val="000000"/>
              </w:rPr>
            </w:pPr>
          </w:p>
        </w:tc>
        <w:tc>
          <w:tcPr>
            <w:tcW w:w="4786" w:type="dxa"/>
            <w:shd w:val="clear" w:color="auto" w:fill="F3F3F3"/>
          </w:tcPr>
          <w:p w14:paraId="6F402B42" w14:textId="77777777" w:rsidR="00DB037A" w:rsidRPr="00E0499B" w:rsidRDefault="00DB037A" w:rsidP="00DB037A">
            <w:pPr>
              <w:rPr>
                <w:rFonts w:ascii="Arial" w:hAnsi="Arial"/>
                <w:b/>
                <w:color w:val="000000"/>
              </w:rPr>
            </w:pPr>
          </w:p>
        </w:tc>
        <w:tc>
          <w:tcPr>
            <w:tcW w:w="1134" w:type="dxa"/>
            <w:shd w:val="clear" w:color="auto" w:fill="F3F3F3"/>
          </w:tcPr>
          <w:p w14:paraId="0BC86AAE" w14:textId="77777777" w:rsidR="00DB037A" w:rsidRPr="00E0499B" w:rsidRDefault="00DB037A" w:rsidP="00DB037A">
            <w:pPr>
              <w:rPr>
                <w:rFonts w:ascii="Arial" w:hAnsi="Arial"/>
                <w:b/>
                <w:color w:val="000000"/>
              </w:rPr>
            </w:pPr>
          </w:p>
        </w:tc>
      </w:tr>
      <w:tr w:rsidR="00DB037A" w:rsidRPr="00E0499B" w14:paraId="45D84053" w14:textId="77777777" w:rsidTr="00CD4DDB">
        <w:trPr>
          <w:cantSplit/>
        </w:trPr>
        <w:tc>
          <w:tcPr>
            <w:tcW w:w="1098" w:type="dxa"/>
            <w:shd w:val="clear" w:color="auto" w:fill="F3F3F3"/>
          </w:tcPr>
          <w:p w14:paraId="087D3FBF" w14:textId="77777777" w:rsidR="00DB037A" w:rsidRDefault="00DB037A" w:rsidP="00DB037A">
            <w:pPr>
              <w:rPr>
                <w:rFonts w:ascii="Arial" w:hAnsi="Arial"/>
                <w:b/>
                <w:color w:val="000000"/>
              </w:rPr>
            </w:pPr>
          </w:p>
          <w:p w14:paraId="48034932" w14:textId="77777777" w:rsidR="00DB037A" w:rsidRPr="00E0499B" w:rsidRDefault="00DB037A" w:rsidP="00DB037A">
            <w:pPr>
              <w:rPr>
                <w:rFonts w:ascii="Arial" w:hAnsi="Arial"/>
                <w:b/>
                <w:color w:val="000000"/>
              </w:rPr>
            </w:pPr>
          </w:p>
        </w:tc>
        <w:tc>
          <w:tcPr>
            <w:tcW w:w="1170" w:type="dxa"/>
            <w:shd w:val="clear" w:color="auto" w:fill="F3F3F3"/>
          </w:tcPr>
          <w:p w14:paraId="411BCF97" w14:textId="77777777" w:rsidR="00DB037A" w:rsidRPr="00E0499B" w:rsidRDefault="00DB037A" w:rsidP="00DB037A">
            <w:pPr>
              <w:rPr>
                <w:rFonts w:ascii="Arial" w:hAnsi="Arial"/>
                <w:b/>
                <w:color w:val="000000"/>
              </w:rPr>
            </w:pPr>
          </w:p>
        </w:tc>
        <w:tc>
          <w:tcPr>
            <w:tcW w:w="4786" w:type="dxa"/>
            <w:shd w:val="clear" w:color="auto" w:fill="F3F3F3"/>
          </w:tcPr>
          <w:p w14:paraId="62F7B82F" w14:textId="77777777" w:rsidR="00DB037A" w:rsidRPr="00E0499B" w:rsidRDefault="00DB037A" w:rsidP="00DB037A">
            <w:pPr>
              <w:rPr>
                <w:rFonts w:ascii="Arial" w:hAnsi="Arial"/>
                <w:b/>
                <w:color w:val="000000"/>
              </w:rPr>
            </w:pPr>
          </w:p>
        </w:tc>
        <w:tc>
          <w:tcPr>
            <w:tcW w:w="1134" w:type="dxa"/>
            <w:shd w:val="clear" w:color="auto" w:fill="F3F3F3"/>
          </w:tcPr>
          <w:p w14:paraId="5461C53B" w14:textId="77777777" w:rsidR="00DB037A" w:rsidRPr="00E0499B" w:rsidRDefault="00DB037A" w:rsidP="00DB037A">
            <w:pPr>
              <w:rPr>
                <w:rFonts w:ascii="Arial" w:hAnsi="Arial"/>
                <w:b/>
                <w:color w:val="000000"/>
              </w:rPr>
            </w:pPr>
          </w:p>
        </w:tc>
      </w:tr>
    </w:tbl>
    <w:p w14:paraId="14288C78" w14:textId="77777777" w:rsidR="00450E97" w:rsidRDefault="00450E97" w:rsidP="00AC52AC"/>
    <w:p w14:paraId="72A182AD" w14:textId="77777777" w:rsidR="00DF444F" w:rsidRDefault="00DF444F" w:rsidP="00AC52AC"/>
    <w:p w14:paraId="391F11B2" w14:textId="77777777" w:rsidR="00DF444F" w:rsidRDefault="00DF444F" w:rsidP="00AC52AC"/>
    <w:p w14:paraId="77F6B466" w14:textId="77777777" w:rsidR="001A6DAC" w:rsidRDefault="001A6DAC" w:rsidP="00DF444F">
      <w:pPr>
        <w:pStyle w:val="Heading3"/>
        <w:sectPr w:rsidR="001A6DAC" w:rsidSect="00212A45">
          <w:pgSz w:w="11907" w:h="16840" w:code="9"/>
          <w:pgMar w:top="1418" w:right="1843" w:bottom="1134" w:left="1985" w:header="720" w:footer="720" w:gutter="0"/>
          <w:cols w:space="708"/>
          <w:docGrid w:linePitch="360"/>
        </w:sectPr>
      </w:pPr>
    </w:p>
    <w:p w14:paraId="4E73ABFC" w14:textId="77777777" w:rsidR="00F913CD" w:rsidRDefault="00F913CD" w:rsidP="00F913CD">
      <w:pPr>
        <w:pStyle w:val="Heading1"/>
      </w:pPr>
      <w:bookmarkStart w:id="33" w:name="_Toc310943085"/>
      <w:r>
        <w:lastRenderedPageBreak/>
        <w:t>Section 5</w:t>
      </w:r>
      <w:bookmarkEnd w:id="33"/>
    </w:p>
    <w:p w14:paraId="4699B0FF" w14:textId="77777777" w:rsidR="00BA4739" w:rsidRPr="009E418F" w:rsidRDefault="00BA4739" w:rsidP="00DD3F13">
      <w:pPr>
        <w:pStyle w:val="Heading2"/>
      </w:pPr>
      <w:bookmarkStart w:id="34" w:name="_Toc310943086"/>
      <w:r w:rsidRPr="009E418F">
        <w:t>Recovery</w:t>
      </w:r>
      <w:bookmarkEnd w:id="34"/>
      <w:r w:rsidRPr="009E418F">
        <w:t xml:space="preserve"> </w:t>
      </w:r>
    </w:p>
    <w:p w14:paraId="1128074C" w14:textId="77777777" w:rsidR="00841DA8" w:rsidRPr="00434FCE" w:rsidRDefault="00B6770F" w:rsidP="00841DA8">
      <w:pPr>
        <w:pStyle w:val="DocText"/>
        <w:rPr>
          <w:i/>
          <w:iCs/>
          <w:color w:val="0000FF"/>
        </w:rPr>
      </w:pPr>
      <w:hyperlink r:id="rId40" w:history="1">
        <w:r w:rsidR="00841DA8" w:rsidRPr="00B8066D">
          <w:rPr>
            <w:rStyle w:val="Hyperlink"/>
            <w:b/>
            <w:i/>
            <w:iCs/>
          </w:rPr>
          <w:t>Recovery</w:t>
        </w:r>
      </w:hyperlink>
      <w:r w:rsidR="00841DA8" w:rsidRPr="00434FCE">
        <w:rPr>
          <w:i/>
          <w:iCs/>
          <w:color w:val="0000FF"/>
        </w:rPr>
        <w:t xml:space="preserve"> is the return to your pre-emergency condition. </w:t>
      </w:r>
      <w:r w:rsidR="0020306F" w:rsidRPr="00434FCE">
        <w:rPr>
          <w:i/>
          <w:iCs/>
          <w:color w:val="0000FF"/>
        </w:rPr>
        <w:t xml:space="preserve">Performing your critical </w:t>
      </w:r>
      <w:r w:rsidR="0032700B">
        <w:rPr>
          <w:i/>
          <w:iCs/>
          <w:color w:val="0000FF"/>
        </w:rPr>
        <w:t>activities</w:t>
      </w:r>
      <w:r w:rsidR="0020306F" w:rsidRPr="00434FCE">
        <w:rPr>
          <w:i/>
          <w:iCs/>
          <w:color w:val="0000FF"/>
        </w:rPr>
        <w:t xml:space="preserve"> as soon as possible after a critical incident is your primary focus.</w:t>
      </w:r>
    </w:p>
    <w:p w14:paraId="47ACAE39" w14:textId="77777777" w:rsidR="00841DA8" w:rsidRPr="00434FCE" w:rsidRDefault="00841DA8" w:rsidP="00841DA8">
      <w:pPr>
        <w:pStyle w:val="DocText"/>
        <w:rPr>
          <w:i/>
          <w:iCs/>
          <w:color w:val="0000FF"/>
        </w:rPr>
      </w:pPr>
    </w:p>
    <w:p w14:paraId="46A4A2B7" w14:textId="77777777" w:rsidR="0020306F" w:rsidRPr="00434FCE" w:rsidRDefault="00841DA8" w:rsidP="00841DA8">
      <w:pPr>
        <w:pStyle w:val="DocText"/>
        <w:rPr>
          <w:i/>
          <w:iCs/>
          <w:color w:val="0000FF"/>
        </w:rPr>
      </w:pPr>
      <w:r w:rsidRPr="00434FCE">
        <w:rPr>
          <w:i/>
          <w:iCs/>
          <w:color w:val="0000FF"/>
        </w:rPr>
        <w:t xml:space="preserve">You should complete this </w:t>
      </w:r>
      <w:r w:rsidR="0020306F" w:rsidRPr="00434FCE">
        <w:rPr>
          <w:i/>
          <w:iCs/>
          <w:color w:val="0000FF"/>
        </w:rPr>
        <w:t>table</w:t>
      </w:r>
      <w:r w:rsidRPr="00434FCE">
        <w:rPr>
          <w:i/>
          <w:iCs/>
          <w:color w:val="0000FF"/>
        </w:rPr>
        <w:t xml:space="preserve"> with the in</w:t>
      </w:r>
      <w:r w:rsidR="00282919" w:rsidRPr="00434FCE">
        <w:rPr>
          <w:i/>
          <w:iCs/>
          <w:color w:val="0000FF"/>
        </w:rPr>
        <w:t xml:space="preserve">tention </w:t>
      </w:r>
      <w:r w:rsidR="0020306F" w:rsidRPr="00434FCE">
        <w:rPr>
          <w:i/>
          <w:iCs/>
          <w:color w:val="0000FF"/>
        </w:rPr>
        <w:t>of</w:t>
      </w:r>
      <w:r w:rsidR="00282919" w:rsidRPr="00434FCE">
        <w:rPr>
          <w:i/>
          <w:iCs/>
          <w:color w:val="0000FF"/>
        </w:rPr>
        <w:t xml:space="preserve"> support</w:t>
      </w:r>
      <w:r w:rsidR="0020306F" w:rsidRPr="00434FCE">
        <w:rPr>
          <w:i/>
          <w:iCs/>
          <w:color w:val="0000FF"/>
        </w:rPr>
        <w:t>ing</w:t>
      </w:r>
      <w:r w:rsidR="00282919" w:rsidRPr="00434FCE">
        <w:rPr>
          <w:i/>
          <w:iCs/>
          <w:color w:val="0000FF"/>
        </w:rPr>
        <w:t xml:space="preserve"> recovery in ‘</w:t>
      </w:r>
      <w:r w:rsidRPr="00434FCE">
        <w:rPr>
          <w:i/>
          <w:iCs/>
          <w:color w:val="0000FF"/>
        </w:rPr>
        <w:t>worst case</w:t>
      </w:r>
      <w:r w:rsidR="00282919" w:rsidRPr="00434FCE">
        <w:rPr>
          <w:i/>
          <w:iCs/>
          <w:color w:val="0000FF"/>
        </w:rPr>
        <w:t>’</w:t>
      </w:r>
      <w:r w:rsidRPr="00434FCE">
        <w:rPr>
          <w:i/>
          <w:iCs/>
          <w:color w:val="0000FF"/>
        </w:rPr>
        <w:t xml:space="preserve"> scenarios. It can then be modified according to the degree of loss to your </w:t>
      </w:r>
      <w:r w:rsidR="00282919" w:rsidRPr="00434FCE">
        <w:rPr>
          <w:i/>
          <w:iCs/>
          <w:color w:val="0000FF"/>
        </w:rPr>
        <w:t>business</w:t>
      </w:r>
      <w:r w:rsidRPr="00434FCE">
        <w:rPr>
          <w:i/>
          <w:iCs/>
          <w:color w:val="0000FF"/>
        </w:rPr>
        <w:t>.</w:t>
      </w:r>
      <w:r w:rsidR="0020306F" w:rsidRPr="00434FCE">
        <w:rPr>
          <w:i/>
          <w:iCs/>
          <w:color w:val="0000FF"/>
        </w:rPr>
        <w:t xml:space="preserve">  The recovery process includes:</w:t>
      </w:r>
    </w:p>
    <w:p w14:paraId="35031070" w14:textId="77777777" w:rsidR="0032700B" w:rsidRPr="0032700B" w:rsidRDefault="0032700B" w:rsidP="0032700B">
      <w:pPr>
        <w:pStyle w:val="DocTextbullet"/>
        <w:rPr>
          <w:i/>
          <w:iCs/>
          <w:color w:val="0000FF"/>
        </w:rPr>
      </w:pPr>
      <w:r w:rsidRPr="0032700B">
        <w:rPr>
          <w:i/>
          <w:iCs/>
          <w:color w:val="0000FF"/>
        </w:rPr>
        <w:t>developing strategies to recover your business activities in the quickest possible time</w:t>
      </w:r>
    </w:p>
    <w:p w14:paraId="519A56E1" w14:textId="77777777" w:rsidR="0032700B" w:rsidRPr="0032700B" w:rsidRDefault="0032700B" w:rsidP="0032700B">
      <w:pPr>
        <w:pStyle w:val="DocTextbullet"/>
        <w:rPr>
          <w:i/>
          <w:iCs/>
          <w:color w:val="0000FF"/>
        </w:rPr>
      </w:pPr>
      <w:r w:rsidRPr="0032700B">
        <w:rPr>
          <w:i/>
          <w:iCs/>
          <w:color w:val="0000FF"/>
        </w:rPr>
        <w:t>identifying resources required to recover your operations</w:t>
      </w:r>
    </w:p>
    <w:p w14:paraId="2903C670" w14:textId="77777777" w:rsidR="0032700B" w:rsidRPr="0032700B" w:rsidRDefault="0032700B" w:rsidP="0032700B">
      <w:pPr>
        <w:pStyle w:val="DocTextbullet"/>
        <w:rPr>
          <w:i/>
          <w:iCs/>
          <w:color w:val="0000FF"/>
        </w:rPr>
      </w:pPr>
      <w:r w:rsidRPr="0032700B">
        <w:rPr>
          <w:i/>
          <w:iCs/>
          <w:color w:val="0000FF"/>
        </w:rPr>
        <w:t>documenting your previously identified RTO’s</w:t>
      </w:r>
    </w:p>
    <w:p w14:paraId="10E08238" w14:textId="77777777" w:rsidR="0032700B" w:rsidRPr="0032700B" w:rsidRDefault="0032700B" w:rsidP="0032700B">
      <w:pPr>
        <w:pStyle w:val="DocTextbullet"/>
        <w:rPr>
          <w:i/>
          <w:iCs/>
          <w:color w:val="0000FF"/>
        </w:rPr>
      </w:pPr>
      <w:r w:rsidRPr="0032700B">
        <w:rPr>
          <w:i/>
          <w:iCs/>
          <w:color w:val="0000FF"/>
        </w:rPr>
        <w:t>listing the person/s who have responsibility for each task and the expected completion date</w:t>
      </w:r>
      <w:r>
        <w:rPr>
          <w:i/>
          <w:iCs/>
          <w:color w:val="0000FF"/>
        </w:rPr>
        <w:t>.</w:t>
      </w:r>
    </w:p>
    <w:p w14:paraId="0FF0556B" w14:textId="77777777" w:rsidR="0032700B" w:rsidRDefault="0032700B" w:rsidP="0032700B">
      <w:pPr>
        <w:pStyle w:val="DocText"/>
        <w:rPr>
          <w:iCs/>
        </w:rPr>
      </w:pPr>
    </w:p>
    <w:p w14:paraId="1209B0C2" w14:textId="77777777" w:rsidR="00282919" w:rsidRPr="00434FCE" w:rsidRDefault="00282919" w:rsidP="00282919">
      <w:pPr>
        <w:pStyle w:val="DocText"/>
        <w:rPr>
          <w:i/>
          <w:iCs/>
          <w:color w:val="0000FF"/>
        </w:rPr>
      </w:pPr>
      <w:r w:rsidRPr="00434FCE">
        <w:rPr>
          <w:i/>
          <w:iCs/>
          <w:color w:val="0000FF"/>
        </w:rPr>
        <w:t>An example is provided for you</w:t>
      </w:r>
      <w:r w:rsidR="0032700B" w:rsidRPr="0032700B">
        <w:rPr>
          <w:i/>
          <w:iCs/>
          <w:color w:val="0000FF"/>
        </w:rPr>
        <w:t xml:space="preserve"> </w:t>
      </w:r>
      <w:r w:rsidR="0032700B" w:rsidRPr="00434FCE">
        <w:rPr>
          <w:i/>
          <w:iCs/>
          <w:color w:val="0000FF"/>
        </w:rPr>
        <w:t>in the table</w:t>
      </w:r>
      <w:r w:rsidR="0032700B">
        <w:rPr>
          <w:i/>
          <w:iCs/>
          <w:color w:val="0000FF"/>
        </w:rPr>
        <w:t xml:space="preserve"> following</w:t>
      </w:r>
      <w:r w:rsidRPr="00434FCE">
        <w:rPr>
          <w:i/>
          <w:iCs/>
          <w:color w:val="0000FF"/>
        </w:rPr>
        <w:t xml:space="preserve">. </w:t>
      </w:r>
    </w:p>
    <w:p w14:paraId="18CEAF83" w14:textId="77777777" w:rsidR="00282919" w:rsidRPr="00841DA8" w:rsidRDefault="00282919" w:rsidP="00841DA8">
      <w:pPr>
        <w:pStyle w:val="DocText"/>
        <w:rPr>
          <w:i/>
          <w:iCs/>
        </w:rPr>
      </w:pPr>
    </w:p>
    <w:p w14:paraId="4C2FEE6F" w14:textId="77777777" w:rsidR="00841DA8" w:rsidRPr="00841DA8" w:rsidRDefault="00841DA8" w:rsidP="00841DA8">
      <w:pPr>
        <w:pStyle w:val="DocText"/>
        <w:rPr>
          <w:i/>
          <w:iCs/>
        </w:rPr>
      </w:pPr>
    </w:p>
    <w:p w14:paraId="65DAFADA" w14:textId="77777777" w:rsidR="00841DA8" w:rsidRPr="00841DA8" w:rsidRDefault="00841DA8" w:rsidP="00841DA8">
      <w:pPr>
        <w:pStyle w:val="DocText"/>
        <w:rPr>
          <w:i/>
          <w:iCs/>
        </w:rPr>
        <w:sectPr w:rsidR="00841DA8" w:rsidRPr="00841DA8" w:rsidSect="00212A45">
          <w:pgSz w:w="11907" w:h="16840" w:code="9"/>
          <w:pgMar w:top="1418" w:right="1843" w:bottom="1134" w:left="1985" w:header="720" w:footer="720" w:gutter="0"/>
          <w:cols w:space="708"/>
          <w:docGrid w:linePitch="360"/>
        </w:sectPr>
      </w:pPr>
    </w:p>
    <w:p w14:paraId="1CD677EE" w14:textId="77777777" w:rsidR="00450E97" w:rsidRDefault="00585095" w:rsidP="00585095">
      <w:pPr>
        <w:pStyle w:val="Heading3"/>
      </w:pPr>
      <w:bookmarkStart w:id="35" w:name="_Toc310943087"/>
      <w:r>
        <w:lastRenderedPageBreak/>
        <w:t>Recovery Plan</w:t>
      </w:r>
      <w:bookmarkEnd w:id="35"/>
    </w:p>
    <w:tbl>
      <w:tblPr>
        <w:tblW w:w="144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51"/>
        <w:gridCol w:w="4394"/>
        <w:gridCol w:w="2410"/>
        <w:gridCol w:w="2126"/>
        <w:gridCol w:w="1985"/>
        <w:gridCol w:w="1559"/>
      </w:tblGrid>
      <w:tr w:rsidR="006A1CDF" w:rsidRPr="00BF5EC6" w14:paraId="0D0EF198" w14:textId="77777777" w:rsidTr="00BF5EC6">
        <w:trPr>
          <w:cantSplit/>
          <w:trHeight w:val="878"/>
          <w:tblHeader/>
        </w:trPr>
        <w:tc>
          <w:tcPr>
            <w:tcW w:w="1951" w:type="dxa"/>
            <w:tcBorders>
              <w:bottom w:val="single" w:sz="6" w:space="0" w:color="auto"/>
            </w:tcBorders>
            <w:shd w:val="clear" w:color="auto" w:fill="2A79D0"/>
          </w:tcPr>
          <w:p w14:paraId="6AC3AD2A" w14:textId="77777777" w:rsidR="006A1CDF" w:rsidRPr="00BF5EC6" w:rsidRDefault="006A1CDF" w:rsidP="00DE0248">
            <w:pPr>
              <w:pStyle w:val="TableHeading"/>
              <w:rPr>
                <w:rFonts w:ascii="Arial" w:hAnsi="Arial"/>
                <w:bCs/>
                <w:color w:val="FFFFFF"/>
                <w:sz w:val="22"/>
              </w:rPr>
            </w:pPr>
            <w:r w:rsidRPr="00BF5EC6">
              <w:rPr>
                <w:rFonts w:ascii="Arial" w:hAnsi="Arial"/>
                <w:bCs/>
                <w:color w:val="FFFFFF"/>
                <w:sz w:val="22"/>
              </w:rPr>
              <w:t>Critical Business Activities</w:t>
            </w:r>
          </w:p>
        </w:tc>
        <w:tc>
          <w:tcPr>
            <w:tcW w:w="4394" w:type="dxa"/>
            <w:tcBorders>
              <w:top w:val="single" w:sz="12" w:space="0" w:color="auto"/>
              <w:bottom w:val="single" w:sz="6" w:space="0" w:color="auto"/>
            </w:tcBorders>
            <w:shd w:val="clear" w:color="auto" w:fill="0061B2"/>
          </w:tcPr>
          <w:p w14:paraId="6FD71DF0" w14:textId="77777777" w:rsidR="006A1CDF" w:rsidRPr="00BF5EC6" w:rsidRDefault="006A1CDF" w:rsidP="00DE0248">
            <w:pPr>
              <w:pStyle w:val="TableHeading"/>
              <w:rPr>
                <w:rFonts w:ascii="Arial" w:hAnsi="Arial"/>
                <w:bCs/>
                <w:color w:val="FFFFFF"/>
                <w:sz w:val="22"/>
              </w:rPr>
            </w:pPr>
            <w:r w:rsidRPr="00BF5EC6">
              <w:rPr>
                <w:rFonts w:ascii="Arial" w:hAnsi="Arial"/>
                <w:bCs/>
                <w:color w:val="FFFFFF"/>
                <w:sz w:val="22"/>
              </w:rPr>
              <w:t>Preventative/Recovery Actions</w:t>
            </w:r>
          </w:p>
        </w:tc>
        <w:tc>
          <w:tcPr>
            <w:tcW w:w="2410" w:type="dxa"/>
            <w:tcBorders>
              <w:top w:val="single" w:sz="12" w:space="0" w:color="auto"/>
              <w:bottom w:val="single" w:sz="6" w:space="0" w:color="auto"/>
            </w:tcBorders>
            <w:shd w:val="clear" w:color="auto" w:fill="0061B2"/>
          </w:tcPr>
          <w:p w14:paraId="2AA47FCB" w14:textId="77777777" w:rsidR="006A1CDF" w:rsidRPr="00BF5EC6" w:rsidRDefault="006A1CDF" w:rsidP="00DE0248">
            <w:pPr>
              <w:pStyle w:val="TableHeading"/>
              <w:rPr>
                <w:rFonts w:ascii="Arial" w:hAnsi="Arial"/>
                <w:bCs/>
                <w:color w:val="FFFFFF"/>
                <w:sz w:val="22"/>
              </w:rPr>
            </w:pPr>
            <w:r w:rsidRPr="00BF5EC6">
              <w:rPr>
                <w:rFonts w:ascii="Arial" w:hAnsi="Arial"/>
                <w:bCs/>
                <w:color w:val="FFFFFF"/>
                <w:sz w:val="22"/>
              </w:rPr>
              <w:t xml:space="preserve">Resource Requirements/ Outcomes </w:t>
            </w:r>
          </w:p>
        </w:tc>
        <w:tc>
          <w:tcPr>
            <w:tcW w:w="2126" w:type="dxa"/>
            <w:tcBorders>
              <w:top w:val="single" w:sz="12" w:space="0" w:color="auto"/>
              <w:bottom w:val="single" w:sz="6" w:space="0" w:color="auto"/>
            </w:tcBorders>
            <w:shd w:val="clear" w:color="auto" w:fill="0061B2"/>
          </w:tcPr>
          <w:p w14:paraId="03C74F1D" w14:textId="77777777" w:rsidR="006A1CDF" w:rsidRPr="00BF5EC6" w:rsidRDefault="006A1CDF" w:rsidP="00DE0248">
            <w:pPr>
              <w:pStyle w:val="TableHeading"/>
              <w:rPr>
                <w:rFonts w:ascii="Arial" w:hAnsi="Arial"/>
                <w:bCs/>
                <w:color w:val="FFFFFF"/>
                <w:sz w:val="22"/>
              </w:rPr>
            </w:pPr>
            <w:r w:rsidRPr="00BF5EC6">
              <w:rPr>
                <w:rFonts w:ascii="Arial" w:hAnsi="Arial"/>
                <w:bCs/>
                <w:color w:val="FFFFFF"/>
                <w:sz w:val="22"/>
              </w:rPr>
              <w:t>Recovery Time Objective</w:t>
            </w:r>
          </w:p>
        </w:tc>
        <w:tc>
          <w:tcPr>
            <w:tcW w:w="1985" w:type="dxa"/>
            <w:tcBorders>
              <w:top w:val="single" w:sz="12" w:space="0" w:color="auto"/>
              <w:bottom w:val="single" w:sz="6" w:space="0" w:color="auto"/>
            </w:tcBorders>
            <w:shd w:val="clear" w:color="auto" w:fill="0061B2"/>
          </w:tcPr>
          <w:p w14:paraId="1032C023" w14:textId="77777777" w:rsidR="006A1CDF" w:rsidRPr="00BF5EC6" w:rsidRDefault="006A1CDF" w:rsidP="00DE0248">
            <w:pPr>
              <w:pStyle w:val="TableHeading"/>
              <w:rPr>
                <w:rFonts w:ascii="Arial" w:hAnsi="Arial"/>
                <w:bCs/>
                <w:color w:val="FFFFFF"/>
                <w:sz w:val="22"/>
              </w:rPr>
            </w:pPr>
            <w:r w:rsidRPr="00BF5EC6">
              <w:rPr>
                <w:rFonts w:ascii="Arial" w:hAnsi="Arial"/>
                <w:bCs/>
                <w:color w:val="FFFFFF"/>
                <w:sz w:val="22"/>
              </w:rPr>
              <w:t>Responsibility</w:t>
            </w:r>
          </w:p>
        </w:tc>
        <w:tc>
          <w:tcPr>
            <w:tcW w:w="1559" w:type="dxa"/>
            <w:tcBorders>
              <w:top w:val="single" w:sz="12" w:space="0" w:color="auto"/>
              <w:bottom w:val="single" w:sz="6" w:space="0" w:color="auto"/>
            </w:tcBorders>
            <w:shd w:val="clear" w:color="auto" w:fill="004074"/>
          </w:tcPr>
          <w:p w14:paraId="0601C5D3" w14:textId="77777777" w:rsidR="006A1CDF" w:rsidRPr="00BF5EC6" w:rsidRDefault="006A1CDF" w:rsidP="00DE0248">
            <w:pPr>
              <w:pStyle w:val="TableHeading"/>
              <w:rPr>
                <w:rFonts w:ascii="Arial" w:hAnsi="Arial"/>
                <w:bCs/>
                <w:color w:val="FFFFFF"/>
                <w:sz w:val="22"/>
              </w:rPr>
            </w:pPr>
            <w:r w:rsidRPr="00BF5EC6">
              <w:rPr>
                <w:rFonts w:ascii="Arial" w:hAnsi="Arial"/>
                <w:bCs/>
                <w:color w:val="FFFFFF"/>
                <w:sz w:val="22"/>
              </w:rPr>
              <w:t xml:space="preserve">Completed </w:t>
            </w:r>
          </w:p>
        </w:tc>
      </w:tr>
    </w:tbl>
    <w:p w14:paraId="115701B4" w14:textId="77777777" w:rsidR="00BF5EC6" w:rsidRPr="00BF5EC6" w:rsidRDefault="00BF5EC6" w:rsidP="00BF5EC6">
      <w:pPr>
        <w:rPr>
          <w:vanish/>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951"/>
        <w:gridCol w:w="4394"/>
        <w:gridCol w:w="2410"/>
        <w:gridCol w:w="2126"/>
        <w:gridCol w:w="1985"/>
        <w:gridCol w:w="1559"/>
      </w:tblGrid>
      <w:tr w:rsidR="00FE647D" w:rsidRPr="00BF5EC6" w14:paraId="5D294299" w14:textId="77777777" w:rsidTr="00BF5EC6">
        <w:tc>
          <w:tcPr>
            <w:tcW w:w="1951" w:type="dxa"/>
            <w:shd w:val="clear" w:color="auto" w:fill="F3F3F3"/>
          </w:tcPr>
          <w:p w14:paraId="51E913AE" w14:textId="77777777" w:rsidR="00450E97" w:rsidRPr="00BF5EC6" w:rsidRDefault="003044C8" w:rsidP="00BF5EC6">
            <w:pPr>
              <w:pStyle w:val="BodyText"/>
              <w:jc w:val="left"/>
              <w:rPr>
                <w:rFonts w:ascii="Arial" w:hAnsi="Arial"/>
                <w:i/>
                <w:color w:val="0000FF"/>
                <w:sz w:val="22"/>
                <w:szCs w:val="22"/>
              </w:rPr>
            </w:pPr>
            <w:r w:rsidRPr="00BF5EC6">
              <w:rPr>
                <w:rFonts w:ascii="Arial" w:hAnsi="Arial"/>
                <w:i/>
                <w:color w:val="0000FF"/>
                <w:sz w:val="22"/>
                <w:szCs w:val="22"/>
              </w:rPr>
              <w:t>P</w:t>
            </w:r>
            <w:r w:rsidR="00692B60" w:rsidRPr="00BF5EC6">
              <w:rPr>
                <w:rFonts w:ascii="Arial" w:hAnsi="Arial"/>
                <w:i/>
                <w:color w:val="0000FF"/>
                <w:sz w:val="22"/>
                <w:szCs w:val="22"/>
              </w:rPr>
              <w:t>roduction Services</w:t>
            </w:r>
            <w:r w:rsidR="00434FCE" w:rsidRPr="00BF5EC6">
              <w:rPr>
                <w:rFonts w:ascii="Arial" w:hAnsi="Arial"/>
                <w:i/>
                <w:color w:val="0000FF"/>
                <w:sz w:val="22"/>
                <w:szCs w:val="22"/>
              </w:rPr>
              <w:t xml:space="preserve"> - halted</w:t>
            </w:r>
          </w:p>
        </w:tc>
        <w:tc>
          <w:tcPr>
            <w:tcW w:w="4394" w:type="dxa"/>
            <w:shd w:val="clear" w:color="auto" w:fill="F3F3F3"/>
          </w:tcPr>
          <w:p w14:paraId="75A4EA60" w14:textId="77777777" w:rsidR="0058571F" w:rsidRPr="00BF5EC6" w:rsidRDefault="009312B1" w:rsidP="00BF5EC6">
            <w:pPr>
              <w:pStyle w:val="BodyText"/>
              <w:numPr>
                <w:ilvl w:val="0"/>
                <w:numId w:val="16"/>
              </w:numPr>
              <w:tabs>
                <w:tab w:val="clear" w:pos="720"/>
                <w:tab w:val="num" w:pos="317"/>
              </w:tabs>
              <w:ind w:left="317" w:hanging="317"/>
              <w:jc w:val="left"/>
              <w:rPr>
                <w:rFonts w:ascii="Arial" w:hAnsi="Arial"/>
                <w:i/>
                <w:color w:val="0000FF"/>
                <w:sz w:val="22"/>
                <w:szCs w:val="22"/>
              </w:rPr>
            </w:pPr>
            <w:r w:rsidRPr="00BF5EC6">
              <w:rPr>
                <w:rFonts w:ascii="Arial" w:hAnsi="Arial"/>
                <w:i/>
                <w:color w:val="0000FF"/>
                <w:sz w:val="22"/>
                <w:szCs w:val="22"/>
              </w:rPr>
              <w:t>r</w:t>
            </w:r>
            <w:r w:rsidR="00B1557E" w:rsidRPr="00BF5EC6">
              <w:rPr>
                <w:rFonts w:ascii="Arial" w:hAnsi="Arial"/>
                <w:i/>
                <w:color w:val="0000FF"/>
                <w:sz w:val="22"/>
                <w:szCs w:val="22"/>
              </w:rPr>
              <w:t>e-assess</w:t>
            </w:r>
            <w:r w:rsidRPr="00BF5EC6">
              <w:rPr>
                <w:rFonts w:ascii="Arial" w:hAnsi="Arial"/>
                <w:i/>
                <w:color w:val="0000FF"/>
                <w:sz w:val="22"/>
                <w:szCs w:val="22"/>
              </w:rPr>
              <w:t xml:space="preserve"> financial position of business</w:t>
            </w:r>
            <w:r w:rsidR="00B1557E" w:rsidRPr="00BF5EC6">
              <w:rPr>
                <w:rFonts w:ascii="Arial" w:hAnsi="Arial"/>
                <w:i/>
                <w:color w:val="0000FF"/>
                <w:sz w:val="22"/>
                <w:szCs w:val="22"/>
              </w:rPr>
              <w:t xml:space="preserve"> including cash flows due to loss</w:t>
            </w:r>
            <w:r w:rsidR="0058571F" w:rsidRPr="00BF5EC6">
              <w:rPr>
                <w:rFonts w:ascii="Arial" w:hAnsi="Arial"/>
                <w:i/>
                <w:color w:val="0000FF"/>
                <w:sz w:val="22"/>
                <w:szCs w:val="22"/>
              </w:rPr>
              <w:t xml:space="preserve"> of </w:t>
            </w:r>
            <w:r w:rsidR="00B1557E" w:rsidRPr="00BF5EC6">
              <w:rPr>
                <w:rFonts w:ascii="Arial" w:hAnsi="Arial"/>
                <w:i/>
                <w:color w:val="0000FF"/>
                <w:sz w:val="22"/>
                <w:szCs w:val="22"/>
              </w:rPr>
              <w:t>revenue</w:t>
            </w:r>
            <w:r w:rsidR="00777920" w:rsidRPr="00BF5EC6">
              <w:rPr>
                <w:rFonts w:ascii="Arial" w:hAnsi="Arial"/>
                <w:i/>
                <w:color w:val="0000FF"/>
                <w:sz w:val="22"/>
                <w:szCs w:val="22"/>
              </w:rPr>
              <w:t xml:space="preserve"> to meet minimal overheads</w:t>
            </w:r>
          </w:p>
          <w:p w14:paraId="52C061DB" w14:textId="77777777" w:rsidR="00777920" w:rsidRPr="00BF5EC6" w:rsidRDefault="009312B1" w:rsidP="00BF5EC6">
            <w:pPr>
              <w:pStyle w:val="BodyText"/>
              <w:numPr>
                <w:ilvl w:val="0"/>
                <w:numId w:val="16"/>
              </w:numPr>
              <w:tabs>
                <w:tab w:val="clear" w:pos="720"/>
                <w:tab w:val="num" w:pos="317"/>
              </w:tabs>
              <w:ind w:left="317" w:hanging="317"/>
              <w:jc w:val="left"/>
              <w:rPr>
                <w:rFonts w:ascii="Arial" w:hAnsi="Arial"/>
                <w:i/>
                <w:color w:val="0000FF"/>
                <w:sz w:val="22"/>
                <w:szCs w:val="22"/>
              </w:rPr>
            </w:pPr>
            <w:r w:rsidRPr="00BF5EC6">
              <w:rPr>
                <w:rFonts w:ascii="Arial" w:hAnsi="Arial"/>
                <w:i/>
                <w:color w:val="0000FF"/>
                <w:sz w:val="22"/>
                <w:szCs w:val="22"/>
              </w:rPr>
              <w:t>m</w:t>
            </w:r>
            <w:r w:rsidR="00777920" w:rsidRPr="00BF5EC6">
              <w:rPr>
                <w:rFonts w:ascii="Arial" w:hAnsi="Arial"/>
                <w:i/>
                <w:color w:val="0000FF"/>
                <w:sz w:val="22"/>
                <w:szCs w:val="22"/>
              </w:rPr>
              <w:t>inimise overheads – review expenses and develop plan of action to reduce fixed and variable overheads include reduction of casual and permanent staff hours</w:t>
            </w:r>
          </w:p>
          <w:p w14:paraId="3976E780" w14:textId="77777777" w:rsidR="00B8771E" w:rsidRPr="00BF5EC6" w:rsidRDefault="009312B1" w:rsidP="00BF5EC6">
            <w:pPr>
              <w:pStyle w:val="BodyText"/>
              <w:numPr>
                <w:ilvl w:val="0"/>
                <w:numId w:val="16"/>
              </w:numPr>
              <w:tabs>
                <w:tab w:val="clear" w:pos="720"/>
                <w:tab w:val="num" w:pos="317"/>
              </w:tabs>
              <w:ind w:left="317" w:hanging="317"/>
              <w:jc w:val="left"/>
              <w:rPr>
                <w:rFonts w:ascii="Arial" w:hAnsi="Arial"/>
                <w:i/>
                <w:color w:val="0000FF"/>
                <w:sz w:val="22"/>
                <w:szCs w:val="22"/>
              </w:rPr>
            </w:pPr>
            <w:r w:rsidRPr="00BF5EC6">
              <w:rPr>
                <w:rFonts w:ascii="Arial" w:hAnsi="Arial"/>
                <w:i/>
                <w:color w:val="0000FF"/>
                <w:sz w:val="22"/>
                <w:szCs w:val="22"/>
              </w:rPr>
              <w:t>n</w:t>
            </w:r>
            <w:r w:rsidR="00B8771E" w:rsidRPr="00BF5EC6">
              <w:rPr>
                <w:rFonts w:ascii="Arial" w:hAnsi="Arial"/>
                <w:i/>
                <w:color w:val="0000FF"/>
                <w:sz w:val="22"/>
                <w:szCs w:val="22"/>
              </w:rPr>
              <w:t xml:space="preserve">egotiate with suppliers to prevent build-up of </w:t>
            </w:r>
            <w:r w:rsidRPr="00BF5EC6">
              <w:rPr>
                <w:rFonts w:ascii="Arial" w:hAnsi="Arial"/>
                <w:i/>
                <w:color w:val="0000FF"/>
                <w:sz w:val="22"/>
                <w:szCs w:val="22"/>
              </w:rPr>
              <w:t xml:space="preserve">materials </w:t>
            </w:r>
            <w:r w:rsidR="00777920" w:rsidRPr="00BF5EC6">
              <w:rPr>
                <w:rFonts w:ascii="Arial" w:hAnsi="Arial"/>
                <w:i/>
                <w:color w:val="0000FF"/>
                <w:sz w:val="22"/>
                <w:szCs w:val="22"/>
              </w:rPr>
              <w:t>and reduce costs</w:t>
            </w:r>
          </w:p>
          <w:p w14:paraId="219BE448" w14:textId="77777777" w:rsidR="00AC4251" w:rsidRPr="00BF5EC6" w:rsidRDefault="00AC4251" w:rsidP="00BF5EC6">
            <w:pPr>
              <w:pStyle w:val="BodyText"/>
              <w:numPr>
                <w:ilvl w:val="0"/>
                <w:numId w:val="16"/>
              </w:numPr>
              <w:tabs>
                <w:tab w:val="clear" w:pos="720"/>
                <w:tab w:val="num" w:pos="317"/>
              </w:tabs>
              <w:ind w:left="317" w:hanging="317"/>
              <w:jc w:val="left"/>
              <w:rPr>
                <w:rFonts w:ascii="Arial" w:hAnsi="Arial"/>
                <w:i/>
                <w:color w:val="0000FF"/>
                <w:sz w:val="22"/>
                <w:szCs w:val="22"/>
              </w:rPr>
            </w:pPr>
            <w:r w:rsidRPr="00BF5EC6">
              <w:rPr>
                <w:rFonts w:ascii="Arial" w:hAnsi="Arial"/>
                <w:i/>
                <w:color w:val="0000FF"/>
                <w:sz w:val="22"/>
                <w:szCs w:val="22"/>
              </w:rPr>
              <w:t>source alternative production site</w:t>
            </w:r>
          </w:p>
          <w:p w14:paraId="74915C45" w14:textId="77777777" w:rsidR="00FE647D" w:rsidRPr="00BF5EC6" w:rsidRDefault="009312B1" w:rsidP="00BF5EC6">
            <w:pPr>
              <w:pStyle w:val="BodyText"/>
              <w:numPr>
                <w:ilvl w:val="0"/>
                <w:numId w:val="16"/>
              </w:numPr>
              <w:tabs>
                <w:tab w:val="clear" w:pos="720"/>
                <w:tab w:val="num" w:pos="317"/>
              </w:tabs>
              <w:ind w:left="317" w:hanging="317"/>
              <w:jc w:val="left"/>
              <w:rPr>
                <w:rFonts w:ascii="Arial" w:hAnsi="Arial"/>
                <w:i/>
                <w:color w:val="0000FF"/>
                <w:sz w:val="22"/>
                <w:szCs w:val="22"/>
              </w:rPr>
            </w:pPr>
            <w:r w:rsidRPr="00BF5EC6">
              <w:rPr>
                <w:rFonts w:ascii="Arial" w:hAnsi="Arial"/>
                <w:i/>
                <w:color w:val="0000FF"/>
                <w:sz w:val="22"/>
                <w:szCs w:val="22"/>
              </w:rPr>
              <w:t>d</w:t>
            </w:r>
            <w:r w:rsidR="001B5168" w:rsidRPr="00BF5EC6">
              <w:rPr>
                <w:rFonts w:ascii="Arial" w:hAnsi="Arial"/>
                <w:i/>
                <w:color w:val="0000FF"/>
                <w:sz w:val="22"/>
                <w:szCs w:val="22"/>
              </w:rPr>
              <w:t>iversify product range and services offered e.g. repairs and restoration</w:t>
            </w:r>
            <w:r w:rsidR="0032700B" w:rsidRPr="00BF5EC6">
              <w:rPr>
                <w:rFonts w:ascii="Arial" w:hAnsi="Arial"/>
                <w:i/>
                <w:color w:val="0000FF"/>
                <w:sz w:val="22"/>
                <w:szCs w:val="22"/>
              </w:rPr>
              <w:t>.</w:t>
            </w:r>
          </w:p>
        </w:tc>
        <w:tc>
          <w:tcPr>
            <w:tcW w:w="2410" w:type="dxa"/>
            <w:shd w:val="clear" w:color="auto" w:fill="F3F3F3"/>
          </w:tcPr>
          <w:p w14:paraId="078DB32A" w14:textId="77777777" w:rsidR="009312B1" w:rsidRPr="00BF5EC6" w:rsidRDefault="009312B1" w:rsidP="00BF5EC6">
            <w:pPr>
              <w:pStyle w:val="BodyText"/>
              <w:numPr>
                <w:ilvl w:val="0"/>
                <w:numId w:val="16"/>
              </w:numPr>
              <w:tabs>
                <w:tab w:val="clear" w:pos="720"/>
                <w:tab w:val="num" w:pos="318"/>
              </w:tabs>
              <w:ind w:left="318" w:hanging="318"/>
              <w:jc w:val="left"/>
              <w:rPr>
                <w:rFonts w:ascii="Arial" w:hAnsi="Arial"/>
                <w:i/>
                <w:color w:val="0000FF"/>
                <w:sz w:val="22"/>
                <w:szCs w:val="22"/>
              </w:rPr>
            </w:pPr>
            <w:r w:rsidRPr="00BF5EC6">
              <w:rPr>
                <w:rFonts w:ascii="Arial" w:hAnsi="Arial"/>
                <w:i/>
                <w:color w:val="0000FF"/>
                <w:sz w:val="22"/>
                <w:szCs w:val="22"/>
              </w:rPr>
              <w:t>put aside cash reserves</w:t>
            </w:r>
            <w:r w:rsidR="008B58B5" w:rsidRPr="00BF5EC6">
              <w:rPr>
                <w:rFonts w:ascii="Arial" w:hAnsi="Arial"/>
                <w:i/>
                <w:color w:val="0000FF"/>
                <w:sz w:val="22"/>
                <w:szCs w:val="22"/>
              </w:rPr>
              <w:t xml:space="preserve"> to cover </w:t>
            </w:r>
            <w:r w:rsidR="00A215FF" w:rsidRPr="00BF5EC6">
              <w:rPr>
                <w:rFonts w:ascii="Arial" w:hAnsi="Arial"/>
                <w:i/>
                <w:color w:val="0000FF"/>
                <w:sz w:val="22"/>
                <w:szCs w:val="22"/>
              </w:rPr>
              <w:t>costs</w:t>
            </w:r>
            <w:r w:rsidRPr="00BF5EC6">
              <w:rPr>
                <w:rFonts w:ascii="Arial" w:hAnsi="Arial"/>
                <w:i/>
                <w:color w:val="0000FF"/>
                <w:sz w:val="22"/>
                <w:szCs w:val="22"/>
              </w:rPr>
              <w:t xml:space="preserve"> </w:t>
            </w:r>
          </w:p>
          <w:p w14:paraId="621EFB8B" w14:textId="77777777" w:rsidR="00D571A9" w:rsidRPr="00BF5EC6" w:rsidRDefault="00D571A9" w:rsidP="00BF5EC6">
            <w:pPr>
              <w:pStyle w:val="BodyText"/>
              <w:numPr>
                <w:ilvl w:val="0"/>
                <w:numId w:val="16"/>
              </w:numPr>
              <w:tabs>
                <w:tab w:val="clear" w:pos="720"/>
                <w:tab w:val="num" w:pos="318"/>
              </w:tabs>
              <w:ind w:left="318" w:hanging="318"/>
              <w:jc w:val="left"/>
              <w:rPr>
                <w:rFonts w:ascii="Arial" w:hAnsi="Arial"/>
                <w:i/>
                <w:color w:val="0000FF"/>
                <w:sz w:val="22"/>
                <w:szCs w:val="22"/>
              </w:rPr>
            </w:pPr>
            <w:r w:rsidRPr="00BF5EC6">
              <w:rPr>
                <w:rFonts w:ascii="Arial" w:hAnsi="Arial"/>
                <w:i/>
                <w:color w:val="0000FF"/>
                <w:sz w:val="22"/>
                <w:szCs w:val="22"/>
              </w:rPr>
              <w:t xml:space="preserve">reduce costs </w:t>
            </w:r>
            <w:proofErr w:type="spellStart"/>
            <w:r w:rsidRPr="00BF5EC6">
              <w:rPr>
                <w:rFonts w:ascii="Arial" w:hAnsi="Arial"/>
                <w:i/>
                <w:color w:val="0000FF"/>
                <w:sz w:val="22"/>
                <w:szCs w:val="22"/>
              </w:rPr>
              <w:t>where</w:t>
            </w:r>
            <w:proofErr w:type="spellEnd"/>
            <w:r w:rsidRPr="00BF5EC6">
              <w:rPr>
                <w:rFonts w:ascii="Arial" w:hAnsi="Arial"/>
                <w:i/>
                <w:color w:val="0000FF"/>
                <w:sz w:val="22"/>
                <w:szCs w:val="22"/>
              </w:rPr>
              <w:t xml:space="preserve"> able</w:t>
            </w:r>
          </w:p>
          <w:p w14:paraId="59A4E08E" w14:textId="77777777" w:rsidR="009312B1" w:rsidRPr="00BF5EC6" w:rsidRDefault="009312B1" w:rsidP="00BF5EC6">
            <w:pPr>
              <w:pStyle w:val="BodyText"/>
              <w:numPr>
                <w:ilvl w:val="0"/>
                <w:numId w:val="16"/>
              </w:numPr>
              <w:tabs>
                <w:tab w:val="clear" w:pos="720"/>
                <w:tab w:val="num" w:pos="318"/>
              </w:tabs>
              <w:ind w:left="318" w:hanging="318"/>
              <w:jc w:val="left"/>
              <w:rPr>
                <w:rFonts w:ascii="Arial" w:hAnsi="Arial"/>
                <w:i/>
                <w:color w:val="0000FF"/>
                <w:sz w:val="22"/>
                <w:szCs w:val="22"/>
              </w:rPr>
            </w:pPr>
            <w:r w:rsidRPr="00BF5EC6">
              <w:rPr>
                <w:rFonts w:ascii="Arial" w:hAnsi="Arial"/>
                <w:i/>
                <w:color w:val="0000FF"/>
                <w:sz w:val="22"/>
                <w:szCs w:val="22"/>
              </w:rPr>
              <w:t>research new products and services</w:t>
            </w:r>
          </w:p>
          <w:p w14:paraId="2547985B" w14:textId="77777777" w:rsidR="0088492A" w:rsidRPr="00BF5EC6" w:rsidRDefault="0088492A" w:rsidP="00BF5EC6">
            <w:pPr>
              <w:pStyle w:val="BodyText"/>
              <w:numPr>
                <w:ilvl w:val="0"/>
                <w:numId w:val="16"/>
              </w:numPr>
              <w:tabs>
                <w:tab w:val="clear" w:pos="720"/>
                <w:tab w:val="num" w:pos="318"/>
              </w:tabs>
              <w:ind w:left="318" w:hanging="318"/>
              <w:jc w:val="left"/>
              <w:rPr>
                <w:rFonts w:ascii="Arial" w:hAnsi="Arial"/>
                <w:i/>
                <w:color w:val="0000FF"/>
                <w:sz w:val="22"/>
                <w:szCs w:val="22"/>
              </w:rPr>
            </w:pPr>
            <w:r w:rsidRPr="00BF5EC6">
              <w:rPr>
                <w:rFonts w:ascii="Arial" w:hAnsi="Arial"/>
                <w:i/>
                <w:color w:val="0000FF"/>
                <w:sz w:val="22"/>
                <w:szCs w:val="22"/>
              </w:rPr>
              <w:t>identify alternative production site</w:t>
            </w:r>
            <w:r w:rsidR="0032700B" w:rsidRPr="00BF5EC6">
              <w:rPr>
                <w:rFonts w:ascii="Arial" w:hAnsi="Arial"/>
                <w:i/>
                <w:color w:val="0000FF"/>
                <w:sz w:val="22"/>
                <w:szCs w:val="22"/>
              </w:rPr>
              <w:t>.</w:t>
            </w:r>
          </w:p>
        </w:tc>
        <w:tc>
          <w:tcPr>
            <w:tcW w:w="2126" w:type="dxa"/>
            <w:shd w:val="clear" w:color="auto" w:fill="F3F3F3"/>
          </w:tcPr>
          <w:p w14:paraId="46AC9CB2" w14:textId="77777777" w:rsidR="00450E97" w:rsidRPr="00BF5EC6" w:rsidRDefault="00434FCE" w:rsidP="00BF5EC6">
            <w:pPr>
              <w:pStyle w:val="BodyText"/>
              <w:jc w:val="left"/>
              <w:rPr>
                <w:rFonts w:ascii="Arial" w:hAnsi="Arial"/>
                <w:i/>
                <w:color w:val="0000FF"/>
                <w:sz w:val="22"/>
                <w:szCs w:val="22"/>
              </w:rPr>
            </w:pPr>
            <w:r w:rsidRPr="00BF5EC6">
              <w:rPr>
                <w:rFonts w:ascii="Arial" w:hAnsi="Arial"/>
                <w:i/>
                <w:color w:val="0000FF"/>
                <w:sz w:val="22"/>
                <w:szCs w:val="22"/>
              </w:rPr>
              <w:t>2 weeks</w:t>
            </w:r>
          </w:p>
        </w:tc>
        <w:tc>
          <w:tcPr>
            <w:tcW w:w="1985" w:type="dxa"/>
            <w:shd w:val="clear" w:color="auto" w:fill="F3F3F3"/>
          </w:tcPr>
          <w:p w14:paraId="670436FF" w14:textId="77777777" w:rsidR="00450E97" w:rsidRPr="00BF5EC6" w:rsidRDefault="0032700B" w:rsidP="00BF5EC6">
            <w:pPr>
              <w:pStyle w:val="BodyText"/>
              <w:jc w:val="left"/>
              <w:rPr>
                <w:rFonts w:ascii="Arial" w:hAnsi="Arial"/>
                <w:i/>
                <w:color w:val="0000FF"/>
                <w:sz w:val="22"/>
                <w:szCs w:val="22"/>
              </w:rPr>
            </w:pPr>
            <w:r w:rsidRPr="00BF5EC6">
              <w:rPr>
                <w:rFonts w:ascii="Arial" w:hAnsi="Arial"/>
                <w:i/>
                <w:color w:val="0000FF"/>
                <w:sz w:val="22"/>
                <w:szCs w:val="22"/>
              </w:rPr>
              <w:t xml:space="preserve">Business owner/ </w:t>
            </w:r>
            <w:r w:rsidR="00F822D7" w:rsidRPr="00BF5EC6">
              <w:rPr>
                <w:rFonts w:ascii="Arial" w:hAnsi="Arial"/>
                <w:i/>
                <w:color w:val="0000FF"/>
                <w:sz w:val="22"/>
                <w:szCs w:val="22"/>
              </w:rPr>
              <w:t>operator</w:t>
            </w:r>
          </w:p>
        </w:tc>
        <w:tc>
          <w:tcPr>
            <w:tcW w:w="1559" w:type="dxa"/>
            <w:shd w:val="clear" w:color="auto" w:fill="F3F3F3"/>
          </w:tcPr>
          <w:p w14:paraId="27BEC8C7" w14:textId="77777777" w:rsidR="00450E97" w:rsidRPr="00BF5EC6" w:rsidRDefault="00D571A9" w:rsidP="00BF5EC6">
            <w:pPr>
              <w:pStyle w:val="BodyText"/>
              <w:jc w:val="left"/>
              <w:rPr>
                <w:rFonts w:ascii="Arial" w:hAnsi="Arial"/>
                <w:i/>
                <w:color w:val="0000FF"/>
                <w:sz w:val="22"/>
                <w:szCs w:val="22"/>
              </w:rPr>
            </w:pPr>
            <w:r w:rsidRPr="00BF5EC6">
              <w:rPr>
                <w:rFonts w:ascii="Arial" w:hAnsi="Arial"/>
                <w:i/>
                <w:color w:val="0000FF"/>
                <w:sz w:val="22"/>
                <w:szCs w:val="22"/>
              </w:rPr>
              <w:t>0/0/0</w:t>
            </w:r>
          </w:p>
        </w:tc>
      </w:tr>
      <w:tr w:rsidR="007357B9" w:rsidRPr="00BF5EC6" w14:paraId="25F68231" w14:textId="77777777" w:rsidTr="00BF5EC6">
        <w:tc>
          <w:tcPr>
            <w:tcW w:w="1951" w:type="dxa"/>
            <w:shd w:val="clear" w:color="auto" w:fill="F3F3F3"/>
          </w:tcPr>
          <w:p w14:paraId="12ECCC4A" w14:textId="77777777" w:rsidR="007357B9" w:rsidRPr="00BF5EC6" w:rsidRDefault="007357B9" w:rsidP="00BF5EC6">
            <w:pPr>
              <w:pStyle w:val="BodyText"/>
              <w:jc w:val="left"/>
              <w:rPr>
                <w:rFonts w:ascii="Arial" w:hAnsi="Arial"/>
                <w:i/>
                <w:sz w:val="20"/>
              </w:rPr>
            </w:pPr>
          </w:p>
        </w:tc>
        <w:tc>
          <w:tcPr>
            <w:tcW w:w="4394" w:type="dxa"/>
            <w:shd w:val="clear" w:color="auto" w:fill="F3F3F3"/>
          </w:tcPr>
          <w:p w14:paraId="2165EB28" w14:textId="77777777" w:rsidR="000837E8" w:rsidRPr="00BF5EC6" w:rsidRDefault="000837E8" w:rsidP="0032700B">
            <w:pPr>
              <w:pStyle w:val="BodyText"/>
              <w:rPr>
                <w:rFonts w:ascii="Arial" w:hAnsi="Arial" w:cs="Arial"/>
                <w:i/>
                <w:sz w:val="20"/>
              </w:rPr>
            </w:pPr>
          </w:p>
        </w:tc>
        <w:tc>
          <w:tcPr>
            <w:tcW w:w="2410" w:type="dxa"/>
            <w:shd w:val="clear" w:color="auto" w:fill="F3F3F3"/>
          </w:tcPr>
          <w:p w14:paraId="5DFB20D1" w14:textId="77777777" w:rsidR="007357B9" w:rsidRPr="00BF5EC6" w:rsidRDefault="007357B9" w:rsidP="00EB1F94">
            <w:pPr>
              <w:pStyle w:val="BodyText"/>
              <w:rPr>
                <w:rFonts w:ascii="Arial" w:hAnsi="Arial"/>
                <w:i/>
                <w:sz w:val="20"/>
              </w:rPr>
            </w:pPr>
          </w:p>
        </w:tc>
        <w:tc>
          <w:tcPr>
            <w:tcW w:w="2126" w:type="dxa"/>
            <w:shd w:val="clear" w:color="auto" w:fill="F3F3F3"/>
          </w:tcPr>
          <w:p w14:paraId="0626D01D" w14:textId="77777777" w:rsidR="007357B9" w:rsidRPr="00BF5EC6" w:rsidRDefault="007357B9" w:rsidP="00EB1F94">
            <w:pPr>
              <w:pStyle w:val="BodyText"/>
              <w:rPr>
                <w:rFonts w:ascii="Arial" w:hAnsi="Arial"/>
                <w:i/>
                <w:sz w:val="20"/>
              </w:rPr>
            </w:pPr>
          </w:p>
        </w:tc>
        <w:tc>
          <w:tcPr>
            <w:tcW w:w="1985" w:type="dxa"/>
            <w:shd w:val="clear" w:color="auto" w:fill="F3F3F3"/>
          </w:tcPr>
          <w:p w14:paraId="1A0AA860" w14:textId="77777777" w:rsidR="007357B9" w:rsidRPr="00BF5EC6" w:rsidRDefault="007357B9" w:rsidP="00EB1F94">
            <w:pPr>
              <w:pStyle w:val="BodyText"/>
              <w:rPr>
                <w:rFonts w:ascii="Arial" w:hAnsi="Arial"/>
                <w:i/>
                <w:sz w:val="20"/>
              </w:rPr>
            </w:pPr>
          </w:p>
        </w:tc>
        <w:tc>
          <w:tcPr>
            <w:tcW w:w="1559" w:type="dxa"/>
            <w:shd w:val="clear" w:color="auto" w:fill="F3F3F3"/>
          </w:tcPr>
          <w:p w14:paraId="25EA3B6D" w14:textId="77777777" w:rsidR="007357B9" w:rsidRPr="00BF5EC6" w:rsidRDefault="007357B9" w:rsidP="00EB1F94">
            <w:pPr>
              <w:pStyle w:val="BodyText"/>
              <w:rPr>
                <w:rFonts w:ascii="Arial" w:hAnsi="Arial"/>
                <w:i/>
                <w:sz w:val="20"/>
              </w:rPr>
            </w:pPr>
          </w:p>
        </w:tc>
      </w:tr>
      <w:tr w:rsidR="006A533D" w:rsidRPr="00BF5EC6" w14:paraId="2FFA1496" w14:textId="77777777" w:rsidTr="00BF5EC6">
        <w:tc>
          <w:tcPr>
            <w:tcW w:w="1951" w:type="dxa"/>
            <w:shd w:val="clear" w:color="auto" w:fill="F3F3F3"/>
          </w:tcPr>
          <w:p w14:paraId="7CED511D" w14:textId="77777777" w:rsidR="006A533D" w:rsidRPr="00BF5EC6" w:rsidRDefault="006A533D" w:rsidP="00BF5EC6">
            <w:pPr>
              <w:pStyle w:val="BodyText"/>
              <w:jc w:val="left"/>
              <w:rPr>
                <w:rFonts w:ascii="Arial" w:hAnsi="Arial"/>
                <w:i/>
                <w:sz w:val="20"/>
              </w:rPr>
            </w:pPr>
          </w:p>
        </w:tc>
        <w:tc>
          <w:tcPr>
            <w:tcW w:w="4394" w:type="dxa"/>
            <w:shd w:val="clear" w:color="auto" w:fill="F3F3F3"/>
          </w:tcPr>
          <w:p w14:paraId="374DB208" w14:textId="77777777" w:rsidR="006A533D" w:rsidRPr="00BF5EC6" w:rsidRDefault="006A533D" w:rsidP="0032700B">
            <w:pPr>
              <w:pStyle w:val="BodyText"/>
              <w:rPr>
                <w:rFonts w:ascii="Arial" w:hAnsi="Arial" w:cs="Arial"/>
                <w:i/>
                <w:sz w:val="20"/>
              </w:rPr>
            </w:pPr>
          </w:p>
        </w:tc>
        <w:tc>
          <w:tcPr>
            <w:tcW w:w="2410" w:type="dxa"/>
            <w:shd w:val="clear" w:color="auto" w:fill="F3F3F3"/>
          </w:tcPr>
          <w:p w14:paraId="3AB3B758" w14:textId="77777777" w:rsidR="006A533D" w:rsidRPr="00BF5EC6" w:rsidRDefault="006A533D" w:rsidP="00EB1F94">
            <w:pPr>
              <w:pStyle w:val="BodyText"/>
              <w:rPr>
                <w:rFonts w:ascii="Arial" w:hAnsi="Arial"/>
                <w:i/>
                <w:sz w:val="20"/>
              </w:rPr>
            </w:pPr>
          </w:p>
        </w:tc>
        <w:tc>
          <w:tcPr>
            <w:tcW w:w="2126" w:type="dxa"/>
            <w:shd w:val="clear" w:color="auto" w:fill="F3F3F3"/>
          </w:tcPr>
          <w:p w14:paraId="1B8D8E07" w14:textId="77777777" w:rsidR="006A533D" w:rsidRPr="00BF5EC6" w:rsidRDefault="006A533D" w:rsidP="00EB1F94">
            <w:pPr>
              <w:pStyle w:val="BodyText"/>
              <w:rPr>
                <w:rFonts w:ascii="Arial" w:hAnsi="Arial"/>
                <w:i/>
                <w:sz w:val="20"/>
              </w:rPr>
            </w:pPr>
          </w:p>
        </w:tc>
        <w:tc>
          <w:tcPr>
            <w:tcW w:w="1985" w:type="dxa"/>
            <w:shd w:val="clear" w:color="auto" w:fill="F3F3F3"/>
          </w:tcPr>
          <w:p w14:paraId="208E5AF7" w14:textId="77777777" w:rsidR="006A533D" w:rsidRPr="00BF5EC6" w:rsidRDefault="006A533D" w:rsidP="00EB1F94">
            <w:pPr>
              <w:pStyle w:val="BodyText"/>
              <w:rPr>
                <w:rFonts w:ascii="Arial" w:hAnsi="Arial"/>
                <w:i/>
                <w:sz w:val="20"/>
              </w:rPr>
            </w:pPr>
          </w:p>
        </w:tc>
        <w:tc>
          <w:tcPr>
            <w:tcW w:w="1559" w:type="dxa"/>
            <w:shd w:val="clear" w:color="auto" w:fill="F3F3F3"/>
          </w:tcPr>
          <w:p w14:paraId="104486F5" w14:textId="77777777" w:rsidR="006A533D" w:rsidRPr="00BF5EC6" w:rsidRDefault="006A533D" w:rsidP="00EB1F94">
            <w:pPr>
              <w:pStyle w:val="BodyText"/>
              <w:rPr>
                <w:rFonts w:ascii="Arial" w:hAnsi="Arial"/>
                <w:i/>
                <w:sz w:val="20"/>
              </w:rPr>
            </w:pPr>
          </w:p>
        </w:tc>
      </w:tr>
      <w:tr w:rsidR="00FE647D" w:rsidRPr="00BF5EC6" w14:paraId="16996E63" w14:textId="77777777" w:rsidTr="00BF5EC6">
        <w:tc>
          <w:tcPr>
            <w:tcW w:w="1951" w:type="dxa"/>
            <w:shd w:val="clear" w:color="auto" w:fill="F3F3F3"/>
          </w:tcPr>
          <w:p w14:paraId="27F47F15" w14:textId="77777777" w:rsidR="00450E97" w:rsidRPr="00BF5EC6" w:rsidRDefault="00450E97" w:rsidP="00BF5EC6">
            <w:pPr>
              <w:pStyle w:val="BodyText"/>
              <w:jc w:val="left"/>
              <w:rPr>
                <w:rFonts w:ascii="Arial" w:hAnsi="Arial"/>
                <w:i/>
                <w:sz w:val="20"/>
              </w:rPr>
            </w:pPr>
          </w:p>
        </w:tc>
        <w:tc>
          <w:tcPr>
            <w:tcW w:w="4394" w:type="dxa"/>
            <w:shd w:val="clear" w:color="auto" w:fill="F3F3F3"/>
          </w:tcPr>
          <w:p w14:paraId="69BC1222" w14:textId="77777777" w:rsidR="00B1557E" w:rsidRPr="00BF5EC6" w:rsidRDefault="00B1557E" w:rsidP="00BF5EC6">
            <w:pPr>
              <w:pStyle w:val="DocTextbullet"/>
              <w:numPr>
                <w:ilvl w:val="0"/>
                <w:numId w:val="0"/>
              </w:numPr>
              <w:rPr>
                <w:i/>
                <w:sz w:val="20"/>
                <w:szCs w:val="20"/>
              </w:rPr>
            </w:pPr>
          </w:p>
        </w:tc>
        <w:tc>
          <w:tcPr>
            <w:tcW w:w="2410" w:type="dxa"/>
            <w:shd w:val="clear" w:color="auto" w:fill="F3F3F3"/>
          </w:tcPr>
          <w:p w14:paraId="6F108375" w14:textId="77777777" w:rsidR="00BC6470" w:rsidRPr="00BF5EC6" w:rsidRDefault="00BC6470" w:rsidP="00EB1F94">
            <w:pPr>
              <w:pStyle w:val="BodyText"/>
              <w:rPr>
                <w:rFonts w:ascii="Arial" w:hAnsi="Arial"/>
                <w:sz w:val="20"/>
              </w:rPr>
            </w:pPr>
          </w:p>
        </w:tc>
        <w:tc>
          <w:tcPr>
            <w:tcW w:w="2126" w:type="dxa"/>
            <w:shd w:val="clear" w:color="auto" w:fill="F3F3F3"/>
          </w:tcPr>
          <w:p w14:paraId="679008ED" w14:textId="77777777" w:rsidR="00450E97" w:rsidRPr="00BF5EC6" w:rsidRDefault="00450E97" w:rsidP="00EB1F94">
            <w:pPr>
              <w:pStyle w:val="BodyText"/>
              <w:rPr>
                <w:rFonts w:ascii="Arial" w:hAnsi="Arial"/>
                <w:i/>
                <w:sz w:val="20"/>
              </w:rPr>
            </w:pPr>
          </w:p>
        </w:tc>
        <w:tc>
          <w:tcPr>
            <w:tcW w:w="1985" w:type="dxa"/>
            <w:shd w:val="clear" w:color="auto" w:fill="F3F3F3"/>
          </w:tcPr>
          <w:p w14:paraId="1BB35BD1" w14:textId="77777777" w:rsidR="00450E97" w:rsidRPr="00BF5EC6" w:rsidRDefault="00450E97" w:rsidP="00EB1F94">
            <w:pPr>
              <w:pStyle w:val="BodyText"/>
              <w:rPr>
                <w:rFonts w:ascii="Arial" w:hAnsi="Arial"/>
                <w:i/>
                <w:sz w:val="20"/>
              </w:rPr>
            </w:pPr>
          </w:p>
        </w:tc>
        <w:tc>
          <w:tcPr>
            <w:tcW w:w="1559" w:type="dxa"/>
            <w:shd w:val="clear" w:color="auto" w:fill="F3F3F3"/>
          </w:tcPr>
          <w:p w14:paraId="4AD63419" w14:textId="77777777" w:rsidR="00450E97" w:rsidRPr="00BF5EC6" w:rsidRDefault="00450E97" w:rsidP="00EB1F94">
            <w:pPr>
              <w:pStyle w:val="BodyText"/>
              <w:rPr>
                <w:rFonts w:ascii="Arial" w:hAnsi="Arial"/>
                <w:sz w:val="20"/>
              </w:rPr>
            </w:pPr>
          </w:p>
        </w:tc>
      </w:tr>
      <w:tr w:rsidR="0032700B" w:rsidRPr="00BF5EC6" w14:paraId="72334CAF" w14:textId="77777777" w:rsidTr="00BF5EC6">
        <w:tc>
          <w:tcPr>
            <w:tcW w:w="1951" w:type="dxa"/>
            <w:shd w:val="clear" w:color="auto" w:fill="F3F3F3"/>
          </w:tcPr>
          <w:p w14:paraId="172C9480" w14:textId="77777777" w:rsidR="0032700B" w:rsidRPr="00BF5EC6" w:rsidRDefault="0032700B" w:rsidP="00BF5EC6">
            <w:pPr>
              <w:pStyle w:val="BodyText"/>
              <w:jc w:val="left"/>
              <w:rPr>
                <w:rFonts w:ascii="Arial" w:hAnsi="Arial"/>
                <w:i/>
                <w:sz w:val="20"/>
              </w:rPr>
            </w:pPr>
          </w:p>
        </w:tc>
        <w:tc>
          <w:tcPr>
            <w:tcW w:w="4394" w:type="dxa"/>
            <w:shd w:val="clear" w:color="auto" w:fill="F3F3F3"/>
          </w:tcPr>
          <w:p w14:paraId="24499F62" w14:textId="77777777" w:rsidR="0032700B" w:rsidRPr="00BF5EC6" w:rsidRDefault="0032700B" w:rsidP="00BF5EC6">
            <w:pPr>
              <w:pStyle w:val="DocTextbullet"/>
              <w:numPr>
                <w:ilvl w:val="0"/>
                <w:numId w:val="0"/>
              </w:numPr>
              <w:rPr>
                <w:i/>
                <w:sz w:val="20"/>
                <w:szCs w:val="20"/>
              </w:rPr>
            </w:pPr>
          </w:p>
        </w:tc>
        <w:tc>
          <w:tcPr>
            <w:tcW w:w="2410" w:type="dxa"/>
            <w:shd w:val="clear" w:color="auto" w:fill="F3F3F3"/>
          </w:tcPr>
          <w:p w14:paraId="377444E0" w14:textId="77777777" w:rsidR="0032700B" w:rsidRPr="00BF5EC6" w:rsidRDefault="0032700B" w:rsidP="00EB1F94">
            <w:pPr>
              <w:pStyle w:val="BodyText"/>
              <w:rPr>
                <w:rFonts w:ascii="Arial" w:hAnsi="Arial"/>
                <w:sz w:val="20"/>
              </w:rPr>
            </w:pPr>
          </w:p>
        </w:tc>
        <w:tc>
          <w:tcPr>
            <w:tcW w:w="2126" w:type="dxa"/>
            <w:shd w:val="clear" w:color="auto" w:fill="F3F3F3"/>
          </w:tcPr>
          <w:p w14:paraId="028309CA" w14:textId="77777777" w:rsidR="0032700B" w:rsidRPr="00BF5EC6" w:rsidRDefault="0032700B" w:rsidP="00EB1F94">
            <w:pPr>
              <w:pStyle w:val="BodyText"/>
              <w:rPr>
                <w:rFonts w:ascii="Arial" w:hAnsi="Arial"/>
                <w:i/>
                <w:sz w:val="20"/>
              </w:rPr>
            </w:pPr>
          </w:p>
        </w:tc>
        <w:tc>
          <w:tcPr>
            <w:tcW w:w="1985" w:type="dxa"/>
            <w:shd w:val="clear" w:color="auto" w:fill="F3F3F3"/>
          </w:tcPr>
          <w:p w14:paraId="781B37A3" w14:textId="77777777" w:rsidR="0032700B" w:rsidRPr="00BF5EC6" w:rsidRDefault="0032700B" w:rsidP="00EB1F94">
            <w:pPr>
              <w:pStyle w:val="BodyText"/>
              <w:rPr>
                <w:rFonts w:ascii="Arial" w:hAnsi="Arial"/>
                <w:i/>
                <w:sz w:val="20"/>
              </w:rPr>
            </w:pPr>
          </w:p>
        </w:tc>
        <w:tc>
          <w:tcPr>
            <w:tcW w:w="1559" w:type="dxa"/>
            <w:shd w:val="clear" w:color="auto" w:fill="F3F3F3"/>
          </w:tcPr>
          <w:p w14:paraId="47325D54" w14:textId="77777777" w:rsidR="0032700B" w:rsidRPr="00BF5EC6" w:rsidRDefault="0032700B" w:rsidP="00EB1F94">
            <w:pPr>
              <w:pStyle w:val="BodyText"/>
              <w:rPr>
                <w:rFonts w:ascii="Arial" w:hAnsi="Arial"/>
                <w:sz w:val="20"/>
              </w:rPr>
            </w:pPr>
          </w:p>
        </w:tc>
      </w:tr>
      <w:tr w:rsidR="0032700B" w:rsidRPr="00BF5EC6" w14:paraId="5B69A6EC" w14:textId="77777777" w:rsidTr="00BF5EC6">
        <w:tc>
          <w:tcPr>
            <w:tcW w:w="1951" w:type="dxa"/>
            <w:shd w:val="clear" w:color="auto" w:fill="F3F3F3"/>
          </w:tcPr>
          <w:p w14:paraId="3511C85E" w14:textId="77777777" w:rsidR="0032700B" w:rsidRPr="00BF5EC6" w:rsidRDefault="0032700B" w:rsidP="00BF5EC6">
            <w:pPr>
              <w:pStyle w:val="BodyText"/>
              <w:jc w:val="left"/>
              <w:rPr>
                <w:rFonts w:ascii="Arial" w:hAnsi="Arial"/>
                <w:i/>
                <w:sz w:val="20"/>
              </w:rPr>
            </w:pPr>
          </w:p>
        </w:tc>
        <w:tc>
          <w:tcPr>
            <w:tcW w:w="4394" w:type="dxa"/>
            <w:shd w:val="clear" w:color="auto" w:fill="F3F3F3"/>
          </w:tcPr>
          <w:p w14:paraId="06407C1E" w14:textId="77777777" w:rsidR="0032700B" w:rsidRPr="00BF5EC6" w:rsidRDefault="0032700B" w:rsidP="00BF5EC6">
            <w:pPr>
              <w:pStyle w:val="DocTextbullet"/>
              <w:numPr>
                <w:ilvl w:val="0"/>
                <w:numId w:val="0"/>
              </w:numPr>
              <w:rPr>
                <w:i/>
                <w:sz w:val="20"/>
                <w:szCs w:val="20"/>
              </w:rPr>
            </w:pPr>
          </w:p>
        </w:tc>
        <w:tc>
          <w:tcPr>
            <w:tcW w:w="2410" w:type="dxa"/>
            <w:shd w:val="clear" w:color="auto" w:fill="F3F3F3"/>
          </w:tcPr>
          <w:p w14:paraId="72E646B0" w14:textId="77777777" w:rsidR="0032700B" w:rsidRPr="00BF5EC6" w:rsidRDefault="0032700B" w:rsidP="00EB1F94">
            <w:pPr>
              <w:pStyle w:val="BodyText"/>
              <w:rPr>
                <w:rFonts w:ascii="Arial" w:hAnsi="Arial"/>
                <w:sz w:val="20"/>
              </w:rPr>
            </w:pPr>
          </w:p>
        </w:tc>
        <w:tc>
          <w:tcPr>
            <w:tcW w:w="2126" w:type="dxa"/>
            <w:shd w:val="clear" w:color="auto" w:fill="F3F3F3"/>
          </w:tcPr>
          <w:p w14:paraId="0732CC32" w14:textId="77777777" w:rsidR="0032700B" w:rsidRPr="00BF5EC6" w:rsidRDefault="0032700B" w:rsidP="00EB1F94">
            <w:pPr>
              <w:pStyle w:val="BodyText"/>
              <w:rPr>
                <w:rFonts w:ascii="Arial" w:hAnsi="Arial"/>
                <w:i/>
                <w:sz w:val="20"/>
              </w:rPr>
            </w:pPr>
          </w:p>
        </w:tc>
        <w:tc>
          <w:tcPr>
            <w:tcW w:w="1985" w:type="dxa"/>
            <w:shd w:val="clear" w:color="auto" w:fill="F3F3F3"/>
          </w:tcPr>
          <w:p w14:paraId="42D05030" w14:textId="77777777" w:rsidR="0032700B" w:rsidRPr="00BF5EC6" w:rsidRDefault="0032700B" w:rsidP="00EB1F94">
            <w:pPr>
              <w:pStyle w:val="BodyText"/>
              <w:rPr>
                <w:rFonts w:ascii="Arial" w:hAnsi="Arial"/>
                <w:i/>
                <w:sz w:val="20"/>
              </w:rPr>
            </w:pPr>
          </w:p>
        </w:tc>
        <w:tc>
          <w:tcPr>
            <w:tcW w:w="1559" w:type="dxa"/>
            <w:shd w:val="clear" w:color="auto" w:fill="F3F3F3"/>
          </w:tcPr>
          <w:p w14:paraId="4CA119DA" w14:textId="77777777" w:rsidR="0032700B" w:rsidRPr="00BF5EC6" w:rsidRDefault="0032700B" w:rsidP="00EB1F94">
            <w:pPr>
              <w:pStyle w:val="BodyText"/>
              <w:rPr>
                <w:rFonts w:ascii="Arial" w:hAnsi="Arial"/>
                <w:sz w:val="20"/>
              </w:rPr>
            </w:pPr>
          </w:p>
        </w:tc>
      </w:tr>
      <w:tr w:rsidR="0032700B" w:rsidRPr="00BF5EC6" w14:paraId="5ACB9D49" w14:textId="77777777" w:rsidTr="00BF5EC6">
        <w:tc>
          <w:tcPr>
            <w:tcW w:w="1951" w:type="dxa"/>
            <w:shd w:val="clear" w:color="auto" w:fill="F3F3F3"/>
          </w:tcPr>
          <w:p w14:paraId="7F3586B2" w14:textId="77777777" w:rsidR="0032700B" w:rsidRPr="00BF5EC6" w:rsidRDefault="0032700B" w:rsidP="00BF5EC6">
            <w:pPr>
              <w:pStyle w:val="BodyText"/>
              <w:jc w:val="left"/>
              <w:rPr>
                <w:rFonts w:ascii="Arial" w:hAnsi="Arial"/>
                <w:i/>
                <w:sz w:val="20"/>
              </w:rPr>
            </w:pPr>
          </w:p>
        </w:tc>
        <w:tc>
          <w:tcPr>
            <w:tcW w:w="4394" w:type="dxa"/>
            <w:shd w:val="clear" w:color="auto" w:fill="F3F3F3"/>
          </w:tcPr>
          <w:p w14:paraId="437D4822" w14:textId="77777777" w:rsidR="0032700B" w:rsidRPr="00BF5EC6" w:rsidRDefault="0032700B" w:rsidP="00BF5EC6">
            <w:pPr>
              <w:pStyle w:val="DocTextbullet"/>
              <w:numPr>
                <w:ilvl w:val="0"/>
                <w:numId w:val="0"/>
              </w:numPr>
              <w:rPr>
                <w:i/>
                <w:sz w:val="20"/>
                <w:szCs w:val="20"/>
              </w:rPr>
            </w:pPr>
          </w:p>
        </w:tc>
        <w:tc>
          <w:tcPr>
            <w:tcW w:w="2410" w:type="dxa"/>
            <w:shd w:val="clear" w:color="auto" w:fill="F3F3F3"/>
          </w:tcPr>
          <w:p w14:paraId="384528BA" w14:textId="77777777" w:rsidR="0032700B" w:rsidRPr="00BF5EC6" w:rsidRDefault="0032700B" w:rsidP="00EB1F94">
            <w:pPr>
              <w:pStyle w:val="BodyText"/>
              <w:rPr>
                <w:rFonts w:ascii="Arial" w:hAnsi="Arial"/>
                <w:sz w:val="20"/>
              </w:rPr>
            </w:pPr>
          </w:p>
        </w:tc>
        <w:tc>
          <w:tcPr>
            <w:tcW w:w="2126" w:type="dxa"/>
            <w:shd w:val="clear" w:color="auto" w:fill="F3F3F3"/>
          </w:tcPr>
          <w:p w14:paraId="50384262" w14:textId="77777777" w:rsidR="0032700B" w:rsidRPr="00BF5EC6" w:rsidRDefault="0032700B" w:rsidP="00EB1F94">
            <w:pPr>
              <w:pStyle w:val="BodyText"/>
              <w:rPr>
                <w:rFonts w:ascii="Arial" w:hAnsi="Arial"/>
                <w:i/>
                <w:sz w:val="20"/>
              </w:rPr>
            </w:pPr>
          </w:p>
        </w:tc>
        <w:tc>
          <w:tcPr>
            <w:tcW w:w="1985" w:type="dxa"/>
            <w:shd w:val="clear" w:color="auto" w:fill="F3F3F3"/>
          </w:tcPr>
          <w:p w14:paraId="19578923" w14:textId="77777777" w:rsidR="0032700B" w:rsidRPr="00BF5EC6" w:rsidRDefault="0032700B" w:rsidP="00EB1F94">
            <w:pPr>
              <w:pStyle w:val="BodyText"/>
              <w:rPr>
                <w:rFonts w:ascii="Arial" w:hAnsi="Arial"/>
                <w:i/>
                <w:sz w:val="20"/>
              </w:rPr>
            </w:pPr>
          </w:p>
        </w:tc>
        <w:tc>
          <w:tcPr>
            <w:tcW w:w="1559" w:type="dxa"/>
            <w:shd w:val="clear" w:color="auto" w:fill="F3F3F3"/>
          </w:tcPr>
          <w:p w14:paraId="4E34CDE5" w14:textId="77777777" w:rsidR="0032700B" w:rsidRPr="00BF5EC6" w:rsidRDefault="0032700B" w:rsidP="00EB1F94">
            <w:pPr>
              <w:pStyle w:val="BodyText"/>
              <w:rPr>
                <w:rFonts w:ascii="Arial" w:hAnsi="Arial"/>
                <w:sz w:val="20"/>
              </w:rPr>
            </w:pPr>
          </w:p>
        </w:tc>
      </w:tr>
      <w:tr w:rsidR="0032700B" w:rsidRPr="00BF5EC6" w14:paraId="0CC04EFC" w14:textId="77777777" w:rsidTr="00BF5EC6">
        <w:tc>
          <w:tcPr>
            <w:tcW w:w="1951" w:type="dxa"/>
            <w:shd w:val="clear" w:color="auto" w:fill="F3F3F3"/>
          </w:tcPr>
          <w:p w14:paraId="505DE437" w14:textId="77777777" w:rsidR="0032700B" w:rsidRPr="00BF5EC6" w:rsidRDefault="0032700B" w:rsidP="00BF5EC6">
            <w:pPr>
              <w:pStyle w:val="BodyText"/>
              <w:jc w:val="left"/>
              <w:rPr>
                <w:rFonts w:ascii="Arial" w:hAnsi="Arial"/>
                <w:i/>
                <w:sz w:val="20"/>
              </w:rPr>
            </w:pPr>
          </w:p>
        </w:tc>
        <w:tc>
          <w:tcPr>
            <w:tcW w:w="4394" w:type="dxa"/>
            <w:shd w:val="clear" w:color="auto" w:fill="F3F3F3"/>
          </w:tcPr>
          <w:p w14:paraId="3D0904FF" w14:textId="77777777" w:rsidR="0032700B" w:rsidRPr="00BF5EC6" w:rsidRDefault="0032700B" w:rsidP="00BF5EC6">
            <w:pPr>
              <w:pStyle w:val="DocTextbullet"/>
              <w:numPr>
                <w:ilvl w:val="0"/>
                <w:numId w:val="0"/>
              </w:numPr>
              <w:rPr>
                <w:i/>
                <w:sz w:val="20"/>
                <w:szCs w:val="20"/>
              </w:rPr>
            </w:pPr>
          </w:p>
        </w:tc>
        <w:tc>
          <w:tcPr>
            <w:tcW w:w="2410" w:type="dxa"/>
            <w:shd w:val="clear" w:color="auto" w:fill="F3F3F3"/>
          </w:tcPr>
          <w:p w14:paraId="1E117D83" w14:textId="77777777" w:rsidR="0032700B" w:rsidRPr="00BF5EC6" w:rsidRDefault="0032700B" w:rsidP="00EB1F94">
            <w:pPr>
              <w:pStyle w:val="BodyText"/>
              <w:rPr>
                <w:rFonts w:ascii="Arial" w:hAnsi="Arial"/>
                <w:sz w:val="20"/>
              </w:rPr>
            </w:pPr>
          </w:p>
        </w:tc>
        <w:tc>
          <w:tcPr>
            <w:tcW w:w="2126" w:type="dxa"/>
            <w:shd w:val="clear" w:color="auto" w:fill="F3F3F3"/>
          </w:tcPr>
          <w:p w14:paraId="2008BA06" w14:textId="77777777" w:rsidR="0032700B" w:rsidRPr="00BF5EC6" w:rsidRDefault="0032700B" w:rsidP="00EB1F94">
            <w:pPr>
              <w:pStyle w:val="BodyText"/>
              <w:rPr>
                <w:rFonts w:ascii="Arial" w:hAnsi="Arial"/>
                <w:i/>
                <w:sz w:val="20"/>
              </w:rPr>
            </w:pPr>
          </w:p>
        </w:tc>
        <w:tc>
          <w:tcPr>
            <w:tcW w:w="1985" w:type="dxa"/>
            <w:shd w:val="clear" w:color="auto" w:fill="F3F3F3"/>
          </w:tcPr>
          <w:p w14:paraId="09D52AD6" w14:textId="77777777" w:rsidR="0032700B" w:rsidRPr="00BF5EC6" w:rsidRDefault="0032700B" w:rsidP="00EB1F94">
            <w:pPr>
              <w:pStyle w:val="BodyText"/>
              <w:rPr>
                <w:rFonts w:ascii="Arial" w:hAnsi="Arial"/>
                <w:i/>
                <w:sz w:val="20"/>
              </w:rPr>
            </w:pPr>
          </w:p>
        </w:tc>
        <w:tc>
          <w:tcPr>
            <w:tcW w:w="1559" w:type="dxa"/>
            <w:shd w:val="clear" w:color="auto" w:fill="F3F3F3"/>
          </w:tcPr>
          <w:p w14:paraId="51D8FF20" w14:textId="77777777" w:rsidR="0032700B" w:rsidRPr="00BF5EC6" w:rsidRDefault="0032700B" w:rsidP="00EB1F94">
            <w:pPr>
              <w:pStyle w:val="BodyText"/>
              <w:rPr>
                <w:rFonts w:ascii="Arial" w:hAnsi="Arial"/>
                <w:sz w:val="20"/>
              </w:rPr>
            </w:pPr>
          </w:p>
        </w:tc>
      </w:tr>
      <w:tr w:rsidR="0032700B" w:rsidRPr="00BF5EC6" w14:paraId="08E69C7B" w14:textId="77777777" w:rsidTr="00BF5EC6">
        <w:tc>
          <w:tcPr>
            <w:tcW w:w="1951" w:type="dxa"/>
            <w:shd w:val="clear" w:color="auto" w:fill="F3F3F3"/>
          </w:tcPr>
          <w:p w14:paraId="48A2E3A7" w14:textId="77777777" w:rsidR="0032700B" w:rsidRPr="00BF5EC6" w:rsidRDefault="0032700B" w:rsidP="00BF5EC6">
            <w:pPr>
              <w:pStyle w:val="BodyText"/>
              <w:jc w:val="left"/>
              <w:rPr>
                <w:rFonts w:ascii="Arial" w:hAnsi="Arial"/>
                <w:i/>
                <w:sz w:val="20"/>
              </w:rPr>
            </w:pPr>
          </w:p>
        </w:tc>
        <w:tc>
          <w:tcPr>
            <w:tcW w:w="4394" w:type="dxa"/>
            <w:shd w:val="clear" w:color="auto" w:fill="F3F3F3"/>
          </w:tcPr>
          <w:p w14:paraId="2C0449CC" w14:textId="77777777" w:rsidR="0032700B" w:rsidRPr="00BF5EC6" w:rsidRDefault="0032700B" w:rsidP="00BF5EC6">
            <w:pPr>
              <w:pStyle w:val="DocTextbullet"/>
              <w:numPr>
                <w:ilvl w:val="0"/>
                <w:numId w:val="0"/>
              </w:numPr>
              <w:rPr>
                <w:i/>
                <w:sz w:val="20"/>
                <w:szCs w:val="20"/>
              </w:rPr>
            </w:pPr>
          </w:p>
        </w:tc>
        <w:tc>
          <w:tcPr>
            <w:tcW w:w="2410" w:type="dxa"/>
            <w:shd w:val="clear" w:color="auto" w:fill="F3F3F3"/>
          </w:tcPr>
          <w:p w14:paraId="3B8FDF91" w14:textId="77777777" w:rsidR="0032700B" w:rsidRPr="00BF5EC6" w:rsidRDefault="0032700B" w:rsidP="00EB1F94">
            <w:pPr>
              <w:pStyle w:val="BodyText"/>
              <w:rPr>
                <w:rFonts w:ascii="Arial" w:hAnsi="Arial"/>
                <w:sz w:val="20"/>
              </w:rPr>
            </w:pPr>
          </w:p>
        </w:tc>
        <w:tc>
          <w:tcPr>
            <w:tcW w:w="2126" w:type="dxa"/>
            <w:shd w:val="clear" w:color="auto" w:fill="F3F3F3"/>
          </w:tcPr>
          <w:p w14:paraId="198089F5" w14:textId="77777777" w:rsidR="0032700B" w:rsidRPr="00BF5EC6" w:rsidRDefault="0032700B" w:rsidP="00EB1F94">
            <w:pPr>
              <w:pStyle w:val="BodyText"/>
              <w:rPr>
                <w:rFonts w:ascii="Arial" w:hAnsi="Arial"/>
                <w:i/>
                <w:sz w:val="20"/>
              </w:rPr>
            </w:pPr>
          </w:p>
        </w:tc>
        <w:tc>
          <w:tcPr>
            <w:tcW w:w="1985" w:type="dxa"/>
            <w:shd w:val="clear" w:color="auto" w:fill="F3F3F3"/>
          </w:tcPr>
          <w:p w14:paraId="73392C08" w14:textId="77777777" w:rsidR="0032700B" w:rsidRPr="00BF5EC6" w:rsidRDefault="0032700B" w:rsidP="00EB1F94">
            <w:pPr>
              <w:pStyle w:val="BodyText"/>
              <w:rPr>
                <w:rFonts w:ascii="Arial" w:hAnsi="Arial"/>
                <w:i/>
                <w:sz w:val="20"/>
              </w:rPr>
            </w:pPr>
          </w:p>
        </w:tc>
        <w:tc>
          <w:tcPr>
            <w:tcW w:w="1559" w:type="dxa"/>
            <w:shd w:val="clear" w:color="auto" w:fill="F3F3F3"/>
          </w:tcPr>
          <w:p w14:paraId="735B194D" w14:textId="77777777" w:rsidR="0032700B" w:rsidRPr="00BF5EC6" w:rsidRDefault="0032700B" w:rsidP="00EB1F94">
            <w:pPr>
              <w:pStyle w:val="BodyText"/>
              <w:rPr>
                <w:rFonts w:ascii="Arial" w:hAnsi="Arial"/>
                <w:sz w:val="20"/>
              </w:rPr>
            </w:pPr>
          </w:p>
        </w:tc>
      </w:tr>
      <w:tr w:rsidR="0032700B" w:rsidRPr="00BF5EC6" w14:paraId="785D6DF6" w14:textId="77777777" w:rsidTr="00BF5EC6">
        <w:tc>
          <w:tcPr>
            <w:tcW w:w="1951" w:type="dxa"/>
            <w:shd w:val="clear" w:color="auto" w:fill="F3F3F3"/>
          </w:tcPr>
          <w:p w14:paraId="120DD7C1" w14:textId="77777777" w:rsidR="0032700B" w:rsidRPr="00BF5EC6" w:rsidRDefault="0032700B" w:rsidP="00BF5EC6">
            <w:pPr>
              <w:pStyle w:val="BodyText"/>
              <w:jc w:val="left"/>
              <w:rPr>
                <w:rFonts w:ascii="Arial" w:hAnsi="Arial"/>
                <w:i/>
                <w:sz w:val="20"/>
              </w:rPr>
            </w:pPr>
          </w:p>
        </w:tc>
        <w:tc>
          <w:tcPr>
            <w:tcW w:w="4394" w:type="dxa"/>
            <w:shd w:val="clear" w:color="auto" w:fill="F3F3F3"/>
          </w:tcPr>
          <w:p w14:paraId="381ABC03" w14:textId="77777777" w:rsidR="0032700B" w:rsidRPr="00BF5EC6" w:rsidRDefault="0032700B" w:rsidP="00BF5EC6">
            <w:pPr>
              <w:pStyle w:val="DocTextbullet"/>
              <w:numPr>
                <w:ilvl w:val="0"/>
                <w:numId w:val="0"/>
              </w:numPr>
              <w:rPr>
                <w:i/>
                <w:sz w:val="20"/>
                <w:szCs w:val="20"/>
              </w:rPr>
            </w:pPr>
          </w:p>
        </w:tc>
        <w:tc>
          <w:tcPr>
            <w:tcW w:w="2410" w:type="dxa"/>
            <w:shd w:val="clear" w:color="auto" w:fill="F3F3F3"/>
          </w:tcPr>
          <w:p w14:paraId="74ABA211" w14:textId="77777777" w:rsidR="0032700B" w:rsidRPr="00BF5EC6" w:rsidRDefault="0032700B" w:rsidP="00EB1F94">
            <w:pPr>
              <w:pStyle w:val="BodyText"/>
              <w:rPr>
                <w:rFonts w:ascii="Arial" w:hAnsi="Arial"/>
                <w:sz w:val="20"/>
              </w:rPr>
            </w:pPr>
          </w:p>
        </w:tc>
        <w:tc>
          <w:tcPr>
            <w:tcW w:w="2126" w:type="dxa"/>
            <w:shd w:val="clear" w:color="auto" w:fill="F3F3F3"/>
          </w:tcPr>
          <w:p w14:paraId="7775645A" w14:textId="77777777" w:rsidR="0032700B" w:rsidRPr="00BF5EC6" w:rsidRDefault="0032700B" w:rsidP="00EB1F94">
            <w:pPr>
              <w:pStyle w:val="BodyText"/>
              <w:rPr>
                <w:rFonts w:ascii="Arial" w:hAnsi="Arial"/>
                <w:i/>
                <w:sz w:val="20"/>
              </w:rPr>
            </w:pPr>
          </w:p>
        </w:tc>
        <w:tc>
          <w:tcPr>
            <w:tcW w:w="1985" w:type="dxa"/>
            <w:shd w:val="clear" w:color="auto" w:fill="F3F3F3"/>
          </w:tcPr>
          <w:p w14:paraId="6D97CC66" w14:textId="77777777" w:rsidR="0032700B" w:rsidRPr="00BF5EC6" w:rsidRDefault="0032700B" w:rsidP="00EB1F94">
            <w:pPr>
              <w:pStyle w:val="BodyText"/>
              <w:rPr>
                <w:rFonts w:ascii="Arial" w:hAnsi="Arial"/>
                <w:i/>
                <w:sz w:val="20"/>
              </w:rPr>
            </w:pPr>
          </w:p>
        </w:tc>
        <w:tc>
          <w:tcPr>
            <w:tcW w:w="1559" w:type="dxa"/>
            <w:shd w:val="clear" w:color="auto" w:fill="F3F3F3"/>
          </w:tcPr>
          <w:p w14:paraId="7389610F" w14:textId="77777777" w:rsidR="0032700B" w:rsidRPr="00BF5EC6" w:rsidRDefault="0032700B" w:rsidP="00EB1F94">
            <w:pPr>
              <w:pStyle w:val="BodyText"/>
              <w:rPr>
                <w:rFonts w:ascii="Arial" w:hAnsi="Arial"/>
                <w:sz w:val="20"/>
              </w:rPr>
            </w:pPr>
          </w:p>
        </w:tc>
      </w:tr>
    </w:tbl>
    <w:p w14:paraId="33507DC4" w14:textId="77777777" w:rsidR="00A75827" w:rsidRDefault="00A75827" w:rsidP="00BA4739">
      <w:pPr>
        <w:pStyle w:val="BodyText"/>
        <w:jc w:val="left"/>
        <w:rPr>
          <w:rFonts w:ascii="Arial" w:hAnsi="Arial"/>
        </w:rPr>
        <w:sectPr w:rsidR="00A75827" w:rsidSect="00212A45">
          <w:pgSz w:w="16840" w:h="11907" w:orient="landscape" w:code="9"/>
          <w:pgMar w:top="1418" w:right="1701" w:bottom="1843" w:left="1134" w:header="720" w:footer="720" w:gutter="0"/>
          <w:cols w:space="708"/>
          <w:docGrid w:linePitch="360"/>
        </w:sectPr>
      </w:pPr>
    </w:p>
    <w:p w14:paraId="31F5845F" w14:textId="77777777" w:rsidR="00585095" w:rsidRDefault="00585095" w:rsidP="00585095">
      <w:pPr>
        <w:pStyle w:val="Heading3"/>
      </w:pPr>
      <w:bookmarkStart w:id="36" w:name="_Toc210019945"/>
      <w:bookmarkStart w:id="37" w:name="_Toc210622060"/>
      <w:bookmarkStart w:id="38" w:name="_Toc310943088"/>
      <w:r>
        <w:lastRenderedPageBreak/>
        <w:t>Incident Recovery Checklist</w:t>
      </w:r>
      <w:bookmarkEnd w:id="36"/>
      <w:bookmarkEnd w:id="37"/>
      <w:bookmarkEnd w:id="38"/>
    </w:p>
    <w:p w14:paraId="32E404E2" w14:textId="77777777" w:rsidR="00585095" w:rsidRPr="00434FCE" w:rsidRDefault="00585095" w:rsidP="00585095">
      <w:pPr>
        <w:pStyle w:val="DocText"/>
        <w:rPr>
          <w:i/>
          <w:iCs/>
          <w:color w:val="0000FF"/>
        </w:rPr>
      </w:pPr>
      <w:r w:rsidRPr="00434FCE">
        <w:rPr>
          <w:i/>
          <w:iCs/>
          <w:color w:val="0000FF"/>
        </w:rPr>
        <w:t>You will need to customise this list to include information specific to your business.</w:t>
      </w:r>
    </w:p>
    <w:p w14:paraId="709C19CE" w14:textId="77777777" w:rsidR="00585095" w:rsidRDefault="00585095" w:rsidP="00585095">
      <w:pPr>
        <w:pStyle w:val="DocText"/>
        <w:rPr>
          <w:i/>
          <w:iCs/>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709"/>
        <w:gridCol w:w="2693"/>
      </w:tblGrid>
      <w:tr w:rsidR="006A1CDF" w:rsidRPr="00BF5EC6" w14:paraId="30168E28" w14:textId="77777777" w:rsidTr="00BF5EC6">
        <w:tc>
          <w:tcPr>
            <w:tcW w:w="4786" w:type="dxa"/>
            <w:tcBorders>
              <w:bottom w:val="single" w:sz="4" w:space="0" w:color="auto"/>
            </w:tcBorders>
            <w:shd w:val="clear" w:color="auto" w:fill="2A79D0"/>
          </w:tcPr>
          <w:p w14:paraId="2F96ED85" w14:textId="77777777" w:rsidR="006A1CDF" w:rsidRPr="00BF5EC6" w:rsidRDefault="006A1CDF" w:rsidP="00BF5EC6">
            <w:pPr>
              <w:spacing w:before="120" w:after="120"/>
              <w:rPr>
                <w:rFonts w:ascii="Arial" w:hAnsi="Arial" w:cs="Arial"/>
                <w:b/>
                <w:smallCaps/>
                <w:color w:val="FFFFFF"/>
                <w:sz w:val="22"/>
                <w:szCs w:val="22"/>
              </w:rPr>
            </w:pPr>
            <w:r w:rsidRPr="00BF5EC6">
              <w:rPr>
                <w:rFonts w:ascii="Arial" w:hAnsi="Arial" w:cs="Arial"/>
                <w:b/>
                <w:smallCaps/>
                <w:color w:val="FFFFFF"/>
                <w:sz w:val="22"/>
                <w:szCs w:val="22"/>
              </w:rPr>
              <w:t>Incident Response</w:t>
            </w:r>
          </w:p>
        </w:tc>
        <w:tc>
          <w:tcPr>
            <w:tcW w:w="709" w:type="dxa"/>
            <w:tcBorders>
              <w:bottom w:val="single" w:sz="4" w:space="0" w:color="auto"/>
            </w:tcBorders>
            <w:shd w:val="clear" w:color="auto" w:fill="0061B2"/>
          </w:tcPr>
          <w:p w14:paraId="4C22E08E" w14:textId="77777777" w:rsidR="006A1CDF" w:rsidRPr="00BF5EC6" w:rsidRDefault="006A1CDF" w:rsidP="00BF5EC6">
            <w:pPr>
              <w:spacing w:before="60" w:after="60"/>
              <w:jc w:val="center"/>
              <w:rPr>
                <w:rFonts w:ascii="Wingdings" w:hAnsi="Wingdings" w:cs="Arial"/>
                <w:b/>
                <w:smallCaps/>
                <w:color w:val="FFFFFF"/>
                <w:sz w:val="44"/>
                <w:szCs w:val="44"/>
              </w:rPr>
            </w:pPr>
            <w:r w:rsidRPr="00BF5EC6">
              <w:rPr>
                <w:rFonts w:ascii="Wingdings" w:eastAsia="PMingLiU" w:hAnsi="Wingdings" w:cs="Wingdings"/>
                <w:color w:val="FFFFFF"/>
                <w:sz w:val="44"/>
                <w:szCs w:val="44"/>
                <w:lang w:eastAsia="zh-TW"/>
              </w:rPr>
              <w:t></w:t>
            </w:r>
          </w:p>
        </w:tc>
        <w:tc>
          <w:tcPr>
            <w:tcW w:w="2693" w:type="dxa"/>
            <w:tcBorders>
              <w:bottom w:val="single" w:sz="4" w:space="0" w:color="auto"/>
            </w:tcBorders>
            <w:shd w:val="clear" w:color="auto" w:fill="004074"/>
          </w:tcPr>
          <w:p w14:paraId="710D8E3C" w14:textId="77777777" w:rsidR="006A1CDF" w:rsidRPr="00BF5EC6" w:rsidRDefault="006A1CDF" w:rsidP="00BF5EC6">
            <w:pPr>
              <w:spacing w:before="120" w:after="120"/>
              <w:rPr>
                <w:rFonts w:ascii="Arial" w:hAnsi="Arial" w:cs="Arial"/>
                <w:b/>
                <w:smallCaps/>
                <w:color w:val="FFFFFF"/>
                <w:sz w:val="22"/>
                <w:szCs w:val="22"/>
              </w:rPr>
            </w:pPr>
            <w:r w:rsidRPr="00BF5EC6">
              <w:rPr>
                <w:rFonts w:ascii="Arial" w:hAnsi="Arial" w:cs="Arial"/>
                <w:b/>
                <w:smallCaps/>
                <w:color w:val="FFFFFF"/>
                <w:sz w:val="22"/>
                <w:szCs w:val="22"/>
              </w:rPr>
              <w:t xml:space="preserve">Actions </w:t>
            </w:r>
          </w:p>
        </w:tc>
      </w:tr>
      <w:tr w:rsidR="00585095" w:rsidRPr="00BF5EC6" w14:paraId="066B6DAD" w14:textId="77777777" w:rsidTr="00BF5EC6">
        <w:tc>
          <w:tcPr>
            <w:tcW w:w="4786" w:type="dxa"/>
            <w:shd w:val="clear" w:color="auto" w:fill="F3F3F3"/>
          </w:tcPr>
          <w:p w14:paraId="6C585FD5" w14:textId="77777777" w:rsidR="00585095" w:rsidRPr="00BF5EC6" w:rsidRDefault="00585095" w:rsidP="00D225D0">
            <w:pPr>
              <w:spacing w:beforeLines="40" w:before="96" w:afterLines="40" w:after="96"/>
              <w:rPr>
                <w:rFonts w:ascii="Arial" w:hAnsi="Arial" w:cs="Arial"/>
                <w:color w:val="000000"/>
                <w:sz w:val="22"/>
                <w:szCs w:val="22"/>
                <w:lang w:val="en-US"/>
              </w:rPr>
            </w:pPr>
            <w:r w:rsidRPr="00BF5EC6">
              <w:rPr>
                <w:rFonts w:ascii="Arial" w:hAnsi="Arial" w:cs="Arial"/>
                <w:color w:val="000000"/>
                <w:sz w:val="22"/>
                <w:szCs w:val="22"/>
                <w:lang w:val="en-US"/>
              </w:rPr>
              <w:t>Now that the crisis is over have you:</w:t>
            </w:r>
          </w:p>
          <w:p w14:paraId="15615D47" w14:textId="77777777" w:rsidR="00585095" w:rsidRPr="00BF5EC6" w:rsidRDefault="00585095" w:rsidP="00D225D0">
            <w:pPr>
              <w:numPr>
                <w:ilvl w:val="0"/>
                <w:numId w:val="17"/>
              </w:numPr>
              <w:tabs>
                <w:tab w:val="clear" w:pos="720"/>
                <w:tab w:val="num" w:pos="284"/>
              </w:tabs>
              <w:spacing w:beforeLines="40" w:before="96" w:afterLines="40" w:after="96"/>
              <w:ind w:left="284" w:hanging="284"/>
              <w:rPr>
                <w:rFonts w:ascii="Arial" w:hAnsi="Arial" w:cs="Arial"/>
                <w:color w:val="000000"/>
                <w:sz w:val="22"/>
                <w:szCs w:val="22"/>
                <w:lang w:val="en-US"/>
              </w:rPr>
            </w:pPr>
            <w:r w:rsidRPr="00BF5EC6">
              <w:rPr>
                <w:rFonts w:ascii="Arial" w:hAnsi="Arial" w:cs="Arial"/>
                <w:color w:val="000000"/>
                <w:sz w:val="22"/>
                <w:szCs w:val="22"/>
                <w:lang w:val="en-US"/>
              </w:rPr>
              <w:t>refocused efforts towards recovery?</w:t>
            </w:r>
          </w:p>
        </w:tc>
        <w:tc>
          <w:tcPr>
            <w:tcW w:w="709" w:type="dxa"/>
            <w:shd w:val="clear" w:color="auto" w:fill="F3F3F3"/>
            <w:vAlign w:val="center"/>
          </w:tcPr>
          <w:p w14:paraId="534419AD" w14:textId="77777777" w:rsidR="00585095" w:rsidRPr="00BF5EC6" w:rsidRDefault="00585095" w:rsidP="00BF5EC6">
            <w:pPr>
              <w:jc w:val="center"/>
              <w:rPr>
                <w:rFonts w:ascii="Arial" w:hAnsi="Arial" w:cs="Arial"/>
                <w:sz w:val="36"/>
                <w:szCs w:val="36"/>
              </w:rPr>
            </w:pPr>
            <w:r w:rsidRPr="00BF5EC6">
              <w:rPr>
                <w:rFonts w:ascii="Arial" w:hAnsi="Arial" w:cs="Arial"/>
                <w:sz w:val="36"/>
                <w:szCs w:val="36"/>
              </w:rPr>
              <w:sym w:font="Wingdings" w:char="F071"/>
            </w:r>
          </w:p>
        </w:tc>
        <w:tc>
          <w:tcPr>
            <w:tcW w:w="2693" w:type="dxa"/>
            <w:shd w:val="clear" w:color="auto" w:fill="F3F3F3"/>
          </w:tcPr>
          <w:p w14:paraId="7699D41E" w14:textId="77777777" w:rsidR="00585095" w:rsidRPr="00BF5EC6" w:rsidRDefault="00585095" w:rsidP="002C65AC">
            <w:pPr>
              <w:rPr>
                <w:rFonts w:ascii="Arial" w:hAnsi="Arial" w:cs="Arial"/>
                <w:sz w:val="20"/>
              </w:rPr>
            </w:pPr>
          </w:p>
        </w:tc>
      </w:tr>
      <w:tr w:rsidR="00585095" w:rsidRPr="00BF5EC6" w14:paraId="1BB58199" w14:textId="77777777" w:rsidTr="00BF5EC6">
        <w:tc>
          <w:tcPr>
            <w:tcW w:w="4786" w:type="dxa"/>
            <w:shd w:val="clear" w:color="auto" w:fill="F3F3F3"/>
          </w:tcPr>
          <w:p w14:paraId="625B332D" w14:textId="77777777" w:rsidR="00585095" w:rsidRPr="00BF5EC6" w:rsidRDefault="00585095" w:rsidP="00D225D0">
            <w:pPr>
              <w:numPr>
                <w:ilvl w:val="0"/>
                <w:numId w:val="17"/>
              </w:numPr>
              <w:tabs>
                <w:tab w:val="clear" w:pos="720"/>
                <w:tab w:val="num" w:pos="284"/>
              </w:tabs>
              <w:spacing w:beforeLines="40" w:before="96" w:afterLines="40" w:after="96"/>
              <w:ind w:left="284" w:hanging="284"/>
              <w:rPr>
                <w:rFonts w:ascii="Arial" w:hAnsi="Arial" w:cs="Arial"/>
                <w:color w:val="000000"/>
                <w:sz w:val="22"/>
                <w:szCs w:val="22"/>
                <w:lang w:val="en-US"/>
              </w:rPr>
            </w:pPr>
            <w:r w:rsidRPr="00BF5EC6">
              <w:rPr>
                <w:rFonts w:ascii="Arial" w:hAnsi="Arial" w:cs="Arial"/>
                <w:color w:val="000000"/>
                <w:sz w:val="22"/>
                <w:szCs w:val="22"/>
                <w:lang w:val="en-US"/>
              </w:rPr>
              <w:t>deactivated staff members and resources as necessary?</w:t>
            </w:r>
          </w:p>
        </w:tc>
        <w:tc>
          <w:tcPr>
            <w:tcW w:w="709" w:type="dxa"/>
            <w:shd w:val="clear" w:color="auto" w:fill="F3F3F3"/>
            <w:vAlign w:val="center"/>
          </w:tcPr>
          <w:p w14:paraId="5FC7416D" w14:textId="77777777" w:rsidR="00585095" w:rsidRPr="00BF5EC6" w:rsidRDefault="00585095" w:rsidP="00BF5EC6">
            <w:pPr>
              <w:jc w:val="center"/>
              <w:rPr>
                <w:rFonts w:ascii="Arial" w:hAnsi="Arial" w:cs="Arial"/>
                <w:sz w:val="36"/>
                <w:szCs w:val="36"/>
              </w:rPr>
            </w:pPr>
            <w:r w:rsidRPr="00BF5EC6">
              <w:rPr>
                <w:rFonts w:ascii="Arial" w:hAnsi="Arial" w:cs="Arial"/>
                <w:sz w:val="36"/>
                <w:szCs w:val="36"/>
              </w:rPr>
              <w:sym w:font="Wingdings" w:char="F071"/>
            </w:r>
          </w:p>
        </w:tc>
        <w:tc>
          <w:tcPr>
            <w:tcW w:w="2693" w:type="dxa"/>
            <w:shd w:val="clear" w:color="auto" w:fill="F3F3F3"/>
          </w:tcPr>
          <w:p w14:paraId="7A25EB01" w14:textId="77777777" w:rsidR="00585095" w:rsidRPr="00BF5EC6" w:rsidRDefault="00585095" w:rsidP="002C65AC">
            <w:pPr>
              <w:rPr>
                <w:rFonts w:ascii="Arial" w:hAnsi="Arial" w:cs="Arial"/>
                <w:sz w:val="20"/>
              </w:rPr>
            </w:pPr>
          </w:p>
        </w:tc>
      </w:tr>
      <w:tr w:rsidR="00585095" w:rsidRPr="00BF5EC6" w14:paraId="022FBAEE" w14:textId="77777777" w:rsidTr="00BF5EC6">
        <w:tc>
          <w:tcPr>
            <w:tcW w:w="4786" w:type="dxa"/>
            <w:shd w:val="clear" w:color="auto" w:fill="F3F3F3"/>
          </w:tcPr>
          <w:p w14:paraId="1D39845B" w14:textId="77777777" w:rsidR="00585095" w:rsidRPr="00BF5EC6" w:rsidRDefault="00585095" w:rsidP="00D225D0">
            <w:pPr>
              <w:numPr>
                <w:ilvl w:val="0"/>
                <w:numId w:val="17"/>
              </w:numPr>
              <w:tabs>
                <w:tab w:val="clear" w:pos="720"/>
                <w:tab w:val="num" w:pos="284"/>
              </w:tabs>
              <w:spacing w:beforeLines="40" w:before="96" w:afterLines="40" w:after="96"/>
              <w:ind w:left="284" w:hanging="284"/>
              <w:rPr>
                <w:rFonts w:ascii="Arial" w:hAnsi="Arial" w:cs="Arial"/>
                <w:color w:val="000000"/>
                <w:sz w:val="22"/>
                <w:szCs w:val="22"/>
                <w:lang w:val="en-US"/>
              </w:rPr>
            </w:pPr>
            <w:r w:rsidRPr="00BF5EC6">
              <w:rPr>
                <w:rFonts w:ascii="Arial" w:hAnsi="Arial" w:cs="Arial"/>
                <w:color w:val="000000"/>
                <w:sz w:val="22"/>
                <w:szCs w:val="22"/>
                <w:lang w:val="en-US"/>
              </w:rPr>
              <w:t xml:space="preserve">continued to gather information about the situation as if </w:t>
            </w:r>
            <w:proofErr w:type="spellStart"/>
            <w:r w:rsidRPr="00BF5EC6">
              <w:rPr>
                <w:rFonts w:ascii="Arial" w:hAnsi="Arial" w:cs="Arial"/>
                <w:color w:val="000000"/>
                <w:sz w:val="22"/>
                <w:szCs w:val="22"/>
                <w:lang w:val="en-US"/>
              </w:rPr>
              <w:t>effects you</w:t>
            </w:r>
            <w:proofErr w:type="spellEnd"/>
            <w:r w:rsidRPr="00BF5EC6">
              <w:rPr>
                <w:rFonts w:ascii="Arial" w:hAnsi="Arial" w:cs="Arial"/>
                <w:color w:val="000000"/>
                <w:sz w:val="22"/>
                <w:szCs w:val="22"/>
                <w:lang w:val="en-US"/>
              </w:rPr>
              <w:t>?</w:t>
            </w:r>
          </w:p>
        </w:tc>
        <w:tc>
          <w:tcPr>
            <w:tcW w:w="709" w:type="dxa"/>
            <w:shd w:val="clear" w:color="auto" w:fill="F3F3F3"/>
            <w:vAlign w:val="center"/>
          </w:tcPr>
          <w:p w14:paraId="42974C42" w14:textId="77777777" w:rsidR="00585095" w:rsidRPr="00BF5EC6" w:rsidRDefault="00585095" w:rsidP="00BF5EC6">
            <w:pPr>
              <w:jc w:val="center"/>
              <w:rPr>
                <w:rFonts w:ascii="Arial" w:hAnsi="Arial" w:cs="Arial"/>
                <w:sz w:val="36"/>
                <w:szCs w:val="36"/>
              </w:rPr>
            </w:pPr>
            <w:r w:rsidRPr="00BF5EC6">
              <w:rPr>
                <w:rFonts w:ascii="Arial" w:hAnsi="Arial" w:cs="Arial"/>
                <w:sz w:val="36"/>
                <w:szCs w:val="36"/>
              </w:rPr>
              <w:sym w:font="Wingdings" w:char="F071"/>
            </w:r>
          </w:p>
        </w:tc>
        <w:tc>
          <w:tcPr>
            <w:tcW w:w="2693" w:type="dxa"/>
            <w:shd w:val="clear" w:color="auto" w:fill="F3F3F3"/>
          </w:tcPr>
          <w:p w14:paraId="41555878" w14:textId="77777777" w:rsidR="00585095" w:rsidRPr="00BF5EC6" w:rsidRDefault="00585095" w:rsidP="002C65AC">
            <w:pPr>
              <w:rPr>
                <w:rFonts w:ascii="Arial" w:hAnsi="Arial" w:cs="Arial"/>
                <w:sz w:val="20"/>
              </w:rPr>
            </w:pPr>
          </w:p>
        </w:tc>
      </w:tr>
      <w:tr w:rsidR="00585095" w:rsidRPr="00BF5EC6" w14:paraId="10A83B59" w14:textId="77777777" w:rsidTr="00BF5EC6">
        <w:tc>
          <w:tcPr>
            <w:tcW w:w="4786" w:type="dxa"/>
            <w:shd w:val="clear" w:color="auto" w:fill="F3F3F3"/>
          </w:tcPr>
          <w:p w14:paraId="7C22ECF0" w14:textId="77777777" w:rsidR="00585095" w:rsidRPr="00BF5EC6" w:rsidRDefault="00585095" w:rsidP="00D225D0">
            <w:pPr>
              <w:numPr>
                <w:ilvl w:val="0"/>
                <w:numId w:val="17"/>
              </w:numPr>
              <w:tabs>
                <w:tab w:val="clear" w:pos="720"/>
                <w:tab w:val="num" w:pos="284"/>
              </w:tabs>
              <w:spacing w:beforeLines="40" w:before="96" w:afterLines="40" w:after="96"/>
              <w:ind w:left="284" w:hanging="284"/>
              <w:rPr>
                <w:rFonts w:ascii="Arial" w:hAnsi="Arial" w:cs="Arial"/>
                <w:color w:val="000000"/>
                <w:sz w:val="22"/>
                <w:szCs w:val="22"/>
                <w:lang w:val="en-US"/>
              </w:rPr>
            </w:pPr>
            <w:r w:rsidRPr="00BF5EC6">
              <w:rPr>
                <w:rFonts w:ascii="Arial" w:hAnsi="Arial" w:cs="Arial"/>
                <w:color w:val="000000"/>
                <w:sz w:val="22"/>
                <w:szCs w:val="22"/>
                <w:lang w:val="en-US"/>
              </w:rPr>
              <w:t>assessed your current financial position?</w:t>
            </w:r>
          </w:p>
        </w:tc>
        <w:tc>
          <w:tcPr>
            <w:tcW w:w="709" w:type="dxa"/>
            <w:shd w:val="clear" w:color="auto" w:fill="F3F3F3"/>
            <w:vAlign w:val="center"/>
          </w:tcPr>
          <w:p w14:paraId="62E8A108" w14:textId="77777777" w:rsidR="00585095" w:rsidRPr="00BF5EC6" w:rsidRDefault="00585095" w:rsidP="00BF5EC6">
            <w:pPr>
              <w:jc w:val="center"/>
              <w:rPr>
                <w:rFonts w:ascii="Arial" w:hAnsi="Arial" w:cs="Arial"/>
                <w:sz w:val="36"/>
                <w:szCs w:val="36"/>
              </w:rPr>
            </w:pPr>
            <w:r w:rsidRPr="00BF5EC6">
              <w:rPr>
                <w:rFonts w:ascii="Arial" w:hAnsi="Arial" w:cs="Arial"/>
                <w:sz w:val="36"/>
                <w:szCs w:val="36"/>
              </w:rPr>
              <w:sym w:font="Wingdings" w:char="F071"/>
            </w:r>
          </w:p>
        </w:tc>
        <w:tc>
          <w:tcPr>
            <w:tcW w:w="2693" w:type="dxa"/>
            <w:shd w:val="clear" w:color="auto" w:fill="F3F3F3"/>
          </w:tcPr>
          <w:p w14:paraId="1176ABC4" w14:textId="77777777" w:rsidR="00585095" w:rsidRPr="00BF5EC6" w:rsidRDefault="00585095" w:rsidP="002C65AC">
            <w:pPr>
              <w:rPr>
                <w:rFonts w:ascii="Arial" w:hAnsi="Arial" w:cs="Arial"/>
                <w:sz w:val="20"/>
              </w:rPr>
            </w:pPr>
          </w:p>
        </w:tc>
      </w:tr>
      <w:tr w:rsidR="00585095" w:rsidRPr="00BF5EC6" w14:paraId="196E665B" w14:textId="77777777" w:rsidTr="00BF5EC6">
        <w:tc>
          <w:tcPr>
            <w:tcW w:w="4786" w:type="dxa"/>
            <w:shd w:val="clear" w:color="auto" w:fill="F3F3F3"/>
          </w:tcPr>
          <w:p w14:paraId="20F98134" w14:textId="77777777" w:rsidR="00585095" w:rsidRPr="00BF5EC6" w:rsidRDefault="00585095" w:rsidP="00D225D0">
            <w:pPr>
              <w:numPr>
                <w:ilvl w:val="0"/>
                <w:numId w:val="17"/>
              </w:numPr>
              <w:tabs>
                <w:tab w:val="clear" w:pos="720"/>
                <w:tab w:val="num" w:pos="284"/>
              </w:tabs>
              <w:spacing w:beforeLines="40" w:before="96" w:afterLines="40" w:after="96"/>
              <w:ind w:left="284" w:hanging="284"/>
              <w:rPr>
                <w:rFonts w:ascii="Arial" w:hAnsi="Arial" w:cs="Arial"/>
                <w:color w:val="000000"/>
                <w:sz w:val="22"/>
                <w:szCs w:val="22"/>
                <w:lang w:val="en-US"/>
              </w:rPr>
            </w:pPr>
            <w:r w:rsidRPr="00BF5EC6">
              <w:rPr>
                <w:rFonts w:ascii="Arial" w:hAnsi="Arial" w:cs="Arial"/>
                <w:color w:val="000000"/>
                <w:sz w:val="22"/>
                <w:szCs w:val="22"/>
                <w:lang w:val="en-US"/>
              </w:rPr>
              <w:t>reviewed cash requirements to restore operations?</w:t>
            </w:r>
          </w:p>
        </w:tc>
        <w:tc>
          <w:tcPr>
            <w:tcW w:w="709" w:type="dxa"/>
            <w:shd w:val="clear" w:color="auto" w:fill="F3F3F3"/>
            <w:vAlign w:val="center"/>
          </w:tcPr>
          <w:p w14:paraId="1EDE6064" w14:textId="77777777" w:rsidR="00585095" w:rsidRPr="00BF5EC6" w:rsidRDefault="00585095" w:rsidP="00BF5EC6">
            <w:pPr>
              <w:jc w:val="center"/>
              <w:rPr>
                <w:rFonts w:ascii="Arial" w:hAnsi="Arial" w:cs="Arial"/>
                <w:sz w:val="36"/>
                <w:szCs w:val="36"/>
              </w:rPr>
            </w:pPr>
            <w:r w:rsidRPr="00BF5EC6">
              <w:rPr>
                <w:rFonts w:ascii="Arial" w:hAnsi="Arial" w:cs="Arial"/>
                <w:sz w:val="36"/>
                <w:szCs w:val="36"/>
              </w:rPr>
              <w:sym w:font="Wingdings" w:char="F071"/>
            </w:r>
          </w:p>
        </w:tc>
        <w:tc>
          <w:tcPr>
            <w:tcW w:w="2693" w:type="dxa"/>
            <w:shd w:val="clear" w:color="auto" w:fill="F3F3F3"/>
          </w:tcPr>
          <w:p w14:paraId="54248E28" w14:textId="77777777" w:rsidR="00585095" w:rsidRPr="00BF5EC6" w:rsidRDefault="00585095" w:rsidP="002C65AC">
            <w:pPr>
              <w:rPr>
                <w:rFonts w:ascii="Arial" w:hAnsi="Arial" w:cs="Arial"/>
                <w:sz w:val="20"/>
              </w:rPr>
            </w:pPr>
          </w:p>
        </w:tc>
      </w:tr>
      <w:tr w:rsidR="007B04E0" w:rsidRPr="00BF5EC6" w14:paraId="700A9ED9" w14:textId="77777777" w:rsidTr="00BF5EC6">
        <w:tc>
          <w:tcPr>
            <w:tcW w:w="4786" w:type="dxa"/>
            <w:shd w:val="clear" w:color="auto" w:fill="F3F3F3"/>
          </w:tcPr>
          <w:p w14:paraId="3B597206" w14:textId="77777777" w:rsidR="007B04E0" w:rsidRPr="00BF5EC6" w:rsidRDefault="007B04E0" w:rsidP="00D225D0">
            <w:pPr>
              <w:numPr>
                <w:ilvl w:val="0"/>
                <w:numId w:val="17"/>
              </w:numPr>
              <w:tabs>
                <w:tab w:val="clear" w:pos="720"/>
                <w:tab w:val="num" w:pos="284"/>
              </w:tabs>
              <w:spacing w:beforeLines="40" w:before="96" w:afterLines="40" w:after="96"/>
              <w:ind w:left="284" w:hanging="284"/>
              <w:rPr>
                <w:rFonts w:ascii="Arial" w:hAnsi="Arial" w:cs="Arial"/>
                <w:color w:val="000000"/>
                <w:sz w:val="22"/>
                <w:szCs w:val="22"/>
                <w:lang w:val="en-US"/>
              </w:rPr>
            </w:pPr>
            <w:r w:rsidRPr="00BF5EC6">
              <w:rPr>
                <w:rFonts w:ascii="Arial" w:hAnsi="Arial" w:cs="Arial"/>
                <w:color w:val="000000"/>
                <w:sz w:val="22"/>
                <w:szCs w:val="22"/>
                <w:lang w:val="en-US"/>
              </w:rPr>
              <w:t>contacted your insurance broker</w:t>
            </w:r>
            <w:r w:rsidR="00C34D98" w:rsidRPr="00BF5EC6">
              <w:rPr>
                <w:rFonts w:ascii="Arial" w:hAnsi="Arial" w:cs="Arial"/>
                <w:color w:val="000000"/>
                <w:sz w:val="22"/>
                <w:szCs w:val="22"/>
                <w:lang w:val="en-US"/>
              </w:rPr>
              <w:t>/company</w:t>
            </w:r>
            <w:r w:rsidRPr="00BF5EC6">
              <w:rPr>
                <w:rFonts w:ascii="Arial" w:hAnsi="Arial" w:cs="Arial"/>
                <w:color w:val="000000"/>
                <w:sz w:val="22"/>
                <w:szCs w:val="22"/>
                <w:lang w:val="en-US"/>
              </w:rPr>
              <w:t>?</w:t>
            </w:r>
          </w:p>
        </w:tc>
        <w:tc>
          <w:tcPr>
            <w:tcW w:w="709" w:type="dxa"/>
            <w:shd w:val="clear" w:color="auto" w:fill="F3F3F3"/>
            <w:vAlign w:val="center"/>
          </w:tcPr>
          <w:p w14:paraId="71781629" w14:textId="77777777" w:rsidR="007B04E0" w:rsidRPr="00BF5EC6" w:rsidRDefault="007B04E0" w:rsidP="00BF5EC6">
            <w:pPr>
              <w:jc w:val="center"/>
              <w:rPr>
                <w:rFonts w:ascii="Arial" w:hAnsi="Arial" w:cs="Arial"/>
                <w:sz w:val="36"/>
                <w:szCs w:val="36"/>
              </w:rPr>
            </w:pPr>
            <w:r w:rsidRPr="00BF5EC6">
              <w:rPr>
                <w:rFonts w:ascii="Arial" w:hAnsi="Arial" w:cs="Arial"/>
                <w:sz w:val="36"/>
                <w:szCs w:val="36"/>
              </w:rPr>
              <w:sym w:font="Wingdings" w:char="F071"/>
            </w:r>
          </w:p>
        </w:tc>
        <w:tc>
          <w:tcPr>
            <w:tcW w:w="2693" w:type="dxa"/>
            <w:shd w:val="clear" w:color="auto" w:fill="F3F3F3"/>
          </w:tcPr>
          <w:p w14:paraId="26F715C3" w14:textId="77777777" w:rsidR="007B04E0" w:rsidRPr="00BF5EC6" w:rsidRDefault="007B04E0" w:rsidP="00043AFE">
            <w:pPr>
              <w:rPr>
                <w:rFonts w:ascii="Arial" w:hAnsi="Arial" w:cs="Arial"/>
                <w:sz w:val="20"/>
              </w:rPr>
            </w:pPr>
          </w:p>
        </w:tc>
      </w:tr>
      <w:tr w:rsidR="00585095" w:rsidRPr="00BF5EC6" w14:paraId="5172212C" w14:textId="77777777" w:rsidTr="00BF5EC6">
        <w:tc>
          <w:tcPr>
            <w:tcW w:w="4786" w:type="dxa"/>
            <w:shd w:val="clear" w:color="auto" w:fill="F3F3F3"/>
          </w:tcPr>
          <w:p w14:paraId="627CCFD5" w14:textId="77777777" w:rsidR="00585095" w:rsidRPr="00BF5EC6" w:rsidRDefault="00585095" w:rsidP="00D225D0">
            <w:pPr>
              <w:numPr>
                <w:ilvl w:val="0"/>
                <w:numId w:val="17"/>
              </w:numPr>
              <w:tabs>
                <w:tab w:val="clear" w:pos="720"/>
                <w:tab w:val="num" w:pos="284"/>
              </w:tabs>
              <w:spacing w:beforeLines="40" w:before="96" w:afterLines="40" w:after="96"/>
              <w:ind w:left="284" w:hanging="284"/>
              <w:rPr>
                <w:rFonts w:ascii="Arial" w:hAnsi="Arial" w:cs="Arial"/>
                <w:color w:val="000000"/>
                <w:sz w:val="22"/>
                <w:szCs w:val="22"/>
                <w:lang w:val="en-US"/>
              </w:rPr>
            </w:pPr>
            <w:r w:rsidRPr="00BF5EC6">
              <w:rPr>
                <w:rFonts w:ascii="Arial" w:hAnsi="Arial" w:cs="Arial"/>
                <w:color w:val="000000"/>
                <w:sz w:val="22"/>
                <w:szCs w:val="22"/>
                <w:lang w:val="en-US"/>
              </w:rPr>
              <w:t>developed financial goals and timeframes for recovery?</w:t>
            </w:r>
          </w:p>
        </w:tc>
        <w:tc>
          <w:tcPr>
            <w:tcW w:w="709" w:type="dxa"/>
            <w:shd w:val="clear" w:color="auto" w:fill="F3F3F3"/>
            <w:vAlign w:val="center"/>
          </w:tcPr>
          <w:p w14:paraId="693E18E2" w14:textId="77777777" w:rsidR="00585095" w:rsidRPr="00BF5EC6" w:rsidRDefault="00585095" w:rsidP="00BF5EC6">
            <w:pPr>
              <w:jc w:val="center"/>
              <w:rPr>
                <w:rFonts w:ascii="Arial" w:hAnsi="Arial" w:cs="Arial"/>
                <w:sz w:val="36"/>
                <w:szCs w:val="36"/>
              </w:rPr>
            </w:pPr>
            <w:r w:rsidRPr="00BF5EC6">
              <w:rPr>
                <w:rFonts w:ascii="Arial" w:hAnsi="Arial" w:cs="Arial"/>
                <w:sz w:val="36"/>
                <w:szCs w:val="36"/>
              </w:rPr>
              <w:sym w:font="Wingdings" w:char="F071"/>
            </w:r>
          </w:p>
        </w:tc>
        <w:tc>
          <w:tcPr>
            <w:tcW w:w="2693" w:type="dxa"/>
            <w:shd w:val="clear" w:color="auto" w:fill="F3F3F3"/>
          </w:tcPr>
          <w:p w14:paraId="0E4D95A2" w14:textId="77777777" w:rsidR="00585095" w:rsidRPr="00BF5EC6" w:rsidRDefault="00585095" w:rsidP="002C65AC">
            <w:pPr>
              <w:rPr>
                <w:rFonts w:ascii="Arial" w:hAnsi="Arial" w:cs="Arial"/>
                <w:sz w:val="20"/>
              </w:rPr>
            </w:pPr>
          </w:p>
        </w:tc>
      </w:tr>
      <w:tr w:rsidR="00585095" w:rsidRPr="00BF5EC6" w14:paraId="00FD0910" w14:textId="77777777" w:rsidTr="00BF5EC6">
        <w:tc>
          <w:tcPr>
            <w:tcW w:w="4786" w:type="dxa"/>
            <w:shd w:val="clear" w:color="auto" w:fill="F3F3F3"/>
          </w:tcPr>
          <w:p w14:paraId="226F6D1A" w14:textId="77777777" w:rsidR="00585095" w:rsidRPr="00BF5EC6" w:rsidRDefault="00585095" w:rsidP="00D225D0">
            <w:pPr>
              <w:numPr>
                <w:ilvl w:val="0"/>
                <w:numId w:val="17"/>
              </w:numPr>
              <w:tabs>
                <w:tab w:val="clear" w:pos="720"/>
                <w:tab w:val="num" w:pos="284"/>
              </w:tabs>
              <w:spacing w:beforeLines="40" w:before="96" w:afterLines="40" w:after="96"/>
              <w:ind w:left="284" w:hanging="284"/>
              <w:rPr>
                <w:rFonts w:ascii="Arial" w:hAnsi="Arial" w:cs="Arial"/>
                <w:color w:val="000000"/>
                <w:sz w:val="22"/>
                <w:szCs w:val="22"/>
                <w:lang w:val="en-US"/>
              </w:rPr>
            </w:pPr>
            <w:r w:rsidRPr="00BF5EC6">
              <w:rPr>
                <w:rFonts w:ascii="Arial" w:hAnsi="Arial" w:cs="Arial"/>
                <w:color w:val="000000"/>
                <w:sz w:val="22"/>
                <w:szCs w:val="22"/>
                <w:lang w:val="en-US"/>
              </w:rPr>
              <w:t>kept staff informed?</w:t>
            </w:r>
          </w:p>
        </w:tc>
        <w:tc>
          <w:tcPr>
            <w:tcW w:w="709" w:type="dxa"/>
            <w:shd w:val="clear" w:color="auto" w:fill="F3F3F3"/>
            <w:vAlign w:val="center"/>
          </w:tcPr>
          <w:p w14:paraId="27B9494D" w14:textId="77777777" w:rsidR="00585095" w:rsidRPr="00BF5EC6" w:rsidRDefault="00585095" w:rsidP="00BF5EC6">
            <w:pPr>
              <w:jc w:val="center"/>
              <w:rPr>
                <w:rFonts w:ascii="Arial" w:hAnsi="Arial" w:cs="Arial"/>
                <w:sz w:val="36"/>
                <w:szCs w:val="36"/>
              </w:rPr>
            </w:pPr>
            <w:r w:rsidRPr="00BF5EC6">
              <w:rPr>
                <w:rFonts w:ascii="Arial" w:hAnsi="Arial" w:cs="Arial"/>
                <w:sz w:val="36"/>
                <w:szCs w:val="36"/>
              </w:rPr>
              <w:sym w:font="Wingdings" w:char="F071"/>
            </w:r>
          </w:p>
        </w:tc>
        <w:tc>
          <w:tcPr>
            <w:tcW w:w="2693" w:type="dxa"/>
            <w:shd w:val="clear" w:color="auto" w:fill="F3F3F3"/>
          </w:tcPr>
          <w:p w14:paraId="0A3DD40F" w14:textId="77777777" w:rsidR="00585095" w:rsidRPr="00BF5EC6" w:rsidRDefault="00585095" w:rsidP="002C65AC">
            <w:pPr>
              <w:rPr>
                <w:rFonts w:ascii="Arial" w:hAnsi="Arial" w:cs="Arial"/>
                <w:sz w:val="20"/>
              </w:rPr>
            </w:pPr>
          </w:p>
        </w:tc>
      </w:tr>
      <w:tr w:rsidR="00585095" w:rsidRPr="00BF5EC6" w14:paraId="0817E6AB" w14:textId="77777777" w:rsidTr="00BF5EC6">
        <w:tc>
          <w:tcPr>
            <w:tcW w:w="4786" w:type="dxa"/>
            <w:shd w:val="clear" w:color="auto" w:fill="F3F3F3"/>
          </w:tcPr>
          <w:p w14:paraId="0651547A" w14:textId="77777777" w:rsidR="00585095" w:rsidRPr="00BF5EC6" w:rsidRDefault="00585095" w:rsidP="00D225D0">
            <w:pPr>
              <w:numPr>
                <w:ilvl w:val="0"/>
                <w:numId w:val="17"/>
              </w:numPr>
              <w:tabs>
                <w:tab w:val="clear" w:pos="720"/>
                <w:tab w:val="num" w:pos="284"/>
              </w:tabs>
              <w:spacing w:beforeLines="40" w:before="96" w:afterLines="40" w:after="96"/>
              <w:ind w:left="284" w:hanging="284"/>
              <w:rPr>
                <w:rFonts w:ascii="Arial" w:hAnsi="Arial" w:cs="Arial"/>
                <w:color w:val="000000"/>
                <w:sz w:val="22"/>
                <w:szCs w:val="22"/>
                <w:lang w:val="en-US"/>
              </w:rPr>
            </w:pPr>
            <w:r w:rsidRPr="00BF5EC6">
              <w:rPr>
                <w:rFonts w:ascii="Arial" w:hAnsi="Arial" w:cs="Arial"/>
                <w:color w:val="000000"/>
                <w:sz w:val="22"/>
                <w:szCs w:val="22"/>
                <w:lang w:val="en-US"/>
              </w:rPr>
              <w:t>kept key stakeholders informed?</w:t>
            </w:r>
          </w:p>
        </w:tc>
        <w:tc>
          <w:tcPr>
            <w:tcW w:w="709" w:type="dxa"/>
            <w:shd w:val="clear" w:color="auto" w:fill="F3F3F3"/>
            <w:vAlign w:val="center"/>
          </w:tcPr>
          <w:p w14:paraId="79227F7F" w14:textId="77777777" w:rsidR="00585095" w:rsidRPr="00BF5EC6" w:rsidRDefault="00585095" w:rsidP="00BF5EC6">
            <w:pPr>
              <w:jc w:val="center"/>
              <w:rPr>
                <w:rFonts w:ascii="Arial" w:hAnsi="Arial" w:cs="Arial"/>
                <w:sz w:val="36"/>
                <w:szCs w:val="36"/>
              </w:rPr>
            </w:pPr>
            <w:r w:rsidRPr="00BF5EC6">
              <w:rPr>
                <w:rFonts w:ascii="Arial" w:hAnsi="Arial" w:cs="Arial"/>
                <w:sz w:val="36"/>
                <w:szCs w:val="36"/>
              </w:rPr>
              <w:sym w:font="Wingdings" w:char="F071"/>
            </w:r>
          </w:p>
        </w:tc>
        <w:tc>
          <w:tcPr>
            <w:tcW w:w="2693" w:type="dxa"/>
            <w:shd w:val="clear" w:color="auto" w:fill="F3F3F3"/>
          </w:tcPr>
          <w:p w14:paraId="3B8212CC" w14:textId="77777777" w:rsidR="00585095" w:rsidRPr="00BF5EC6" w:rsidRDefault="00585095" w:rsidP="002C65AC">
            <w:pPr>
              <w:rPr>
                <w:rFonts w:ascii="Arial" w:hAnsi="Arial" w:cs="Arial"/>
                <w:sz w:val="20"/>
              </w:rPr>
            </w:pPr>
          </w:p>
        </w:tc>
      </w:tr>
      <w:tr w:rsidR="00585095" w:rsidRPr="00BF5EC6" w14:paraId="178D3FD0" w14:textId="77777777" w:rsidTr="00BF5EC6">
        <w:tc>
          <w:tcPr>
            <w:tcW w:w="4786" w:type="dxa"/>
            <w:shd w:val="clear" w:color="auto" w:fill="F3F3F3"/>
          </w:tcPr>
          <w:p w14:paraId="17F8D756" w14:textId="77777777" w:rsidR="00585095" w:rsidRPr="00BF5EC6" w:rsidRDefault="00585095" w:rsidP="00D225D0">
            <w:pPr>
              <w:numPr>
                <w:ilvl w:val="0"/>
                <w:numId w:val="17"/>
              </w:numPr>
              <w:tabs>
                <w:tab w:val="clear" w:pos="720"/>
                <w:tab w:val="num" w:pos="284"/>
              </w:tabs>
              <w:spacing w:beforeLines="40" w:before="96" w:afterLines="40" w:after="96"/>
              <w:ind w:left="284" w:hanging="284"/>
              <w:rPr>
                <w:rFonts w:ascii="Arial" w:hAnsi="Arial" w:cs="Arial"/>
                <w:color w:val="000000"/>
                <w:sz w:val="22"/>
                <w:szCs w:val="22"/>
                <w:lang w:val="en-US"/>
              </w:rPr>
            </w:pPr>
            <w:r w:rsidRPr="00BF5EC6">
              <w:rPr>
                <w:rFonts w:ascii="Arial" w:hAnsi="Arial" w:cs="Arial"/>
                <w:color w:val="000000"/>
                <w:sz w:val="22"/>
                <w:szCs w:val="22"/>
                <w:lang w:val="en-US"/>
              </w:rPr>
              <w:t>identified information requirements and sourced the information?</w:t>
            </w:r>
          </w:p>
        </w:tc>
        <w:tc>
          <w:tcPr>
            <w:tcW w:w="709" w:type="dxa"/>
            <w:shd w:val="clear" w:color="auto" w:fill="F3F3F3"/>
            <w:vAlign w:val="center"/>
          </w:tcPr>
          <w:p w14:paraId="4069ADF9" w14:textId="77777777" w:rsidR="00585095" w:rsidRPr="00BF5EC6" w:rsidRDefault="00585095" w:rsidP="00BF5EC6">
            <w:pPr>
              <w:jc w:val="center"/>
              <w:rPr>
                <w:rFonts w:ascii="Arial" w:hAnsi="Arial" w:cs="Arial"/>
                <w:sz w:val="36"/>
                <w:szCs w:val="36"/>
              </w:rPr>
            </w:pPr>
            <w:r w:rsidRPr="00BF5EC6">
              <w:rPr>
                <w:rFonts w:ascii="Arial" w:hAnsi="Arial" w:cs="Arial"/>
                <w:sz w:val="36"/>
                <w:szCs w:val="36"/>
              </w:rPr>
              <w:sym w:font="Wingdings" w:char="F071"/>
            </w:r>
          </w:p>
        </w:tc>
        <w:tc>
          <w:tcPr>
            <w:tcW w:w="2693" w:type="dxa"/>
            <w:shd w:val="clear" w:color="auto" w:fill="F3F3F3"/>
          </w:tcPr>
          <w:p w14:paraId="3143F7FC" w14:textId="77777777" w:rsidR="00585095" w:rsidRPr="00BF5EC6" w:rsidRDefault="00585095" w:rsidP="002C65AC">
            <w:pPr>
              <w:rPr>
                <w:rFonts w:ascii="Arial" w:hAnsi="Arial" w:cs="Arial"/>
                <w:sz w:val="20"/>
              </w:rPr>
            </w:pPr>
          </w:p>
        </w:tc>
      </w:tr>
      <w:tr w:rsidR="00585095" w:rsidRPr="00BF5EC6" w14:paraId="41155B7E" w14:textId="77777777" w:rsidTr="00BF5EC6">
        <w:tc>
          <w:tcPr>
            <w:tcW w:w="4786" w:type="dxa"/>
            <w:shd w:val="clear" w:color="auto" w:fill="F3F3F3"/>
          </w:tcPr>
          <w:p w14:paraId="20D5CA0F" w14:textId="77777777" w:rsidR="00585095" w:rsidRPr="00BF5EC6" w:rsidRDefault="00585095" w:rsidP="00D225D0">
            <w:pPr>
              <w:numPr>
                <w:ilvl w:val="0"/>
                <w:numId w:val="17"/>
              </w:numPr>
              <w:tabs>
                <w:tab w:val="clear" w:pos="720"/>
                <w:tab w:val="num" w:pos="284"/>
              </w:tabs>
              <w:spacing w:beforeLines="40" w:before="96" w:afterLines="40" w:after="96"/>
              <w:ind w:left="284" w:hanging="284"/>
              <w:rPr>
                <w:rFonts w:ascii="Arial" w:hAnsi="Arial" w:cs="Arial"/>
                <w:color w:val="000000"/>
                <w:sz w:val="22"/>
                <w:szCs w:val="22"/>
                <w:lang w:val="en-US"/>
              </w:rPr>
            </w:pPr>
            <w:r w:rsidRPr="00BF5EC6">
              <w:rPr>
                <w:rFonts w:ascii="Arial" w:hAnsi="Arial" w:cs="Arial"/>
                <w:color w:val="000000"/>
                <w:sz w:val="22"/>
                <w:szCs w:val="22"/>
                <w:lang w:val="en-US"/>
              </w:rPr>
              <w:t>set priorities and recovery options?</w:t>
            </w:r>
          </w:p>
        </w:tc>
        <w:tc>
          <w:tcPr>
            <w:tcW w:w="709" w:type="dxa"/>
            <w:shd w:val="clear" w:color="auto" w:fill="F3F3F3"/>
            <w:vAlign w:val="center"/>
          </w:tcPr>
          <w:p w14:paraId="44B55D78" w14:textId="77777777" w:rsidR="00585095" w:rsidRPr="00BF5EC6" w:rsidRDefault="00585095" w:rsidP="00BF5EC6">
            <w:pPr>
              <w:jc w:val="center"/>
              <w:rPr>
                <w:rFonts w:ascii="Arial" w:hAnsi="Arial" w:cs="Arial"/>
                <w:sz w:val="36"/>
                <w:szCs w:val="36"/>
              </w:rPr>
            </w:pPr>
            <w:r w:rsidRPr="00BF5EC6">
              <w:rPr>
                <w:rFonts w:ascii="Arial" w:hAnsi="Arial" w:cs="Arial"/>
                <w:sz w:val="36"/>
                <w:szCs w:val="36"/>
              </w:rPr>
              <w:sym w:font="Wingdings" w:char="F071"/>
            </w:r>
          </w:p>
        </w:tc>
        <w:tc>
          <w:tcPr>
            <w:tcW w:w="2693" w:type="dxa"/>
            <w:shd w:val="clear" w:color="auto" w:fill="F3F3F3"/>
          </w:tcPr>
          <w:p w14:paraId="7CCF8B06" w14:textId="77777777" w:rsidR="00585095" w:rsidRPr="00BF5EC6" w:rsidRDefault="00585095" w:rsidP="002C65AC">
            <w:pPr>
              <w:rPr>
                <w:rFonts w:ascii="Arial" w:hAnsi="Arial" w:cs="Arial"/>
                <w:sz w:val="20"/>
              </w:rPr>
            </w:pPr>
          </w:p>
        </w:tc>
      </w:tr>
      <w:tr w:rsidR="00585095" w:rsidRPr="00BF5EC6" w14:paraId="04398505" w14:textId="77777777" w:rsidTr="00BF5EC6">
        <w:tc>
          <w:tcPr>
            <w:tcW w:w="4786" w:type="dxa"/>
            <w:shd w:val="clear" w:color="auto" w:fill="F3F3F3"/>
          </w:tcPr>
          <w:p w14:paraId="6B63C36B" w14:textId="77777777" w:rsidR="00585095" w:rsidRPr="00BF5EC6" w:rsidRDefault="00585095" w:rsidP="00D225D0">
            <w:pPr>
              <w:numPr>
                <w:ilvl w:val="0"/>
                <w:numId w:val="17"/>
              </w:numPr>
              <w:tabs>
                <w:tab w:val="clear" w:pos="720"/>
                <w:tab w:val="num" w:pos="284"/>
              </w:tabs>
              <w:spacing w:beforeLines="40" w:before="96" w:afterLines="40" w:after="96"/>
              <w:ind w:left="284" w:hanging="284"/>
              <w:rPr>
                <w:rFonts w:ascii="Arial" w:hAnsi="Arial" w:cs="Arial"/>
                <w:color w:val="000000"/>
                <w:sz w:val="22"/>
                <w:szCs w:val="22"/>
                <w:lang w:val="en-US"/>
              </w:rPr>
            </w:pPr>
            <w:r w:rsidRPr="00BF5EC6">
              <w:rPr>
                <w:rFonts w:ascii="Arial" w:hAnsi="Arial" w:cs="Arial"/>
                <w:color w:val="000000"/>
                <w:sz w:val="22"/>
                <w:szCs w:val="22"/>
                <w:lang w:val="en-US"/>
              </w:rPr>
              <w:t>updated the Recovery Plan?</w:t>
            </w:r>
          </w:p>
        </w:tc>
        <w:tc>
          <w:tcPr>
            <w:tcW w:w="709" w:type="dxa"/>
            <w:shd w:val="clear" w:color="auto" w:fill="F3F3F3"/>
            <w:vAlign w:val="center"/>
          </w:tcPr>
          <w:p w14:paraId="6D4CC71F" w14:textId="77777777" w:rsidR="00585095" w:rsidRPr="00BF5EC6" w:rsidRDefault="00585095" w:rsidP="00BF5EC6">
            <w:pPr>
              <w:jc w:val="center"/>
              <w:rPr>
                <w:rFonts w:ascii="Arial" w:hAnsi="Arial" w:cs="Arial"/>
                <w:sz w:val="36"/>
                <w:szCs w:val="36"/>
              </w:rPr>
            </w:pPr>
            <w:r w:rsidRPr="00BF5EC6">
              <w:rPr>
                <w:rFonts w:ascii="Arial" w:hAnsi="Arial" w:cs="Arial"/>
                <w:sz w:val="36"/>
                <w:szCs w:val="36"/>
              </w:rPr>
              <w:sym w:font="Wingdings" w:char="F071"/>
            </w:r>
          </w:p>
        </w:tc>
        <w:tc>
          <w:tcPr>
            <w:tcW w:w="2693" w:type="dxa"/>
            <w:shd w:val="clear" w:color="auto" w:fill="F3F3F3"/>
          </w:tcPr>
          <w:p w14:paraId="357FD5CA" w14:textId="77777777" w:rsidR="00585095" w:rsidRPr="00BF5EC6" w:rsidRDefault="00585095" w:rsidP="002C65AC">
            <w:pPr>
              <w:rPr>
                <w:rFonts w:ascii="Arial" w:hAnsi="Arial" w:cs="Arial"/>
                <w:sz w:val="20"/>
              </w:rPr>
            </w:pPr>
          </w:p>
        </w:tc>
      </w:tr>
      <w:tr w:rsidR="00585095" w:rsidRPr="00BF5EC6" w14:paraId="59B2C3D9" w14:textId="77777777" w:rsidTr="00BF5EC6">
        <w:tc>
          <w:tcPr>
            <w:tcW w:w="4786" w:type="dxa"/>
            <w:shd w:val="clear" w:color="auto" w:fill="F3F3F3"/>
          </w:tcPr>
          <w:p w14:paraId="2DB0D41A" w14:textId="77777777" w:rsidR="00585095" w:rsidRPr="00BF5EC6" w:rsidRDefault="00585095" w:rsidP="00D225D0">
            <w:pPr>
              <w:numPr>
                <w:ilvl w:val="0"/>
                <w:numId w:val="17"/>
              </w:numPr>
              <w:tabs>
                <w:tab w:val="clear" w:pos="720"/>
                <w:tab w:val="num" w:pos="284"/>
              </w:tabs>
              <w:spacing w:beforeLines="40" w:before="96" w:afterLines="40" w:after="96"/>
              <w:ind w:left="284" w:hanging="284"/>
              <w:rPr>
                <w:rFonts w:ascii="Arial" w:hAnsi="Arial" w:cs="Arial"/>
                <w:color w:val="000000"/>
                <w:sz w:val="22"/>
                <w:szCs w:val="22"/>
                <w:lang w:val="en-US"/>
              </w:rPr>
            </w:pPr>
            <w:r w:rsidRPr="00BF5EC6">
              <w:rPr>
                <w:rFonts w:ascii="Arial" w:hAnsi="Arial" w:cs="Arial"/>
                <w:color w:val="000000"/>
                <w:sz w:val="22"/>
                <w:szCs w:val="22"/>
                <w:lang w:val="en-US"/>
              </w:rPr>
              <w:t>captured lessons learnt from your individual, team and business recovery?</w:t>
            </w:r>
          </w:p>
        </w:tc>
        <w:tc>
          <w:tcPr>
            <w:tcW w:w="709" w:type="dxa"/>
            <w:shd w:val="clear" w:color="auto" w:fill="F3F3F3"/>
            <w:vAlign w:val="center"/>
          </w:tcPr>
          <w:p w14:paraId="73C5C7A1" w14:textId="77777777" w:rsidR="00585095" w:rsidRPr="00BF5EC6" w:rsidRDefault="00585095" w:rsidP="00BF5EC6">
            <w:pPr>
              <w:jc w:val="center"/>
              <w:rPr>
                <w:rFonts w:ascii="Arial" w:hAnsi="Arial" w:cs="Arial"/>
                <w:sz w:val="36"/>
                <w:szCs w:val="36"/>
              </w:rPr>
            </w:pPr>
            <w:r w:rsidRPr="00BF5EC6">
              <w:rPr>
                <w:rFonts w:ascii="Arial" w:hAnsi="Arial" w:cs="Arial"/>
                <w:sz w:val="36"/>
                <w:szCs w:val="36"/>
              </w:rPr>
              <w:sym w:font="Wingdings" w:char="F071"/>
            </w:r>
          </w:p>
        </w:tc>
        <w:tc>
          <w:tcPr>
            <w:tcW w:w="2693" w:type="dxa"/>
            <w:shd w:val="clear" w:color="auto" w:fill="F3F3F3"/>
          </w:tcPr>
          <w:p w14:paraId="058851B2" w14:textId="77777777" w:rsidR="00585095" w:rsidRPr="00BF5EC6" w:rsidRDefault="00585095" w:rsidP="002C65AC">
            <w:pPr>
              <w:rPr>
                <w:rFonts w:ascii="Arial" w:hAnsi="Arial" w:cs="Arial"/>
                <w:sz w:val="20"/>
              </w:rPr>
            </w:pPr>
          </w:p>
        </w:tc>
      </w:tr>
    </w:tbl>
    <w:p w14:paraId="3A103FC9" w14:textId="77777777" w:rsidR="00585095" w:rsidRDefault="00585095" w:rsidP="00585095">
      <w:pPr>
        <w:rPr>
          <w:rFonts w:ascii="Arial" w:hAnsi="Arial" w:cs="Arial"/>
          <w:sz w:val="20"/>
        </w:rPr>
      </w:pPr>
    </w:p>
    <w:p w14:paraId="1C6BE7B3" w14:textId="77777777" w:rsidR="00512BC3" w:rsidRDefault="00512BC3" w:rsidP="00DD3F13">
      <w:pPr>
        <w:pStyle w:val="Heading2"/>
        <w:sectPr w:rsidR="00512BC3" w:rsidSect="009B7EA0">
          <w:pgSz w:w="11907" w:h="16840" w:code="9"/>
          <w:pgMar w:top="1418" w:right="1843" w:bottom="1134" w:left="1985" w:header="720" w:footer="720" w:gutter="0"/>
          <w:cols w:space="708"/>
          <w:docGrid w:linePitch="360"/>
        </w:sectPr>
      </w:pPr>
    </w:p>
    <w:p w14:paraId="72A48428" w14:textId="77777777" w:rsidR="00512BC3" w:rsidRPr="001E0E9F" w:rsidRDefault="00512BC3" w:rsidP="00512BC3">
      <w:pPr>
        <w:pStyle w:val="Heading3"/>
      </w:pPr>
      <w:bookmarkStart w:id="39" w:name="_Toc300919357"/>
      <w:bookmarkStart w:id="40" w:name="_Toc310943089"/>
      <w:r w:rsidRPr="001E0E9F">
        <w:lastRenderedPageBreak/>
        <w:t>Recovery contacts</w:t>
      </w:r>
      <w:bookmarkEnd w:id="39"/>
      <w:bookmarkEnd w:id="40"/>
    </w:p>
    <w:p w14:paraId="2C6EF356" w14:textId="77777777" w:rsidR="00512BC3" w:rsidRPr="00512BC3" w:rsidRDefault="00512BC3" w:rsidP="00512BC3">
      <w:pPr>
        <w:pStyle w:val="DocText"/>
        <w:rPr>
          <w:i/>
          <w:color w:val="0000FF"/>
        </w:rPr>
      </w:pPr>
      <w:r w:rsidRPr="00512BC3">
        <w:rPr>
          <w:i/>
          <w:color w:val="0000FF"/>
        </w:rPr>
        <w:t>Include all of the organisations/people that will be essential to the rec</w:t>
      </w:r>
      <w:r>
        <w:rPr>
          <w:i/>
          <w:color w:val="0000FF"/>
        </w:rPr>
        <w:t>overy of your business.</w:t>
      </w:r>
    </w:p>
    <w:p w14:paraId="3779E703" w14:textId="77777777" w:rsidR="00512BC3" w:rsidRDefault="00512BC3" w:rsidP="00512BC3">
      <w:pPr>
        <w:rPr>
          <w:rFonts w:ascii="Verdana" w:hAnsi="Verdana"/>
          <w:i/>
          <w:iCs/>
          <w:sz w:val="20"/>
        </w:rPr>
      </w:pPr>
    </w:p>
    <w:tbl>
      <w:tblPr>
        <w:tblW w:w="14884"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835"/>
        <w:gridCol w:w="3827"/>
        <w:gridCol w:w="2694"/>
        <w:gridCol w:w="2693"/>
        <w:gridCol w:w="2835"/>
      </w:tblGrid>
      <w:tr w:rsidR="00512BC3" w:rsidRPr="00BF5EC6" w14:paraId="09844285" w14:textId="77777777" w:rsidTr="00BF5EC6">
        <w:trPr>
          <w:cantSplit/>
          <w:trHeight w:val="878"/>
          <w:tblHeader/>
        </w:trPr>
        <w:tc>
          <w:tcPr>
            <w:tcW w:w="2835" w:type="dxa"/>
            <w:shd w:val="clear" w:color="auto" w:fill="2A79D0"/>
          </w:tcPr>
          <w:p w14:paraId="5AA01D7A" w14:textId="77777777" w:rsidR="00512BC3" w:rsidRPr="00BF5EC6" w:rsidRDefault="00512BC3" w:rsidP="00BF5EC6">
            <w:pPr>
              <w:spacing w:before="120" w:after="120"/>
              <w:rPr>
                <w:rFonts w:ascii="Arial" w:hAnsi="Arial" w:cs="Arial"/>
                <w:b/>
                <w:color w:val="FFFFFF"/>
                <w:sz w:val="22"/>
                <w:szCs w:val="22"/>
              </w:rPr>
            </w:pPr>
            <w:r w:rsidRPr="00BF5EC6">
              <w:rPr>
                <w:rFonts w:ascii="Arial" w:hAnsi="Arial" w:cs="Arial"/>
                <w:b/>
                <w:color w:val="FFFFFF"/>
                <w:sz w:val="22"/>
                <w:szCs w:val="22"/>
              </w:rPr>
              <w:t>Contact Type</w:t>
            </w:r>
          </w:p>
        </w:tc>
        <w:tc>
          <w:tcPr>
            <w:tcW w:w="3827" w:type="dxa"/>
            <w:tcBorders>
              <w:top w:val="single" w:sz="12" w:space="0" w:color="auto"/>
              <w:bottom w:val="single" w:sz="12" w:space="0" w:color="auto"/>
            </w:tcBorders>
            <w:shd w:val="clear" w:color="auto" w:fill="0061B2"/>
          </w:tcPr>
          <w:p w14:paraId="4B97C4C9" w14:textId="77777777" w:rsidR="00512BC3" w:rsidRPr="00BF5EC6" w:rsidRDefault="00512BC3" w:rsidP="00BF5EC6">
            <w:pPr>
              <w:spacing w:before="120" w:after="120"/>
              <w:rPr>
                <w:rFonts w:ascii="Arial" w:hAnsi="Arial" w:cs="Arial"/>
                <w:b/>
                <w:color w:val="FFFFFF"/>
                <w:sz w:val="22"/>
                <w:szCs w:val="22"/>
              </w:rPr>
            </w:pPr>
            <w:r w:rsidRPr="00BF5EC6">
              <w:rPr>
                <w:rFonts w:ascii="Arial" w:hAnsi="Arial" w:cs="Arial"/>
                <w:b/>
                <w:color w:val="FFFFFF"/>
                <w:sz w:val="22"/>
                <w:szCs w:val="22"/>
              </w:rPr>
              <w:t>Organisation Name</w:t>
            </w:r>
          </w:p>
        </w:tc>
        <w:tc>
          <w:tcPr>
            <w:tcW w:w="2694" w:type="dxa"/>
            <w:tcBorders>
              <w:top w:val="single" w:sz="12" w:space="0" w:color="auto"/>
              <w:bottom w:val="single" w:sz="12" w:space="0" w:color="auto"/>
            </w:tcBorders>
            <w:shd w:val="clear" w:color="auto" w:fill="0061B2"/>
          </w:tcPr>
          <w:p w14:paraId="18652957" w14:textId="77777777" w:rsidR="00512BC3" w:rsidRPr="00BF5EC6" w:rsidRDefault="00512BC3" w:rsidP="00BF5EC6">
            <w:pPr>
              <w:spacing w:before="120" w:after="120"/>
              <w:rPr>
                <w:rFonts w:ascii="Arial" w:hAnsi="Arial" w:cs="Arial"/>
                <w:b/>
                <w:color w:val="FFFFFF"/>
                <w:sz w:val="22"/>
                <w:szCs w:val="22"/>
              </w:rPr>
            </w:pPr>
            <w:r w:rsidRPr="00BF5EC6">
              <w:rPr>
                <w:rFonts w:ascii="Arial" w:hAnsi="Arial" w:cs="Arial"/>
                <w:b/>
                <w:color w:val="FFFFFF"/>
                <w:sz w:val="22"/>
                <w:szCs w:val="22"/>
              </w:rPr>
              <w:t>Contact</w:t>
            </w:r>
          </w:p>
        </w:tc>
        <w:tc>
          <w:tcPr>
            <w:tcW w:w="2693" w:type="dxa"/>
            <w:tcBorders>
              <w:top w:val="single" w:sz="12" w:space="0" w:color="auto"/>
              <w:bottom w:val="single" w:sz="12" w:space="0" w:color="auto"/>
            </w:tcBorders>
            <w:shd w:val="clear" w:color="auto" w:fill="0061B2"/>
          </w:tcPr>
          <w:p w14:paraId="7BEFABAB" w14:textId="77777777" w:rsidR="00512BC3" w:rsidRPr="00BF5EC6" w:rsidRDefault="00512BC3" w:rsidP="00BF5EC6">
            <w:pPr>
              <w:spacing w:before="120" w:after="120"/>
              <w:rPr>
                <w:rFonts w:ascii="Arial" w:hAnsi="Arial" w:cs="Arial"/>
                <w:b/>
                <w:color w:val="FFFFFF"/>
                <w:sz w:val="22"/>
                <w:szCs w:val="22"/>
              </w:rPr>
            </w:pPr>
            <w:r w:rsidRPr="00BF5EC6">
              <w:rPr>
                <w:rFonts w:ascii="Arial" w:hAnsi="Arial" w:cs="Arial"/>
                <w:b/>
                <w:color w:val="FFFFFF"/>
                <w:sz w:val="22"/>
                <w:szCs w:val="22"/>
              </w:rPr>
              <w:t>Title</w:t>
            </w:r>
          </w:p>
        </w:tc>
        <w:tc>
          <w:tcPr>
            <w:tcW w:w="2835" w:type="dxa"/>
            <w:tcBorders>
              <w:top w:val="single" w:sz="12" w:space="0" w:color="auto"/>
              <w:bottom w:val="single" w:sz="12" w:space="0" w:color="auto"/>
            </w:tcBorders>
            <w:shd w:val="clear" w:color="auto" w:fill="004074"/>
          </w:tcPr>
          <w:p w14:paraId="3499C0C0" w14:textId="77777777" w:rsidR="00512BC3" w:rsidRPr="00BF5EC6" w:rsidRDefault="00512BC3" w:rsidP="00BF5EC6">
            <w:pPr>
              <w:spacing w:before="120" w:after="120"/>
              <w:rPr>
                <w:rFonts w:ascii="Arial" w:hAnsi="Arial" w:cs="Arial"/>
                <w:b/>
                <w:color w:val="FFFFFF"/>
                <w:sz w:val="22"/>
                <w:szCs w:val="22"/>
              </w:rPr>
            </w:pPr>
            <w:r w:rsidRPr="00BF5EC6">
              <w:rPr>
                <w:rFonts w:ascii="Arial" w:hAnsi="Arial" w:cs="Arial"/>
                <w:b/>
                <w:color w:val="FFFFFF"/>
                <w:sz w:val="22"/>
                <w:szCs w:val="22"/>
              </w:rPr>
              <w:t>Phone/Mobile number</w:t>
            </w:r>
          </w:p>
        </w:tc>
      </w:tr>
      <w:tr w:rsidR="00512BC3" w:rsidRPr="00BF5EC6" w14:paraId="196AD211" w14:textId="77777777" w:rsidTr="00BF5EC6">
        <w:trPr>
          <w:cantSplit/>
          <w:trHeight w:val="352"/>
          <w:tblHeader/>
        </w:trPr>
        <w:tc>
          <w:tcPr>
            <w:tcW w:w="2835" w:type="dxa"/>
            <w:shd w:val="clear" w:color="auto" w:fill="F3F3F3"/>
          </w:tcPr>
          <w:p w14:paraId="31F8A7B5" w14:textId="77777777" w:rsidR="00512BC3" w:rsidRPr="00BF5EC6" w:rsidRDefault="00512BC3" w:rsidP="00B04421">
            <w:pPr>
              <w:rPr>
                <w:rFonts w:ascii="Arial" w:hAnsi="Arial" w:cs="Arial"/>
                <w:b/>
                <w:color w:val="000000"/>
                <w:sz w:val="22"/>
                <w:szCs w:val="22"/>
              </w:rPr>
            </w:pPr>
            <w:r w:rsidRPr="00BF5EC6">
              <w:rPr>
                <w:rFonts w:ascii="Arial" w:hAnsi="Arial" w:cs="Arial"/>
                <w:b/>
                <w:color w:val="000000"/>
                <w:sz w:val="22"/>
                <w:szCs w:val="22"/>
              </w:rPr>
              <w:t>Insurance</w:t>
            </w:r>
          </w:p>
        </w:tc>
        <w:tc>
          <w:tcPr>
            <w:tcW w:w="3827" w:type="dxa"/>
            <w:tcBorders>
              <w:top w:val="single" w:sz="12" w:space="0" w:color="auto"/>
              <w:bottom w:val="single" w:sz="12" w:space="0" w:color="auto"/>
            </w:tcBorders>
            <w:shd w:val="clear" w:color="auto" w:fill="F3F3F3"/>
          </w:tcPr>
          <w:p w14:paraId="2B4697DB" w14:textId="77777777" w:rsidR="00512BC3" w:rsidRPr="00BF5EC6" w:rsidRDefault="00512BC3" w:rsidP="00B04421">
            <w:pPr>
              <w:rPr>
                <w:rFonts w:ascii="Arial" w:hAnsi="Arial"/>
                <w:i/>
                <w:iCs/>
                <w:color w:val="0000FF"/>
                <w:sz w:val="20"/>
              </w:rPr>
            </w:pPr>
            <w:r w:rsidRPr="00BF5EC6">
              <w:rPr>
                <w:rFonts w:ascii="Arial" w:hAnsi="Arial" w:cs="Arial"/>
                <w:i/>
                <w:iCs/>
                <w:color w:val="0000FF"/>
                <w:sz w:val="20"/>
              </w:rPr>
              <w:t>XYZ Insurance</w:t>
            </w:r>
          </w:p>
        </w:tc>
        <w:tc>
          <w:tcPr>
            <w:tcW w:w="2694" w:type="dxa"/>
            <w:tcBorders>
              <w:top w:val="single" w:sz="12" w:space="0" w:color="auto"/>
              <w:bottom w:val="single" w:sz="12" w:space="0" w:color="auto"/>
            </w:tcBorders>
            <w:shd w:val="clear" w:color="auto" w:fill="F3F3F3"/>
          </w:tcPr>
          <w:p w14:paraId="4E3C82E0" w14:textId="77777777" w:rsidR="00512BC3" w:rsidRPr="00BF5EC6" w:rsidRDefault="00512BC3" w:rsidP="00B04421">
            <w:pPr>
              <w:rPr>
                <w:rFonts w:ascii="Arial" w:hAnsi="Arial"/>
                <w:i/>
                <w:iCs/>
                <w:color w:val="0000FF"/>
                <w:sz w:val="20"/>
              </w:rPr>
            </w:pPr>
            <w:r w:rsidRPr="00BF5EC6">
              <w:rPr>
                <w:rFonts w:ascii="Arial" w:hAnsi="Arial"/>
                <w:i/>
                <w:iCs/>
                <w:color w:val="0000FF"/>
                <w:sz w:val="20"/>
              </w:rPr>
              <w:t>D Smith</w:t>
            </w:r>
          </w:p>
        </w:tc>
        <w:tc>
          <w:tcPr>
            <w:tcW w:w="2693" w:type="dxa"/>
            <w:tcBorders>
              <w:top w:val="single" w:sz="12" w:space="0" w:color="auto"/>
              <w:bottom w:val="single" w:sz="12" w:space="0" w:color="auto"/>
            </w:tcBorders>
            <w:shd w:val="clear" w:color="auto" w:fill="F3F3F3"/>
          </w:tcPr>
          <w:p w14:paraId="0275AECF" w14:textId="77777777" w:rsidR="00512BC3" w:rsidRPr="00BF5EC6" w:rsidRDefault="00512BC3" w:rsidP="00B04421">
            <w:pPr>
              <w:rPr>
                <w:rFonts w:ascii="Arial" w:hAnsi="Arial" w:cs="Arial"/>
                <w:i/>
                <w:iCs/>
                <w:color w:val="0000FF"/>
                <w:sz w:val="20"/>
              </w:rPr>
            </w:pPr>
            <w:r w:rsidRPr="00BF5EC6">
              <w:rPr>
                <w:rFonts w:ascii="Arial" w:hAnsi="Arial" w:cs="Arial"/>
                <w:i/>
                <w:iCs/>
                <w:color w:val="0000FF"/>
                <w:sz w:val="20"/>
              </w:rPr>
              <w:t>Claims Advisor</w:t>
            </w:r>
          </w:p>
        </w:tc>
        <w:tc>
          <w:tcPr>
            <w:tcW w:w="2835" w:type="dxa"/>
            <w:tcBorders>
              <w:top w:val="single" w:sz="12" w:space="0" w:color="auto"/>
              <w:bottom w:val="single" w:sz="12" w:space="0" w:color="auto"/>
            </w:tcBorders>
            <w:shd w:val="clear" w:color="auto" w:fill="F3F3F3"/>
          </w:tcPr>
          <w:p w14:paraId="77BFF018" w14:textId="77777777" w:rsidR="00512BC3" w:rsidRPr="00BF5EC6" w:rsidRDefault="00512BC3" w:rsidP="00B04421">
            <w:pPr>
              <w:rPr>
                <w:rFonts w:ascii="Arial" w:hAnsi="Arial" w:cs="Arial"/>
                <w:i/>
                <w:iCs/>
                <w:color w:val="0000FF"/>
                <w:sz w:val="20"/>
              </w:rPr>
            </w:pPr>
            <w:r w:rsidRPr="00BF5EC6">
              <w:rPr>
                <w:rFonts w:ascii="Arial" w:hAnsi="Arial" w:cs="Arial"/>
                <w:i/>
                <w:iCs/>
                <w:color w:val="0000FF"/>
                <w:sz w:val="20"/>
              </w:rPr>
              <w:t>0400 000 000</w:t>
            </w:r>
          </w:p>
        </w:tc>
      </w:tr>
      <w:tr w:rsidR="00512BC3" w:rsidRPr="00BF5EC6" w14:paraId="57A2366A" w14:textId="77777777" w:rsidTr="00BF5EC6">
        <w:trPr>
          <w:cantSplit/>
          <w:trHeight w:val="415"/>
          <w:tblHeader/>
        </w:trPr>
        <w:tc>
          <w:tcPr>
            <w:tcW w:w="2835" w:type="dxa"/>
            <w:shd w:val="clear" w:color="auto" w:fill="F3F3F3"/>
          </w:tcPr>
          <w:p w14:paraId="32099EA2" w14:textId="77777777" w:rsidR="00512BC3" w:rsidRPr="00BF5EC6" w:rsidRDefault="00512BC3" w:rsidP="00B04421">
            <w:pPr>
              <w:rPr>
                <w:rFonts w:ascii="Arial" w:hAnsi="Arial" w:cs="Arial"/>
                <w:b/>
                <w:color w:val="000000"/>
                <w:sz w:val="22"/>
                <w:szCs w:val="22"/>
              </w:rPr>
            </w:pPr>
            <w:r w:rsidRPr="00BF5EC6">
              <w:rPr>
                <w:rFonts w:ascii="Arial" w:hAnsi="Arial" w:cs="Arial"/>
                <w:b/>
                <w:color w:val="000000"/>
                <w:sz w:val="22"/>
                <w:szCs w:val="22"/>
              </w:rPr>
              <w:t>Telephone/internet services provider</w:t>
            </w:r>
          </w:p>
        </w:tc>
        <w:tc>
          <w:tcPr>
            <w:tcW w:w="3827" w:type="dxa"/>
            <w:tcBorders>
              <w:top w:val="single" w:sz="12" w:space="0" w:color="auto"/>
              <w:bottom w:val="single" w:sz="12" w:space="0" w:color="auto"/>
            </w:tcBorders>
            <w:shd w:val="clear" w:color="auto" w:fill="F3F3F3"/>
          </w:tcPr>
          <w:p w14:paraId="36177921" w14:textId="77777777" w:rsidR="00512BC3" w:rsidRPr="00BF5EC6" w:rsidRDefault="00512BC3" w:rsidP="00BF5EC6">
            <w:pPr>
              <w:spacing w:before="120" w:after="120"/>
              <w:rPr>
                <w:rFonts w:ascii="Arial" w:hAnsi="Arial" w:cs="Arial"/>
                <w:b/>
                <w:sz w:val="22"/>
                <w:szCs w:val="22"/>
              </w:rPr>
            </w:pPr>
          </w:p>
        </w:tc>
        <w:tc>
          <w:tcPr>
            <w:tcW w:w="2694" w:type="dxa"/>
            <w:tcBorders>
              <w:top w:val="single" w:sz="12" w:space="0" w:color="auto"/>
              <w:bottom w:val="single" w:sz="12" w:space="0" w:color="auto"/>
            </w:tcBorders>
            <w:shd w:val="clear" w:color="auto" w:fill="F3F3F3"/>
          </w:tcPr>
          <w:p w14:paraId="3D8EBD62" w14:textId="77777777" w:rsidR="00512BC3" w:rsidRPr="00BF5EC6" w:rsidRDefault="00512BC3" w:rsidP="00BF5EC6">
            <w:pPr>
              <w:spacing w:before="120" w:after="120"/>
              <w:rPr>
                <w:rFonts w:ascii="Arial" w:hAnsi="Arial" w:cs="Arial"/>
                <w:b/>
                <w:sz w:val="22"/>
                <w:szCs w:val="22"/>
              </w:rPr>
            </w:pPr>
          </w:p>
        </w:tc>
        <w:tc>
          <w:tcPr>
            <w:tcW w:w="2693" w:type="dxa"/>
            <w:tcBorders>
              <w:top w:val="single" w:sz="12" w:space="0" w:color="auto"/>
              <w:bottom w:val="single" w:sz="12" w:space="0" w:color="auto"/>
            </w:tcBorders>
            <w:shd w:val="clear" w:color="auto" w:fill="F3F3F3"/>
          </w:tcPr>
          <w:p w14:paraId="28041CA3" w14:textId="77777777" w:rsidR="00512BC3" w:rsidRPr="00BF5EC6" w:rsidRDefault="00512BC3" w:rsidP="00BF5EC6">
            <w:pPr>
              <w:spacing w:before="120" w:after="120"/>
              <w:rPr>
                <w:rFonts w:ascii="Arial" w:hAnsi="Arial" w:cs="Arial"/>
                <w:b/>
                <w:sz w:val="22"/>
                <w:szCs w:val="22"/>
              </w:rPr>
            </w:pPr>
          </w:p>
        </w:tc>
        <w:tc>
          <w:tcPr>
            <w:tcW w:w="2835" w:type="dxa"/>
            <w:tcBorders>
              <w:top w:val="single" w:sz="12" w:space="0" w:color="auto"/>
              <w:bottom w:val="single" w:sz="12" w:space="0" w:color="auto"/>
            </w:tcBorders>
            <w:shd w:val="clear" w:color="auto" w:fill="F3F3F3"/>
          </w:tcPr>
          <w:p w14:paraId="40CB705B" w14:textId="77777777" w:rsidR="00512BC3" w:rsidRPr="00BF5EC6" w:rsidRDefault="00512BC3" w:rsidP="00BF5EC6">
            <w:pPr>
              <w:spacing w:before="120" w:after="120"/>
              <w:rPr>
                <w:rFonts w:ascii="Arial" w:hAnsi="Arial" w:cs="Arial"/>
                <w:b/>
                <w:sz w:val="22"/>
                <w:szCs w:val="22"/>
              </w:rPr>
            </w:pPr>
          </w:p>
        </w:tc>
      </w:tr>
      <w:tr w:rsidR="00512BC3" w:rsidRPr="00BF5EC6" w14:paraId="29ED9E53" w14:textId="77777777" w:rsidTr="00BF5EC6">
        <w:trPr>
          <w:cantSplit/>
          <w:trHeight w:val="309"/>
          <w:tblHeader/>
        </w:trPr>
        <w:tc>
          <w:tcPr>
            <w:tcW w:w="2835" w:type="dxa"/>
            <w:shd w:val="clear" w:color="auto" w:fill="F3F3F3"/>
          </w:tcPr>
          <w:p w14:paraId="050E54CE" w14:textId="77777777" w:rsidR="00512BC3" w:rsidRPr="00BF5EC6" w:rsidRDefault="00512BC3" w:rsidP="00B04421">
            <w:pPr>
              <w:rPr>
                <w:rFonts w:ascii="Arial" w:hAnsi="Arial" w:cs="Arial"/>
                <w:b/>
                <w:color w:val="000000"/>
                <w:sz w:val="22"/>
                <w:szCs w:val="22"/>
              </w:rPr>
            </w:pPr>
            <w:r w:rsidRPr="00BF5EC6">
              <w:rPr>
                <w:rFonts w:ascii="Arial" w:hAnsi="Arial" w:cs="Arial"/>
                <w:b/>
                <w:color w:val="000000"/>
                <w:sz w:val="22"/>
                <w:szCs w:val="22"/>
              </w:rPr>
              <w:t>Bank/building society</w:t>
            </w:r>
          </w:p>
        </w:tc>
        <w:tc>
          <w:tcPr>
            <w:tcW w:w="3827" w:type="dxa"/>
            <w:tcBorders>
              <w:top w:val="single" w:sz="12" w:space="0" w:color="auto"/>
              <w:bottom w:val="single" w:sz="12" w:space="0" w:color="auto"/>
            </w:tcBorders>
            <w:shd w:val="clear" w:color="auto" w:fill="F3F3F3"/>
          </w:tcPr>
          <w:p w14:paraId="11D82394" w14:textId="77777777" w:rsidR="00512BC3" w:rsidRPr="00BF5EC6" w:rsidRDefault="00512BC3" w:rsidP="00BF5EC6">
            <w:pPr>
              <w:spacing w:before="120" w:after="120"/>
              <w:rPr>
                <w:rFonts w:ascii="Arial" w:hAnsi="Arial" w:cs="Arial"/>
                <w:b/>
                <w:sz w:val="22"/>
                <w:szCs w:val="22"/>
              </w:rPr>
            </w:pPr>
          </w:p>
        </w:tc>
        <w:tc>
          <w:tcPr>
            <w:tcW w:w="2694" w:type="dxa"/>
            <w:tcBorders>
              <w:top w:val="single" w:sz="12" w:space="0" w:color="auto"/>
              <w:bottom w:val="single" w:sz="12" w:space="0" w:color="auto"/>
            </w:tcBorders>
            <w:shd w:val="clear" w:color="auto" w:fill="F3F3F3"/>
          </w:tcPr>
          <w:p w14:paraId="2BD995D8" w14:textId="77777777" w:rsidR="00512BC3" w:rsidRPr="00BF5EC6" w:rsidRDefault="00512BC3" w:rsidP="00BF5EC6">
            <w:pPr>
              <w:spacing w:before="120" w:after="120"/>
              <w:rPr>
                <w:rFonts w:ascii="Arial" w:hAnsi="Arial" w:cs="Arial"/>
                <w:b/>
                <w:sz w:val="22"/>
                <w:szCs w:val="22"/>
              </w:rPr>
            </w:pPr>
          </w:p>
        </w:tc>
        <w:tc>
          <w:tcPr>
            <w:tcW w:w="2693" w:type="dxa"/>
            <w:tcBorders>
              <w:top w:val="single" w:sz="12" w:space="0" w:color="auto"/>
              <w:bottom w:val="single" w:sz="12" w:space="0" w:color="auto"/>
            </w:tcBorders>
            <w:shd w:val="clear" w:color="auto" w:fill="F3F3F3"/>
          </w:tcPr>
          <w:p w14:paraId="55565855" w14:textId="77777777" w:rsidR="00512BC3" w:rsidRPr="00BF5EC6" w:rsidRDefault="00512BC3" w:rsidP="00BF5EC6">
            <w:pPr>
              <w:spacing w:before="120" w:after="120"/>
              <w:rPr>
                <w:rFonts w:ascii="Arial" w:hAnsi="Arial" w:cs="Arial"/>
                <w:b/>
                <w:sz w:val="22"/>
                <w:szCs w:val="22"/>
              </w:rPr>
            </w:pPr>
          </w:p>
        </w:tc>
        <w:tc>
          <w:tcPr>
            <w:tcW w:w="2835" w:type="dxa"/>
            <w:tcBorders>
              <w:top w:val="single" w:sz="12" w:space="0" w:color="auto"/>
              <w:bottom w:val="single" w:sz="12" w:space="0" w:color="auto"/>
            </w:tcBorders>
            <w:shd w:val="clear" w:color="auto" w:fill="F3F3F3"/>
          </w:tcPr>
          <w:p w14:paraId="6C879F0D" w14:textId="77777777" w:rsidR="00512BC3" w:rsidRPr="00BF5EC6" w:rsidRDefault="00512BC3" w:rsidP="00BF5EC6">
            <w:pPr>
              <w:spacing w:before="120" w:after="120"/>
              <w:rPr>
                <w:rFonts w:ascii="Arial" w:hAnsi="Arial" w:cs="Arial"/>
                <w:b/>
                <w:sz w:val="22"/>
                <w:szCs w:val="22"/>
              </w:rPr>
            </w:pPr>
          </w:p>
        </w:tc>
      </w:tr>
      <w:tr w:rsidR="00512BC3" w:rsidRPr="00BF5EC6" w14:paraId="43B955A0" w14:textId="77777777" w:rsidTr="00BF5EC6">
        <w:trPr>
          <w:cantSplit/>
          <w:trHeight w:val="352"/>
          <w:tblHeader/>
        </w:trPr>
        <w:tc>
          <w:tcPr>
            <w:tcW w:w="2835" w:type="dxa"/>
            <w:shd w:val="clear" w:color="auto" w:fill="F3F3F3"/>
          </w:tcPr>
          <w:p w14:paraId="1BDF9F82" w14:textId="77777777" w:rsidR="00512BC3" w:rsidRPr="00BF5EC6" w:rsidRDefault="00512BC3" w:rsidP="00B04421">
            <w:pPr>
              <w:rPr>
                <w:rFonts w:ascii="Arial" w:hAnsi="Arial" w:cs="Arial"/>
                <w:b/>
                <w:color w:val="000000"/>
                <w:sz w:val="22"/>
                <w:szCs w:val="22"/>
              </w:rPr>
            </w:pPr>
            <w:r w:rsidRPr="00BF5EC6">
              <w:rPr>
                <w:rFonts w:ascii="Arial" w:hAnsi="Arial" w:cs="Arial"/>
                <w:b/>
                <w:color w:val="000000"/>
                <w:sz w:val="22"/>
                <w:szCs w:val="22"/>
              </w:rPr>
              <w:t>Supplier (</w:t>
            </w:r>
            <w:smartTag w:uri="urn:schemas-microsoft-com:office:smarttags" w:element="place">
              <w:r w:rsidRPr="00BF5EC6">
                <w:rPr>
                  <w:rFonts w:ascii="Arial" w:hAnsi="Arial" w:cs="Arial"/>
                  <w:b/>
                  <w:color w:val="000000"/>
                  <w:sz w:val="22"/>
                  <w:szCs w:val="22"/>
                </w:rPr>
                <w:t>Main</w:t>
              </w:r>
            </w:smartTag>
            <w:r w:rsidRPr="00BF5EC6">
              <w:rPr>
                <w:rFonts w:ascii="Arial" w:hAnsi="Arial" w:cs="Arial"/>
                <w:b/>
                <w:color w:val="000000"/>
                <w:sz w:val="22"/>
                <w:szCs w:val="22"/>
              </w:rPr>
              <w:t>)</w:t>
            </w:r>
          </w:p>
        </w:tc>
        <w:tc>
          <w:tcPr>
            <w:tcW w:w="3827" w:type="dxa"/>
            <w:tcBorders>
              <w:top w:val="single" w:sz="12" w:space="0" w:color="auto"/>
              <w:bottom w:val="single" w:sz="12" w:space="0" w:color="auto"/>
            </w:tcBorders>
            <w:shd w:val="clear" w:color="auto" w:fill="F3F3F3"/>
          </w:tcPr>
          <w:p w14:paraId="6CF71165" w14:textId="77777777" w:rsidR="00512BC3" w:rsidRPr="00BF5EC6" w:rsidRDefault="00512BC3" w:rsidP="00BF5EC6">
            <w:pPr>
              <w:spacing w:before="120" w:after="120"/>
              <w:rPr>
                <w:rFonts w:ascii="Arial" w:hAnsi="Arial" w:cs="Arial"/>
                <w:b/>
                <w:sz w:val="22"/>
                <w:szCs w:val="22"/>
              </w:rPr>
            </w:pPr>
          </w:p>
        </w:tc>
        <w:tc>
          <w:tcPr>
            <w:tcW w:w="2694" w:type="dxa"/>
            <w:tcBorders>
              <w:top w:val="single" w:sz="12" w:space="0" w:color="auto"/>
              <w:bottom w:val="single" w:sz="12" w:space="0" w:color="auto"/>
            </w:tcBorders>
            <w:shd w:val="clear" w:color="auto" w:fill="F3F3F3"/>
          </w:tcPr>
          <w:p w14:paraId="5D63415B" w14:textId="77777777" w:rsidR="00512BC3" w:rsidRPr="00BF5EC6" w:rsidRDefault="00512BC3" w:rsidP="00BF5EC6">
            <w:pPr>
              <w:spacing w:before="120" w:after="120"/>
              <w:rPr>
                <w:rFonts w:ascii="Arial" w:hAnsi="Arial" w:cs="Arial"/>
                <w:b/>
                <w:sz w:val="22"/>
                <w:szCs w:val="22"/>
              </w:rPr>
            </w:pPr>
          </w:p>
        </w:tc>
        <w:tc>
          <w:tcPr>
            <w:tcW w:w="2693" w:type="dxa"/>
            <w:tcBorders>
              <w:top w:val="single" w:sz="12" w:space="0" w:color="auto"/>
              <w:bottom w:val="single" w:sz="12" w:space="0" w:color="auto"/>
            </w:tcBorders>
            <w:shd w:val="clear" w:color="auto" w:fill="F3F3F3"/>
          </w:tcPr>
          <w:p w14:paraId="43CF2F07" w14:textId="77777777" w:rsidR="00512BC3" w:rsidRPr="00BF5EC6" w:rsidRDefault="00512BC3" w:rsidP="00BF5EC6">
            <w:pPr>
              <w:spacing w:before="120" w:after="120"/>
              <w:rPr>
                <w:rFonts w:ascii="Arial" w:hAnsi="Arial" w:cs="Arial"/>
                <w:b/>
                <w:sz w:val="22"/>
                <w:szCs w:val="22"/>
              </w:rPr>
            </w:pPr>
          </w:p>
        </w:tc>
        <w:tc>
          <w:tcPr>
            <w:tcW w:w="2835" w:type="dxa"/>
            <w:tcBorders>
              <w:top w:val="single" w:sz="12" w:space="0" w:color="auto"/>
              <w:bottom w:val="single" w:sz="12" w:space="0" w:color="auto"/>
            </w:tcBorders>
            <w:shd w:val="clear" w:color="auto" w:fill="F3F3F3"/>
          </w:tcPr>
          <w:p w14:paraId="7E4BF9C1" w14:textId="77777777" w:rsidR="00512BC3" w:rsidRPr="00BF5EC6" w:rsidRDefault="00512BC3" w:rsidP="00BF5EC6">
            <w:pPr>
              <w:spacing w:before="120" w:after="120"/>
              <w:rPr>
                <w:rFonts w:ascii="Arial" w:hAnsi="Arial" w:cs="Arial"/>
                <w:b/>
                <w:sz w:val="22"/>
                <w:szCs w:val="22"/>
              </w:rPr>
            </w:pPr>
          </w:p>
        </w:tc>
      </w:tr>
      <w:tr w:rsidR="00512BC3" w:rsidRPr="00BF5EC6" w14:paraId="4AD583F7" w14:textId="77777777" w:rsidTr="00BF5EC6">
        <w:trPr>
          <w:cantSplit/>
          <w:trHeight w:val="352"/>
          <w:tblHeader/>
        </w:trPr>
        <w:tc>
          <w:tcPr>
            <w:tcW w:w="2835" w:type="dxa"/>
            <w:shd w:val="clear" w:color="auto" w:fill="F3F3F3"/>
          </w:tcPr>
          <w:p w14:paraId="3816C659" w14:textId="77777777" w:rsidR="00512BC3" w:rsidRPr="00BF5EC6" w:rsidRDefault="00512BC3" w:rsidP="00B04421">
            <w:pPr>
              <w:rPr>
                <w:rFonts w:ascii="Arial" w:hAnsi="Arial" w:cs="Arial"/>
                <w:b/>
                <w:color w:val="000000"/>
                <w:sz w:val="22"/>
                <w:szCs w:val="22"/>
              </w:rPr>
            </w:pPr>
            <w:r w:rsidRPr="00BF5EC6">
              <w:rPr>
                <w:rFonts w:ascii="Arial" w:hAnsi="Arial" w:cs="Arial"/>
                <w:b/>
                <w:color w:val="000000"/>
                <w:sz w:val="22"/>
                <w:szCs w:val="22"/>
              </w:rPr>
              <w:t>Supplier (Backup)</w:t>
            </w:r>
          </w:p>
        </w:tc>
        <w:tc>
          <w:tcPr>
            <w:tcW w:w="3827" w:type="dxa"/>
            <w:tcBorders>
              <w:top w:val="single" w:sz="12" w:space="0" w:color="auto"/>
              <w:bottom w:val="single" w:sz="12" w:space="0" w:color="auto"/>
            </w:tcBorders>
            <w:shd w:val="clear" w:color="auto" w:fill="F3F3F3"/>
          </w:tcPr>
          <w:p w14:paraId="5CC41B66" w14:textId="77777777" w:rsidR="00512BC3" w:rsidRPr="00BF5EC6" w:rsidRDefault="00512BC3" w:rsidP="00BF5EC6">
            <w:pPr>
              <w:spacing w:before="120" w:after="120"/>
              <w:rPr>
                <w:rFonts w:ascii="Arial" w:hAnsi="Arial" w:cs="Arial"/>
                <w:b/>
                <w:sz w:val="22"/>
                <w:szCs w:val="22"/>
              </w:rPr>
            </w:pPr>
          </w:p>
        </w:tc>
        <w:tc>
          <w:tcPr>
            <w:tcW w:w="2694" w:type="dxa"/>
            <w:tcBorders>
              <w:top w:val="single" w:sz="12" w:space="0" w:color="auto"/>
              <w:bottom w:val="single" w:sz="12" w:space="0" w:color="auto"/>
            </w:tcBorders>
            <w:shd w:val="clear" w:color="auto" w:fill="F3F3F3"/>
          </w:tcPr>
          <w:p w14:paraId="6A5BF470" w14:textId="77777777" w:rsidR="00512BC3" w:rsidRPr="00BF5EC6" w:rsidRDefault="00512BC3" w:rsidP="00BF5EC6">
            <w:pPr>
              <w:spacing w:before="120" w:after="120"/>
              <w:rPr>
                <w:rFonts w:ascii="Arial" w:hAnsi="Arial" w:cs="Arial"/>
                <w:b/>
                <w:sz w:val="22"/>
                <w:szCs w:val="22"/>
              </w:rPr>
            </w:pPr>
          </w:p>
        </w:tc>
        <w:tc>
          <w:tcPr>
            <w:tcW w:w="2693" w:type="dxa"/>
            <w:tcBorders>
              <w:top w:val="single" w:sz="12" w:space="0" w:color="auto"/>
              <w:bottom w:val="single" w:sz="12" w:space="0" w:color="auto"/>
            </w:tcBorders>
            <w:shd w:val="clear" w:color="auto" w:fill="F3F3F3"/>
          </w:tcPr>
          <w:p w14:paraId="64BD6B77" w14:textId="77777777" w:rsidR="00512BC3" w:rsidRPr="00BF5EC6" w:rsidRDefault="00512BC3" w:rsidP="00BF5EC6">
            <w:pPr>
              <w:spacing w:before="120" w:after="120"/>
              <w:rPr>
                <w:rFonts w:ascii="Arial" w:hAnsi="Arial" w:cs="Arial"/>
                <w:b/>
                <w:sz w:val="22"/>
                <w:szCs w:val="22"/>
              </w:rPr>
            </w:pPr>
          </w:p>
        </w:tc>
        <w:tc>
          <w:tcPr>
            <w:tcW w:w="2835" w:type="dxa"/>
            <w:tcBorders>
              <w:top w:val="single" w:sz="12" w:space="0" w:color="auto"/>
              <w:bottom w:val="single" w:sz="12" w:space="0" w:color="auto"/>
            </w:tcBorders>
            <w:shd w:val="clear" w:color="auto" w:fill="F3F3F3"/>
          </w:tcPr>
          <w:p w14:paraId="51D09AF5" w14:textId="77777777" w:rsidR="00512BC3" w:rsidRPr="00BF5EC6" w:rsidRDefault="00512BC3" w:rsidP="00BF5EC6">
            <w:pPr>
              <w:spacing w:before="120" w:after="120"/>
              <w:rPr>
                <w:rFonts w:ascii="Arial" w:hAnsi="Arial" w:cs="Arial"/>
                <w:b/>
                <w:sz w:val="22"/>
                <w:szCs w:val="22"/>
              </w:rPr>
            </w:pPr>
          </w:p>
        </w:tc>
      </w:tr>
      <w:tr w:rsidR="00512BC3" w:rsidRPr="00BF5EC6" w14:paraId="456B91A8" w14:textId="77777777" w:rsidTr="00BF5EC6">
        <w:trPr>
          <w:cantSplit/>
          <w:trHeight w:val="352"/>
          <w:tblHeader/>
        </w:trPr>
        <w:tc>
          <w:tcPr>
            <w:tcW w:w="2835" w:type="dxa"/>
            <w:shd w:val="clear" w:color="auto" w:fill="F3F3F3"/>
          </w:tcPr>
          <w:p w14:paraId="7C348833" w14:textId="77777777" w:rsidR="00512BC3" w:rsidRPr="00BF5EC6" w:rsidRDefault="00512BC3" w:rsidP="00B04421">
            <w:pPr>
              <w:rPr>
                <w:rFonts w:ascii="Arial" w:hAnsi="Arial" w:cs="Arial"/>
                <w:b/>
                <w:color w:val="000000"/>
                <w:sz w:val="22"/>
                <w:szCs w:val="22"/>
              </w:rPr>
            </w:pPr>
            <w:r w:rsidRPr="00BF5EC6">
              <w:rPr>
                <w:rFonts w:ascii="Arial" w:hAnsi="Arial" w:cs="Arial"/>
                <w:b/>
                <w:color w:val="000000"/>
                <w:sz w:val="22"/>
                <w:szCs w:val="22"/>
              </w:rPr>
              <w:t>Accountant</w:t>
            </w:r>
          </w:p>
        </w:tc>
        <w:tc>
          <w:tcPr>
            <w:tcW w:w="3827" w:type="dxa"/>
            <w:tcBorders>
              <w:top w:val="single" w:sz="12" w:space="0" w:color="auto"/>
              <w:bottom w:val="single" w:sz="12" w:space="0" w:color="auto"/>
            </w:tcBorders>
            <w:shd w:val="clear" w:color="auto" w:fill="F3F3F3"/>
          </w:tcPr>
          <w:p w14:paraId="0659F4D5" w14:textId="77777777" w:rsidR="00512BC3" w:rsidRPr="00BF5EC6" w:rsidRDefault="00512BC3" w:rsidP="00BF5EC6">
            <w:pPr>
              <w:spacing w:before="120" w:after="120"/>
              <w:rPr>
                <w:rFonts w:ascii="Arial" w:hAnsi="Arial" w:cs="Arial"/>
                <w:b/>
                <w:sz w:val="22"/>
                <w:szCs w:val="22"/>
              </w:rPr>
            </w:pPr>
          </w:p>
        </w:tc>
        <w:tc>
          <w:tcPr>
            <w:tcW w:w="2694" w:type="dxa"/>
            <w:tcBorders>
              <w:top w:val="single" w:sz="12" w:space="0" w:color="auto"/>
              <w:bottom w:val="single" w:sz="12" w:space="0" w:color="auto"/>
            </w:tcBorders>
            <w:shd w:val="clear" w:color="auto" w:fill="F3F3F3"/>
          </w:tcPr>
          <w:p w14:paraId="44123CDC" w14:textId="77777777" w:rsidR="00512BC3" w:rsidRPr="00BF5EC6" w:rsidRDefault="00512BC3" w:rsidP="00BF5EC6">
            <w:pPr>
              <w:spacing w:before="120" w:after="120"/>
              <w:rPr>
                <w:rFonts w:ascii="Arial" w:hAnsi="Arial" w:cs="Arial"/>
                <w:b/>
                <w:sz w:val="22"/>
                <w:szCs w:val="22"/>
              </w:rPr>
            </w:pPr>
          </w:p>
        </w:tc>
        <w:tc>
          <w:tcPr>
            <w:tcW w:w="2693" w:type="dxa"/>
            <w:tcBorders>
              <w:top w:val="single" w:sz="12" w:space="0" w:color="auto"/>
              <w:bottom w:val="single" w:sz="12" w:space="0" w:color="auto"/>
            </w:tcBorders>
            <w:shd w:val="clear" w:color="auto" w:fill="F3F3F3"/>
          </w:tcPr>
          <w:p w14:paraId="0AB5A795" w14:textId="77777777" w:rsidR="00512BC3" w:rsidRPr="00BF5EC6" w:rsidRDefault="00512BC3" w:rsidP="00BF5EC6">
            <w:pPr>
              <w:spacing w:before="120" w:after="120"/>
              <w:rPr>
                <w:rFonts w:ascii="Arial" w:hAnsi="Arial" w:cs="Arial"/>
                <w:b/>
                <w:sz w:val="22"/>
                <w:szCs w:val="22"/>
              </w:rPr>
            </w:pPr>
          </w:p>
        </w:tc>
        <w:tc>
          <w:tcPr>
            <w:tcW w:w="2835" w:type="dxa"/>
            <w:tcBorders>
              <w:top w:val="single" w:sz="12" w:space="0" w:color="auto"/>
              <w:bottom w:val="single" w:sz="12" w:space="0" w:color="auto"/>
            </w:tcBorders>
            <w:shd w:val="clear" w:color="auto" w:fill="F3F3F3"/>
          </w:tcPr>
          <w:p w14:paraId="75EAA291" w14:textId="77777777" w:rsidR="00512BC3" w:rsidRPr="00BF5EC6" w:rsidRDefault="00512BC3" w:rsidP="00BF5EC6">
            <w:pPr>
              <w:spacing w:before="120" w:after="120"/>
              <w:rPr>
                <w:rFonts w:ascii="Arial" w:hAnsi="Arial" w:cs="Arial"/>
                <w:b/>
                <w:sz w:val="22"/>
                <w:szCs w:val="22"/>
              </w:rPr>
            </w:pPr>
          </w:p>
        </w:tc>
      </w:tr>
      <w:tr w:rsidR="00512BC3" w:rsidRPr="00BF5EC6" w14:paraId="54B41B93" w14:textId="77777777" w:rsidTr="00BF5EC6">
        <w:trPr>
          <w:cantSplit/>
          <w:trHeight w:val="352"/>
          <w:tblHeader/>
        </w:trPr>
        <w:tc>
          <w:tcPr>
            <w:tcW w:w="2835" w:type="dxa"/>
            <w:shd w:val="clear" w:color="auto" w:fill="F3F3F3"/>
          </w:tcPr>
          <w:p w14:paraId="4ABFB2F9" w14:textId="77777777" w:rsidR="00512BC3" w:rsidRPr="00BF5EC6" w:rsidRDefault="00512BC3" w:rsidP="00B04421">
            <w:pPr>
              <w:rPr>
                <w:rFonts w:ascii="Arial" w:hAnsi="Arial" w:cs="Arial"/>
                <w:b/>
                <w:color w:val="000000"/>
                <w:sz w:val="22"/>
                <w:szCs w:val="22"/>
              </w:rPr>
            </w:pPr>
            <w:r w:rsidRPr="00BF5EC6">
              <w:rPr>
                <w:rFonts w:ascii="Arial" w:hAnsi="Arial" w:cs="Arial"/>
                <w:b/>
                <w:color w:val="000000"/>
                <w:sz w:val="22"/>
                <w:szCs w:val="22"/>
              </w:rPr>
              <w:t>Lawyer</w:t>
            </w:r>
          </w:p>
        </w:tc>
        <w:tc>
          <w:tcPr>
            <w:tcW w:w="3827" w:type="dxa"/>
            <w:tcBorders>
              <w:top w:val="single" w:sz="12" w:space="0" w:color="auto"/>
              <w:bottom w:val="single" w:sz="12" w:space="0" w:color="auto"/>
            </w:tcBorders>
            <w:shd w:val="clear" w:color="auto" w:fill="F3F3F3"/>
          </w:tcPr>
          <w:p w14:paraId="3741C53C" w14:textId="77777777" w:rsidR="00512BC3" w:rsidRPr="00BF5EC6" w:rsidRDefault="00512BC3" w:rsidP="00BF5EC6">
            <w:pPr>
              <w:spacing w:before="120" w:after="120"/>
              <w:rPr>
                <w:rFonts w:ascii="Arial" w:hAnsi="Arial" w:cs="Arial"/>
                <w:b/>
                <w:sz w:val="22"/>
                <w:szCs w:val="22"/>
              </w:rPr>
            </w:pPr>
          </w:p>
        </w:tc>
        <w:tc>
          <w:tcPr>
            <w:tcW w:w="2694" w:type="dxa"/>
            <w:tcBorders>
              <w:top w:val="single" w:sz="12" w:space="0" w:color="auto"/>
              <w:bottom w:val="single" w:sz="12" w:space="0" w:color="auto"/>
            </w:tcBorders>
            <w:shd w:val="clear" w:color="auto" w:fill="F3F3F3"/>
          </w:tcPr>
          <w:p w14:paraId="71387346" w14:textId="77777777" w:rsidR="00512BC3" w:rsidRPr="00BF5EC6" w:rsidRDefault="00512BC3" w:rsidP="00BF5EC6">
            <w:pPr>
              <w:spacing w:before="120" w:after="120"/>
              <w:rPr>
                <w:rFonts w:ascii="Arial" w:hAnsi="Arial" w:cs="Arial"/>
                <w:b/>
                <w:sz w:val="22"/>
                <w:szCs w:val="22"/>
              </w:rPr>
            </w:pPr>
          </w:p>
        </w:tc>
        <w:tc>
          <w:tcPr>
            <w:tcW w:w="2693" w:type="dxa"/>
            <w:tcBorders>
              <w:top w:val="single" w:sz="12" w:space="0" w:color="auto"/>
              <w:bottom w:val="single" w:sz="12" w:space="0" w:color="auto"/>
            </w:tcBorders>
            <w:shd w:val="clear" w:color="auto" w:fill="F3F3F3"/>
          </w:tcPr>
          <w:p w14:paraId="1DAB3486" w14:textId="77777777" w:rsidR="00512BC3" w:rsidRPr="00BF5EC6" w:rsidRDefault="00512BC3" w:rsidP="00BF5EC6">
            <w:pPr>
              <w:spacing w:before="120" w:after="120"/>
              <w:rPr>
                <w:rFonts w:ascii="Arial" w:hAnsi="Arial" w:cs="Arial"/>
                <w:b/>
                <w:sz w:val="22"/>
                <w:szCs w:val="22"/>
              </w:rPr>
            </w:pPr>
          </w:p>
        </w:tc>
        <w:tc>
          <w:tcPr>
            <w:tcW w:w="2835" w:type="dxa"/>
            <w:tcBorders>
              <w:top w:val="single" w:sz="12" w:space="0" w:color="auto"/>
              <w:bottom w:val="single" w:sz="12" w:space="0" w:color="auto"/>
            </w:tcBorders>
            <w:shd w:val="clear" w:color="auto" w:fill="F3F3F3"/>
          </w:tcPr>
          <w:p w14:paraId="4C0AC854" w14:textId="77777777" w:rsidR="00512BC3" w:rsidRPr="00BF5EC6" w:rsidRDefault="00512BC3" w:rsidP="00BF5EC6">
            <w:pPr>
              <w:spacing w:before="120" w:after="120"/>
              <w:rPr>
                <w:rFonts w:ascii="Arial" w:hAnsi="Arial" w:cs="Arial"/>
                <w:b/>
                <w:sz w:val="22"/>
                <w:szCs w:val="22"/>
              </w:rPr>
            </w:pPr>
          </w:p>
        </w:tc>
      </w:tr>
      <w:tr w:rsidR="00512BC3" w:rsidRPr="00BF5EC6" w14:paraId="1CF69FC7" w14:textId="77777777" w:rsidTr="00BF5EC6">
        <w:trPr>
          <w:cantSplit/>
          <w:trHeight w:val="352"/>
          <w:tblHeader/>
        </w:trPr>
        <w:tc>
          <w:tcPr>
            <w:tcW w:w="2835" w:type="dxa"/>
            <w:shd w:val="clear" w:color="auto" w:fill="F3F3F3"/>
          </w:tcPr>
          <w:p w14:paraId="1C92C72C" w14:textId="77777777" w:rsidR="00512BC3" w:rsidRPr="00BF5EC6" w:rsidRDefault="00512BC3" w:rsidP="00B04421">
            <w:pPr>
              <w:rPr>
                <w:rFonts w:ascii="Arial" w:hAnsi="Arial" w:cs="Arial"/>
                <w:b/>
                <w:color w:val="000000"/>
                <w:sz w:val="22"/>
                <w:szCs w:val="22"/>
              </w:rPr>
            </w:pPr>
            <w:r w:rsidRPr="00BF5EC6">
              <w:rPr>
                <w:rFonts w:ascii="Arial" w:hAnsi="Arial" w:cs="Arial"/>
                <w:b/>
                <w:color w:val="000000"/>
                <w:sz w:val="22"/>
                <w:szCs w:val="22"/>
              </w:rPr>
              <w:t>DEEDI Regional Development Officer</w:t>
            </w:r>
          </w:p>
        </w:tc>
        <w:tc>
          <w:tcPr>
            <w:tcW w:w="3827" w:type="dxa"/>
            <w:tcBorders>
              <w:top w:val="single" w:sz="12" w:space="0" w:color="auto"/>
              <w:bottom w:val="single" w:sz="12" w:space="0" w:color="auto"/>
            </w:tcBorders>
            <w:shd w:val="clear" w:color="auto" w:fill="F3F3F3"/>
          </w:tcPr>
          <w:p w14:paraId="45EFA49F" w14:textId="77777777" w:rsidR="00512BC3" w:rsidRPr="00BF5EC6" w:rsidRDefault="00512BC3" w:rsidP="00BF5EC6">
            <w:pPr>
              <w:spacing w:before="120" w:after="120"/>
              <w:rPr>
                <w:rFonts w:ascii="Arial" w:hAnsi="Arial" w:cs="Arial"/>
                <w:b/>
                <w:sz w:val="22"/>
                <w:szCs w:val="22"/>
              </w:rPr>
            </w:pPr>
          </w:p>
        </w:tc>
        <w:tc>
          <w:tcPr>
            <w:tcW w:w="2694" w:type="dxa"/>
            <w:tcBorders>
              <w:top w:val="single" w:sz="12" w:space="0" w:color="auto"/>
              <w:bottom w:val="single" w:sz="12" w:space="0" w:color="auto"/>
            </w:tcBorders>
            <w:shd w:val="clear" w:color="auto" w:fill="F3F3F3"/>
          </w:tcPr>
          <w:p w14:paraId="158B4619" w14:textId="77777777" w:rsidR="00512BC3" w:rsidRPr="00BF5EC6" w:rsidRDefault="00512BC3" w:rsidP="00BF5EC6">
            <w:pPr>
              <w:spacing w:before="120" w:after="120"/>
              <w:rPr>
                <w:rFonts w:ascii="Arial" w:hAnsi="Arial" w:cs="Arial"/>
                <w:b/>
                <w:sz w:val="22"/>
                <w:szCs w:val="22"/>
              </w:rPr>
            </w:pPr>
          </w:p>
        </w:tc>
        <w:tc>
          <w:tcPr>
            <w:tcW w:w="2693" w:type="dxa"/>
            <w:tcBorders>
              <w:top w:val="single" w:sz="12" w:space="0" w:color="auto"/>
              <w:bottom w:val="single" w:sz="12" w:space="0" w:color="auto"/>
            </w:tcBorders>
            <w:shd w:val="clear" w:color="auto" w:fill="F3F3F3"/>
          </w:tcPr>
          <w:p w14:paraId="1B0CFADC" w14:textId="77777777" w:rsidR="00512BC3" w:rsidRPr="00BF5EC6" w:rsidRDefault="00512BC3" w:rsidP="00BF5EC6">
            <w:pPr>
              <w:spacing w:before="120" w:after="120"/>
              <w:rPr>
                <w:rFonts w:ascii="Arial" w:hAnsi="Arial" w:cs="Arial"/>
                <w:b/>
                <w:sz w:val="22"/>
                <w:szCs w:val="22"/>
              </w:rPr>
            </w:pPr>
          </w:p>
        </w:tc>
        <w:tc>
          <w:tcPr>
            <w:tcW w:w="2835" w:type="dxa"/>
            <w:tcBorders>
              <w:top w:val="single" w:sz="12" w:space="0" w:color="auto"/>
              <w:bottom w:val="single" w:sz="12" w:space="0" w:color="auto"/>
            </w:tcBorders>
            <w:shd w:val="clear" w:color="auto" w:fill="F3F3F3"/>
          </w:tcPr>
          <w:p w14:paraId="5C00923A" w14:textId="77777777" w:rsidR="00512BC3" w:rsidRPr="00BF5EC6" w:rsidRDefault="00512BC3" w:rsidP="00BF5EC6">
            <w:pPr>
              <w:spacing w:before="120" w:after="120"/>
              <w:rPr>
                <w:rFonts w:ascii="Arial" w:hAnsi="Arial" w:cs="Arial"/>
                <w:b/>
                <w:sz w:val="22"/>
                <w:szCs w:val="22"/>
              </w:rPr>
            </w:pPr>
          </w:p>
        </w:tc>
      </w:tr>
      <w:tr w:rsidR="00512BC3" w:rsidRPr="00BF5EC6" w14:paraId="18B2B966" w14:textId="77777777" w:rsidTr="00BF5EC6">
        <w:trPr>
          <w:cantSplit/>
          <w:trHeight w:val="352"/>
          <w:tblHeader/>
        </w:trPr>
        <w:tc>
          <w:tcPr>
            <w:tcW w:w="2835" w:type="dxa"/>
            <w:shd w:val="clear" w:color="auto" w:fill="F3F3F3"/>
          </w:tcPr>
          <w:p w14:paraId="3C5C4D91" w14:textId="77777777" w:rsidR="00512BC3" w:rsidRPr="00BF5EC6" w:rsidRDefault="00512BC3" w:rsidP="00B04421">
            <w:pPr>
              <w:rPr>
                <w:rFonts w:ascii="Arial" w:hAnsi="Arial" w:cs="Arial"/>
                <w:b/>
                <w:color w:val="000000"/>
                <w:sz w:val="22"/>
                <w:szCs w:val="22"/>
              </w:rPr>
            </w:pPr>
          </w:p>
        </w:tc>
        <w:tc>
          <w:tcPr>
            <w:tcW w:w="3827" w:type="dxa"/>
            <w:tcBorders>
              <w:top w:val="single" w:sz="12" w:space="0" w:color="auto"/>
              <w:bottom w:val="single" w:sz="12" w:space="0" w:color="auto"/>
            </w:tcBorders>
            <w:shd w:val="clear" w:color="auto" w:fill="F3F3F3"/>
          </w:tcPr>
          <w:p w14:paraId="3C1876F6" w14:textId="77777777" w:rsidR="00512BC3" w:rsidRPr="00BF5EC6" w:rsidRDefault="00512BC3" w:rsidP="00BF5EC6">
            <w:pPr>
              <w:spacing w:before="120" w:after="120"/>
              <w:rPr>
                <w:rFonts w:ascii="Arial" w:hAnsi="Arial" w:cs="Arial"/>
                <w:b/>
                <w:sz w:val="22"/>
                <w:szCs w:val="22"/>
              </w:rPr>
            </w:pPr>
          </w:p>
        </w:tc>
        <w:tc>
          <w:tcPr>
            <w:tcW w:w="2694" w:type="dxa"/>
            <w:tcBorders>
              <w:top w:val="single" w:sz="12" w:space="0" w:color="auto"/>
              <w:bottom w:val="single" w:sz="12" w:space="0" w:color="auto"/>
            </w:tcBorders>
            <w:shd w:val="clear" w:color="auto" w:fill="F3F3F3"/>
          </w:tcPr>
          <w:p w14:paraId="1198998E" w14:textId="77777777" w:rsidR="00512BC3" w:rsidRPr="00BF5EC6" w:rsidRDefault="00512BC3" w:rsidP="00BF5EC6">
            <w:pPr>
              <w:spacing w:before="120" w:after="120"/>
              <w:rPr>
                <w:rFonts w:ascii="Arial" w:hAnsi="Arial" w:cs="Arial"/>
                <w:b/>
                <w:sz w:val="22"/>
                <w:szCs w:val="22"/>
              </w:rPr>
            </w:pPr>
          </w:p>
        </w:tc>
        <w:tc>
          <w:tcPr>
            <w:tcW w:w="2693" w:type="dxa"/>
            <w:tcBorders>
              <w:top w:val="single" w:sz="12" w:space="0" w:color="auto"/>
              <w:bottom w:val="single" w:sz="12" w:space="0" w:color="auto"/>
            </w:tcBorders>
            <w:shd w:val="clear" w:color="auto" w:fill="F3F3F3"/>
          </w:tcPr>
          <w:p w14:paraId="26479C6D" w14:textId="77777777" w:rsidR="00512BC3" w:rsidRPr="00BF5EC6" w:rsidRDefault="00512BC3" w:rsidP="00BF5EC6">
            <w:pPr>
              <w:spacing w:before="120" w:after="120"/>
              <w:rPr>
                <w:rFonts w:ascii="Arial" w:hAnsi="Arial" w:cs="Arial"/>
                <w:b/>
                <w:sz w:val="22"/>
                <w:szCs w:val="22"/>
              </w:rPr>
            </w:pPr>
          </w:p>
        </w:tc>
        <w:tc>
          <w:tcPr>
            <w:tcW w:w="2835" w:type="dxa"/>
            <w:tcBorders>
              <w:top w:val="single" w:sz="12" w:space="0" w:color="auto"/>
              <w:bottom w:val="single" w:sz="12" w:space="0" w:color="auto"/>
            </w:tcBorders>
            <w:shd w:val="clear" w:color="auto" w:fill="F3F3F3"/>
          </w:tcPr>
          <w:p w14:paraId="2448D226" w14:textId="77777777" w:rsidR="00512BC3" w:rsidRPr="00BF5EC6" w:rsidRDefault="00512BC3" w:rsidP="00BF5EC6">
            <w:pPr>
              <w:spacing w:before="120" w:after="120"/>
              <w:rPr>
                <w:rFonts w:ascii="Arial" w:hAnsi="Arial" w:cs="Arial"/>
                <w:b/>
                <w:sz w:val="22"/>
                <w:szCs w:val="22"/>
              </w:rPr>
            </w:pPr>
          </w:p>
        </w:tc>
      </w:tr>
      <w:tr w:rsidR="00512BC3" w:rsidRPr="00BF5EC6" w14:paraId="0A507369" w14:textId="77777777" w:rsidTr="00BF5EC6">
        <w:trPr>
          <w:cantSplit/>
          <w:trHeight w:val="352"/>
          <w:tblHeader/>
        </w:trPr>
        <w:tc>
          <w:tcPr>
            <w:tcW w:w="2835" w:type="dxa"/>
            <w:shd w:val="clear" w:color="auto" w:fill="F3F3F3"/>
          </w:tcPr>
          <w:p w14:paraId="1B7F3D5F" w14:textId="77777777" w:rsidR="00512BC3" w:rsidRPr="00BF5EC6" w:rsidRDefault="00512BC3" w:rsidP="00B04421">
            <w:pPr>
              <w:rPr>
                <w:rFonts w:ascii="Arial" w:hAnsi="Arial" w:cs="Arial"/>
                <w:b/>
                <w:color w:val="000000"/>
                <w:sz w:val="22"/>
                <w:szCs w:val="22"/>
              </w:rPr>
            </w:pPr>
          </w:p>
        </w:tc>
        <w:tc>
          <w:tcPr>
            <w:tcW w:w="3827" w:type="dxa"/>
            <w:tcBorders>
              <w:top w:val="single" w:sz="12" w:space="0" w:color="auto"/>
              <w:bottom w:val="single" w:sz="12" w:space="0" w:color="auto"/>
            </w:tcBorders>
            <w:shd w:val="clear" w:color="auto" w:fill="F3F3F3"/>
          </w:tcPr>
          <w:p w14:paraId="7B622BA4" w14:textId="77777777" w:rsidR="00512BC3" w:rsidRPr="00BF5EC6" w:rsidRDefault="00512BC3" w:rsidP="00BF5EC6">
            <w:pPr>
              <w:spacing w:before="120" w:after="120"/>
              <w:rPr>
                <w:rFonts w:ascii="Arial" w:hAnsi="Arial" w:cs="Arial"/>
                <w:b/>
                <w:sz w:val="22"/>
                <w:szCs w:val="22"/>
              </w:rPr>
            </w:pPr>
          </w:p>
        </w:tc>
        <w:tc>
          <w:tcPr>
            <w:tcW w:w="2694" w:type="dxa"/>
            <w:tcBorders>
              <w:top w:val="single" w:sz="12" w:space="0" w:color="auto"/>
              <w:bottom w:val="single" w:sz="12" w:space="0" w:color="auto"/>
            </w:tcBorders>
            <w:shd w:val="clear" w:color="auto" w:fill="F3F3F3"/>
          </w:tcPr>
          <w:p w14:paraId="00313362" w14:textId="77777777" w:rsidR="00512BC3" w:rsidRPr="00BF5EC6" w:rsidRDefault="00512BC3" w:rsidP="00BF5EC6">
            <w:pPr>
              <w:spacing w:before="120" w:after="120"/>
              <w:rPr>
                <w:rFonts w:ascii="Arial" w:hAnsi="Arial" w:cs="Arial"/>
                <w:b/>
                <w:sz w:val="22"/>
                <w:szCs w:val="22"/>
              </w:rPr>
            </w:pPr>
          </w:p>
        </w:tc>
        <w:tc>
          <w:tcPr>
            <w:tcW w:w="2693" w:type="dxa"/>
            <w:tcBorders>
              <w:top w:val="single" w:sz="12" w:space="0" w:color="auto"/>
              <w:bottom w:val="single" w:sz="12" w:space="0" w:color="auto"/>
            </w:tcBorders>
            <w:shd w:val="clear" w:color="auto" w:fill="F3F3F3"/>
          </w:tcPr>
          <w:p w14:paraId="7A8CF35D" w14:textId="77777777" w:rsidR="00512BC3" w:rsidRPr="00BF5EC6" w:rsidRDefault="00512BC3" w:rsidP="00BF5EC6">
            <w:pPr>
              <w:spacing w:before="120" w:after="120"/>
              <w:rPr>
                <w:rFonts w:ascii="Arial" w:hAnsi="Arial" w:cs="Arial"/>
                <w:b/>
                <w:sz w:val="22"/>
                <w:szCs w:val="22"/>
              </w:rPr>
            </w:pPr>
          </w:p>
        </w:tc>
        <w:tc>
          <w:tcPr>
            <w:tcW w:w="2835" w:type="dxa"/>
            <w:tcBorders>
              <w:top w:val="single" w:sz="12" w:space="0" w:color="auto"/>
              <w:bottom w:val="single" w:sz="12" w:space="0" w:color="auto"/>
            </w:tcBorders>
            <w:shd w:val="clear" w:color="auto" w:fill="F3F3F3"/>
          </w:tcPr>
          <w:p w14:paraId="0C6142E8" w14:textId="77777777" w:rsidR="00512BC3" w:rsidRPr="00BF5EC6" w:rsidRDefault="00512BC3" w:rsidP="00BF5EC6">
            <w:pPr>
              <w:spacing w:before="120" w:after="120"/>
              <w:rPr>
                <w:rFonts w:ascii="Arial" w:hAnsi="Arial" w:cs="Arial"/>
                <w:b/>
                <w:sz w:val="22"/>
                <w:szCs w:val="22"/>
              </w:rPr>
            </w:pPr>
          </w:p>
        </w:tc>
      </w:tr>
      <w:tr w:rsidR="00512BC3" w:rsidRPr="00BF5EC6" w14:paraId="2C3B1B5F" w14:textId="77777777" w:rsidTr="00BF5EC6">
        <w:trPr>
          <w:cantSplit/>
          <w:trHeight w:val="352"/>
          <w:tblHeader/>
        </w:trPr>
        <w:tc>
          <w:tcPr>
            <w:tcW w:w="2835" w:type="dxa"/>
            <w:tcBorders>
              <w:bottom w:val="single" w:sz="6" w:space="0" w:color="auto"/>
            </w:tcBorders>
            <w:shd w:val="clear" w:color="auto" w:fill="F3F3F3"/>
          </w:tcPr>
          <w:p w14:paraId="4B682E4E" w14:textId="77777777" w:rsidR="00512BC3" w:rsidRPr="00BF5EC6" w:rsidRDefault="00512BC3" w:rsidP="00BF5EC6">
            <w:pPr>
              <w:spacing w:before="120" w:after="120"/>
              <w:rPr>
                <w:rFonts w:ascii="Arial" w:hAnsi="Arial" w:cs="Arial"/>
                <w:b/>
                <w:sz w:val="22"/>
                <w:szCs w:val="22"/>
              </w:rPr>
            </w:pPr>
          </w:p>
        </w:tc>
        <w:tc>
          <w:tcPr>
            <w:tcW w:w="3827" w:type="dxa"/>
            <w:tcBorders>
              <w:top w:val="single" w:sz="12" w:space="0" w:color="auto"/>
              <w:bottom w:val="single" w:sz="6" w:space="0" w:color="auto"/>
            </w:tcBorders>
            <w:shd w:val="clear" w:color="auto" w:fill="F3F3F3"/>
          </w:tcPr>
          <w:p w14:paraId="76C531C9" w14:textId="77777777" w:rsidR="00512BC3" w:rsidRPr="00BF5EC6" w:rsidRDefault="00512BC3" w:rsidP="00BF5EC6">
            <w:pPr>
              <w:spacing w:before="120" w:after="120"/>
              <w:rPr>
                <w:rFonts w:ascii="Arial" w:hAnsi="Arial" w:cs="Arial"/>
                <w:b/>
                <w:sz w:val="22"/>
                <w:szCs w:val="22"/>
              </w:rPr>
            </w:pPr>
          </w:p>
        </w:tc>
        <w:tc>
          <w:tcPr>
            <w:tcW w:w="2694" w:type="dxa"/>
            <w:tcBorders>
              <w:top w:val="single" w:sz="12" w:space="0" w:color="auto"/>
              <w:bottom w:val="single" w:sz="6" w:space="0" w:color="auto"/>
            </w:tcBorders>
            <w:shd w:val="clear" w:color="auto" w:fill="F3F3F3"/>
          </w:tcPr>
          <w:p w14:paraId="0613E8DB" w14:textId="77777777" w:rsidR="00512BC3" w:rsidRPr="00BF5EC6" w:rsidRDefault="00512BC3" w:rsidP="00BF5EC6">
            <w:pPr>
              <w:spacing w:before="120" w:after="120"/>
              <w:rPr>
                <w:rFonts w:ascii="Arial" w:hAnsi="Arial" w:cs="Arial"/>
                <w:b/>
                <w:sz w:val="22"/>
                <w:szCs w:val="22"/>
              </w:rPr>
            </w:pPr>
          </w:p>
        </w:tc>
        <w:tc>
          <w:tcPr>
            <w:tcW w:w="2693" w:type="dxa"/>
            <w:tcBorders>
              <w:top w:val="single" w:sz="12" w:space="0" w:color="auto"/>
              <w:bottom w:val="single" w:sz="6" w:space="0" w:color="auto"/>
            </w:tcBorders>
            <w:shd w:val="clear" w:color="auto" w:fill="F3F3F3"/>
          </w:tcPr>
          <w:p w14:paraId="44D8BE59" w14:textId="77777777" w:rsidR="00512BC3" w:rsidRPr="00BF5EC6" w:rsidRDefault="00512BC3" w:rsidP="00BF5EC6">
            <w:pPr>
              <w:spacing w:before="120" w:after="120"/>
              <w:rPr>
                <w:rFonts w:ascii="Arial" w:hAnsi="Arial" w:cs="Arial"/>
                <w:b/>
                <w:sz w:val="22"/>
                <w:szCs w:val="22"/>
              </w:rPr>
            </w:pPr>
          </w:p>
        </w:tc>
        <w:tc>
          <w:tcPr>
            <w:tcW w:w="2835" w:type="dxa"/>
            <w:tcBorders>
              <w:top w:val="single" w:sz="12" w:space="0" w:color="auto"/>
              <w:bottom w:val="single" w:sz="6" w:space="0" w:color="auto"/>
            </w:tcBorders>
            <w:shd w:val="clear" w:color="auto" w:fill="F3F3F3"/>
          </w:tcPr>
          <w:p w14:paraId="4A0B3D4A" w14:textId="77777777" w:rsidR="00512BC3" w:rsidRPr="00BF5EC6" w:rsidRDefault="00512BC3" w:rsidP="00BF5EC6">
            <w:pPr>
              <w:spacing w:before="120" w:after="120"/>
              <w:rPr>
                <w:rFonts w:ascii="Arial" w:hAnsi="Arial" w:cs="Arial"/>
                <w:b/>
                <w:sz w:val="22"/>
                <w:szCs w:val="22"/>
              </w:rPr>
            </w:pPr>
          </w:p>
        </w:tc>
      </w:tr>
    </w:tbl>
    <w:p w14:paraId="7295DD08" w14:textId="77777777" w:rsidR="00512BC3" w:rsidRDefault="00512BC3" w:rsidP="00512BC3">
      <w:pPr>
        <w:rPr>
          <w:rFonts w:ascii="Verdana" w:hAnsi="Verdana"/>
          <w:i/>
          <w:iCs/>
          <w:sz w:val="20"/>
        </w:rPr>
      </w:pPr>
    </w:p>
    <w:p w14:paraId="7A4D6DB8" w14:textId="77777777" w:rsidR="00512BC3" w:rsidRDefault="0001168D" w:rsidP="00512BC3">
      <w:pPr>
        <w:pStyle w:val="Heading3"/>
      </w:pPr>
      <w:bookmarkStart w:id="41" w:name="_Toc310943090"/>
      <w:bookmarkStart w:id="42" w:name="_Toc247949666"/>
      <w:r>
        <w:lastRenderedPageBreak/>
        <w:t>Insurance claims</w:t>
      </w:r>
      <w:bookmarkEnd w:id="41"/>
    </w:p>
    <w:p w14:paraId="077728C1" w14:textId="77777777" w:rsidR="00512BC3" w:rsidRDefault="0001168D" w:rsidP="00512BC3">
      <w:pPr>
        <w:pStyle w:val="DocText"/>
        <w:rPr>
          <w:i/>
          <w:color w:val="0000FF"/>
        </w:rPr>
      </w:pPr>
      <w:r>
        <w:rPr>
          <w:i/>
          <w:color w:val="0000FF"/>
        </w:rPr>
        <w:t>What insurance policies have you claimed for?</w:t>
      </w:r>
    </w:p>
    <w:tbl>
      <w:tblPr>
        <w:tblW w:w="1502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836"/>
        <w:gridCol w:w="2551"/>
        <w:gridCol w:w="4536"/>
        <w:gridCol w:w="5104"/>
      </w:tblGrid>
      <w:tr w:rsidR="0001168D" w:rsidRPr="00BF5EC6" w14:paraId="5DF5AFD0" w14:textId="77777777" w:rsidTr="00BF5EC6">
        <w:trPr>
          <w:cantSplit/>
          <w:trHeight w:val="878"/>
          <w:tblHeader/>
        </w:trPr>
        <w:tc>
          <w:tcPr>
            <w:tcW w:w="2836" w:type="dxa"/>
            <w:shd w:val="clear" w:color="auto" w:fill="2A79D0"/>
          </w:tcPr>
          <w:p w14:paraId="01631FCD" w14:textId="77777777" w:rsidR="0001168D" w:rsidRPr="00BF5EC6" w:rsidRDefault="0001168D" w:rsidP="00BF5EC6">
            <w:pPr>
              <w:spacing w:before="120" w:after="120"/>
              <w:rPr>
                <w:rFonts w:ascii="Arial" w:hAnsi="Arial" w:cs="Arial"/>
                <w:b/>
                <w:color w:val="FFFFFF"/>
                <w:sz w:val="22"/>
                <w:szCs w:val="22"/>
              </w:rPr>
            </w:pPr>
            <w:r w:rsidRPr="00BF5EC6">
              <w:rPr>
                <w:rFonts w:ascii="Arial" w:hAnsi="Arial" w:cs="Arial"/>
                <w:b/>
                <w:color w:val="FFFFFF"/>
                <w:sz w:val="22"/>
                <w:szCs w:val="22"/>
              </w:rPr>
              <w:t>Insurance company</w:t>
            </w:r>
          </w:p>
        </w:tc>
        <w:tc>
          <w:tcPr>
            <w:tcW w:w="2551" w:type="dxa"/>
            <w:tcBorders>
              <w:top w:val="single" w:sz="12" w:space="0" w:color="auto"/>
              <w:bottom w:val="single" w:sz="12" w:space="0" w:color="auto"/>
            </w:tcBorders>
            <w:shd w:val="clear" w:color="auto" w:fill="0061B2"/>
          </w:tcPr>
          <w:p w14:paraId="52C7AAFA" w14:textId="77777777" w:rsidR="0001168D" w:rsidRPr="00BF5EC6" w:rsidRDefault="0001168D" w:rsidP="00BF5EC6">
            <w:pPr>
              <w:spacing w:before="120" w:after="120"/>
              <w:rPr>
                <w:rFonts w:ascii="Arial" w:hAnsi="Arial" w:cs="Arial"/>
                <w:b/>
                <w:color w:val="FFFFFF"/>
                <w:sz w:val="22"/>
                <w:szCs w:val="22"/>
              </w:rPr>
            </w:pPr>
            <w:r w:rsidRPr="00BF5EC6">
              <w:rPr>
                <w:rFonts w:ascii="Arial" w:hAnsi="Arial" w:cs="Arial"/>
                <w:b/>
                <w:color w:val="FFFFFF"/>
                <w:sz w:val="22"/>
                <w:szCs w:val="22"/>
              </w:rPr>
              <w:t>Date</w:t>
            </w:r>
          </w:p>
        </w:tc>
        <w:tc>
          <w:tcPr>
            <w:tcW w:w="4536" w:type="dxa"/>
            <w:tcBorders>
              <w:top w:val="single" w:sz="12" w:space="0" w:color="auto"/>
              <w:bottom w:val="single" w:sz="12" w:space="0" w:color="auto"/>
            </w:tcBorders>
            <w:shd w:val="clear" w:color="auto" w:fill="0061B2"/>
          </w:tcPr>
          <w:p w14:paraId="50F718CE" w14:textId="77777777" w:rsidR="0001168D" w:rsidRPr="00BF5EC6" w:rsidRDefault="0001168D" w:rsidP="00BF5EC6">
            <w:pPr>
              <w:spacing w:before="120" w:after="120"/>
              <w:rPr>
                <w:rFonts w:ascii="Arial" w:hAnsi="Arial" w:cs="Arial"/>
                <w:b/>
                <w:color w:val="FFFFFF"/>
                <w:sz w:val="22"/>
                <w:szCs w:val="22"/>
              </w:rPr>
            </w:pPr>
            <w:r w:rsidRPr="00BF5EC6">
              <w:rPr>
                <w:rFonts w:ascii="Arial" w:hAnsi="Arial" w:cs="Arial"/>
                <w:b/>
                <w:color w:val="FFFFFF"/>
                <w:sz w:val="22"/>
                <w:szCs w:val="22"/>
              </w:rPr>
              <w:t>Details of claim</w:t>
            </w:r>
          </w:p>
        </w:tc>
        <w:tc>
          <w:tcPr>
            <w:tcW w:w="5104" w:type="dxa"/>
            <w:tcBorders>
              <w:top w:val="single" w:sz="12" w:space="0" w:color="auto"/>
              <w:bottom w:val="single" w:sz="12" w:space="0" w:color="auto"/>
            </w:tcBorders>
            <w:shd w:val="clear" w:color="auto" w:fill="004074"/>
          </w:tcPr>
          <w:p w14:paraId="327F6FED" w14:textId="77777777" w:rsidR="0001168D" w:rsidRPr="00BF5EC6" w:rsidRDefault="0001168D" w:rsidP="00BF5EC6">
            <w:pPr>
              <w:spacing w:before="120" w:after="120"/>
              <w:rPr>
                <w:rFonts w:ascii="Arial" w:hAnsi="Arial" w:cs="Arial"/>
                <w:b/>
                <w:color w:val="FFFFFF"/>
                <w:sz w:val="22"/>
                <w:szCs w:val="22"/>
              </w:rPr>
            </w:pPr>
            <w:r w:rsidRPr="00BF5EC6">
              <w:rPr>
                <w:rFonts w:ascii="Arial" w:hAnsi="Arial" w:cs="Arial"/>
                <w:b/>
                <w:color w:val="FFFFFF"/>
                <w:sz w:val="22"/>
                <w:szCs w:val="22"/>
              </w:rPr>
              <w:t>Follow-up actions</w:t>
            </w:r>
          </w:p>
        </w:tc>
      </w:tr>
      <w:tr w:rsidR="0001168D" w:rsidRPr="00BF5EC6" w14:paraId="6F0D245E" w14:textId="77777777" w:rsidTr="00BF5EC6">
        <w:trPr>
          <w:cantSplit/>
          <w:trHeight w:val="257"/>
          <w:tblHeader/>
        </w:trPr>
        <w:tc>
          <w:tcPr>
            <w:tcW w:w="2836" w:type="dxa"/>
            <w:shd w:val="clear" w:color="auto" w:fill="F3F3F3"/>
          </w:tcPr>
          <w:p w14:paraId="35669ACD" w14:textId="77777777" w:rsidR="0001168D" w:rsidRPr="00BF5EC6" w:rsidRDefault="0001168D" w:rsidP="00BF5EC6">
            <w:pPr>
              <w:pStyle w:val="TableText0"/>
              <w:jc w:val="left"/>
              <w:rPr>
                <w:i/>
                <w:iCs/>
                <w:color w:val="0000FF"/>
                <w:sz w:val="20"/>
              </w:rPr>
            </w:pPr>
            <w:r w:rsidRPr="00BF5EC6">
              <w:rPr>
                <w:i/>
                <w:iCs/>
                <w:color w:val="0000FF"/>
                <w:sz w:val="20"/>
              </w:rPr>
              <w:t>ABC Insurance</w:t>
            </w:r>
          </w:p>
        </w:tc>
        <w:tc>
          <w:tcPr>
            <w:tcW w:w="2551" w:type="dxa"/>
            <w:tcBorders>
              <w:top w:val="single" w:sz="12" w:space="0" w:color="auto"/>
              <w:bottom w:val="single" w:sz="12" w:space="0" w:color="auto"/>
            </w:tcBorders>
            <w:shd w:val="clear" w:color="auto" w:fill="F3F3F3"/>
          </w:tcPr>
          <w:p w14:paraId="3C4D74F4" w14:textId="77777777" w:rsidR="0001168D" w:rsidRPr="00BF5EC6" w:rsidRDefault="0001168D" w:rsidP="00BF5EC6">
            <w:pPr>
              <w:pStyle w:val="TableText0"/>
              <w:spacing w:before="0" w:after="0"/>
              <w:jc w:val="left"/>
              <w:rPr>
                <w:rFonts w:cs="Arial"/>
                <w:i/>
                <w:iCs/>
                <w:color w:val="0000FF"/>
                <w:sz w:val="20"/>
              </w:rPr>
            </w:pPr>
            <w:r w:rsidRPr="00BF5EC6">
              <w:rPr>
                <w:rFonts w:cs="Arial"/>
                <w:i/>
                <w:iCs/>
                <w:color w:val="0000FF"/>
                <w:sz w:val="20"/>
              </w:rPr>
              <w:t>00/00/00</w:t>
            </w:r>
          </w:p>
          <w:p w14:paraId="028C7D40" w14:textId="77777777" w:rsidR="0001168D" w:rsidRPr="00BF5EC6" w:rsidRDefault="0001168D" w:rsidP="00BF5EC6">
            <w:pPr>
              <w:pStyle w:val="TableText0"/>
              <w:spacing w:before="0" w:after="0"/>
              <w:jc w:val="left"/>
              <w:rPr>
                <w:rFonts w:cs="Arial"/>
                <w:i/>
                <w:iCs/>
                <w:color w:val="0000FF"/>
                <w:sz w:val="20"/>
              </w:rPr>
            </w:pPr>
          </w:p>
        </w:tc>
        <w:tc>
          <w:tcPr>
            <w:tcW w:w="4536" w:type="dxa"/>
            <w:tcBorders>
              <w:top w:val="single" w:sz="12" w:space="0" w:color="auto"/>
              <w:bottom w:val="single" w:sz="12" w:space="0" w:color="auto"/>
            </w:tcBorders>
            <w:shd w:val="clear" w:color="auto" w:fill="F3F3F3"/>
          </w:tcPr>
          <w:p w14:paraId="62ADB419" w14:textId="77777777" w:rsidR="0001168D" w:rsidRPr="00BF5EC6" w:rsidRDefault="0001168D" w:rsidP="00BF5EC6">
            <w:pPr>
              <w:pStyle w:val="TableText0"/>
              <w:jc w:val="left"/>
              <w:rPr>
                <w:rFonts w:cs="Arial"/>
                <w:i/>
                <w:iCs/>
                <w:color w:val="0000FF"/>
                <w:sz w:val="20"/>
              </w:rPr>
            </w:pPr>
            <w:r w:rsidRPr="00BF5EC6">
              <w:rPr>
                <w:rFonts w:cs="Arial"/>
                <w:i/>
                <w:iCs/>
                <w:color w:val="0000FF"/>
                <w:sz w:val="20"/>
              </w:rPr>
              <w:t>Enter details of claim and contact person.</w:t>
            </w:r>
          </w:p>
        </w:tc>
        <w:tc>
          <w:tcPr>
            <w:tcW w:w="5104" w:type="dxa"/>
            <w:tcBorders>
              <w:top w:val="single" w:sz="12" w:space="0" w:color="auto"/>
              <w:bottom w:val="single" w:sz="12" w:space="0" w:color="auto"/>
            </w:tcBorders>
            <w:shd w:val="clear" w:color="auto" w:fill="F3F3F3"/>
          </w:tcPr>
          <w:p w14:paraId="3CE31799" w14:textId="77777777" w:rsidR="0001168D" w:rsidRPr="00BF5EC6" w:rsidRDefault="0001168D" w:rsidP="00BF5EC6">
            <w:pPr>
              <w:pStyle w:val="TableText0"/>
              <w:jc w:val="left"/>
              <w:rPr>
                <w:rFonts w:cs="Arial"/>
                <w:i/>
                <w:iCs/>
                <w:color w:val="0000FF"/>
                <w:sz w:val="20"/>
              </w:rPr>
            </w:pPr>
            <w:r w:rsidRPr="00BF5EC6">
              <w:rPr>
                <w:rFonts w:cs="Arial"/>
                <w:i/>
                <w:iCs/>
                <w:color w:val="0000FF"/>
                <w:sz w:val="20"/>
              </w:rPr>
              <w:t xml:space="preserve">Actions required by the insurer to process claim, </w:t>
            </w:r>
            <w:proofErr w:type="spellStart"/>
            <w:r w:rsidRPr="00BF5EC6">
              <w:rPr>
                <w:rFonts w:cs="Arial"/>
                <w:i/>
                <w:iCs/>
                <w:color w:val="0000FF"/>
                <w:sz w:val="20"/>
              </w:rPr>
              <w:t>eg</w:t>
            </w:r>
            <w:proofErr w:type="spellEnd"/>
            <w:r w:rsidRPr="00BF5EC6">
              <w:rPr>
                <w:rFonts w:cs="Arial"/>
                <w:i/>
                <w:iCs/>
                <w:color w:val="0000FF"/>
                <w:sz w:val="20"/>
              </w:rPr>
              <w:t xml:space="preserve"> photos, damage estimates</w:t>
            </w:r>
          </w:p>
        </w:tc>
      </w:tr>
      <w:tr w:rsidR="0001168D" w:rsidRPr="00BF5EC6" w14:paraId="7D96EE8E" w14:textId="77777777" w:rsidTr="00BF5EC6">
        <w:trPr>
          <w:cantSplit/>
          <w:trHeight w:val="257"/>
          <w:tblHeader/>
        </w:trPr>
        <w:tc>
          <w:tcPr>
            <w:tcW w:w="2836" w:type="dxa"/>
            <w:shd w:val="clear" w:color="auto" w:fill="F3F3F3"/>
          </w:tcPr>
          <w:p w14:paraId="6639178B" w14:textId="77777777" w:rsidR="0001168D" w:rsidRPr="00BF5EC6" w:rsidRDefault="0001168D" w:rsidP="00BF5EC6">
            <w:pPr>
              <w:spacing w:before="120" w:after="120"/>
              <w:rPr>
                <w:rFonts w:ascii="Arial" w:hAnsi="Arial" w:cs="Arial"/>
                <w:b/>
                <w:color w:val="FFFFFF"/>
                <w:sz w:val="22"/>
                <w:szCs w:val="22"/>
              </w:rPr>
            </w:pPr>
          </w:p>
        </w:tc>
        <w:tc>
          <w:tcPr>
            <w:tcW w:w="2551" w:type="dxa"/>
            <w:tcBorders>
              <w:top w:val="single" w:sz="12" w:space="0" w:color="auto"/>
              <w:bottom w:val="single" w:sz="12" w:space="0" w:color="auto"/>
            </w:tcBorders>
            <w:shd w:val="clear" w:color="auto" w:fill="F3F3F3"/>
          </w:tcPr>
          <w:p w14:paraId="374910D4" w14:textId="77777777" w:rsidR="0001168D" w:rsidRPr="00BF5EC6" w:rsidRDefault="0001168D" w:rsidP="00BF5EC6">
            <w:pPr>
              <w:spacing w:before="120" w:after="120"/>
              <w:rPr>
                <w:rFonts w:ascii="Arial" w:hAnsi="Arial" w:cs="Arial"/>
                <w:b/>
                <w:color w:val="FFFFFF"/>
                <w:sz w:val="22"/>
                <w:szCs w:val="22"/>
              </w:rPr>
            </w:pPr>
          </w:p>
        </w:tc>
        <w:tc>
          <w:tcPr>
            <w:tcW w:w="4536" w:type="dxa"/>
            <w:tcBorders>
              <w:top w:val="single" w:sz="12" w:space="0" w:color="auto"/>
              <w:bottom w:val="single" w:sz="12" w:space="0" w:color="auto"/>
            </w:tcBorders>
            <w:shd w:val="clear" w:color="auto" w:fill="F3F3F3"/>
          </w:tcPr>
          <w:p w14:paraId="09176CFC" w14:textId="77777777" w:rsidR="0001168D" w:rsidRPr="00BF5EC6" w:rsidRDefault="0001168D" w:rsidP="00BF5EC6">
            <w:pPr>
              <w:spacing w:before="120" w:after="120"/>
              <w:rPr>
                <w:rFonts w:ascii="Arial" w:hAnsi="Arial" w:cs="Arial"/>
                <w:b/>
                <w:color w:val="FFFFFF"/>
                <w:sz w:val="22"/>
                <w:szCs w:val="22"/>
              </w:rPr>
            </w:pPr>
          </w:p>
        </w:tc>
        <w:tc>
          <w:tcPr>
            <w:tcW w:w="5104" w:type="dxa"/>
            <w:tcBorders>
              <w:top w:val="single" w:sz="12" w:space="0" w:color="auto"/>
              <w:bottom w:val="single" w:sz="12" w:space="0" w:color="auto"/>
            </w:tcBorders>
            <w:shd w:val="clear" w:color="auto" w:fill="F3F3F3"/>
          </w:tcPr>
          <w:p w14:paraId="62BCBC76" w14:textId="77777777" w:rsidR="0001168D" w:rsidRPr="00BF5EC6" w:rsidRDefault="0001168D" w:rsidP="00BF5EC6">
            <w:pPr>
              <w:spacing w:before="120" w:after="120"/>
              <w:rPr>
                <w:rFonts w:ascii="Arial" w:hAnsi="Arial" w:cs="Arial"/>
                <w:b/>
                <w:color w:val="FFFFFF"/>
                <w:sz w:val="22"/>
                <w:szCs w:val="22"/>
              </w:rPr>
            </w:pPr>
          </w:p>
        </w:tc>
      </w:tr>
      <w:tr w:rsidR="0001168D" w:rsidRPr="00BF5EC6" w14:paraId="03564780" w14:textId="77777777" w:rsidTr="00BF5EC6">
        <w:trPr>
          <w:cantSplit/>
          <w:trHeight w:val="257"/>
          <w:tblHeader/>
        </w:trPr>
        <w:tc>
          <w:tcPr>
            <w:tcW w:w="2836" w:type="dxa"/>
            <w:shd w:val="clear" w:color="auto" w:fill="F3F3F3"/>
          </w:tcPr>
          <w:p w14:paraId="224AA8CF" w14:textId="77777777" w:rsidR="0001168D" w:rsidRPr="00BF5EC6" w:rsidRDefault="0001168D" w:rsidP="00BF5EC6">
            <w:pPr>
              <w:spacing w:before="120" w:after="120"/>
              <w:rPr>
                <w:rFonts w:ascii="Arial" w:hAnsi="Arial" w:cs="Arial"/>
                <w:b/>
                <w:color w:val="FFFFFF"/>
                <w:sz w:val="22"/>
                <w:szCs w:val="22"/>
              </w:rPr>
            </w:pPr>
          </w:p>
        </w:tc>
        <w:tc>
          <w:tcPr>
            <w:tcW w:w="2551" w:type="dxa"/>
            <w:tcBorders>
              <w:top w:val="single" w:sz="12" w:space="0" w:color="auto"/>
              <w:bottom w:val="single" w:sz="12" w:space="0" w:color="auto"/>
            </w:tcBorders>
            <w:shd w:val="clear" w:color="auto" w:fill="F3F3F3"/>
          </w:tcPr>
          <w:p w14:paraId="253AE458" w14:textId="77777777" w:rsidR="0001168D" w:rsidRPr="00BF5EC6" w:rsidRDefault="0001168D" w:rsidP="00BF5EC6">
            <w:pPr>
              <w:spacing w:before="120" w:after="120"/>
              <w:rPr>
                <w:rFonts w:ascii="Arial" w:hAnsi="Arial" w:cs="Arial"/>
                <w:b/>
                <w:color w:val="FFFFFF"/>
                <w:sz w:val="22"/>
                <w:szCs w:val="22"/>
              </w:rPr>
            </w:pPr>
          </w:p>
        </w:tc>
        <w:tc>
          <w:tcPr>
            <w:tcW w:w="4536" w:type="dxa"/>
            <w:tcBorders>
              <w:top w:val="single" w:sz="12" w:space="0" w:color="auto"/>
              <w:bottom w:val="single" w:sz="12" w:space="0" w:color="auto"/>
            </w:tcBorders>
            <w:shd w:val="clear" w:color="auto" w:fill="F3F3F3"/>
          </w:tcPr>
          <w:p w14:paraId="5F56C0F5" w14:textId="77777777" w:rsidR="0001168D" w:rsidRPr="00BF5EC6" w:rsidRDefault="0001168D" w:rsidP="00BF5EC6">
            <w:pPr>
              <w:spacing w:before="120" w:after="120"/>
              <w:rPr>
                <w:rFonts w:ascii="Arial" w:hAnsi="Arial" w:cs="Arial"/>
                <w:b/>
                <w:color w:val="FFFFFF"/>
                <w:sz w:val="22"/>
                <w:szCs w:val="22"/>
              </w:rPr>
            </w:pPr>
          </w:p>
        </w:tc>
        <w:tc>
          <w:tcPr>
            <w:tcW w:w="5104" w:type="dxa"/>
            <w:tcBorders>
              <w:top w:val="single" w:sz="12" w:space="0" w:color="auto"/>
              <w:bottom w:val="single" w:sz="12" w:space="0" w:color="auto"/>
            </w:tcBorders>
            <w:shd w:val="clear" w:color="auto" w:fill="F3F3F3"/>
          </w:tcPr>
          <w:p w14:paraId="1E3571AA" w14:textId="77777777" w:rsidR="0001168D" w:rsidRPr="00BF5EC6" w:rsidRDefault="0001168D" w:rsidP="00BF5EC6">
            <w:pPr>
              <w:spacing w:before="120" w:after="120"/>
              <w:rPr>
                <w:rFonts w:ascii="Arial" w:hAnsi="Arial" w:cs="Arial"/>
                <w:b/>
                <w:color w:val="FFFFFF"/>
                <w:sz w:val="22"/>
                <w:szCs w:val="22"/>
              </w:rPr>
            </w:pPr>
          </w:p>
        </w:tc>
      </w:tr>
    </w:tbl>
    <w:p w14:paraId="2001AA95" w14:textId="77777777" w:rsidR="00512BC3" w:rsidRPr="0001168D" w:rsidRDefault="00512BC3" w:rsidP="00512BC3">
      <w:pPr>
        <w:pStyle w:val="Plan2"/>
        <w:ind w:left="0"/>
        <w:rPr>
          <w:color w:val="auto"/>
          <w:sz w:val="24"/>
          <w:szCs w:val="24"/>
        </w:rPr>
      </w:pPr>
    </w:p>
    <w:p w14:paraId="7AF9C8A1" w14:textId="77777777" w:rsidR="00512BC3" w:rsidRDefault="0001168D" w:rsidP="00512BC3">
      <w:pPr>
        <w:pStyle w:val="Heading3"/>
      </w:pPr>
      <w:bookmarkStart w:id="43" w:name="_Toc310943091"/>
      <w:bookmarkEnd w:id="42"/>
      <w:r>
        <w:t>Market assessment</w:t>
      </w:r>
      <w:bookmarkEnd w:id="43"/>
    </w:p>
    <w:p w14:paraId="5B92B2A9" w14:textId="77777777" w:rsidR="00512BC3" w:rsidRDefault="00512BC3" w:rsidP="00512BC3">
      <w:pPr>
        <w:pStyle w:val="DocText"/>
        <w:rPr>
          <w:i/>
          <w:color w:val="0000FF"/>
        </w:rPr>
      </w:pPr>
      <w:r w:rsidRPr="001A1DB0">
        <w:rPr>
          <w:i/>
          <w:color w:val="0000FF"/>
        </w:rPr>
        <w:t xml:space="preserve">List </w:t>
      </w:r>
      <w:r w:rsidR="0001168D">
        <w:rPr>
          <w:i/>
          <w:color w:val="0000FF"/>
        </w:rPr>
        <w:t>any areas of you market that have changed due to the incident</w:t>
      </w:r>
      <w:r w:rsidR="001A1DB0" w:rsidRPr="001A1DB0">
        <w:rPr>
          <w:i/>
          <w:color w:val="0000FF"/>
        </w:rPr>
        <w:t>.</w:t>
      </w:r>
    </w:p>
    <w:tbl>
      <w:tblPr>
        <w:tblW w:w="1502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836"/>
        <w:gridCol w:w="7087"/>
        <w:gridCol w:w="5104"/>
      </w:tblGrid>
      <w:tr w:rsidR="0001168D" w:rsidRPr="00BF5EC6" w14:paraId="5F1E57EB" w14:textId="77777777" w:rsidTr="00BF5EC6">
        <w:trPr>
          <w:cantSplit/>
          <w:trHeight w:val="878"/>
          <w:tblHeader/>
        </w:trPr>
        <w:tc>
          <w:tcPr>
            <w:tcW w:w="2836" w:type="dxa"/>
            <w:shd w:val="clear" w:color="auto" w:fill="2A79D0"/>
          </w:tcPr>
          <w:p w14:paraId="25DCE612" w14:textId="77777777" w:rsidR="0001168D" w:rsidRPr="00BF5EC6" w:rsidRDefault="0001168D" w:rsidP="00BF5EC6">
            <w:pPr>
              <w:spacing w:before="120" w:after="120"/>
              <w:rPr>
                <w:rFonts w:ascii="Arial" w:hAnsi="Arial" w:cs="Arial"/>
                <w:b/>
                <w:color w:val="FFFFFF"/>
                <w:sz w:val="22"/>
                <w:szCs w:val="22"/>
              </w:rPr>
            </w:pPr>
            <w:r w:rsidRPr="00BF5EC6">
              <w:rPr>
                <w:rFonts w:ascii="Arial" w:hAnsi="Arial" w:cs="Arial"/>
                <w:b/>
                <w:color w:val="FFFFFF"/>
                <w:sz w:val="22"/>
                <w:szCs w:val="22"/>
              </w:rPr>
              <w:t>Market changes</w:t>
            </w:r>
          </w:p>
        </w:tc>
        <w:tc>
          <w:tcPr>
            <w:tcW w:w="7087" w:type="dxa"/>
            <w:tcBorders>
              <w:top w:val="single" w:sz="12" w:space="0" w:color="auto"/>
              <w:bottom w:val="single" w:sz="12" w:space="0" w:color="auto"/>
            </w:tcBorders>
            <w:shd w:val="clear" w:color="auto" w:fill="0061B2"/>
          </w:tcPr>
          <w:p w14:paraId="267310DD" w14:textId="77777777" w:rsidR="0001168D" w:rsidRPr="00BF5EC6" w:rsidRDefault="0001168D" w:rsidP="00BF5EC6">
            <w:pPr>
              <w:spacing w:before="120" w:after="120"/>
              <w:rPr>
                <w:rFonts w:ascii="Arial" w:hAnsi="Arial" w:cs="Arial"/>
                <w:b/>
                <w:color w:val="FFFFFF"/>
                <w:sz w:val="22"/>
                <w:szCs w:val="22"/>
              </w:rPr>
            </w:pPr>
            <w:r w:rsidRPr="00BF5EC6">
              <w:rPr>
                <w:rFonts w:ascii="Arial" w:hAnsi="Arial" w:cs="Arial"/>
                <w:b/>
                <w:color w:val="FFFFFF"/>
                <w:sz w:val="22"/>
                <w:szCs w:val="22"/>
              </w:rPr>
              <w:t>Impact to business</w:t>
            </w:r>
          </w:p>
        </w:tc>
        <w:tc>
          <w:tcPr>
            <w:tcW w:w="5104" w:type="dxa"/>
            <w:tcBorders>
              <w:top w:val="single" w:sz="12" w:space="0" w:color="auto"/>
              <w:bottom w:val="single" w:sz="12" w:space="0" w:color="auto"/>
            </w:tcBorders>
            <w:shd w:val="clear" w:color="auto" w:fill="004074"/>
          </w:tcPr>
          <w:p w14:paraId="275ABD56" w14:textId="77777777" w:rsidR="0001168D" w:rsidRPr="00BF5EC6" w:rsidRDefault="0001168D" w:rsidP="00BF5EC6">
            <w:pPr>
              <w:spacing w:before="120" w:after="120"/>
              <w:rPr>
                <w:rFonts w:ascii="Arial" w:hAnsi="Arial" w:cs="Arial"/>
                <w:b/>
                <w:color w:val="FFFFFF"/>
                <w:sz w:val="22"/>
                <w:szCs w:val="22"/>
              </w:rPr>
            </w:pPr>
            <w:r w:rsidRPr="00BF5EC6">
              <w:rPr>
                <w:rFonts w:ascii="Arial" w:hAnsi="Arial" w:cs="Arial"/>
                <w:b/>
                <w:color w:val="FFFFFF"/>
                <w:sz w:val="22"/>
                <w:szCs w:val="22"/>
              </w:rPr>
              <w:t>Business options</w:t>
            </w:r>
          </w:p>
        </w:tc>
      </w:tr>
      <w:tr w:rsidR="0001168D" w:rsidRPr="00BF5EC6" w14:paraId="6399181A" w14:textId="77777777" w:rsidTr="00BF5EC6">
        <w:trPr>
          <w:cantSplit/>
          <w:trHeight w:val="257"/>
          <w:tblHeader/>
        </w:trPr>
        <w:tc>
          <w:tcPr>
            <w:tcW w:w="2836" w:type="dxa"/>
            <w:shd w:val="clear" w:color="auto" w:fill="F3F3F3"/>
          </w:tcPr>
          <w:p w14:paraId="2A1FBDBF" w14:textId="77777777" w:rsidR="0001168D" w:rsidRPr="00BF5EC6" w:rsidRDefault="0001168D" w:rsidP="00BF5EC6">
            <w:pPr>
              <w:pStyle w:val="TableText0"/>
              <w:jc w:val="left"/>
              <w:rPr>
                <w:i/>
                <w:iCs/>
                <w:color w:val="0000FF"/>
                <w:sz w:val="20"/>
              </w:rPr>
            </w:pPr>
            <w:r w:rsidRPr="00BF5EC6">
              <w:rPr>
                <w:i/>
                <w:iCs/>
                <w:color w:val="0000FF"/>
                <w:sz w:val="20"/>
              </w:rPr>
              <w:t>What has changed in the market?</w:t>
            </w:r>
          </w:p>
        </w:tc>
        <w:tc>
          <w:tcPr>
            <w:tcW w:w="7087" w:type="dxa"/>
            <w:tcBorders>
              <w:top w:val="single" w:sz="12" w:space="0" w:color="auto"/>
              <w:bottom w:val="single" w:sz="12" w:space="0" w:color="auto"/>
            </w:tcBorders>
            <w:shd w:val="clear" w:color="auto" w:fill="F3F3F3"/>
          </w:tcPr>
          <w:p w14:paraId="1EBF0707" w14:textId="77777777" w:rsidR="0001168D" w:rsidRPr="00BF5EC6" w:rsidRDefault="0001168D" w:rsidP="00BF5EC6">
            <w:pPr>
              <w:pStyle w:val="TableText0"/>
              <w:jc w:val="left"/>
              <w:rPr>
                <w:rFonts w:cs="Arial"/>
                <w:i/>
                <w:iCs/>
                <w:color w:val="0000FF"/>
                <w:sz w:val="20"/>
              </w:rPr>
            </w:pPr>
            <w:r w:rsidRPr="00BF5EC6">
              <w:rPr>
                <w:rFonts w:cs="Arial"/>
                <w:i/>
                <w:iCs/>
                <w:color w:val="0000FF"/>
                <w:sz w:val="20"/>
              </w:rPr>
              <w:t>What impact will the market changes have on your business?</w:t>
            </w:r>
          </w:p>
        </w:tc>
        <w:tc>
          <w:tcPr>
            <w:tcW w:w="5104" w:type="dxa"/>
            <w:tcBorders>
              <w:top w:val="single" w:sz="12" w:space="0" w:color="auto"/>
              <w:bottom w:val="single" w:sz="12" w:space="0" w:color="auto"/>
            </w:tcBorders>
            <w:shd w:val="clear" w:color="auto" w:fill="F3F3F3"/>
          </w:tcPr>
          <w:p w14:paraId="217D6BB1" w14:textId="77777777" w:rsidR="0001168D" w:rsidRPr="00BF5EC6" w:rsidRDefault="0001168D" w:rsidP="00BF5EC6">
            <w:pPr>
              <w:pStyle w:val="TableText0"/>
              <w:jc w:val="left"/>
              <w:rPr>
                <w:rFonts w:cs="Arial"/>
                <w:i/>
                <w:iCs/>
                <w:color w:val="0000FF"/>
                <w:sz w:val="20"/>
              </w:rPr>
            </w:pPr>
            <w:r w:rsidRPr="00BF5EC6">
              <w:rPr>
                <w:rFonts w:cs="Arial"/>
                <w:i/>
                <w:iCs/>
                <w:color w:val="0000FF"/>
                <w:sz w:val="20"/>
              </w:rPr>
              <w:t>How can your business adapt to suit these new market conditions?</w:t>
            </w:r>
          </w:p>
        </w:tc>
      </w:tr>
      <w:tr w:rsidR="0001168D" w:rsidRPr="00BF5EC6" w14:paraId="72021ED8" w14:textId="77777777" w:rsidTr="00BF5EC6">
        <w:trPr>
          <w:cantSplit/>
          <w:trHeight w:val="257"/>
          <w:tblHeader/>
        </w:trPr>
        <w:tc>
          <w:tcPr>
            <w:tcW w:w="2836" w:type="dxa"/>
            <w:shd w:val="clear" w:color="auto" w:fill="F3F3F3"/>
          </w:tcPr>
          <w:p w14:paraId="033E7D22" w14:textId="77777777" w:rsidR="0001168D" w:rsidRPr="00BF5EC6" w:rsidRDefault="0001168D" w:rsidP="00BF5EC6">
            <w:pPr>
              <w:spacing w:before="120" w:after="120"/>
              <w:rPr>
                <w:rFonts w:ascii="Arial" w:hAnsi="Arial" w:cs="Arial"/>
                <w:b/>
                <w:color w:val="FFFFFF"/>
                <w:sz w:val="22"/>
                <w:szCs w:val="22"/>
              </w:rPr>
            </w:pPr>
          </w:p>
        </w:tc>
        <w:tc>
          <w:tcPr>
            <w:tcW w:w="7087" w:type="dxa"/>
            <w:tcBorders>
              <w:top w:val="single" w:sz="12" w:space="0" w:color="auto"/>
              <w:bottom w:val="single" w:sz="12" w:space="0" w:color="auto"/>
            </w:tcBorders>
            <w:shd w:val="clear" w:color="auto" w:fill="F3F3F3"/>
          </w:tcPr>
          <w:p w14:paraId="0F53331B" w14:textId="77777777" w:rsidR="0001168D" w:rsidRPr="00BF5EC6" w:rsidRDefault="0001168D" w:rsidP="00BF5EC6">
            <w:pPr>
              <w:spacing w:before="120" w:after="120"/>
              <w:rPr>
                <w:rFonts w:ascii="Arial" w:hAnsi="Arial" w:cs="Arial"/>
                <w:b/>
                <w:color w:val="FFFFFF"/>
                <w:sz w:val="22"/>
                <w:szCs w:val="22"/>
              </w:rPr>
            </w:pPr>
          </w:p>
        </w:tc>
        <w:tc>
          <w:tcPr>
            <w:tcW w:w="5104" w:type="dxa"/>
            <w:tcBorders>
              <w:top w:val="single" w:sz="12" w:space="0" w:color="auto"/>
              <w:bottom w:val="single" w:sz="12" w:space="0" w:color="auto"/>
            </w:tcBorders>
            <w:shd w:val="clear" w:color="auto" w:fill="F3F3F3"/>
          </w:tcPr>
          <w:p w14:paraId="05DC5DAB" w14:textId="77777777" w:rsidR="0001168D" w:rsidRPr="00BF5EC6" w:rsidRDefault="0001168D" w:rsidP="00BF5EC6">
            <w:pPr>
              <w:spacing w:before="120" w:after="120"/>
              <w:rPr>
                <w:rFonts w:ascii="Arial" w:hAnsi="Arial" w:cs="Arial"/>
                <w:b/>
                <w:color w:val="FFFFFF"/>
                <w:sz w:val="22"/>
                <w:szCs w:val="22"/>
              </w:rPr>
            </w:pPr>
          </w:p>
        </w:tc>
      </w:tr>
      <w:tr w:rsidR="0001168D" w:rsidRPr="00BF5EC6" w14:paraId="0C0873AE" w14:textId="77777777" w:rsidTr="00BF5EC6">
        <w:trPr>
          <w:cantSplit/>
          <w:trHeight w:val="257"/>
          <w:tblHeader/>
        </w:trPr>
        <w:tc>
          <w:tcPr>
            <w:tcW w:w="2836" w:type="dxa"/>
            <w:shd w:val="clear" w:color="auto" w:fill="F3F3F3"/>
          </w:tcPr>
          <w:p w14:paraId="56662760" w14:textId="77777777" w:rsidR="0001168D" w:rsidRPr="00BF5EC6" w:rsidRDefault="0001168D" w:rsidP="00BF5EC6">
            <w:pPr>
              <w:spacing w:before="120" w:after="120"/>
              <w:rPr>
                <w:rFonts w:ascii="Arial" w:hAnsi="Arial" w:cs="Arial"/>
                <w:b/>
                <w:color w:val="FFFFFF"/>
                <w:sz w:val="22"/>
                <w:szCs w:val="22"/>
              </w:rPr>
            </w:pPr>
          </w:p>
        </w:tc>
        <w:tc>
          <w:tcPr>
            <w:tcW w:w="7087" w:type="dxa"/>
            <w:tcBorders>
              <w:top w:val="single" w:sz="12" w:space="0" w:color="auto"/>
              <w:bottom w:val="single" w:sz="12" w:space="0" w:color="auto"/>
            </w:tcBorders>
            <w:shd w:val="clear" w:color="auto" w:fill="F3F3F3"/>
          </w:tcPr>
          <w:p w14:paraId="28015EB9" w14:textId="77777777" w:rsidR="0001168D" w:rsidRPr="00BF5EC6" w:rsidRDefault="0001168D" w:rsidP="00BF5EC6">
            <w:pPr>
              <w:spacing w:before="120" w:after="120"/>
              <w:rPr>
                <w:rFonts w:ascii="Arial" w:hAnsi="Arial" w:cs="Arial"/>
                <w:b/>
                <w:color w:val="FFFFFF"/>
                <w:sz w:val="22"/>
                <w:szCs w:val="22"/>
              </w:rPr>
            </w:pPr>
          </w:p>
        </w:tc>
        <w:tc>
          <w:tcPr>
            <w:tcW w:w="5104" w:type="dxa"/>
            <w:tcBorders>
              <w:top w:val="single" w:sz="12" w:space="0" w:color="auto"/>
              <w:bottom w:val="single" w:sz="12" w:space="0" w:color="auto"/>
            </w:tcBorders>
            <w:shd w:val="clear" w:color="auto" w:fill="F3F3F3"/>
          </w:tcPr>
          <w:p w14:paraId="579BB8AC" w14:textId="77777777" w:rsidR="0001168D" w:rsidRPr="00BF5EC6" w:rsidRDefault="0001168D" w:rsidP="00BF5EC6">
            <w:pPr>
              <w:spacing w:before="120" w:after="120"/>
              <w:rPr>
                <w:rFonts w:ascii="Arial" w:hAnsi="Arial" w:cs="Arial"/>
                <w:b/>
                <w:color w:val="FFFFFF"/>
                <w:sz w:val="22"/>
                <w:szCs w:val="22"/>
              </w:rPr>
            </w:pPr>
          </w:p>
        </w:tc>
      </w:tr>
    </w:tbl>
    <w:p w14:paraId="3B4AA1D8" w14:textId="77777777" w:rsidR="001A1DB0" w:rsidRDefault="001A1DB0" w:rsidP="00512BC3">
      <w:pPr>
        <w:pStyle w:val="DocText"/>
        <w:rPr>
          <w:color w:val="0000FF"/>
        </w:rPr>
      </w:pPr>
    </w:p>
    <w:p w14:paraId="392FA7D2" w14:textId="77777777" w:rsidR="00512BC3" w:rsidRDefault="00512BC3" w:rsidP="00512BC3"/>
    <w:p w14:paraId="744600A6" w14:textId="77777777" w:rsidR="00512BC3" w:rsidRDefault="00512BC3" w:rsidP="00512BC3">
      <w:pPr>
        <w:sectPr w:rsidR="00512BC3" w:rsidSect="00512BC3">
          <w:pgSz w:w="16840" w:h="11907" w:orient="landscape" w:code="9"/>
          <w:pgMar w:top="1843" w:right="1134" w:bottom="1985" w:left="1418" w:header="720" w:footer="720" w:gutter="0"/>
          <w:cols w:space="708"/>
          <w:docGrid w:linePitch="360"/>
        </w:sectPr>
      </w:pPr>
    </w:p>
    <w:p w14:paraId="3C93C695" w14:textId="77777777" w:rsidR="0001168D" w:rsidRDefault="0001168D" w:rsidP="0001168D">
      <w:pPr>
        <w:pStyle w:val="Heading1"/>
      </w:pPr>
      <w:bookmarkStart w:id="44" w:name="_Toc310943092"/>
      <w:r>
        <w:lastRenderedPageBreak/>
        <w:t>Section 6</w:t>
      </w:r>
      <w:bookmarkEnd w:id="44"/>
    </w:p>
    <w:p w14:paraId="0C3619B9" w14:textId="77777777" w:rsidR="00A75827" w:rsidRDefault="00A75827" w:rsidP="00DD3F13">
      <w:pPr>
        <w:pStyle w:val="Heading2"/>
      </w:pPr>
      <w:bookmarkStart w:id="45" w:name="_Toc310943093"/>
      <w:r w:rsidRPr="00A75827">
        <w:t>Rehearse, Maintain and Review</w:t>
      </w:r>
      <w:bookmarkEnd w:id="45"/>
    </w:p>
    <w:p w14:paraId="12858EA6" w14:textId="77777777" w:rsidR="00180561" w:rsidRPr="00434FCE" w:rsidRDefault="007B04E0" w:rsidP="00180561">
      <w:pPr>
        <w:pStyle w:val="DocText"/>
        <w:rPr>
          <w:i/>
          <w:iCs/>
          <w:color w:val="0000FF"/>
        </w:rPr>
      </w:pPr>
      <w:r w:rsidRPr="00434FCE">
        <w:rPr>
          <w:i/>
          <w:color w:val="0000FF"/>
        </w:rPr>
        <w:t>It is critical that you r</w:t>
      </w:r>
      <w:r w:rsidR="00C62CA7" w:rsidRPr="00434FCE">
        <w:rPr>
          <w:i/>
          <w:color w:val="0000FF"/>
        </w:rPr>
        <w:t>ehearse your plan to ensure that it remains relevant and useful</w:t>
      </w:r>
      <w:r w:rsidR="00180561" w:rsidRPr="00434FCE">
        <w:rPr>
          <w:i/>
          <w:color w:val="0000FF"/>
        </w:rPr>
        <w:t xml:space="preserve">. This may </w:t>
      </w:r>
      <w:r w:rsidR="00105381">
        <w:rPr>
          <w:i/>
          <w:color w:val="0000FF"/>
        </w:rPr>
        <w:t xml:space="preserve">be </w:t>
      </w:r>
      <w:r w:rsidR="00180561" w:rsidRPr="00434FCE">
        <w:rPr>
          <w:i/>
          <w:color w:val="0000FF"/>
        </w:rPr>
        <w:t>done as part of a training exercise</w:t>
      </w:r>
      <w:r w:rsidRPr="00434FCE">
        <w:rPr>
          <w:i/>
          <w:color w:val="0000FF"/>
        </w:rPr>
        <w:t xml:space="preserve"> and</w:t>
      </w:r>
      <w:r w:rsidR="00180561" w:rsidRPr="00434FCE">
        <w:rPr>
          <w:i/>
          <w:iCs/>
          <w:color w:val="0000FF"/>
        </w:rPr>
        <w:t xml:space="preserve"> is a key factor in the successful implementation of the plan during an emergency.</w:t>
      </w:r>
    </w:p>
    <w:p w14:paraId="28BE31E0" w14:textId="77777777" w:rsidR="00180561" w:rsidRPr="00434FCE" w:rsidRDefault="00180561" w:rsidP="00180561">
      <w:pPr>
        <w:pStyle w:val="DocText"/>
        <w:rPr>
          <w:i/>
          <w:iCs/>
          <w:color w:val="0000FF"/>
        </w:rPr>
      </w:pPr>
    </w:p>
    <w:p w14:paraId="238C215D" w14:textId="77777777" w:rsidR="007B04E0" w:rsidRPr="00434FCE" w:rsidRDefault="007B04E0" w:rsidP="00180561">
      <w:pPr>
        <w:pStyle w:val="DocText"/>
        <w:rPr>
          <w:i/>
          <w:iCs/>
          <w:color w:val="0000FF"/>
        </w:rPr>
      </w:pPr>
      <w:r w:rsidRPr="00434FCE">
        <w:rPr>
          <w:i/>
          <w:iCs/>
          <w:color w:val="0000FF"/>
        </w:rPr>
        <w:t>You must also ensure that you regularly review and update</w:t>
      </w:r>
      <w:r w:rsidR="00675876" w:rsidRPr="00434FCE">
        <w:rPr>
          <w:i/>
          <w:iCs/>
          <w:color w:val="0000FF"/>
        </w:rPr>
        <w:t xml:space="preserve"> your plan to </w:t>
      </w:r>
      <w:r w:rsidRPr="00434FCE">
        <w:rPr>
          <w:i/>
          <w:iCs/>
          <w:color w:val="0000FF"/>
        </w:rPr>
        <w:t>maintain</w:t>
      </w:r>
      <w:r w:rsidR="00675876" w:rsidRPr="00434FCE">
        <w:rPr>
          <w:i/>
          <w:iCs/>
          <w:color w:val="0000FF"/>
        </w:rPr>
        <w:t xml:space="preserve"> accura</w:t>
      </w:r>
      <w:r w:rsidRPr="00434FCE">
        <w:rPr>
          <w:i/>
          <w:iCs/>
          <w:color w:val="0000FF"/>
        </w:rPr>
        <w:t>cy</w:t>
      </w:r>
      <w:r w:rsidR="00675876" w:rsidRPr="00434FCE">
        <w:rPr>
          <w:i/>
          <w:iCs/>
          <w:color w:val="0000FF"/>
        </w:rPr>
        <w:t xml:space="preserve"> and reflect any changes inside or outside the business. </w:t>
      </w:r>
    </w:p>
    <w:p w14:paraId="51E8AF19" w14:textId="77777777" w:rsidR="007B04E0" w:rsidRPr="00434FCE" w:rsidRDefault="007B04E0" w:rsidP="00180561">
      <w:pPr>
        <w:pStyle w:val="DocText"/>
        <w:rPr>
          <w:i/>
          <w:iCs/>
          <w:color w:val="0000FF"/>
        </w:rPr>
      </w:pPr>
    </w:p>
    <w:p w14:paraId="66922267" w14:textId="77777777" w:rsidR="007B04E0" w:rsidRPr="00434FCE" w:rsidRDefault="007B04E0" w:rsidP="00180561">
      <w:pPr>
        <w:pStyle w:val="DocText"/>
        <w:rPr>
          <w:i/>
          <w:iCs/>
          <w:color w:val="0000FF"/>
        </w:rPr>
      </w:pPr>
      <w:r w:rsidRPr="00434FCE">
        <w:rPr>
          <w:i/>
          <w:iCs/>
          <w:color w:val="0000FF"/>
        </w:rPr>
        <w:t>The following points may help:</w:t>
      </w:r>
    </w:p>
    <w:p w14:paraId="0F3EBED5" w14:textId="77777777" w:rsidR="007B04E0" w:rsidRPr="00434FCE" w:rsidRDefault="00F86E4F" w:rsidP="007B04E0">
      <w:pPr>
        <w:pStyle w:val="DocTextbullet"/>
        <w:rPr>
          <w:i/>
          <w:iCs/>
          <w:color w:val="0000FF"/>
        </w:rPr>
      </w:pPr>
      <w:r w:rsidRPr="00434FCE">
        <w:rPr>
          <w:i/>
          <w:iCs/>
          <w:color w:val="0000FF"/>
        </w:rPr>
        <w:t xml:space="preserve">A </w:t>
      </w:r>
      <w:r w:rsidR="00D737F7">
        <w:rPr>
          <w:i/>
          <w:iCs/>
          <w:color w:val="0000FF"/>
        </w:rPr>
        <w:t xml:space="preserve">training </w:t>
      </w:r>
      <w:r w:rsidRPr="00434FCE">
        <w:rPr>
          <w:i/>
          <w:iCs/>
          <w:color w:val="0000FF"/>
        </w:rPr>
        <w:t>schedule must be prepared for all people who may be involv</w:t>
      </w:r>
      <w:r w:rsidR="00D5450A" w:rsidRPr="00434FCE">
        <w:rPr>
          <w:i/>
          <w:iCs/>
          <w:color w:val="0000FF"/>
        </w:rPr>
        <w:t>ed in an emergency at the site.</w:t>
      </w:r>
      <w:r w:rsidR="00180561" w:rsidRPr="00434FCE">
        <w:rPr>
          <w:i/>
          <w:iCs/>
          <w:color w:val="0000FF"/>
        </w:rPr>
        <w:t xml:space="preserve"> </w:t>
      </w:r>
    </w:p>
    <w:p w14:paraId="752BBD0E" w14:textId="77777777" w:rsidR="007B04E0" w:rsidRPr="00434FCE" w:rsidRDefault="00096DAE" w:rsidP="007B04E0">
      <w:pPr>
        <w:pStyle w:val="DocTextbullet"/>
        <w:rPr>
          <w:i/>
          <w:iCs/>
          <w:color w:val="0000FF"/>
        </w:rPr>
      </w:pPr>
      <w:r w:rsidRPr="00434FCE">
        <w:rPr>
          <w:i/>
          <w:iCs/>
          <w:color w:val="0000FF"/>
        </w:rPr>
        <w:t xml:space="preserve">Pay attention to staff changes.  </w:t>
      </w:r>
    </w:p>
    <w:p w14:paraId="2A00AD76" w14:textId="77777777" w:rsidR="007B04E0" w:rsidRPr="00434FCE" w:rsidRDefault="00096DAE" w:rsidP="007B04E0">
      <w:pPr>
        <w:pStyle w:val="DocTextbullet"/>
        <w:rPr>
          <w:i/>
          <w:iCs/>
          <w:color w:val="0000FF"/>
        </w:rPr>
      </w:pPr>
      <w:r w:rsidRPr="00434FCE">
        <w:rPr>
          <w:i/>
          <w:iCs/>
          <w:color w:val="0000FF"/>
        </w:rPr>
        <w:t xml:space="preserve">It is best to use staff titles rather than names.  </w:t>
      </w:r>
    </w:p>
    <w:p w14:paraId="770B4694" w14:textId="77777777" w:rsidR="00C62CA7" w:rsidRPr="00434FCE" w:rsidRDefault="00096DAE" w:rsidP="007B04E0">
      <w:pPr>
        <w:pStyle w:val="DocTextbullet"/>
        <w:rPr>
          <w:i/>
          <w:iCs/>
          <w:color w:val="0000FF"/>
        </w:rPr>
      </w:pPr>
      <w:r w:rsidRPr="00434FCE">
        <w:rPr>
          <w:i/>
          <w:iCs/>
          <w:color w:val="0000FF"/>
        </w:rPr>
        <w:t>If you change your organisational structure or suppliers/contractors th</w:t>
      </w:r>
      <w:r w:rsidR="00C62CA7" w:rsidRPr="00434FCE">
        <w:rPr>
          <w:i/>
          <w:iCs/>
          <w:color w:val="0000FF"/>
        </w:rPr>
        <w:t>is must be amended in your plan.</w:t>
      </w:r>
    </w:p>
    <w:p w14:paraId="069F9D3F" w14:textId="77777777" w:rsidR="00180561" w:rsidRPr="00434FCE" w:rsidRDefault="00C62CA7" w:rsidP="007B04E0">
      <w:pPr>
        <w:pStyle w:val="DocTextbullet"/>
        <w:rPr>
          <w:i/>
          <w:iCs/>
          <w:color w:val="0000FF"/>
        </w:rPr>
      </w:pPr>
      <w:r w:rsidRPr="00434FCE">
        <w:rPr>
          <w:i/>
          <w:iCs/>
          <w:color w:val="0000FF"/>
          <w:szCs w:val="17"/>
        </w:rPr>
        <w:t>After an event it is important to review the performance of the plan, highlighting what was handled well and what could be improved upon next time.</w:t>
      </w:r>
    </w:p>
    <w:p w14:paraId="34602891" w14:textId="77777777" w:rsidR="00180561" w:rsidRPr="00434FCE" w:rsidRDefault="00180561" w:rsidP="00180561">
      <w:pPr>
        <w:pStyle w:val="DocText"/>
        <w:rPr>
          <w:i/>
          <w:iCs/>
          <w:color w:val="0000FF"/>
        </w:rPr>
      </w:pPr>
    </w:p>
    <w:p w14:paraId="680122BB" w14:textId="77777777" w:rsidR="006A1CDF" w:rsidRDefault="006A1CDF" w:rsidP="004B711A">
      <w:pPr>
        <w:pStyle w:val="Heading3"/>
      </w:pPr>
      <w:bookmarkStart w:id="46" w:name="_Toc310943094"/>
      <w:r>
        <w:t>Training schedule</w:t>
      </w:r>
      <w:bookmarkEnd w:id="46"/>
    </w:p>
    <w:p w14:paraId="0E9E5AE5" w14:textId="77777777" w:rsidR="007B04E0" w:rsidRPr="00434FCE" w:rsidRDefault="007B04E0" w:rsidP="007B04E0">
      <w:pPr>
        <w:pStyle w:val="DocText"/>
        <w:rPr>
          <w:i/>
          <w:iCs/>
          <w:color w:val="0000FF"/>
        </w:rPr>
      </w:pPr>
      <w:r w:rsidRPr="00434FCE">
        <w:rPr>
          <w:i/>
          <w:iCs/>
          <w:color w:val="0000FF"/>
        </w:rPr>
        <w:t xml:space="preserve">Record details of your </w:t>
      </w:r>
      <w:r w:rsidR="006A1CDF">
        <w:rPr>
          <w:i/>
          <w:iCs/>
          <w:color w:val="0000FF"/>
        </w:rPr>
        <w:t>training schedule</w:t>
      </w:r>
      <w:r w:rsidRPr="00434FCE">
        <w:rPr>
          <w:i/>
          <w:iCs/>
          <w:color w:val="0000FF"/>
        </w:rPr>
        <w:t xml:space="preserve"> in the table below:</w:t>
      </w: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269"/>
        <w:gridCol w:w="3685"/>
      </w:tblGrid>
      <w:tr w:rsidR="006A1CDF" w:rsidRPr="00BF5EC6" w14:paraId="5636DC63" w14:textId="77777777" w:rsidTr="00BF5EC6">
        <w:tc>
          <w:tcPr>
            <w:tcW w:w="1842" w:type="dxa"/>
            <w:tcBorders>
              <w:bottom w:val="single" w:sz="4" w:space="0" w:color="auto"/>
            </w:tcBorders>
            <w:shd w:val="clear" w:color="auto" w:fill="2A79D0"/>
          </w:tcPr>
          <w:p w14:paraId="6C11B970" w14:textId="77777777" w:rsidR="006A1CDF" w:rsidRPr="00BF5EC6" w:rsidRDefault="006A1CDF" w:rsidP="00DE0248">
            <w:pPr>
              <w:pStyle w:val="TableHeading"/>
              <w:rPr>
                <w:rFonts w:ascii="Arial" w:hAnsi="Arial"/>
                <w:bCs/>
                <w:color w:val="FFFFFF"/>
                <w:sz w:val="22"/>
              </w:rPr>
            </w:pPr>
            <w:r w:rsidRPr="00BF5EC6">
              <w:rPr>
                <w:rFonts w:ascii="Arial" w:hAnsi="Arial"/>
                <w:bCs/>
                <w:color w:val="FFFFFF"/>
                <w:sz w:val="22"/>
              </w:rPr>
              <w:t>Training Date</w:t>
            </w:r>
          </w:p>
        </w:tc>
        <w:tc>
          <w:tcPr>
            <w:tcW w:w="2269" w:type="dxa"/>
            <w:tcBorders>
              <w:bottom w:val="single" w:sz="4" w:space="0" w:color="auto"/>
            </w:tcBorders>
            <w:shd w:val="clear" w:color="auto" w:fill="0061B2"/>
          </w:tcPr>
          <w:p w14:paraId="7F03EB01" w14:textId="77777777" w:rsidR="006A1CDF" w:rsidRPr="00BF5EC6" w:rsidRDefault="006A1CDF" w:rsidP="00DE0248">
            <w:pPr>
              <w:pStyle w:val="TableHeading"/>
              <w:rPr>
                <w:rFonts w:ascii="Arial" w:hAnsi="Arial"/>
                <w:bCs/>
                <w:color w:val="FFFFFF"/>
                <w:sz w:val="22"/>
              </w:rPr>
            </w:pPr>
            <w:r w:rsidRPr="00BF5EC6">
              <w:rPr>
                <w:rFonts w:ascii="Arial" w:hAnsi="Arial"/>
                <w:bCs/>
                <w:color w:val="FFFFFF"/>
                <w:sz w:val="22"/>
              </w:rPr>
              <w:t>Training type</w:t>
            </w:r>
          </w:p>
        </w:tc>
        <w:tc>
          <w:tcPr>
            <w:tcW w:w="3685" w:type="dxa"/>
            <w:tcBorders>
              <w:bottom w:val="single" w:sz="4" w:space="0" w:color="auto"/>
            </w:tcBorders>
            <w:shd w:val="clear" w:color="auto" w:fill="004074"/>
          </w:tcPr>
          <w:p w14:paraId="545B862A" w14:textId="77777777" w:rsidR="006A1CDF" w:rsidRPr="00BF5EC6" w:rsidRDefault="006A1CDF" w:rsidP="00DE0248">
            <w:pPr>
              <w:pStyle w:val="TableHeading"/>
              <w:rPr>
                <w:rFonts w:ascii="Arial" w:hAnsi="Arial"/>
                <w:bCs/>
                <w:color w:val="FFFFFF"/>
                <w:sz w:val="22"/>
              </w:rPr>
            </w:pPr>
            <w:r w:rsidRPr="00BF5EC6">
              <w:rPr>
                <w:rFonts w:ascii="Arial" w:hAnsi="Arial"/>
                <w:bCs/>
                <w:color w:val="FFFFFF"/>
                <w:sz w:val="22"/>
              </w:rPr>
              <w:t>Comments</w:t>
            </w:r>
          </w:p>
        </w:tc>
      </w:tr>
      <w:tr w:rsidR="007B04E0" w:rsidRPr="00BF5EC6" w14:paraId="0F8E06DE" w14:textId="77777777" w:rsidTr="00BF5EC6">
        <w:tc>
          <w:tcPr>
            <w:tcW w:w="1842" w:type="dxa"/>
            <w:shd w:val="clear" w:color="auto" w:fill="auto"/>
          </w:tcPr>
          <w:p w14:paraId="11B1A7B8" w14:textId="77777777" w:rsidR="007B04E0" w:rsidRPr="00BF5EC6" w:rsidRDefault="006A1CDF" w:rsidP="006A1CDF">
            <w:pPr>
              <w:pStyle w:val="TableText0"/>
              <w:rPr>
                <w:i/>
                <w:iCs/>
                <w:color w:val="0000FF"/>
                <w:sz w:val="20"/>
              </w:rPr>
            </w:pPr>
            <w:r w:rsidRPr="00BF5EC6">
              <w:rPr>
                <w:i/>
                <w:iCs/>
                <w:color w:val="0000FF"/>
                <w:sz w:val="20"/>
              </w:rPr>
              <w:t>0/0/0</w:t>
            </w:r>
          </w:p>
        </w:tc>
        <w:tc>
          <w:tcPr>
            <w:tcW w:w="2269" w:type="dxa"/>
            <w:shd w:val="clear" w:color="auto" w:fill="auto"/>
          </w:tcPr>
          <w:p w14:paraId="677C0AF1" w14:textId="77777777" w:rsidR="007B04E0" w:rsidRPr="00BF5EC6" w:rsidRDefault="006A1CDF" w:rsidP="006A1CDF">
            <w:pPr>
              <w:pStyle w:val="TableText0"/>
              <w:rPr>
                <w:i/>
                <w:iCs/>
                <w:color w:val="0000FF"/>
                <w:sz w:val="20"/>
              </w:rPr>
            </w:pPr>
            <w:r w:rsidRPr="00BF5EC6">
              <w:rPr>
                <w:i/>
                <w:iCs/>
                <w:color w:val="0000FF"/>
                <w:sz w:val="20"/>
              </w:rPr>
              <w:t>Evacuation drill</w:t>
            </w:r>
          </w:p>
        </w:tc>
        <w:tc>
          <w:tcPr>
            <w:tcW w:w="3685" w:type="dxa"/>
            <w:shd w:val="clear" w:color="auto" w:fill="auto"/>
          </w:tcPr>
          <w:p w14:paraId="1CBCBC3C" w14:textId="77777777" w:rsidR="007B04E0" w:rsidRPr="00BF5EC6" w:rsidRDefault="004B711A" w:rsidP="00BF5EC6">
            <w:pPr>
              <w:pStyle w:val="TableText0"/>
              <w:jc w:val="left"/>
              <w:rPr>
                <w:i/>
                <w:iCs/>
                <w:color w:val="0000FF"/>
                <w:sz w:val="20"/>
              </w:rPr>
            </w:pPr>
            <w:r w:rsidRPr="00BF5EC6">
              <w:rPr>
                <w:i/>
                <w:iCs/>
                <w:color w:val="0000FF"/>
                <w:sz w:val="20"/>
              </w:rPr>
              <w:t>All personnel evacuated and accounted for within acceptable timeframe.</w:t>
            </w:r>
          </w:p>
        </w:tc>
      </w:tr>
      <w:tr w:rsidR="007B04E0" w:rsidRPr="00BF5EC6" w14:paraId="2052EE14" w14:textId="77777777" w:rsidTr="00BF5EC6">
        <w:tc>
          <w:tcPr>
            <w:tcW w:w="1842" w:type="dxa"/>
            <w:shd w:val="clear" w:color="auto" w:fill="auto"/>
          </w:tcPr>
          <w:p w14:paraId="56AA278C" w14:textId="77777777" w:rsidR="007B04E0" w:rsidRPr="00BF5EC6" w:rsidRDefault="007B04E0" w:rsidP="00BF5EC6">
            <w:pPr>
              <w:pStyle w:val="BodyText"/>
              <w:jc w:val="left"/>
              <w:rPr>
                <w:rFonts w:ascii="Arial" w:hAnsi="Arial"/>
                <w:b/>
                <w:sz w:val="28"/>
                <w:szCs w:val="28"/>
              </w:rPr>
            </w:pPr>
          </w:p>
        </w:tc>
        <w:tc>
          <w:tcPr>
            <w:tcW w:w="2269" w:type="dxa"/>
            <w:shd w:val="clear" w:color="auto" w:fill="auto"/>
          </w:tcPr>
          <w:p w14:paraId="58BC08D7" w14:textId="77777777" w:rsidR="007B04E0" w:rsidRPr="00BF5EC6" w:rsidRDefault="007B04E0" w:rsidP="00BF5EC6">
            <w:pPr>
              <w:pStyle w:val="BodyText"/>
              <w:jc w:val="left"/>
              <w:rPr>
                <w:rFonts w:ascii="Arial" w:hAnsi="Arial"/>
                <w:b/>
                <w:sz w:val="28"/>
                <w:szCs w:val="28"/>
              </w:rPr>
            </w:pPr>
          </w:p>
        </w:tc>
        <w:tc>
          <w:tcPr>
            <w:tcW w:w="3685" w:type="dxa"/>
            <w:shd w:val="clear" w:color="auto" w:fill="auto"/>
          </w:tcPr>
          <w:p w14:paraId="40ABF7EC" w14:textId="77777777" w:rsidR="007B04E0" w:rsidRPr="00BF5EC6" w:rsidRDefault="007B04E0" w:rsidP="00BF5EC6">
            <w:pPr>
              <w:pStyle w:val="BodyText"/>
              <w:jc w:val="left"/>
              <w:rPr>
                <w:rFonts w:ascii="Arial" w:hAnsi="Arial"/>
                <w:b/>
                <w:sz w:val="28"/>
                <w:szCs w:val="28"/>
              </w:rPr>
            </w:pPr>
          </w:p>
        </w:tc>
      </w:tr>
      <w:tr w:rsidR="00A6474D" w:rsidRPr="00BF5EC6" w14:paraId="39D30392" w14:textId="77777777" w:rsidTr="00BF5EC6">
        <w:tc>
          <w:tcPr>
            <w:tcW w:w="1842" w:type="dxa"/>
            <w:shd w:val="clear" w:color="auto" w:fill="auto"/>
          </w:tcPr>
          <w:p w14:paraId="28844AD6" w14:textId="77777777" w:rsidR="00A6474D" w:rsidRPr="00BF5EC6" w:rsidRDefault="00A6474D" w:rsidP="00BF5EC6">
            <w:pPr>
              <w:pStyle w:val="BodyText"/>
              <w:jc w:val="left"/>
              <w:rPr>
                <w:rFonts w:ascii="Arial" w:hAnsi="Arial"/>
                <w:b/>
                <w:sz w:val="28"/>
                <w:szCs w:val="28"/>
              </w:rPr>
            </w:pPr>
          </w:p>
        </w:tc>
        <w:tc>
          <w:tcPr>
            <w:tcW w:w="2269" w:type="dxa"/>
            <w:shd w:val="clear" w:color="auto" w:fill="auto"/>
          </w:tcPr>
          <w:p w14:paraId="7637B7D9" w14:textId="77777777" w:rsidR="00A6474D" w:rsidRPr="00BF5EC6" w:rsidRDefault="00A6474D" w:rsidP="00BF5EC6">
            <w:pPr>
              <w:pStyle w:val="BodyText"/>
              <w:jc w:val="left"/>
              <w:rPr>
                <w:rFonts w:ascii="Arial" w:hAnsi="Arial"/>
                <w:b/>
                <w:sz w:val="28"/>
                <w:szCs w:val="28"/>
              </w:rPr>
            </w:pPr>
          </w:p>
        </w:tc>
        <w:tc>
          <w:tcPr>
            <w:tcW w:w="3685" w:type="dxa"/>
            <w:shd w:val="clear" w:color="auto" w:fill="auto"/>
          </w:tcPr>
          <w:p w14:paraId="5295044E" w14:textId="77777777" w:rsidR="00A6474D" w:rsidRPr="00BF5EC6" w:rsidRDefault="00A6474D" w:rsidP="00BF5EC6">
            <w:pPr>
              <w:pStyle w:val="BodyText"/>
              <w:jc w:val="left"/>
              <w:rPr>
                <w:rFonts w:ascii="Arial" w:hAnsi="Arial"/>
                <w:b/>
                <w:sz w:val="28"/>
                <w:szCs w:val="28"/>
              </w:rPr>
            </w:pPr>
          </w:p>
        </w:tc>
      </w:tr>
    </w:tbl>
    <w:p w14:paraId="6F3CCCB5" w14:textId="77777777" w:rsidR="004B711A" w:rsidRPr="00434FCE" w:rsidRDefault="004B711A" w:rsidP="004B711A">
      <w:pPr>
        <w:pStyle w:val="DocText"/>
        <w:rPr>
          <w:i/>
          <w:iCs/>
          <w:color w:val="0000FF"/>
        </w:rPr>
      </w:pPr>
      <w:bookmarkStart w:id="47" w:name="_Toc300919341"/>
    </w:p>
    <w:p w14:paraId="0A861F56" w14:textId="77777777" w:rsidR="004B711A" w:rsidRDefault="004B711A" w:rsidP="004B711A">
      <w:pPr>
        <w:pStyle w:val="Heading3"/>
      </w:pPr>
      <w:bookmarkStart w:id="48" w:name="_Toc310943095"/>
      <w:bookmarkEnd w:id="47"/>
      <w:r>
        <w:t>Review schedule</w:t>
      </w:r>
      <w:bookmarkEnd w:id="48"/>
    </w:p>
    <w:p w14:paraId="566CE927" w14:textId="77777777" w:rsidR="004B711A" w:rsidRPr="004B711A" w:rsidRDefault="004B711A" w:rsidP="004B711A">
      <w:pPr>
        <w:pStyle w:val="DocText"/>
        <w:rPr>
          <w:i/>
          <w:color w:val="0000FF"/>
        </w:rPr>
      </w:pPr>
      <w:r w:rsidRPr="004B711A">
        <w:rPr>
          <w:i/>
          <w:color w:val="0000FF"/>
        </w:rPr>
        <w:t xml:space="preserve">Record details of your </w:t>
      </w:r>
      <w:r>
        <w:rPr>
          <w:i/>
          <w:color w:val="0000FF"/>
        </w:rPr>
        <w:t>review</w:t>
      </w:r>
      <w:r w:rsidRPr="004B711A">
        <w:rPr>
          <w:i/>
          <w:color w:val="0000FF"/>
        </w:rPr>
        <w:t xml:space="preserve"> schedule in the table below:</w:t>
      </w: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269"/>
        <w:gridCol w:w="3685"/>
      </w:tblGrid>
      <w:tr w:rsidR="004B711A" w:rsidRPr="00BF5EC6" w14:paraId="233863EF" w14:textId="77777777" w:rsidTr="00BF5EC6">
        <w:tc>
          <w:tcPr>
            <w:tcW w:w="1842" w:type="dxa"/>
            <w:tcBorders>
              <w:bottom w:val="single" w:sz="4" w:space="0" w:color="auto"/>
            </w:tcBorders>
            <w:shd w:val="clear" w:color="auto" w:fill="2A79D0"/>
          </w:tcPr>
          <w:p w14:paraId="2B395EE0" w14:textId="77777777" w:rsidR="004B711A" w:rsidRPr="00BF5EC6" w:rsidRDefault="004B711A" w:rsidP="00B04421">
            <w:pPr>
              <w:pStyle w:val="TableHeading"/>
              <w:rPr>
                <w:rFonts w:ascii="Arial" w:hAnsi="Arial"/>
                <w:bCs/>
                <w:color w:val="FFFFFF"/>
                <w:sz w:val="22"/>
              </w:rPr>
            </w:pPr>
            <w:r w:rsidRPr="00BF5EC6">
              <w:rPr>
                <w:rFonts w:ascii="Arial" w:hAnsi="Arial"/>
                <w:bCs/>
                <w:color w:val="FFFFFF"/>
                <w:sz w:val="22"/>
              </w:rPr>
              <w:t>Review date</w:t>
            </w:r>
          </w:p>
        </w:tc>
        <w:tc>
          <w:tcPr>
            <w:tcW w:w="2269" w:type="dxa"/>
            <w:tcBorders>
              <w:bottom w:val="single" w:sz="4" w:space="0" w:color="auto"/>
            </w:tcBorders>
            <w:shd w:val="clear" w:color="auto" w:fill="0061B2"/>
          </w:tcPr>
          <w:p w14:paraId="52F98BD1" w14:textId="77777777" w:rsidR="004B711A" w:rsidRPr="00BF5EC6" w:rsidRDefault="004B711A" w:rsidP="00B04421">
            <w:pPr>
              <w:pStyle w:val="TableHeading"/>
              <w:rPr>
                <w:rFonts w:ascii="Arial" w:hAnsi="Arial"/>
                <w:bCs/>
                <w:color w:val="FFFFFF"/>
                <w:sz w:val="22"/>
              </w:rPr>
            </w:pPr>
            <w:r w:rsidRPr="00BF5EC6">
              <w:rPr>
                <w:rFonts w:ascii="Arial" w:hAnsi="Arial"/>
                <w:bCs/>
                <w:color w:val="FFFFFF"/>
                <w:sz w:val="22"/>
              </w:rPr>
              <w:t>Reason for review</w:t>
            </w:r>
          </w:p>
        </w:tc>
        <w:tc>
          <w:tcPr>
            <w:tcW w:w="3685" w:type="dxa"/>
            <w:tcBorders>
              <w:bottom w:val="single" w:sz="4" w:space="0" w:color="auto"/>
            </w:tcBorders>
            <w:shd w:val="clear" w:color="auto" w:fill="004074"/>
          </w:tcPr>
          <w:p w14:paraId="4A75C5F7" w14:textId="77777777" w:rsidR="004B711A" w:rsidRPr="00BF5EC6" w:rsidRDefault="004B711A" w:rsidP="00B04421">
            <w:pPr>
              <w:pStyle w:val="TableHeading"/>
              <w:rPr>
                <w:rFonts w:ascii="Arial" w:hAnsi="Arial"/>
                <w:bCs/>
                <w:color w:val="FFFFFF"/>
                <w:sz w:val="22"/>
              </w:rPr>
            </w:pPr>
            <w:r w:rsidRPr="00BF5EC6">
              <w:rPr>
                <w:rFonts w:ascii="Arial" w:hAnsi="Arial"/>
                <w:bCs/>
                <w:color w:val="FFFFFF"/>
                <w:sz w:val="22"/>
              </w:rPr>
              <w:t>Changes made</w:t>
            </w:r>
          </w:p>
        </w:tc>
      </w:tr>
      <w:tr w:rsidR="004B711A" w:rsidRPr="00BF5EC6" w14:paraId="33EBDB7F" w14:textId="77777777" w:rsidTr="00BF5EC6">
        <w:tc>
          <w:tcPr>
            <w:tcW w:w="1842" w:type="dxa"/>
            <w:shd w:val="clear" w:color="auto" w:fill="auto"/>
          </w:tcPr>
          <w:p w14:paraId="455E7B13" w14:textId="77777777" w:rsidR="004B711A" w:rsidRPr="00BF5EC6" w:rsidRDefault="004B711A" w:rsidP="00B04421">
            <w:pPr>
              <w:pStyle w:val="TableText0"/>
              <w:rPr>
                <w:i/>
                <w:iCs/>
                <w:color w:val="0000FF"/>
                <w:sz w:val="20"/>
              </w:rPr>
            </w:pPr>
            <w:r w:rsidRPr="00BF5EC6">
              <w:rPr>
                <w:i/>
                <w:iCs/>
                <w:color w:val="0000FF"/>
                <w:sz w:val="20"/>
              </w:rPr>
              <w:t>0/0/0</w:t>
            </w:r>
          </w:p>
        </w:tc>
        <w:tc>
          <w:tcPr>
            <w:tcW w:w="2269" w:type="dxa"/>
            <w:shd w:val="clear" w:color="auto" w:fill="auto"/>
          </w:tcPr>
          <w:p w14:paraId="54A46B08" w14:textId="77777777" w:rsidR="004B711A" w:rsidRPr="00BF5EC6" w:rsidRDefault="004B711A" w:rsidP="00B04421">
            <w:pPr>
              <w:pStyle w:val="TableText0"/>
              <w:rPr>
                <w:i/>
                <w:iCs/>
                <w:color w:val="0000FF"/>
                <w:sz w:val="20"/>
              </w:rPr>
            </w:pPr>
            <w:r w:rsidRPr="00BF5EC6">
              <w:rPr>
                <w:i/>
                <w:iCs/>
                <w:color w:val="0000FF"/>
                <w:sz w:val="20"/>
              </w:rPr>
              <w:t>New personnel in new roles</w:t>
            </w:r>
          </w:p>
        </w:tc>
        <w:tc>
          <w:tcPr>
            <w:tcW w:w="3685" w:type="dxa"/>
            <w:shd w:val="clear" w:color="auto" w:fill="auto"/>
          </w:tcPr>
          <w:p w14:paraId="42AAF7A9" w14:textId="77777777" w:rsidR="004B711A" w:rsidRPr="00BF5EC6" w:rsidRDefault="004B711A" w:rsidP="00B04421">
            <w:pPr>
              <w:pStyle w:val="TableText0"/>
              <w:rPr>
                <w:i/>
                <w:iCs/>
                <w:color w:val="0000FF"/>
                <w:sz w:val="20"/>
              </w:rPr>
            </w:pPr>
            <w:r w:rsidRPr="00BF5EC6">
              <w:rPr>
                <w:i/>
                <w:iCs/>
                <w:color w:val="0000FF"/>
                <w:sz w:val="20"/>
              </w:rPr>
              <w:t>Plan updated to reflect changes to roles and responsibilities</w:t>
            </w:r>
          </w:p>
        </w:tc>
      </w:tr>
      <w:tr w:rsidR="004B711A" w:rsidRPr="00BF5EC6" w14:paraId="4D10E6E6" w14:textId="77777777" w:rsidTr="00BF5EC6">
        <w:tc>
          <w:tcPr>
            <w:tcW w:w="1842" w:type="dxa"/>
            <w:shd w:val="clear" w:color="auto" w:fill="auto"/>
          </w:tcPr>
          <w:p w14:paraId="7A506D73" w14:textId="77777777" w:rsidR="004B711A" w:rsidRPr="00BF5EC6" w:rsidRDefault="004B711A" w:rsidP="00BF5EC6">
            <w:pPr>
              <w:pStyle w:val="BodyText"/>
              <w:jc w:val="left"/>
              <w:rPr>
                <w:rFonts w:ascii="Arial" w:hAnsi="Arial"/>
                <w:b/>
                <w:sz w:val="28"/>
                <w:szCs w:val="28"/>
              </w:rPr>
            </w:pPr>
          </w:p>
        </w:tc>
        <w:tc>
          <w:tcPr>
            <w:tcW w:w="2269" w:type="dxa"/>
            <w:shd w:val="clear" w:color="auto" w:fill="auto"/>
          </w:tcPr>
          <w:p w14:paraId="7A83DE91" w14:textId="77777777" w:rsidR="004B711A" w:rsidRPr="00BF5EC6" w:rsidRDefault="004B711A" w:rsidP="00BF5EC6">
            <w:pPr>
              <w:pStyle w:val="BodyText"/>
              <w:jc w:val="left"/>
              <w:rPr>
                <w:rFonts w:ascii="Arial" w:hAnsi="Arial"/>
                <w:b/>
                <w:sz w:val="28"/>
                <w:szCs w:val="28"/>
              </w:rPr>
            </w:pPr>
          </w:p>
        </w:tc>
        <w:tc>
          <w:tcPr>
            <w:tcW w:w="3685" w:type="dxa"/>
            <w:shd w:val="clear" w:color="auto" w:fill="auto"/>
          </w:tcPr>
          <w:p w14:paraId="2FFE6261" w14:textId="77777777" w:rsidR="004B711A" w:rsidRPr="00BF5EC6" w:rsidRDefault="004B711A" w:rsidP="00BF5EC6">
            <w:pPr>
              <w:pStyle w:val="BodyText"/>
              <w:jc w:val="left"/>
              <w:rPr>
                <w:rFonts w:ascii="Arial" w:hAnsi="Arial"/>
                <w:b/>
                <w:sz w:val="28"/>
                <w:szCs w:val="28"/>
              </w:rPr>
            </w:pPr>
          </w:p>
        </w:tc>
      </w:tr>
      <w:tr w:rsidR="004B711A" w:rsidRPr="00BF5EC6" w14:paraId="438CF2CE" w14:textId="77777777" w:rsidTr="00BF5EC6">
        <w:tc>
          <w:tcPr>
            <w:tcW w:w="1842" w:type="dxa"/>
            <w:shd w:val="clear" w:color="auto" w:fill="auto"/>
          </w:tcPr>
          <w:p w14:paraId="1C76E038" w14:textId="77777777" w:rsidR="004B711A" w:rsidRPr="00BF5EC6" w:rsidRDefault="004B711A" w:rsidP="00BF5EC6">
            <w:pPr>
              <w:pStyle w:val="BodyText"/>
              <w:jc w:val="left"/>
              <w:rPr>
                <w:rFonts w:ascii="Arial" w:hAnsi="Arial"/>
                <w:b/>
                <w:sz w:val="28"/>
                <w:szCs w:val="28"/>
              </w:rPr>
            </w:pPr>
          </w:p>
        </w:tc>
        <w:tc>
          <w:tcPr>
            <w:tcW w:w="2269" w:type="dxa"/>
            <w:shd w:val="clear" w:color="auto" w:fill="auto"/>
          </w:tcPr>
          <w:p w14:paraId="178495F2" w14:textId="77777777" w:rsidR="004B711A" w:rsidRPr="00BF5EC6" w:rsidRDefault="004B711A" w:rsidP="00BF5EC6">
            <w:pPr>
              <w:pStyle w:val="BodyText"/>
              <w:jc w:val="left"/>
              <w:rPr>
                <w:rFonts w:ascii="Arial" w:hAnsi="Arial"/>
                <w:b/>
                <w:sz w:val="28"/>
                <w:szCs w:val="28"/>
              </w:rPr>
            </w:pPr>
          </w:p>
        </w:tc>
        <w:tc>
          <w:tcPr>
            <w:tcW w:w="3685" w:type="dxa"/>
            <w:shd w:val="clear" w:color="auto" w:fill="auto"/>
          </w:tcPr>
          <w:p w14:paraId="547910F9" w14:textId="77777777" w:rsidR="004B711A" w:rsidRPr="00BF5EC6" w:rsidRDefault="004B711A" w:rsidP="00BF5EC6">
            <w:pPr>
              <w:pStyle w:val="BodyText"/>
              <w:jc w:val="left"/>
              <w:rPr>
                <w:rFonts w:ascii="Arial" w:hAnsi="Arial"/>
                <w:b/>
                <w:sz w:val="28"/>
                <w:szCs w:val="28"/>
              </w:rPr>
            </w:pPr>
          </w:p>
        </w:tc>
      </w:tr>
    </w:tbl>
    <w:p w14:paraId="114B9438" w14:textId="77777777" w:rsidR="004B711A" w:rsidRDefault="004B711A" w:rsidP="004B711A"/>
    <w:sectPr w:rsidR="004B711A" w:rsidSect="009B7EA0">
      <w:pgSz w:w="11907" w:h="16840" w:code="9"/>
      <w:pgMar w:top="1418" w:right="1843" w:bottom="1134" w:left="198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7A87D" w14:textId="77777777" w:rsidR="00B6770F" w:rsidRDefault="00B6770F">
      <w:r>
        <w:separator/>
      </w:r>
    </w:p>
  </w:endnote>
  <w:endnote w:type="continuationSeparator" w:id="0">
    <w:p w14:paraId="7E406564" w14:textId="77777777" w:rsidR="00B6770F" w:rsidRDefault="00B6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MS Shell Dlg">
    <w:panose1 w:val="020B0604020202020204"/>
    <w:charset w:val="00"/>
    <w:family w:val="swiss"/>
    <w:pitch w:val="variable"/>
    <w:sig w:usb0="E5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06484" w14:textId="77777777" w:rsidR="00D225D0" w:rsidRDefault="00D22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8505"/>
    </w:tblGrid>
    <w:tr w:rsidR="00DE0248" w14:paraId="0108992B" w14:textId="77777777">
      <w:trPr>
        <w:trHeight w:hRule="exact" w:val="40"/>
      </w:trPr>
      <w:tc>
        <w:tcPr>
          <w:tcW w:w="8505" w:type="dxa"/>
          <w:shd w:val="pct45" w:color="auto" w:fill="FFFFFF"/>
        </w:tcPr>
        <w:p w14:paraId="76BB0DAD" w14:textId="77777777" w:rsidR="00DE0248" w:rsidRDefault="00DE0248">
          <w:pPr>
            <w:pStyle w:val="TableHeading"/>
          </w:pPr>
        </w:p>
      </w:tc>
    </w:tr>
    <w:tr w:rsidR="00DE0248" w14:paraId="4CCA3455" w14:textId="77777777">
      <w:tc>
        <w:tcPr>
          <w:tcW w:w="8505" w:type="dxa"/>
        </w:tcPr>
        <w:p w14:paraId="41E8A8B7" w14:textId="1DD9782D" w:rsidR="00DE0248" w:rsidRDefault="00DE0248">
          <w:pPr>
            <w:pStyle w:val="Oddpagefooter"/>
            <w:jc w:val="left"/>
            <w:rPr>
              <w:rStyle w:val="PageNumber"/>
            </w:rPr>
          </w:pPr>
          <w:r>
            <w:rPr>
              <w:snapToGrid w:val="0"/>
            </w:rPr>
            <w:t xml:space="preserve">© The State of </w:t>
          </w:r>
          <w:smartTag w:uri="urn:schemas-microsoft-com:office:smarttags" w:element="place">
            <w:smartTag w:uri="urn:schemas-microsoft-com:office:smarttags" w:element="PlaceType">
              <w:smartTag w:uri="urn:schemas-microsoft-com:office:smarttags" w:element="State">
                <w:r>
                  <w:rPr>
                    <w:snapToGrid w:val="0"/>
                  </w:rPr>
                  <w:t>Queensland</w:t>
                </w:r>
              </w:smartTag>
            </w:smartTag>
          </w:smartTag>
          <w:r>
            <w:rPr>
              <w:snapToGrid w:val="0"/>
            </w:rPr>
            <w:t xml:space="preserve"> (Open Learning Institute of TAFE) </w:t>
          </w:r>
          <w:r w:rsidR="00FE05C6">
            <w:rPr>
              <w:snapToGrid w:val="0"/>
            </w:rPr>
            <w:fldChar w:fldCharType="begin"/>
          </w:r>
          <w:r>
            <w:rPr>
              <w:snapToGrid w:val="0"/>
            </w:rPr>
            <w:instrText xml:space="preserve"> DATE \@ "yyyy" \* MERGEFORMAT </w:instrText>
          </w:r>
          <w:r w:rsidR="00FE05C6">
            <w:rPr>
              <w:snapToGrid w:val="0"/>
            </w:rPr>
            <w:fldChar w:fldCharType="separate"/>
          </w:r>
          <w:r w:rsidR="00737E9A">
            <w:rPr>
              <w:noProof/>
              <w:snapToGrid w:val="0"/>
            </w:rPr>
            <w:t>2020</w:t>
          </w:r>
          <w:r w:rsidR="00FE05C6">
            <w:rPr>
              <w:snapToGrid w:val="0"/>
            </w:rPr>
            <w:fldChar w:fldCharType="end"/>
          </w:r>
          <w:r>
            <w:rPr>
              <w:snapToGrid w:val="0"/>
            </w:rPr>
            <w:tab/>
          </w:r>
          <w:r>
            <w:t xml:space="preserve">Page </w:t>
          </w:r>
          <w:r w:rsidR="00FE05C6">
            <w:rPr>
              <w:rStyle w:val="PageNumber"/>
            </w:rPr>
            <w:fldChar w:fldCharType="begin"/>
          </w:r>
          <w:r>
            <w:rPr>
              <w:rStyle w:val="PageNumber"/>
            </w:rPr>
            <w:instrText xml:space="preserve"> PAGE </w:instrText>
          </w:r>
          <w:r w:rsidR="00FE05C6">
            <w:rPr>
              <w:rStyle w:val="PageNumber"/>
            </w:rPr>
            <w:fldChar w:fldCharType="separate"/>
          </w:r>
          <w:r>
            <w:rPr>
              <w:rStyle w:val="PageNumber"/>
              <w:noProof/>
            </w:rPr>
            <w:t>5</w:t>
          </w:r>
          <w:r w:rsidR="00FE05C6">
            <w:rPr>
              <w:rStyle w:val="PageNumber"/>
            </w:rPr>
            <w:fldChar w:fldCharType="end"/>
          </w:r>
        </w:p>
        <w:p w14:paraId="159D40C3" w14:textId="77777777" w:rsidR="00DE0248" w:rsidRDefault="00DE0248">
          <w:pPr>
            <w:pStyle w:val="Oddpagefooter"/>
            <w:jc w:val="left"/>
            <w:rPr>
              <w:sz w:val="12"/>
            </w:rPr>
          </w:pPr>
          <w:r>
            <w:rPr>
              <w:snapToGrid w:val="0"/>
              <w:sz w:val="12"/>
            </w:rPr>
            <w:t xml:space="preserve">Version: </w:t>
          </w:r>
          <w:r w:rsidR="00FE05C6">
            <w:rPr>
              <w:snapToGrid w:val="0"/>
              <w:sz w:val="12"/>
            </w:rPr>
            <w:fldChar w:fldCharType="begin"/>
          </w:r>
          <w:r>
            <w:rPr>
              <w:snapToGrid w:val="0"/>
              <w:sz w:val="12"/>
            </w:rPr>
            <w:instrText xml:space="preserve"> FILENAME </w:instrText>
          </w:r>
          <w:r w:rsidR="00FE05C6">
            <w:rPr>
              <w:snapToGrid w:val="0"/>
              <w:sz w:val="12"/>
            </w:rPr>
            <w:fldChar w:fldCharType="separate"/>
          </w:r>
          <w:r w:rsidR="00616D7F">
            <w:rPr>
              <w:noProof/>
              <w:snapToGrid w:val="0"/>
              <w:sz w:val="12"/>
            </w:rPr>
            <w:t>BCP template_new (2).doc</w:t>
          </w:r>
          <w:r w:rsidR="00FE05C6">
            <w:rPr>
              <w:snapToGrid w:val="0"/>
              <w:sz w:val="12"/>
            </w:rPr>
            <w:fldChar w:fldCharType="end"/>
          </w:r>
        </w:p>
      </w:tc>
    </w:tr>
  </w:tbl>
  <w:p w14:paraId="04468344" w14:textId="77777777" w:rsidR="00DE0248" w:rsidRDefault="00DE0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6F21" w14:textId="77777777" w:rsidR="00D225D0" w:rsidRDefault="00D225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BBB97" w14:textId="77777777" w:rsidR="00DE0248" w:rsidRPr="00065975" w:rsidRDefault="00DE0248" w:rsidP="003379AE">
    <w:pPr>
      <w:pStyle w:val="Footer"/>
      <w:rPr>
        <w:rFonts w:ascii="Arial Narrow" w:hAnsi="Arial Narrow"/>
        <w:sz w:val="18"/>
        <w:szCs w:val="18"/>
      </w:rPr>
    </w:pPr>
    <w:r w:rsidRPr="00065975">
      <w:rPr>
        <w:rFonts w:ascii="Arial Narrow" w:hAnsi="Arial Narrow"/>
        <w:sz w:val="18"/>
        <w:szCs w:val="18"/>
      </w:rPr>
      <w:t xml:space="preserve">Page </w:t>
    </w:r>
    <w:r w:rsidR="00FE05C6" w:rsidRPr="00065975">
      <w:rPr>
        <w:rStyle w:val="PageNumber"/>
        <w:rFonts w:ascii="Arial Narrow" w:hAnsi="Arial Narrow"/>
        <w:sz w:val="18"/>
        <w:szCs w:val="18"/>
      </w:rPr>
      <w:fldChar w:fldCharType="begin"/>
    </w:r>
    <w:r w:rsidRPr="00065975">
      <w:rPr>
        <w:rStyle w:val="PageNumber"/>
        <w:rFonts w:ascii="Arial Narrow" w:hAnsi="Arial Narrow"/>
        <w:sz w:val="18"/>
        <w:szCs w:val="18"/>
      </w:rPr>
      <w:instrText xml:space="preserve"> PAGE </w:instrText>
    </w:r>
    <w:r w:rsidR="00FE05C6" w:rsidRPr="00065975">
      <w:rPr>
        <w:rStyle w:val="PageNumber"/>
        <w:rFonts w:ascii="Arial Narrow" w:hAnsi="Arial Narrow"/>
        <w:sz w:val="18"/>
        <w:szCs w:val="18"/>
      </w:rPr>
      <w:fldChar w:fldCharType="separate"/>
    </w:r>
    <w:r w:rsidR="00D225D0">
      <w:rPr>
        <w:rStyle w:val="PageNumber"/>
        <w:rFonts w:ascii="Arial Narrow" w:hAnsi="Arial Narrow"/>
        <w:noProof/>
        <w:sz w:val="18"/>
        <w:szCs w:val="18"/>
      </w:rPr>
      <w:t>26</w:t>
    </w:r>
    <w:r w:rsidR="00FE05C6" w:rsidRPr="00065975">
      <w:rPr>
        <w:rStyle w:val="PageNumber"/>
        <w:rFonts w:ascii="Arial Narrow" w:hAnsi="Arial Narrow"/>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9E39" w14:textId="77777777" w:rsidR="00DE0248" w:rsidRPr="00065975" w:rsidRDefault="00DE0248" w:rsidP="00E40202">
    <w:pPr>
      <w:pStyle w:val="Footer"/>
      <w:rPr>
        <w:rFonts w:ascii="Arial Narrow" w:hAnsi="Arial Narrow"/>
        <w:sz w:val="18"/>
        <w:szCs w:val="18"/>
      </w:rPr>
    </w:pPr>
    <w:r w:rsidRPr="00065975">
      <w:rPr>
        <w:rFonts w:ascii="Arial Narrow" w:hAnsi="Arial Narrow"/>
        <w:sz w:val="18"/>
        <w:szCs w:val="18"/>
      </w:rPr>
      <w:t xml:space="preserve">Page </w:t>
    </w:r>
    <w:r w:rsidR="00FE05C6" w:rsidRPr="00065975">
      <w:rPr>
        <w:rStyle w:val="PageNumber"/>
        <w:rFonts w:ascii="Arial Narrow" w:hAnsi="Arial Narrow"/>
        <w:sz w:val="18"/>
        <w:szCs w:val="18"/>
      </w:rPr>
      <w:fldChar w:fldCharType="begin"/>
    </w:r>
    <w:r w:rsidRPr="00065975">
      <w:rPr>
        <w:rStyle w:val="PageNumber"/>
        <w:rFonts w:ascii="Arial Narrow" w:hAnsi="Arial Narrow"/>
        <w:sz w:val="18"/>
        <w:szCs w:val="18"/>
      </w:rPr>
      <w:instrText xml:space="preserve"> PAGE </w:instrText>
    </w:r>
    <w:r w:rsidR="00FE05C6" w:rsidRPr="00065975">
      <w:rPr>
        <w:rStyle w:val="PageNumber"/>
        <w:rFonts w:ascii="Arial Narrow" w:hAnsi="Arial Narrow"/>
        <w:sz w:val="18"/>
        <w:szCs w:val="18"/>
      </w:rPr>
      <w:fldChar w:fldCharType="separate"/>
    </w:r>
    <w:r w:rsidR="00D225D0">
      <w:rPr>
        <w:rStyle w:val="PageNumber"/>
        <w:rFonts w:ascii="Arial Narrow" w:hAnsi="Arial Narrow"/>
        <w:noProof/>
        <w:sz w:val="18"/>
        <w:szCs w:val="18"/>
      </w:rPr>
      <w:t>1</w:t>
    </w:r>
    <w:r w:rsidR="00FE05C6" w:rsidRPr="00065975">
      <w:rPr>
        <w:rStyle w:val="PageNumbe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F3863" w14:textId="77777777" w:rsidR="00B6770F" w:rsidRDefault="00B6770F">
      <w:r>
        <w:separator/>
      </w:r>
    </w:p>
  </w:footnote>
  <w:footnote w:type="continuationSeparator" w:id="0">
    <w:p w14:paraId="1A0F81FA" w14:textId="77777777" w:rsidR="00B6770F" w:rsidRDefault="00B6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612C5" w14:textId="26BD9709" w:rsidR="00D225D0" w:rsidRDefault="00D225D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54CDF" w14:textId="57C9B3AE" w:rsidR="00DE0248" w:rsidRPr="00DB4BDD" w:rsidRDefault="00DE0248" w:rsidP="00DB4BD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13C2B" w14:textId="6FFF0EB9" w:rsidR="00D225D0" w:rsidRDefault="00D225D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01ECB" w14:textId="32F0B7D8" w:rsidR="00D225D0" w:rsidRDefault="00D225D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CB735" w14:textId="2FCE054F" w:rsidR="00DE0248" w:rsidRPr="00DB4BDD" w:rsidRDefault="00DE0248" w:rsidP="00DB4BD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70E4D" w14:textId="0DAE6FC9" w:rsidR="00D225D0" w:rsidRDefault="00D225D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AC9E3" w14:textId="26E4BA5B" w:rsidR="00D225D0" w:rsidRDefault="00D22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8505"/>
    </w:tblGrid>
    <w:tr w:rsidR="00DE0248" w14:paraId="50483AB9" w14:textId="77777777">
      <w:tc>
        <w:tcPr>
          <w:tcW w:w="8505" w:type="dxa"/>
          <w:vAlign w:val="center"/>
        </w:tcPr>
        <w:p w14:paraId="2118D24B" w14:textId="7929E389" w:rsidR="00DE0248" w:rsidRDefault="00DE0248">
          <w:pPr>
            <w:pStyle w:val="Oddpageheader"/>
          </w:pPr>
          <w:r>
            <w:t>Course 2</w:t>
          </w:r>
        </w:p>
      </w:tc>
    </w:tr>
    <w:tr w:rsidR="00DE0248" w14:paraId="1EEC3D21" w14:textId="77777777">
      <w:trPr>
        <w:trHeight w:hRule="exact" w:val="40"/>
      </w:trPr>
      <w:tc>
        <w:tcPr>
          <w:tcW w:w="8505" w:type="dxa"/>
          <w:shd w:val="pct45" w:color="auto" w:fill="FFFFFF"/>
        </w:tcPr>
        <w:p w14:paraId="7E019CE0" w14:textId="77777777" w:rsidR="00DE0248" w:rsidRDefault="00DE0248">
          <w:pPr>
            <w:pStyle w:val="Oddpageheader"/>
          </w:pPr>
        </w:p>
      </w:tc>
    </w:tr>
  </w:tbl>
  <w:p w14:paraId="67F1E949" w14:textId="5257E9EB" w:rsidR="00DE0248" w:rsidRDefault="00DE0248">
    <w:pPr>
      <w:pStyle w:val="Header"/>
    </w:pPr>
  </w:p>
  <w:p w14:paraId="468F8E9B" w14:textId="77777777" w:rsidR="00DE0248" w:rsidRDefault="00DE02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7E6E0" w14:textId="63253DB8" w:rsidR="00D225D0" w:rsidRDefault="00D225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CE99A" w14:textId="036C83AC" w:rsidR="00DE0248" w:rsidRPr="00DE45B4" w:rsidRDefault="00DE0248" w:rsidP="00DE45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415B4" w14:textId="75041035" w:rsidR="00DE0248" w:rsidRPr="00E40202" w:rsidRDefault="00DE0248" w:rsidP="00E402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E4645" w14:textId="11B5B850" w:rsidR="00DE0248" w:rsidRDefault="00215B2A" w:rsidP="00FF0E4F">
    <w:pPr>
      <w:pStyle w:val="Header"/>
    </w:pPr>
    <w:fldSimple w:instr=" STYLEREF  &quot;Heading 1&quot;  \* MERGEFORMAT ">
      <w:r w:rsidR="00616D7F">
        <w:rPr>
          <w:noProof/>
        </w:rPr>
        <w:t>Introduction</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868D1" w14:textId="5D55591D" w:rsidR="00D225D0" w:rsidRDefault="00D225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3B3E3" w14:textId="2E489E61" w:rsidR="00DE0248" w:rsidRDefault="00DE02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AC058" w14:textId="37EEC055" w:rsidR="00DE0248" w:rsidRDefault="00215B2A" w:rsidP="00FF0E4F">
    <w:pPr>
      <w:pStyle w:val="Header"/>
    </w:pPr>
    <w:fldSimple w:instr=" STYLEREF  &quot;Heading 1&quot;  \* MERGEFORMAT ">
      <w:r w:rsidR="00616D7F">
        <w:rPr>
          <w:noProof/>
        </w:rPr>
        <w:t>Introduction</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6" type="#_x0000_t75" style="width:3in;height:3in" o:bullet="t"/>
    </w:pict>
  </w:numPicBullet>
  <w:numPicBullet w:numPicBulletId="1">
    <w:pict>
      <v:shape id="_x0000_i1277" type="#_x0000_t75" style="width:3in;height:3in" o:bullet="t"/>
    </w:pict>
  </w:numPicBullet>
  <w:numPicBullet w:numPicBulletId="2">
    <w:pict>
      <v:shape id="_x0000_i1278" type="#_x0000_t75" style="width:3in;height:3in" o:bullet="t"/>
    </w:pict>
  </w:numPicBullet>
  <w:numPicBullet w:numPicBulletId="3">
    <w:pict>
      <v:shape id="_x0000_i1279" type="#_x0000_t75" style="width:3in;height:3in" o:bullet="t"/>
    </w:pict>
  </w:numPicBullet>
  <w:numPicBullet w:numPicBulletId="4">
    <w:pict>
      <v:shape id="_x0000_i1280" type="#_x0000_t75" style="width:3in;height:3in" o:bullet="t"/>
    </w:pict>
  </w:numPicBullet>
  <w:numPicBullet w:numPicBulletId="5">
    <w:pict>
      <v:shape id="_x0000_i1281" type="#_x0000_t75" style="width:3in;height:3in" o:bullet="t"/>
    </w:pict>
  </w:numPicBullet>
  <w:numPicBullet w:numPicBulletId="6">
    <w:pict>
      <v:shape id="_x0000_i1282" type="#_x0000_t75" style="width:3in;height:3in" o:bullet="t"/>
    </w:pict>
  </w:numPicBullet>
  <w:numPicBullet w:numPicBulletId="7">
    <w:pict>
      <v:shape id="_x0000_i1283" type="#_x0000_t75" style="width:3in;height:3in" o:bullet="t"/>
    </w:pict>
  </w:numPicBullet>
  <w:numPicBullet w:numPicBulletId="8">
    <w:pict>
      <v:shape id="_x0000_i1284" type="#_x0000_t75" style="width:3in;height:3in" o:bullet="t"/>
    </w:pict>
  </w:numPicBullet>
  <w:numPicBullet w:numPicBulletId="9">
    <w:pict>
      <v:shape id="_x0000_i1285" type="#_x0000_t75" style="width:3in;height:3in" o:bullet="t"/>
    </w:pict>
  </w:numPicBullet>
  <w:numPicBullet w:numPicBulletId="10">
    <w:pict>
      <v:shape id="_x0000_i1286" type="#_x0000_t75" style="width:3in;height:3in" o:bullet="t"/>
    </w:pict>
  </w:numPicBullet>
  <w:numPicBullet w:numPicBulletId="11">
    <w:pict>
      <v:shape id="_x0000_i1287" type="#_x0000_t75" style="width:3in;height:3in" o:bullet="t"/>
    </w:pict>
  </w:numPicBullet>
  <w:numPicBullet w:numPicBulletId="12">
    <w:pict>
      <v:shape id="_x0000_i1288" type="#_x0000_t75" style="width:3in;height:3in" o:bullet="t"/>
    </w:pict>
  </w:numPicBullet>
  <w:numPicBullet w:numPicBulletId="13">
    <w:pict>
      <v:shape id="_x0000_i1289" type="#_x0000_t75" style="width:3in;height:3in" o:bullet="t"/>
    </w:pict>
  </w:numPicBullet>
  <w:numPicBullet w:numPicBulletId="14">
    <w:pict>
      <v:shape id="_x0000_i1290" type="#_x0000_t75" style="width:3in;height:3in" o:bullet="t"/>
    </w:pict>
  </w:numPicBullet>
  <w:numPicBullet w:numPicBulletId="15">
    <w:pict>
      <v:shape id="_x0000_i1291" type="#_x0000_t75" style="width:3in;height:3in" o:bullet="t"/>
    </w:pict>
  </w:numPicBullet>
  <w:numPicBullet w:numPicBulletId="16">
    <w:pict>
      <v:shape id="_x0000_i1292" type="#_x0000_t75" style="width:3in;height:3in" o:bullet="t"/>
    </w:pict>
  </w:numPicBullet>
  <w:numPicBullet w:numPicBulletId="17">
    <w:pict>
      <v:shape id="_x0000_i1293" type="#_x0000_t75" style="width:3in;height:3in" o:bullet="t"/>
    </w:pict>
  </w:numPicBullet>
  <w:numPicBullet w:numPicBulletId="18">
    <w:pict>
      <v:shape id="_x0000_i1294" type="#_x0000_t75" style="width:3in;height:3in" o:bullet="t"/>
    </w:pict>
  </w:numPicBullet>
  <w:numPicBullet w:numPicBulletId="19">
    <w:pict>
      <v:shape id="_x0000_i1295" type="#_x0000_t75" style="width:3in;height:3in" o:bullet="t"/>
    </w:pict>
  </w:numPicBullet>
  <w:numPicBullet w:numPicBulletId="20">
    <w:pict>
      <v:shape id="_x0000_i1296" type="#_x0000_t75" style="width:3in;height:3in" o:bullet="t"/>
    </w:pict>
  </w:numPicBullet>
  <w:numPicBullet w:numPicBulletId="21">
    <w:pict>
      <v:shape id="_x0000_i1297" type="#_x0000_t75" style="width:9pt;height:9pt" o:bullet="t">
        <v:imagedata r:id="rId1" o:title="BD14795_"/>
      </v:shape>
    </w:pict>
  </w:numPicBullet>
  <w:numPicBullet w:numPicBulletId="22">
    <w:pict>
      <v:shape id="_x0000_i1298" type="#_x0000_t75" style="width:3in;height:3in" o:bullet="t"/>
    </w:pict>
  </w:numPicBullet>
  <w:numPicBullet w:numPicBulletId="23">
    <w:pict>
      <v:shape id="_x0000_i1299" type="#_x0000_t75" style="width:3in;height:3in" o:bullet="t"/>
    </w:pict>
  </w:numPicBullet>
  <w:numPicBullet w:numPicBulletId="24">
    <w:pict>
      <v:shape id="_x0000_i1300" type="#_x0000_t75" style="width:3in;height:3in" o:bullet="t"/>
    </w:pict>
  </w:numPicBullet>
  <w:abstractNum w:abstractNumId="0" w15:restartNumberingAfterBreak="0">
    <w:nsid w:val="07A60F6D"/>
    <w:multiLevelType w:val="singleLevel"/>
    <w:tmpl w:val="473A023C"/>
    <w:lvl w:ilvl="0">
      <w:numFmt w:val="bullet"/>
      <w:pStyle w:val="Bulletindent"/>
      <w:lvlText w:val=""/>
      <w:lvlJc w:val="left"/>
      <w:pPr>
        <w:tabs>
          <w:tab w:val="num" w:pos="3119"/>
        </w:tabs>
        <w:ind w:left="3119" w:hanging="567"/>
      </w:pPr>
      <w:rPr>
        <w:rFonts w:ascii="Symbol" w:hAnsi="Symbol" w:hint="default"/>
      </w:rPr>
    </w:lvl>
  </w:abstractNum>
  <w:abstractNum w:abstractNumId="1" w15:restartNumberingAfterBreak="0">
    <w:nsid w:val="09471DE6"/>
    <w:multiLevelType w:val="hybridMultilevel"/>
    <w:tmpl w:val="655048D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92BDC"/>
    <w:multiLevelType w:val="hybridMultilevel"/>
    <w:tmpl w:val="0F1CF64E"/>
    <w:lvl w:ilvl="0" w:tplc="71B25D66">
      <w:start w:val="1"/>
      <w:numFmt w:val="decimal"/>
      <w:pStyle w:val="Heading1Numbered"/>
      <w:lvlText w:val="Section %1:  "/>
      <w:lvlJc w:val="left"/>
      <w:pPr>
        <w:tabs>
          <w:tab w:val="num" w:pos="284"/>
        </w:tabs>
        <w:ind w:left="1985" w:hanging="1985"/>
      </w:pPr>
      <w:rPr>
        <w:rFonts w:ascii="Arial Narrow" w:hAnsi="Arial Narrow" w:hint="default"/>
        <w:b/>
        <w:i w:val="0"/>
        <w:sz w:val="40"/>
        <w:szCs w:val="40"/>
      </w:rPr>
    </w:lvl>
    <w:lvl w:ilvl="1" w:tplc="6CC0A30C">
      <w:start w:val="1"/>
      <w:numFmt w:val="decimal"/>
      <w:lvlText w:val="%2."/>
      <w:lvlJc w:val="left"/>
      <w:pPr>
        <w:tabs>
          <w:tab w:val="num" w:pos="567"/>
        </w:tabs>
        <w:ind w:left="2552" w:hanging="567"/>
      </w:pPr>
      <w:rPr>
        <w:rFonts w:hint="default"/>
        <w:b/>
        <w:i w:val="0"/>
        <w:sz w:val="40"/>
        <w:szCs w:val="40"/>
      </w:rPr>
    </w:lvl>
    <w:lvl w:ilvl="2" w:tplc="74184BF8" w:tentative="1">
      <w:start w:val="1"/>
      <w:numFmt w:val="lowerRoman"/>
      <w:lvlText w:val="%3."/>
      <w:lvlJc w:val="right"/>
      <w:pPr>
        <w:tabs>
          <w:tab w:val="num" w:pos="2160"/>
        </w:tabs>
        <w:ind w:left="2160" w:hanging="180"/>
      </w:pPr>
    </w:lvl>
    <w:lvl w:ilvl="3" w:tplc="E346B0B0" w:tentative="1">
      <w:start w:val="1"/>
      <w:numFmt w:val="decimal"/>
      <w:lvlText w:val="%4."/>
      <w:lvlJc w:val="left"/>
      <w:pPr>
        <w:tabs>
          <w:tab w:val="num" w:pos="2880"/>
        </w:tabs>
        <w:ind w:left="2880" w:hanging="360"/>
      </w:pPr>
    </w:lvl>
    <w:lvl w:ilvl="4" w:tplc="CAD4ABAE" w:tentative="1">
      <w:start w:val="1"/>
      <w:numFmt w:val="lowerLetter"/>
      <w:lvlText w:val="%5."/>
      <w:lvlJc w:val="left"/>
      <w:pPr>
        <w:tabs>
          <w:tab w:val="num" w:pos="3600"/>
        </w:tabs>
        <w:ind w:left="3600" w:hanging="360"/>
      </w:pPr>
    </w:lvl>
    <w:lvl w:ilvl="5" w:tplc="9E883014" w:tentative="1">
      <w:start w:val="1"/>
      <w:numFmt w:val="lowerRoman"/>
      <w:lvlText w:val="%6."/>
      <w:lvlJc w:val="right"/>
      <w:pPr>
        <w:tabs>
          <w:tab w:val="num" w:pos="4320"/>
        </w:tabs>
        <w:ind w:left="4320" w:hanging="180"/>
      </w:pPr>
    </w:lvl>
    <w:lvl w:ilvl="6" w:tplc="F746BD5C" w:tentative="1">
      <w:start w:val="1"/>
      <w:numFmt w:val="decimal"/>
      <w:lvlText w:val="%7."/>
      <w:lvlJc w:val="left"/>
      <w:pPr>
        <w:tabs>
          <w:tab w:val="num" w:pos="5040"/>
        </w:tabs>
        <w:ind w:left="5040" w:hanging="360"/>
      </w:pPr>
    </w:lvl>
    <w:lvl w:ilvl="7" w:tplc="08C6F2AC" w:tentative="1">
      <w:start w:val="1"/>
      <w:numFmt w:val="lowerLetter"/>
      <w:lvlText w:val="%8."/>
      <w:lvlJc w:val="left"/>
      <w:pPr>
        <w:tabs>
          <w:tab w:val="num" w:pos="5760"/>
        </w:tabs>
        <w:ind w:left="5760" w:hanging="360"/>
      </w:pPr>
    </w:lvl>
    <w:lvl w:ilvl="8" w:tplc="7B20EBB2" w:tentative="1">
      <w:start w:val="1"/>
      <w:numFmt w:val="lowerRoman"/>
      <w:lvlText w:val="%9."/>
      <w:lvlJc w:val="right"/>
      <w:pPr>
        <w:tabs>
          <w:tab w:val="num" w:pos="6480"/>
        </w:tabs>
        <w:ind w:left="6480" w:hanging="180"/>
      </w:pPr>
    </w:lvl>
  </w:abstractNum>
  <w:abstractNum w:abstractNumId="3" w15:restartNumberingAfterBreak="0">
    <w:nsid w:val="0F0F6E92"/>
    <w:multiLevelType w:val="hybridMultilevel"/>
    <w:tmpl w:val="8ADA55BE"/>
    <w:lvl w:ilvl="0" w:tplc="04090001">
      <w:start w:val="1"/>
      <w:numFmt w:val="bullet"/>
      <w:lvlText w:val=""/>
      <w:lvlJc w:val="left"/>
      <w:pPr>
        <w:tabs>
          <w:tab w:val="num" w:pos="720"/>
        </w:tabs>
        <w:ind w:left="720" w:hanging="360"/>
      </w:pPr>
      <w:rPr>
        <w:rFonts w:ascii="Symbol" w:hAnsi="Symbol" w:hint="default"/>
      </w:rPr>
    </w:lvl>
    <w:lvl w:ilvl="1" w:tplc="0C09000F">
      <w:start w:val="1"/>
      <w:numFmt w:val="bullet"/>
      <w:lvlText w:val="-"/>
      <w:lvlJc w:val="left"/>
      <w:pPr>
        <w:tabs>
          <w:tab w:val="num" w:pos="1440"/>
        </w:tabs>
        <w:ind w:left="1440" w:hanging="360"/>
      </w:pPr>
      <w:rPr>
        <w:rFonts w:ascii="Arial"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C1918"/>
    <w:multiLevelType w:val="singleLevel"/>
    <w:tmpl w:val="CE481CC2"/>
    <w:lvl w:ilvl="0">
      <w:start w:val="1"/>
      <w:numFmt w:val="bullet"/>
      <w:pStyle w:val="Tabletextbullet"/>
      <w:lvlText w:val=""/>
      <w:lvlJc w:val="left"/>
      <w:pPr>
        <w:tabs>
          <w:tab w:val="num" w:pos="360"/>
        </w:tabs>
        <w:ind w:left="360" w:hanging="360"/>
      </w:pPr>
      <w:rPr>
        <w:rFonts w:ascii="Symbol" w:hAnsi="Symbol" w:hint="default"/>
      </w:rPr>
    </w:lvl>
  </w:abstractNum>
  <w:abstractNum w:abstractNumId="5" w15:restartNumberingAfterBreak="0">
    <w:nsid w:val="13381181"/>
    <w:multiLevelType w:val="hybridMultilevel"/>
    <w:tmpl w:val="C9820336"/>
    <w:lvl w:ilvl="0" w:tplc="D9485BBA">
      <w:start w:val="1"/>
      <w:numFmt w:val="bullet"/>
      <w:pStyle w:val="DocText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D7721C"/>
    <w:multiLevelType w:val="singleLevel"/>
    <w:tmpl w:val="1D3CD38C"/>
    <w:lvl w:ilvl="0">
      <w:start w:val="1"/>
      <w:numFmt w:val="decimal"/>
      <w:pStyle w:val="TableNumber"/>
      <w:lvlText w:val="%1."/>
      <w:lvlJc w:val="left"/>
      <w:pPr>
        <w:tabs>
          <w:tab w:val="num" w:pos="360"/>
        </w:tabs>
        <w:ind w:left="357" w:hanging="357"/>
      </w:pPr>
    </w:lvl>
  </w:abstractNum>
  <w:abstractNum w:abstractNumId="7" w15:restartNumberingAfterBreak="0">
    <w:nsid w:val="19324A7F"/>
    <w:multiLevelType w:val="hybridMultilevel"/>
    <w:tmpl w:val="155CACC8"/>
    <w:lvl w:ilvl="0" w:tplc="D9485BBA">
      <w:start w:val="1"/>
      <w:numFmt w:val="bullet"/>
      <w:lvlText w:val=""/>
      <w:lvlJc w:val="left"/>
      <w:pPr>
        <w:tabs>
          <w:tab w:val="num" w:pos="720"/>
        </w:tabs>
        <w:ind w:left="720" w:hanging="360"/>
      </w:pPr>
      <w:rPr>
        <w:rFonts w:ascii="Symbol" w:hAnsi="Symbol" w:hint="default"/>
      </w:rPr>
    </w:lvl>
    <w:lvl w:ilvl="1" w:tplc="E33E6188">
      <w:start w:val="1"/>
      <w:numFmt w:val="bullet"/>
      <w:pStyle w:val="DocTextsubbullet"/>
      <w:lvlText w:val="-"/>
      <w:lvlJc w:val="left"/>
      <w:pPr>
        <w:tabs>
          <w:tab w:val="num" w:pos="1353"/>
        </w:tabs>
        <w:ind w:left="1353"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4514C"/>
    <w:multiLevelType w:val="hybridMultilevel"/>
    <w:tmpl w:val="27B4A3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E73E49"/>
    <w:multiLevelType w:val="hybridMultilevel"/>
    <w:tmpl w:val="8E280FC0"/>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1EE537B"/>
    <w:multiLevelType w:val="singleLevel"/>
    <w:tmpl w:val="57DAC670"/>
    <w:lvl w:ilvl="0">
      <w:numFmt w:val="bullet"/>
      <w:pStyle w:val="Bullet2"/>
      <w:lvlText w:val="-"/>
      <w:lvlJc w:val="left"/>
      <w:pPr>
        <w:tabs>
          <w:tab w:val="num" w:pos="2912"/>
        </w:tabs>
        <w:ind w:left="2835" w:hanging="283"/>
      </w:pPr>
      <w:rPr>
        <w:rFonts w:hint="default"/>
      </w:rPr>
    </w:lvl>
  </w:abstractNum>
  <w:abstractNum w:abstractNumId="11" w15:restartNumberingAfterBreak="0">
    <w:nsid w:val="313A28B8"/>
    <w:multiLevelType w:val="hybridMultilevel"/>
    <w:tmpl w:val="1564E1AA"/>
    <w:lvl w:ilvl="0" w:tplc="5114C21A">
      <w:start w:val="1"/>
      <w:numFmt w:val="decimal"/>
      <w:pStyle w:val="WorkbookTextnumber"/>
      <w:lvlText w:val="%1."/>
      <w:lvlJc w:val="left"/>
      <w:pPr>
        <w:tabs>
          <w:tab w:val="num" w:pos="3621"/>
        </w:tabs>
        <w:ind w:left="3621" w:hanging="360"/>
      </w:pPr>
      <w:rPr>
        <w:rFonts w:hint="default"/>
        <w:sz w:val="28"/>
        <w:szCs w:val="28"/>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9A0279"/>
    <w:multiLevelType w:val="singleLevel"/>
    <w:tmpl w:val="82D215C4"/>
    <w:lvl w:ilvl="0">
      <w:start w:val="1"/>
      <w:numFmt w:val="bullet"/>
      <w:pStyle w:val="Bullet"/>
      <w:lvlText w:val=""/>
      <w:lvlJc w:val="left"/>
      <w:pPr>
        <w:tabs>
          <w:tab w:val="num" w:pos="2345"/>
        </w:tabs>
        <w:ind w:left="2342" w:hanging="357"/>
      </w:pPr>
      <w:rPr>
        <w:rFonts w:ascii="Symbol" w:hAnsi="Symbol" w:hint="default"/>
      </w:rPr>
    </w:lvl>
  </w:abstractNum>
  <w:abstractNum w:abstractNumId="13" w15:restartNumberingAfterBreak="0">
    <w:nsid w:val="3B7542B9"/>
    <w:multiLevelType w:val="hybridMultilevel"/>
    <w:tmpl w:val="B9F219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D285915"/>
    <w:multiLevelType w:val="singleLevel"/>
    <w:tmpl w:val="3B7A193C"/>
    <w:lvl w:ilvl="0">
      <w:start w:val="1"/>
      <w:numFmt w:val="bullet"/>
      <w:pStyle w:val="Tablebullet"/>
      <w:lvlText w:val=""/>
      <w:lvlJc w:val="left"/>
      <w:pPr>
        <w:tabs>
          <w:tab w:val="num" w:pos="360"/>
        </w:tabs>
        <w:ind w:left="357" w:hanging="357"/>
      </w:pPr>
      <w:rPr>
        <w:rFonts w:ascii="Symbol" w:hAnsi="Symbol" w:hint="default"/>
      </w:rPr>
    </w:lvl>
  </w:abstractNum>
  <w:abstractNum w:abstractNumId="15" w15:restartNumberingAfterBreak="0">
    <w:nsid w:val="45EB07FB"/>
    <w:multiLevelType w:val="hybridMultilevel"/>
    <w:tmpl w:val="14F417AC"/>
    <w:lvl w:ilvl="0" w:tplc="553080C8">
      <w:start w:val="1"/>
      <w:numFmt w:val="bullet"/>
      <w:pStyle w:val="WorkbookTextbullet"/>
      <w:lvlText w:val=""/>
      <w:lvlJc w:val="left"/>
      <w:pPr>
        <w:tabs>
          <w:tab w:val="num" w:pos="720"/>
        </w:tabs>
        <w:ind w:left="72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9A3212"/>
    <w:multiLevelType w:val="singleLevel"/>
    <w:tmpl w:val="420E9444"/>
    <w:lvl w:ilvl="0">
      <w:start w:val="1"/>
      <w:numFmt w:val="bullet"/>
      <w:pStyle w:val="BulletPoints"/>
      <w:lvlText w:val=""/>
      <w:lvlJc w:val="left"/>
      <w:pPr>
        <w:tabs>
          <w:tab w:val="num" w:pos="567"/>
        </w:tabs>
        <w:ind w:left="567" w:hanging="567"/>
      </w:pPr>
      <w:rPr>
        <w:rFonts w:ascii="Symbol" w:hAnsi="Symbol" w:hint="default"/>
        <w:sz w:val="16"/>
      </w:rPr>
    </w:lvl>
  </w:abstractNum>
  <w:abstractNum w:abstractNumId="17" w15:restartNumberingAfterBreak="0">
    <w:nsid w:val="5BD5509E"/>
    <w:multiLevelType w:val="hybridMultilevel"/>
    <w:tmpl w:val="7C76299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4243F"/>
    <w:multiLevelType w:val="hybridMultilevel"/>
    <w:tmpl w:val="DA22DDB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FC0AA3"/>
    <w:multiLevelType w:val="hybridMultilevel"/>
    <w:tmpl w:val="0F348FD2"/>
    <w:lvl w:ilvl="0" w:tplc="FFFFFFFF">
      <w:start w:val="1"/>
      <w:numFmt w:val="bullet"/>
      <w:lvlText w:val=""/>
      <w:lvlJc w:val="left"/>
      <w:pPr>
        <w:tabs>
          <w:tab w:val="num" w:pos="720"/>
        </w:tabs>
        <w:ind w:left="720" w:hanging="360"/>
      </w:pPr>
      <w:rPr>
        <w:rFonts w:ascii="Symbol" w:hAnsi="Symbol" w:hint="default"/>
      </w:rPr>
    </w:lvl>
    <w:lvl w:ilvl="1" w:tplc="FFFFFFFF">
      <w:numFmt w:val="bullet"/>
      <w:pStyle w:val="WorkbookTextsecond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0E34AA"/>
    <w:multiLevelType w:val="hybridMultilevel"/>
    <w:tmpl w:val="F46EEA50"/>
    <w:lvl w:ilvl="0" w:tplc="0C09000F">
      <w:start w:val="1"/>
      <w:numFmt w:val="decimal"/>
      <w:pStyle w:val="DocTextnum"/>
      <w:lvlText w:val="%1."/>
      <w:lvlJc w:val="left"/>
      <w:pPr>
        <w:tabs>
          <w:tab w:val="num" w:pos="720"/>
        </w:tabs>
        <w:ind w:left="720" w:hanging="360"/>
      </w:pPr>
      <w:rPr>
        <w:rFonts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7A7EC5"/>
    <w:multiLevelType w:val="singleLevel"/>
    <w:tmpl w:val="9D38D3D0"/>
    <w:lvl w:ilvl="0">
      <w:start w:val="1"/>
      <w:numFmt w:val="decimal"/>
      <w:lvlRestart w:val="0"/>
      <w:pStyle w:val="Number"/>
      <w:lvlText w:val="%1."/>
      <w:lvlJc w:val="left"/>
      <w:pPr>
        <w:tabs>
          <w:tab w:val="num" w:pos="2551"/>
        </w:tabs>
        <w:ind w:left="2551" w:hanging="567"/>
      </w:pPr>
      <w:rPr>
        <w:rFonts w:hint="default"/>
      </w:rPr>
    </w:lvl>
  </w:abstractNum>
  <w:num w:numId="1">
    <w:abstractNumId w:val="14"/>
  </w:num>
  <w:num w:numId="2">
    <w:abstractNumId w:val="4"/>
  </w:num>
  <w:num w:numId="3">
    <w:abstractNumId w:val="10"/>
  </w:num>
  <w:num w:numId="4">
    <w:abstractNumId w:val="6"/>
  </w:num>
  <w:num w:numId="5">
    <w:abstractNumId w:val="0"/>
  </w:num>
  <w:num w:numId="6">
    <w:abstractNumId w:val="21"/>
  </w:num>
  <w:num w:numId="7">
    <w:abstractNumId w:val="12"/>
  </w:num>
  <w:num w:numId="8">
    <w:abstractNumId w:val="2"/>
  </w:num>
  <w:num w:numId="9">
    <w:abstractNumId w:val="19"/>
  </w:num>
  <w:num w:numId="10">
    <w:abstractNumId w:val="16"/>
  </w:num>
  <w:num w:numId="11">
    <w:abstractNumId w:val="11"/>
  </w:num>
  <w:num w:numId="12">
    <w:abstractNumId w:val="5"/>
  </w:num>
  <w:num w:numId="13">
    <w:abstractNumId w:val="7"/>
  </w:num>
  <w:num w:numId="14">
    <w:abstractNumId w:val="15"/>
  </w:num>
  <w:num w:numId="15">
    <w:abstractNumId w:val="20"/>
    <w:lvlOverride w:ilvl="0">
      <w:startOverride w:val="1"/>
    </w:lvlOverride>
  </w:num>
  <w:num w:numId="16">
    <w:abstractNumId w:val="17"/>
  </w:num>
  <w:num w:numId="17">
    <w:abstractNumId w:val="8"/>
  </w:num>
  <w:num w:numId="18">
    <w:abstractNumId w:val="13"/>
  </w:num>
  <w:num w:numId="19">
    <w:abstractNumId w:val="9"/>
  </w:num>
  <w:num w:numId="20">
    <w:abstractNumId w:val="1"/>
  </w:num>
  <w:num w:numId="21">
    <w:abstractNumId w:val="18"/>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GB" w:vendorID="64" w:dllVersion="6" w:nlCheck="1" w:checkStyle="0"/>
  <w:activeWritingStyle w:appName="MSWord" w:lang="en-AU" w:vendorID="64" w:dllVersion="6" w:nlCheck="1" w:checkStyle="1"/>
  <w:activeWritingStyle w:appName="MSWord" w:lang="en-US" w:vendorID="64" w:dllVersion="6" w:nlCheck="1" w:checkStyle="1"/>
  <w:activeWritingStyle w:appName="MSWord" w:lang="zh-TW" w:vendorID="64" w:dllVersion="5" w:nlCheck="1" w:checkStyle="1"/>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9F"/>
    <w:rsid w:val="0000582A"/>
    <w:rsid w:val="0001168D"/>
    <w:rsid w:val="000151CA"/>
    <w:rsid w:val="00015A3A"/>
    <w:rsid w:val="00016840"/>
    <w:rsid w:val="000201ED"/>
    <w:rsid w:val="000203F3"/>
    <w:rsid w:val="00023491"/>
    <w:rsid w:val="00024721"/>
    <w:rsid w:val="00024EBC"/>
    <w:rsid w:val="00025A95"/>
    <w:rsid w:val="0002664B"/>
    <w:rsid w:val="0003005F"/>
    <w:rsid w:val="000302DB"/>
    <w:rsid w:val="00031551"/>
    <w:rsid w:val="00033AA0"/>
    <w:rsid w:val="000341DA"/>
    <w:rsid w:val="00034D4A"/>
    <w:rsid w:val="000373B8"/>
    <w:rsid w:val="000373EF"/>
    <w:rsid w:val="00037615"/>
    <w:rsid w:val="00037C00"/>
    <w:rsid w:val="00040AAC"/>
    <w:rsid w:val="000412F8"/>
    <w:rsid w:val="00043AFE"/>
    <w:rsid w:val="00046132"/>
    <w:rsid w:val="00047780"/>
    <w:rsid w:val="00050F2F"/>
    <w:rsid w:val="00051CEE"/>
    <w:rsid w:val="00052D53"/>
    <w:rsid w:val="00053910"/>
    <w:rsid w:val="00054DDD"/>
    <w:rsid w:val="00062DB4"/>
    <w:rsid w:val="00062ECE"/>
    <w:rsid w:val="00062F1F"/>
    <w:rsid w:val="00063F77"/>
    <w:rsid w:val="00064E45"/>
    <w:rsid w:val="00065975"/>
    <w:rsid w:val="0007193E"/>
    <w:rsid w:val="000728E7"/>
    <w:rsid w:val="000747CC"/>
    <w:rsid w:val="000758DC"/>
    <w:rsid w:val="00076264"/>
    <w:rsid w:val="000765FE"/>
    <w:rsid w:val="000837E8"/>
    <w:rsid w:val="000849FD"/>
    <w:rsid w:val="00091B74"/>
    <w:rsid w:val="00092457"/>
    <w:rsid w:val="000936A3"/>
    <w:rsid w:val="00093C92"/>
    <w:rsid w:val="0009406F"/>
    <w:rsid w:val="00094403"/>
    <w:rsid w:val="00096DAE"/>
    <w:rsid w:val="0009740E"/>
    <w:rsid w:val="000976F6"/>
    <w:rsid w:val="00097705"/>
    <w:rsid w:val="00097E0C"/>
    <w:rsid w:val="00097FE9"/>
    <w:rsid w:val="000A14B8"/>
    <w:rsid w:val="000A1A97"/>
    <w:rsid w:val="000A3059"/>
    <w:rsid w:val="000A5072"/>
    <w:rsid w:val="000A5E01"/>
    <w:rsid w:val="000A6282"/>
    <w:rsid w:val="000A6EE1"/>
    <w:rsid w:val="000A76BC"/>
    <w:rsid w:val="000A7EFD"/>
    <w:rsid w:val="000B1889"/>
    <w:rsid w:val="000B2065"/>
    <w:rsid w:val="000C1C85"/>
    <w:rsid w:val="000C1F2B"/>
    <w:rsid w:val="000C27AD"/>
    <w:rsid w:val="000C29E3"/>
    <w:rsid w:val="000C3577"/>
    <w:rsid w:val="000C3FB4"/>
    <w:rsid w:val="000C46FB"/>
    <w:rsid w:val="000C612F"/>
    <w:rsid w:val="000C6373"/>
    <w:rsid w:val="000C7D0D"/>
    <w:rsid w:val="000D002A"/>
    <w:rsid w:val="000D39B9"/>
    <w:rsid w:val="000D42F0"/>
    <w:rsid w:val="000D696E"/>
    <w:rsid w:val="000E0134"/>
    <w:rsid w:val="000E0849"/>
    <w:rsid w:val="000E0AF1"/>
    <w:rsid w:val="000E0E02"/>
    <w:rsid w:val="000E15EF"/>
    <w:rsid w:val="000E32BB"/>
    <w:rsid w:val="000E3C1D"/>
    <w:rsid w:val="000E454D"/>
    <w:rsid w:val="000E6636"/>
    <w:rsid w:val="000E7D0B"/>
    <w:rsid w:val="000F0213"/>
    <w:rsid w:val="000F1FA4"/>
    <w:rsid w:val="000F2F7E"/>
    <w:rsid w:val="000F356D"/>
    <w:rsid w:val="00100AD2"/>
    <w:rsid w:val="00101AA7"/>
    <w:rsid w:val="00101BD5"/>
    <w:rsid w:val="00103673"/>
    <w:rsid w:val="00105381"/>
    <w:rsid w:val="001068BA"/>
    <w:rsid w:val="0010781E"/>
    <w:rsid w:val="0011071A"/>
    <w:rsid w:val="00111AA1"/>
    <w:rsid w:val="001128F7"/>
    <w:rsid w:val="00112A8E"/>
    <w:rsid w:val="00117183"/>
    <w:rsid w:val="0011797F"/>
    <w:rsid w:val="0012066D"/>
    <w:rsid w:val="001229A4"/>
    <w:rsid w:val="00122C3E"/>
    <w:rsid w:val="00122D6A"/>
    <w:rsid w:val="00123140"/>
    <w:rsid w:val="001235A6"/>
    <w:rsid w:val="0012475F"/>
    <w:rsid w:val="001249A4"/>
    <w:rsid w:val="00125894"/>
    <w:rsid w:val="00126A5D"/>
    <w:rsid w:val="001310A8"/>
    <w:rsid w:val="00132A16"/>
    <w:rsid w:val="00133001"/>
    <w:rsid w:val="00135117"/>
    <w:rsid w:val="001357CE"/>
    <w:rsid w:val="001357D5"/>
    <w:rsid w:val="00136187"/>
    <w:rsid w:val="0013635F"/>
    <w:rsid w:val="001364F0"/>
    <w:rsid w:val="00137561"/>
    <w:rsid w:val="0014079B"/>
    <w:rsid w:val="0014492A"/>
    <w:rsid w:val="00144E24"/>
    <w:rsid w:val="001479F7"/>
    <w:rsid w:val="00150779"/>
    <w:rsid w:val="001520DA"/>
    <w:rsid w:val="00153D5C"/>
    <w:rsid w:val="0015549C"/>
    <w:rsid w:val="0015574D"/>
    <w:rsid w:val="00155A2D"/>
    <w:rsid w:val="00156A88"/>
    <w:rsid w:val="0015783D"/>
    <w:rsid w:val="00160145"/>
    <w:rsid w:val="001606B0"/>
    <w:rsid w:val="00161AF2"/>
    <w:rsid w:val="00162582"/>
    <w:rsid w:val="0016420E"/>
    <w:rsid w:val="0016483F"/>
    <w:rsid w:val="00166476"/>
    <w:rsid w:val="001671D7"/>
    <w:rsid w:val="00167DF3"/>
    <w:rsid w:val="0017066C"/>
    <w:rsid w:val="00170E5B"/>
    <w:rsid w:val="00175A18"/>
    <w:rsid w:val="001765FF"/>
    <w:rsid w:val="001772E7"/>
    <w:rsid w:val="00177356"/>
    <w:rsid w:val="00180561"/>
    <w:rsid w:val="001813A3"/>
    <w:rsid w:val="00182A3E"/>
    <w:rsid w:val="0018445E"/>
    <w:rsid w:val="001851EB"/>
    <w:rsid w:val="00185F72"/>
    <w:rsid w:val="001863F3"/>
    <w:rsid w:val="00190FDE"/>
    <w:rsid w:val="00191273"/>
    <w:rsid w:val="001919F3"/>
    <w:rsid w:val="00191D8A"/>
    <w:rsid w:val="00192108"/>
    <w:rsid w:val="00193DE8"/>
    <w:rsid w:val="00194510"/>
    <w:rsid w:val="00194CB0"/>
    <w:rsid w:val="00195A5E"/>
    <w:rsid w:val="00196E18"/>
    <w:rsid w:val="00197996"/>
    <w:rsid w:val="00197BF9"/>
    <w:rsid w:val="00197E9E"/>
    <w:rsid w:val="001A0E51"/>
    <w:rsid w:val="001A17AF"/>
    <w:rsid w:val="001A1C59"/>
    <w:rsid w:val="001A1DB0"/>
    <w:rsid w:val="001A4A79"/>
    <w:rsid w:val="001A52A2"/>
    <w:rsid w:val="001A56B5"/>
    <w:rsid w:val="001A56D0"/>
    <w:rsid w:val="001A6DAC"/>
    <w:rsid w:val="001B04B0"/>
    <w:rsid w:val="001B125C"/>
    <w:rsid w:val="001B1C65"/>
    <w:rsid w:val="001B2133"/>
    <w:rsid w:val="001B3642"/>
    <w:rsid w:val="001B37C9"/>
    <w:rsid w:val="001B4C75"/>
    <w:rsid w:val="001B4D02"/>
    <w:rsid w:val="001B5168"/>
    <w:rsid w:val="001B5553"/>
    <w:rsid w:val="001B6C01"/>
    <w:rsid w:val="001B7025"/>
    <w:rsid w:val="001C0E74"/>
    <w:rsid w:val="001C3DDC"/>
    <w:rsid w:val="001D01C4"/>
    <w:rsid w:val="001D0991"/>
    <w:rsid w:val="001D0A2F"/>
    <w:rsid w:val="001D13F3"/>
    <w:rsid w:val="001D19DB"/>
    <w:rsid w:val="001D363B"/>
    <w:rsid w:val="001D5EE3"/>
    <w:rsid w:val="001D6154"/>
    <w:rsid w:val="001D65CB"/>
    <w:rsid w:val="001D7779"/>
    <w:rsid w:val="001D7953"/>
    <w:rsid w:val="001E0410"/>
    <w:rsid w:val="001E0488"/>
    <w:rsid w:val="001E072A"/>
    <w:rsid w:val="001E103B"/>
    <w:rsid w:val="001E23CB"/>
    <w:rsid w:val="001E2A08"/>
    <w:rsid w:val="001E335B"/>
    <w:rsid w:val="001E44F9"/>
    <w:rsid w:val="001E5938"/>
    <w:rsid w:val="001E6102"/>
    <w:rsid w:val="001E6CE5"/>
    <w:rsid w:val="001E7B22"/>
    <w:rsid w:val="001F5000"/>
    <w:rsid w:val="001F6E23"/>
    <w:rsid w:val="001F7C56"/>
    <w:rsid w:val="0020018B"/>
    <w:rsid w:val="0020116E"/>
    <w:rsid w:val="0020306F"/>
    <w:rsid w:val="00206A6E"/>
    <w:rsid w:val="00207322"/>
    <w:rsid w:val="00207568"/>
    <w:rsid w:val="00211A5B"/>
    <w:rsid w:val="0021256B"/>
    <w:rsid w:val="00212A45"/>
    <w:rsid w:val="00212BCF"/>
    <w:rsid w:val="002140F0"/>
    <w:rsid w:val="002148D9"/>
    <w:rsid w:val="00214B27"/>
    <w:rsid w:val="002157D9"/>
    <w:rsid w:val="00215915"/>
    <w:rsid w:val="00215B2A"/>
    <w:rsid w:val="00215B7A"/>
    <w:rsid w:val="002245E6"/>
    <w:rsid w:val="00225427"/>
    <w:rsid w:val="00225824"/>
    <w:rsid w:val="00226A9C"/>
    <w:rsid w:val="002328EE"/>
    <w:rsid w:val="0023360A"/>
    <w:rsid w:val="002347DF"/>
    <w:rsid w:val="00235C09"/>
    <w:rsid w:val="00235FA7"/>
    <w:rsid w:val="00236D3A"/>
    <w:rsid w:val="0023726F"/>
    <w:rsid w:val="00240380"/>
    <w:rsid w:val="00243BAC"/>
    <w:rsid w:val="00245024"/>
    <w:rsid w:val="00247ECF"/>
    <w:rsid w:val="00247F5F"/>
    <w:rsid w:val="00251993"/>
    <w:rsid w:val="00251B9D"/>
    <w:rsid w:val="00251E82"/>
    <w:rsid w:val="00253039"/>
    <w:rsid w:val="0026572C"/>
    <w:rsid w:val="00266174"/>
    <w:rsid w:val="00267A62"/>
    <w:rsid w:val="00270360"/>
    <w:rsid w:val="00271BF4"/>
    <w:rsid w:val="00273D07"/>
    <w:rsid w:val="00273EE7"/>
    <w:rsid w:val="00274794"/>
    <w:rsid w:val="00274BD8"/>
    <w:rsid w:val="00275499"/>
    <w:rsid w:val="002758E0"/>
    <w:rsid w:val="00277DB8"/>
    <w:rsid w:val="00282919"/>
    <w:rsid w:val="00287B93"/>
    <w:rsid w:val="00290554"/>
    <w:rsid w:val="00290EB1"/>
    <w:rsid w:val="0029197A"/>
    <w:rsid w:val="00296774"/>
    <w:rsid w:val="002977BC"/>
    <w:rsid w:val="00297E09"/>
    <w:rsid w:val="002A137A"/>
    <w:rsid w:val="002A13CE"/>
    <w:rsid w:val="002A201E"/>
    <w:rsid w:val="002A2E27"/>
    <w:rsid w:val="002A3B3C"/>
    <w:rsid w:val="002A57A0"/>
    <w:rsid w:val="002A635B"/>
    <w:rsid w:val="002A7ADC"/>
    <w:rsid w:val="002B023B"/>
    <w:rsid w:val="002B0654"/>
    <w:rsid w:val="002B08AE"/>
    <w:rsid w:val="002B1B2D"/>
    <w:rsid w:val="002B1DAD"/>
    <w:rsid w:val="002B4626"/>
    <w:rsid w:val="002B5DCA"/>
    <w:rsid w:val="002B7B33"/>
    <w:rsid w:val="002C225A"/>
    <w:rsid w:val="002C2F75"/>
    <w:rsid w:val="002C31DB"/>
    <w:rsid w:val="002C35BA"/>
    <w:rsid w:val="002C3D21"/>
    <w:rsid w:val="002C547C"/>
    <w:rsid w:val="002C60E5"/>
    <w:rsid w:val="002C65AC"/>
    <w:rsid w:val="002C66AF"/>
    <w:rsid w:val="002D0E55"/>
    <w:rsid w:val="002D6311"/>
    <w:rsid w:val="002D6ADD"/>
    <w:rsid w:val="002E0F59"/>
    <w:rsid w:val="002E390D"/>
    <w:rsid w:val="002E483E"/>
    <w:rsid w:val="002E7040"/>
    <w:rsid w:val="002F0815"/>
    <w:rsid w:val="002F2D94"/>
    <w:rsid w:val="002F339F"/>
    <w:rsid w:val="002F344D"/>
    <w:rsid w:val="002F4490"/>
    <w:rsid w:val="002F59D4"/>
    <w:rsid w:val="002F66DA"/>
    <w:rsid w:val="00300324"/>
    <w:rsid w:val="00301634"/>
    <w:rsid w:val="0030272D"/>
    <w:rsid w:val="00303448"/>
    <w:rsid w:val="003038B5"/>
    <w:rsid w:val="003044C8"/>
    <w:rsid w:val="003046ED"/>
    <w:rsid w:val="00305893"/>
    <w:rsid w:val="00307D3B"/>
    <w:rsid w:val="003102AC"/>
    <w:rsid w:val="003104DC"/>
    <w:rsid w:val="00313BE6"/>
    <w:rsid w:val="0031462B"/>
    <w:rsid w:val="00314F1C"/>
    <w:rsid w:val="00316621"/>
    <w:rsid w:val="00321223"/>
    <w:rsid w:val="003212D4"/>
    <w:rsid w:val="003221AF"/>
    <w:rsid w:val="00322A20"/>
    <w:rsid w:val="0032326D"/>
    <w:rsid w:val="00325A48"/>
    <w:rsid w:val="00326036"/>
    <w:rsid w:val="00326886"/>
    <w:rsid w:val="00326F63"/>
    <w:rsid w:val="0032700B"/>
    <w:rsid w:val="00327180"/>
    <w:rsid w:val="003300C9"/>
    <w:rsid w:val="003318DD"/>
    <w:rsid w:val="00331F13"/>
    <w:rsid w:val="0033336D"/>
    <w:rsid w:val="00334B85"/>
    <w:rsid w:val="003379AE"/>
    <w:rsid w:val="00340E6E"/>
    <w:rsid w:val="00342921"/>
    <w:rsid w:val="00343286"/>
    <w:rsid w:val="00343C9D"/>
    <w:rsid w:val="00343E0E"/>
    <w:rsid w:val="00343F32"/>
    <w:rsid w:val="00346462"/>
    <w:rsid w:val="00352837"/>
    <w:rsid w:val="00352F04"/>
    <w:rsid w:val="0035304A"/>
    <w:rsid w:val="0035409B"/>
    <w:rsid w:val="00355037"/>
    <w:rsid w:val="0035562B"/>
    <w:rsid w:val="00361996"/>
    <w:rsid w:val="003625D0"/>
    <w:rsid w:val="00362EE8"/>
    <w:rsid w:val="0036479D"/>
    <w:rsid w:val="00364C57"/>
    <w:rsid w:val="0036627B"/>
    <w:rsid w:val="00366C9F"/>
    <w:rsid w:val="0037029E"/>
    <w:rsid w:val="0037035E"/>
    <w:rsid w:val="00372440"/>
    <w:rsid w:val="003740E4"/>
    <w:rsid w:val="0037722F"/>
    <w:rsid w:val="00377281"/>
    <w:rsid w:val="00377F82"/>
    <w:rsid w:val="00381E5C"/>
    <w:rsid w:val="00382F81"/>
    <w:rsid w:val="00383438"/>
    <w:rsid w:val="00385714"/>
    <w:rsid w:val="003866C2"/>
    <w:rsid w:val="00392303"/>
    <w:rsid w:val="00393590"/>
    <w:rsid w:val="00393F82"/>
    <w:rsid w:val="00394A35"/>
    <w:rsid w:val="00395195"/>
    <w:rsid w:val="00395655"/>
    <w:rsid w:val="00396DF4"/>
    <w:rsid w:val="00397462"/>
    <w:rsid w:val="003A2BBD"/>
    <w:rsid w:val="003A4F53"/>
    <w:rsid w:val="003A50E2"/>
    <w:rsid w:val="003A667C"/>
    <w:rsid w:val="003A7C30"/>
    <w:rsid w:val="003A7DFB"/>
    <w:rsid w:val="003B21B7"/>
    <w:rsid w:val="003B26C5"/>
    <w:rsid w:val="003B36C8"/>
    <w:rsid w:val="003B394F"/>
    <w:rsid w:val="003B4AF7"/>
    <w:rsid w:val="003B514E"/>
    <w:rsid w:val="003B5473"/>
    <w:rsid w:val="003B573C"/>
    <w:rsid w:val="003B6288"/>
    <w:rsid w:val="003B65CA"/>
    <w:rsid w:val="003B779E"/>
    <w:rsid w:val="003C0CB6"/>
    <w:rsid w:val="003C3860"/>
    <w:rsid w:val="003C71C4"/>
    <w:rsid w:val="003D20CA"/>
    <w:rsid w:val="003D2211"/>
    <w:rsid w:val="003D2753"/>
    <w:rsid w:val="003D3572"/>
    <w:rsid w:val="003D36B4"/>
    <w:rsid w:val="003D36E5"/>
    <w:rsid w:val="003E22F2"/>
    <w:rsid w:val="003E2489"/>
    <w:rsid w:val="003E2DB3"/>
    <w:rsid w:val="003E4371"/>
    <w:rsid w:val="003E4601"/>
    <w:rsid w:val="003E66A4"/>
    <w:rsid w:val="003E6BDC"/>
    <w:rsid w:val="003E6BEB"/>
    <w:rsid w:val="003E6F67"/>
    <w:rsid w:val="003E71A5"/>
    <w:rsid w:val="003E7E27"/>
    <w:rsid w:val="003F0787"/>
    <w:rsid w:val="003F24C4"/>
    <w:rsid w:val="003F2951"/>
    <w:rsid w:val="003F2B17"/>
    <w:rsid w:val="003F6CBE"/>
    <w:rsid w:val="003F7D3D"/>
    <w:rsid w:val="004010DD"/>
    <w:rsid w:val="00402CFF"/>
    <w:rsid w:val="00403292"/>
    <w:rsid w:val="0040706E"/>
    <w:rsid w:val="00407938"/>
    <w:rsid w:val="0041035E"/>
    <w:rsid w:val="004104D6"/>
    <w:rsid w:val="00411708"/>
    <w:rsid w:val="004129CA"/>
    <w:rsid w:val="00415E80"/>
    <w:rsid w:val="00416B44"/>
    <w:rsid w:val="00417F55"/>
    <w:rsid w:val="00420108"/>
    <w:rsid w:val="00420153"/>
    <w:rsid w:val="00422861"/>
    <w:rsid w:val="00425470"/>
    <w:rsid w:val="004279D3"/>
    <w:rsid w:val="00427F83"/>
    <w:rsid w:val="00433C12"/>
    <w:rsid w:val="004345BF"/>
    <w:rsid w:val="00434B4E"/>
    <w:rsid w:val="00434FCE"/>
    <w:rsid w:val="00435FAB"/>
    <w:rsid w:val="00437AB3"/>
    <w:rsid w:val="00437CB9"/>
    <w:rsid w:val="00442795"/>
    <w:rsid w:val="0044682C"/>
    <w:rsid w:val="00450E97"/>
    <w:rsid w:val="00451218"/>
    <w:rsid w:val="00452437"/>
    <w:rsid w:val="00453E75"/>
    <w:rsid w:val="00455E5B"/>
    <w:rsid w:val="00457105"/>
    <w:rsid w:val="00464273"/>
    <w:rsid w:val="00466C11"/>
    <w:rsid w:val="00470051"/>
    <w:rsid w:val="004712C5"/>
    <w:rsid w:val="0047139D"/>
    <w:rsid w:val="00473622"/>
    <w:rsid w:val="00473C15"/>
    <w:rsid w:val="00480ACC"/>
    <w:rsid w:val="00480C72"/>
    <w:rsid w:val="0048311B"/>
    <w:rsid w:val="004831A7"/>
    <w:rsid w:val="004857F7"/>
    <w:rsid w:val="00490AC2"/>
    <w:rsid w:val="00490B0A"/>
    <w:rsid w:val="00491080"/>
    <w:rsid w:val="0049237C"/>
    <w:rsid w:val="00493A28"/>
    <w:rsid w:val="00494BF9"/>
    <w:rsid w:val="004960D9"/>
    <w:rsid w:val="00496237"/>
    <w:rsid w:val="004A2330"/>
    <w:rsid w:val="004A312C"/>
    <w:rsid w:val="004A63D3"/>
    <w:rsid w:val="004A752A"/>
    <w:rsid w:val="004B2E8A"/>
    <w:rsid w:val="004B4150"/>
    <w:rsid w:val="004B60FC"/>
    <w:rsid w:val="004B684B"/>
    <w:rsid w:val="004B711A"/>
    <w:rsid w:val="004B7346"/>
    <w:rsid w:val="004B7A7A"/>
    <w:rsid w:val="004B7C29"/>
    <w:rsid w:val="004C11F6"/>
    <w:rsid w:val="004C27CD"/>
    <w:rsid w:val="004C2AF1"/>
    <w:rsid w:val="004C2CF5"/>
    <w:rsid w:val="004C364E"/>
    <w:rsid w:val="004C4887"/>
    <w:rsid w:val="004C51CE"/>
    <w:rsid w:val="004C66D0"/>
    <w:rsid w:val="004D195E"/>
    <w:rsid w:val="004D1C31"/>
    <w:rsid w:val="004D2F5B"/>
    <w:rsid w:val="004D3707"/>
    <w:rsid w:val="004E0E6C"/>
    <w:rsid w:val="004E3102"/>
    <w:rsid w:val="004E3636"/>
    <w:rsid w:val="004E3C86"/>
    <w:rsid w:val="004E466E"/>
    <w:rsid w:val="004E523D"/>
    <w:rsid w:val="004E63D5"/>
    <w:rsid w:val="004E6833"/>
    <w:rsid w:val="004F2B52"/>
    <w:rsid w:val="004F4740"/>
    <w:rsid w:val="004F550F"/>
    <w:rsid w:val="004F5C7F"/>
    <w:rsid w:val="004F6C95"/>
    <w:rsid w:val="004F799F"/>
    <w:rsid w:val="0050177C"/>
    <w:rsid w:val="005017EF"/>
    <w:rsid w:val="00503BAC"/>
    <w:rsid w:val="00510359"/>
    <w:rsid w:val="00511F54"/>
    <w:rsid w:val="00512BC3"/>
    <w:rsid w:val="0051363C"/>
    <w:rsid w:val="0051502C"/>
    <w:rsid w:val="00515574"/>
    <w:rsid w:val="005165E8"/>
    <w:rsid w:val="005227BE"/>
    <w:rsid w:val="00524855"/>
    <w:rsid w:val="00525B3A"/>
    <w:rsid w:val="00530D3B"/>
    <w:rsid w:val="00531AFE"/>
    <w:rsid w:val="00535363"/>
    <w:rsid w:val="00535455"/>
    <w:rsid w:val="00535746"/>
    <w:rsid w:val="005357BF"/>
    <w:rsid w:val="005361B8"/>
    <w:rsid w:val="00536629"/>
    <w:rsid w:val="00536B20"/>
    <w:rsid w:val="005370DE"/>
    <w:rsid w:val="00540E98"/>
    <w:rsid w:val="00542AC3"/>
    <w:rsid w:val="005459F5"/>
    <w:rsid w:val="00545FD0"/>
    <w:rsid w:val="005470C5"/>
    <w:rsid w:val="005473DE"/>
    <w:rsid w:val="00550230"/>
    <w:rsid w:val="005510C3"/>
    <w:rsid w:val="00551527"/>
    <w:rsid w:val="00551A0B"/>
    <w:rsid w:val="00553069"/>
    <w:rsid w:val="005545C8"/>
    <w:rsid w:val="00556889"/>
    <w:rsid w:val="005568C1"/>
    <w:rsid w:val="00561596"/>
    <w:rsid w:val="005616F4"/>
    <w:rsid w:val="00561D0E"/>
    <w:rsid w:val="0056252F"/>
    <w:rsid w:val="00562C25"/>
    <w:rsid w:val="00562C83"/>
    <w:rsid w:val="00563B20"/>
    <w:rsid w:val="00564697"/>
    <w:rsid w:val="00565EDB"/>
    <w:rsid w:val="005662EB"/>
    <w:rsid w:val="00567BA0"/>
    <w:rsid w:val="00570366"/>
    <w:rsid w:val="00571D8F"/>
    <w:rsid w:val="00572435"/>
    <w:rsid w:val="00572A4A"/>
    <w:rsid w:val="00572AF6"/>
    <w:rsid w:val="00572CCD"/>
    <w:rsid w:val="00574982"/>
    <w:rsid w:val="00574CE3"/>
    <w:rsid w:val="005754DA"/>
    <w:rsid w:val="00575915"/>
    <w:rsid w:val="00582F39"/>
    <w:rsid w:val="00585095"/>
    <w:rsid w:val="0058571F"/>
    <w:rsid w:val="00586A49"/>
    <w:rsid w:val="00587001"/>
    <w:rsid w:val="00595FF2"/>
    <w:rsid w:val="005969F7"/>
    <w:rsid w:val="00597B68"/>
    <w:rsid w:val="005A0C63"/>
    <w:rsid w:val="005A2751"/>
    <w:rsid w:val="005A28DB"/>
    <w:rsid w:val="005A34F1"/>
    <w:rsid w:val="005A3952"/>
    <w:rsid w:val="005A3F63"/>
    <w:rsid w:val="005A5066"/>
    <w:rsid w:val="005B30BD"/>
    <w:rsid w:val="005B3821"/>
    <w:rsid w:val="005B4147"/>
    <w:rsid w:val="005B5387"/>
    <w:rsid w:val="005B7D5E"/>
    <w:rsid w:val="005B7F1D"/>
    <w:rsid w:val="005C1F64"/>
    <w:rsid w:val="005C2310"/>
    <w:rsid w:val="005C279A"/>
    <w:rsid w:val="005C3AE5"/>
    <w:rsid w:val="005C3C08"/>
    <w:rsid w:val="005C3E5E"/>
    <w:rsid w:val="005C6A72"/>
    <w:rsid w:val="005C7572"/>
    <w:rsid w:val="005C75A1"/>
    <w:rsid w:val="005D232C"/>
    <w:rsid w:val="005D3817"/>
    <w:rsid w:val="005D4F12"/>
    <w:rsid w:val="005E1425"/>
    <w:rsid w:val="005E174B"/>
    <w:rsid w:val="005E37AE"/>
    <w:rsid w:val="005E4EC5"/>
    <w:rsid w:val="005E5304"/>
    <w:rsid w:val="005F141B"/>
    <w:rsid w:val="005F284E"/>
    <w:rsid w:val="005F382C"/>
    <w:rsid w:val="005F3D57"/>
    <w:rsid w:val="005F432F"/>
    <w:rsid w:val="005F4F05"/>
    <w:rsid w:val="005F5E8F"/>
    <w:rsid w:val="005F6AE3"/>
    <w:rsid w:val="005F6F21"/>
    <w:rsid w:val="00600AB6"/>
    <w:rsid w:val="006018B5"/>
    <w:rsid w:val="0060586C"/>
    <w:rsid w:val="00606EB3"/>
    <w:rsid w:val="00612809"/>
    <w:rsid w:val="0061370B"/>
    <w:rsid w:val="00613963"/>
    <w:rsid w:val="00613C6B"/>
    <w:rsid w:val="00613F5A"/>
    <w:rsid w:val="00615456"/>
    <w:rsid w:val="00615B62"/>
    <w:rsid w:val="006161A1"/>
    <w:rsid w:val="00616D7F"/>
    <w:rsid w:val="00616D8F"/>
    <w:rsid w:val="0061716A"/>
    <w:rsid w:val="0062057A"/>
    <w:rsid w:val="00621799"/>
    <w:rsid w:val="00621C2F"/>
    <w:rsid w:val="0062415F"/>
    <w:rsid w:val="00624745"/>
    <w:rsid w:val="00625886"/>
    <w:rsid w:val="00626F24"/>
    <w:rsid w:val="00630A55"/>
    <w:rsid w:val="006311A1"/>
    <w:rsid w:val="00631F3D"/>
    <w:rsid w:val="00633B89"/>
    <w:rsid w:val="00633FD9"/>
    <w:rsid w:val="00635191"/>
    <w:rsid w:val="006373AA"/>
    <w:rsid w:val="00640783"/>
    <w:rsid w:val="006423A0"/>
    <w:rsid w:val="0064316F"/>
    <w:rsid w:val="0064350A"/>
    <w:rsid w:val="00646B26"/>
    <w:rsid w:val="0064769A"/>
    <w:rsid w:val="0065085A"/>
    <w:rsid w:val="006510A2"/>
    <w:rsid w:val="0065237A"/>
    <w:rsid w:val="00661F24"/>
    <w:rsid w:val="00662AEA"/>
    <w:rsid w:val="00663962"/>
    <w:rsid w:val="00663F11"/>
    <w:rsid w:val="00664B6B"/>
    <w:rsid w:val="00664CA9"/>
    <w:rsid w:val="00665415"/>
    <w:rsid w:val="00665B76"/>
    <w:rsid w:val="00665E7D"/>
    <w:rsid w:val="006661D1"/>
    <w:rsid w:val="00666334"/>
    <w:rsid w:val="006665CD"/>
    <w:rsid w:val="00666E6B"/>
    <w:rsid w:val="00667905"/>
    <w:rsid w:val="00670023"/>
    <w:rsid w:val="00670A4E"/>
    <w:rsid w:val="006711E9"/>
    <w:rsid w:val="006716D5"/>
    <w:rsid w:val="00672978"/>
    <w:rsid w:val="00675876"/>
    <w:rsid w:val="0067660E"/>
    <w:rsid w:val="006767DB"/>
    <w:rsid w:val="006779ED"/>
    <w:rsid w:val="00681954"/>
    <w:rsid w:val="006833CE"/>
    <w:rsid w:val="00684A47"/>
    <w:rsid w:val="00685103"/>
    <w:rsid w:val="0068650D"/>
    <w:rsid w:val="0068771F"/>
    <w:rsid w:val="00687A45"/>
    <w:rsid w:val="00691766"/>
    <w:rsid w:val="0069283A"/>
    <w:rsid w:val="006929DA"/>
    <w:rsid w:val="00692B60"/>
    <w:rsid w:val="00693C73"/>
    <w:rsid w:val="00694BB3"/>
    <w:rsid w:val="00697762"/>
    <w:rsid w:val="006A1AF4"/>
    <w:rsid w:val="006A1CDF"/>
    <w:rsid w:val="006A1D5D"/>
    <w:rsid w:val="006A26A1"/>
    <w:rsid w:val="006A37DD"/>
    <w:rsid w:val="006A533D"/>
    <w:rsid w:val="006A6B17"/>
    <w:rsid w:val="006A714C"/>
    <w:rsid w:val="006A76D6"/>
    <w:rsid w:val="006B399A"/>
    <w:rsid w:val="006B5283"/>
    <w:rsid w:val="006B6D79"/>
    <w:rsid w:val="006C0435"/>
    <w:rsid w:val="006C0D3A"/>
    <w:rsid w:val="006C3286"/>
    <w:rsid w:val="006C41F2"/>
    <w:rsid w:val="006C5623"/>
    <w:rsid w:val="006C69D8"/>
    <w:rsid w:val="006C6F53"/>
    <w:rsid w:val="006C7661"/>
    <w:rsid w:val="006C7AAA"/>
    <w:rsid w:val="006D076C"/>
    <w:rsid w:val="006D11C4"/>
    <w:rsid w:val="006D407A"/>
    <w:rsid w:val="006D4898"/>
    <w:rsid w:val="006D4E53"/>
    <w:rsid w:val="006D525D"/>
    <w:rsid w:val="006D5A36"/>
    <w:rsid w:val="006D7619"/>
    <w:rsid w:val="006D7EC2"/>
    <w:rsid w:val="006E0CCE"/>
    <w:rsid w:val="006E47A3"/>
    <w:rsid w:val="006E4AC2"/>
    <w:rsid w:val="006E5372"/>
    <w:rsid w:val="006E56AC"/>
    <w:rsid w:val="006F097C"/>
    <w:rsid w:val="006F3824"/>
    <w:rsid w:val="006F3F33"/>
    <w:rsid w:val="006F401E"/>
    <w:rsid w:val="006F4B27"/>
    <w:rsid w:val="006F58F7"/>
    <w:rsid w:val="006F6472"/>
    <w:rsid w:val="007015AA"/>
    <w:rsid w:val="00702507"/>
    <w:rsid w:val="00705953"/>
    <w:rsid w:val="00706970"/>
    <w:rsid w:val="00707BF4"/>
    <w:rsid w:val="007106AB"/>
    <w:rsid w:val="00710D70"/>
    <w:rsid w:val="00713B71"/>
    <w:rsid w:val="00714947"/>
    <w:rsid w:val="0072065C"/>
    <w:rsid w:val="0072290B"/>
    <w:rsid w:val="007240CF"/>
    <w:rsid w:val="007252EA"/>
    <w:rsid w:val="00726236"/>
    <w:rsid w:val="007357B9"/>
    <w:rsid w:val="00735C6D"/>
    <w:rsid w:val="0073791E"/>
    <w:rsid w:val="00737E9A"/>
    <w:rsid w:val="007404E2"/>
    <w:rsid w:val="00741294"/>
    <w:rsid w:val="00742F23"/>
    <w:rsid w:val="0074323D"/>
    <w:rsid w:val="00746D6C"/>
    <w:rsid w:val="007513B5"/>
    <w:rsid w:val="007513DE"/>
    <w:rsid w:val="00751C02"/>
    <w:rsid w:val="00753159"/>
    <w:rsid w:val="00753D9E"/>
    <w:rsid w:val="00753F24"/>
    <w:rsid w:val="00754EB9"/>
    <w:rsid w:val="00756B9C"/>
    <w:rsid w:val="0075758E"/>
    <w:rsid w:val="00757688"/>
    <w:rsid w:val="00757EB6"/>
    <w:rsid w:val="00760D80"/>
    <w:rsid w:val="007610A4"/>
    <w:rsid w:val="0076125B"/>
    <w:rsid w:val="0076340D"/>
    <w:rsid w:val="00764A70"/>
    <w:rsid w:val="00764FDC"/>
    <w:rsid w:val="007651DD"/>
    <w:rsid w:val="00765EE8"/>
    <w:rsid w:val="00766D5C"/>
    <w:rsid w:val="00770BB6"/>
    <w:rsid w:val="007710E0"/>
    <w:rsid w:val="007719E1"/>
    <w:rsid w:val="0077226B"/>
    <w:rsid w:val="0077256D"/>
    <w:rsid w:val="00773949"/>
    <w:rsid w:val="00776FDD"/>
    <w:rsid w:val="00777920"/>
    <w:rsid w:val="00777AB5"/>
    <w:rsid w:val="007808C5"/>
    <w:rsid w:val="00780FD7"/>
    <w:rsid w:val="007814AF"/>
    <w:rsid w:val="00783063"/>
    <w:rsid w:val="0078363F"/>
    <w:rsid w:val="00783BED"/>
    <w:rsid w:val="00784379"/>
    <w:rsid w:val="00785CFC"/>
    <w:rsid w:val="007864E6"/>
    <w:rsid w:val="0079053F"/>
    <w:rsid w:val="00796B73"/>
    <w:rsid w:val="00797DA1"/>
    <w:rsid w:val="007A39CF"/>
    <w:rsid w:val="007A3F9F"/>
    <w:rsid w:val="007A4C3F"/>
    <w:rsid w:val="007A5320"/>
    <w:rsid w:val="007A5AB0"/>
    <w:rsid w:val="007B04E0"/>
    <w:rsid w:val="007B08EF"/>
    <w:rsid w:val="007B1471"/>
    <w:rsid w:val="007B1715"/>
    <w:rsid w:val="007B230C"/>
    <w:rsid w:val="007B2381"/>
    <w:rsid w:val="007B356D"/>
    <w:rsid w:val="007B38E5"/>
    <w:rsid w:val="007B49FB"/>
    <w:rsid w:val="007B6406"/>
    <w:rsid w:val="007B6E8A"/>
    <w:rsid w:val="007B7A45"/>
    <w:rsid w:val="007C0C4B"/>
    <w:rsid w:val="007C3773"/>
    <w:rsid w:val="007C45E3"/>
    <w:rsid w:val="007C54E5"/>
    <w:rsid w:val="007D06E0"/>
    <w:rsid w:val="007D145C"/>
    <w:rsid w:val="007D15B3"/>
    <w:rsid w:val="007D2427"/>
    <w:rsid w:val="007E1EC5"/>
    <w:rsid w:val="007E2318"/>
    <w:rsid w:val="007E2639"/>
    <w:rsid w:val="007E72A9"/>
    <w:rsid w:val="007E7E9D"/>
    <w:rsid w:val="007F0AD9"/>
    <w:rsid w:val="007F0DC0"/>
    <w:rsid w:val="007F11B0"/>
    <w:rsid w:val="007F208B"/>
    <w:rsid w:val="007F21AF"/>
    <w:rsid w:val="007F31A7"/>
    <w:rsid w:val="007F3476"/>
    <w:rsid w:val="00800F63"/>
    <w:rsid w:val="00801721"/>
    <w:rsid w:val="00801B77"/>
    <w:rsid w:val="00801B86"/>
    <w:rsid w:val="00802A76"/>
    <w:rsid w:val="00805A8B"/>
    <w:rsid w:val="0080660F"/>
    <w:rsid w:val="0080790C"/>
    <w:rsid w:val="00807CE8"/>
    <w:rsid w:val="008107F5"/>
    <w:rsid w:val="00812B44"/>
    <w:rsid w:val="00812EB8"/>
    <w:rsid w:val="008136D1"/>
    <w:rsid w:val="00813B8E"/>
    <w:rsid w:val="00817CAC"/>
    <w:rsid w:val="00820AC1"/>
    <w:rsid w:val="00820B9C"/>
    <w:rsid w:val="008220DE"/>
    <w:rsid w:val="00822851"/>
    <w:rsid w:val="00823011"/>
    <w:rsid w:val="0082304D"/>
    <w:rsid w:val="00823838"/>
    <w:rsid w:val="00826910"/>
    <w:rsid w:val="008325E5"/>
    <w:rsid w:val="00832F84"/>
    <w:rsid w:val="00834254"/>
    <w:rsid w:val="00834926"/>
    <w:rsid w:val="00836462"/>
    <w:rsid w:val="00840E16"/>
    <w:rsid w:val="00840FDF"/>
    <w:rsid w:val="00841DA8"/>
    <w:rsid w:val="00843111"/>
    <w:rsid w:val="00844578"/>
    <w:rsid w:val="00851944"/>
    <w:rsid w:val="0085258E"/>
    <w:rsid w:val="00852D3B"/>
    <w:rsid w:val="00856E97"/>
    <w:rsid w:val="00857AFD"/>
    <w:rsid w:val="008604A1"/>
    <w:rsid w:val="00860602"/>
    <w:rsid w:val="00861ADD"/>
    <w:rsid w:val="00861DFD"/>
    <w:rsid w:val="00863A82"/>
    <w:rsid w:val="00870678"/>
    <w:rsid w:val="00873A32"/>
    <w:rsid w:val="00875430"/>
    <w:rsid w:val="00876AD0"/>
    <w:rsid w:val="00877BAA"/>
    <w:rsid w:val="008804AD"/>
    <w:rsid w:val="008813F3"/>
    <w:rsid w:val="00881B02"/>
    <w:rsid w:val="00882D57"/>
    <w:rsid w:val="0088492A"/>
    <w:rsid w:val="008850C2"/>
    <w:rsid w:val="0088526D"/>
    <w:rsid w:val="008852AE"/>
    <w:rsid w:val="00885537"/>
    <w:rsid w:val="00885B49"/>
    <w:rsid w:val="008907DC"/>
    <w:rsid w:val="00893915"/>
    <w:rsid w:val="008959E6"/>
    <w:rsid w:val="00895A31"/>
    <w:rsid w:val="00896154"/>
    <w:rsid w:val="00897AF3"/>
    <w:rsid w:val="008A23E8"/>
    <w:rsid w:val="008A2B04"/>
    <w:rsid w:val="008A3448"/>
    <w:rsid w:val="008A5ABB"/>
    <w:rsid w:val="008A6D05"/>
    <w:rsid w:val="008B1C12"/>
    <w:rsid w:val="008B33B2"/>
    <w:rsid w:val="008B576B"/>
    <w:rsid w:val="008B58B5"/>
    <w:rsid w:val="008B64CE"/>
    <w:rsid w:val="008B764E"/>
    <w:rsid w:val="008C2783"/>
    <w:rsid w:val="008C280C"/>
    <w:rsid w:val="008C4FF8"/>
    <w:rsid w:val="008C58AF"/>
    <w:rsid w:val="008C6C0B"/>
    <w:rsid w:val="008D05C4"/>
    <w:rsid w:val="008D181B"/>
    <w:rsid w:val="008D22BC"/>
    <w:rsid w:val="008D247B"/>
    <w:rsid w:val="008D3CE6"/>
    <w:rsid w:val="008D416D"/>
    <w:rsid w:val="008D4793"/>
    <w:rsid w:val="008D5461"/>
    <w:rsid w:val="008D6B40"/>
    <w:rsid w:val="008E0C21"/>
    <w:rsid w:val="008E1C87"/>
    <w:rsid w:val="008E3FBB"/>
    <w:rsid w:val="008E474E"/>
    <w:rsid w:val="008E5272"/>
    <w:rsid w:val="008E7DA9"/>
    <w:rsid w:val="008F24A6"/>
    <w:rsid w:val="008F2B0A"/>
    <w:rsid w:val="008F38C6"/>
    <w:rsid w:val="008F44B4"/>
    <w:rsid w:val="008F4748"/>
    <w:rsid w:val="008F6149"/>
    <w:rsid w:val="008F6AE6"/>
    <w:rsid w:val="008F770F"/>
    <w:rsid w:val="008F7B7B"/>
    <w:rsid w:val="008F7CC0"/>
    <w:rsid w:val="0090438B"/>
    <w:rsid w:val="00906748"/>
    <w:rsid w:val="00907C3B"/>
    <w:rsid w:val="00912055"/>
    <w:rsid w:val="00912732"/>
    <w:rsid w:val="00912E1D"/>
    <w:rsid w:val="009134D0"/>
    <w:rsid w:val="0091552B"/>
    <w:rsid w:val="009158C3"/>
    <w:rsid w:val="00915DA8"/>
    <w:rsid w:val="00916298"/>
    <w:rsid w:val="00916A34"/>
    <w:rsid w:val="0092076B"/>
    <w:rsid w:val="0092191D"/>
    <w:rsid w:val="00924C2D"/>
    <w:rsid w:val="00926E44"/>
    <w:rsid w:val="0092756F"/>
    <w:rsid w:val="00930A5A"/>
    <w:rsid w:val="009312B1"/>
    <w:rsid w:val="009338C6"/>
    <w:rsid w:val="00934BFE"/>
    <w:rsid w:val="0094006E"/>
    <w:rsid w:val="009412E7"/>
    <w:rsid w:val="00941BC1"/>
    <w:rsid w:val="00942142"/>
    <w:rsid w:val="0094239F"/>
    <w:rsid w:val="00943AA8"/>
    <w:rsid w:val="009454A5"/>
    <w:rsid w:val="00945EC7"/>
    <w:rsid w:val="00947A87"/>
    <w:rsid w:val="00950EB0"/>
    <w:rsid w:val="009534B1"/>
    <w:rsid w:val="00953584"/>
    <w:rsid w:val="00953E5B"/>
    <w:rsid w:val="009631E5"/>
    <w:rsid w:val="00963D9C"/>
    <w:rsid w:val="00966377"/>
    <w:rsid w:val="0096669A"/>
    <w:rsid w:val="00971788"/>
    <w:rsid w:val="00971F8F"/>
    <w:rsid w:val="009741C6"/>
    <w:rsid w:val="00974C3F"/>
    <w:rsid w:val="00974E35"/>
    <w:rsid w:val="009753DC"/>
    <w:rsid w:val="0097573F"/>
    <w:rsid w:val="00975D88"/>
    <w:rsid w:val="009765FC"/>
    <w:rsid w:val="009767B2"/>
    <w:rsid w:val="009835E0"/>
    <w:rsid w:val="0098619D"/>
    <w:rsid w:val="00986535"/>
    <w:rsid w:val="00986C34"/>
    <w:rsid w:val="00987304"/>
    <w:rsid w:val="00987937"/>
    <w:rsid w:val="00991024"/>
    <w:rsid w:val="00991F70"/>
    <w:rsid w:val="009927C2"/>
    <w:rsid w:val="00992B37"/>
    <w:rsid w:val="00992C52"/>
    <w:rsid w:val="009933D2"/>
    <w:rsid w:val="009A1863"/>
    <w:rsid w:val="009A1CAC"/>
    <w:rsid w:val="009A31D6"/>
    <w:rsid w:val="009A3220"/>
    <w:rsid w:val="009A5B11"/>
    <w:rsid w:val="009A7206"/>
    <w:rsid w:val="009B008A"/>
    <w:rsid w:val="009B0A5A"/>
    <w:rsid w:val="009B0AE9"/>
    <w:rsid w:val="009B0B8C"/>
    <w:rsid w:val="009B13AF"/>
    <w:rsid w:val="009B2B8F"/>
    <w:rsid w:val="009B3B16"/>
    <w:rsid w:val="009B4271"/>
    <w:rsid w:val="009B475D"/>
    <w:rsid w:val="009B7EA0"/>
    <w:rsid w:val="009C23E0"/>
    <w:rsid w:val="009C2AEF"/>
    <w:rsid w:val="009C4D27"/>
    <w:rsid w:val="009C4F48"/>
    <w:rsid w:val="009C6804"/>
    <w:rsid w:val="009C7EF3"/>
    <w:rsid w:val="009D1106"/>
    <w:rsid w:val="009D40EB"/>
    <w:rsid w:val="009D6174"/>
    <w:rsid w:val="009E1BAE"/>
    <w:rsid w:val="009E2F38"/>
    <w:rsid w:val="009E418F"/>
    <w:rsid w:val="009E49F0"/>
    <w:rsid w:val="009E753C"/>
    <w:rsid w:val="009F00EF"/>
    <w:rsid w:val="009F03AB"/>
    <w:rsid w:val="009F0C0D"/>
    <w:rsid w:val="009F4C88"/>
    <w:rsid w:val="009F6670"/>
    <w:rsid w:val="009F6745"/>
    <w:rsid w:val="00A032B7"/>
    <w:rsid w:val="00A039DC"/>
    <w:rsid w:val="00A04414"/>
    <w:rsid w:val="00A058A9"/>
    <w:rsid w:val="00A072C5"/>
    <w:rsid w:val="00A10F4C"/>
    <w:rsid w:val="00A11BDE"/>
    <w:rsid w:val="00A147EF"/>
    <w:rsid w:val="00A153F8"/>
    <w:rsid w:val="00A158E6"/>
    <w:rsid w:val="00A15C4D"/>
    <w:rsid w:val="00A17621"/>
    <w:rsid w:val="00A215FF"/>
    <w:rsid w:val="00A22729"/>
    <w:rsid w:val="00A24225"/>
    <w:rsid w:val="00A2682B"/>
    <w:rsid w:val="00A302E6"/>
    <w:rsid w:val="00A31493"/>
    <w:rsid w:val="00A31B04"/>
    <w:rsid w:val="00A32FF1"/>
    <w:rsid w:val="00A35FB2"/>
    <w:rsid w:val="00A37F00"/>
    <w:rsid w:val="00A40ADB"/>
    <w:rsid w:val="00A41A23"/>
    <w:rsid w:val="00A4362E"/>
    <w:rsid w:val="00A47754"/>
    <w:rsid w:val="00A5104A"/>
    <w:rsid w:val="00A51748"/>
    <w:rsid w:val="00A519A5"/>
    <w:rsid w:val="00A52379"/>
    <w:rsid w:val="00A52A28"/>
    <w:rsid w:val="00A52A72"/>
    <w:rsid w:val="00A52FE9"/>
    <w:rsid w:val="00A557E0"/>
    <w:rsid w:val="00A57E47"/>
    <w:rsid w:val="00A60963"/>
    <w:rsid w:val="00A62A1B"/>
    <w:rsid w:val="00A62CBD"/>
    <w:rsid w:val="00A63333"/>
    <w:rsid w:val="00A6474D"/>
    <w:rsid w:val="00A65E16"/>
    <w:rsid w:val="00A66645"/>
    <w:rsid w:val="00A6680B"/>
    <w:rsid w:val="00A67151"/>
    <w:rsid w:val="00A7001D"/>
    <w:rsid w:val="00A71EDE"/>
    <w:rsid w:val="00A721C3"/>
    <w:rsid w:val="00A7228A"/>
    <w:rsid w:val="00A73274"/>
    <w:rsid w:val="00A7521C"/>
    <w:rsid w:val="00A75670"/>
    <w:rsid w:val="00A75827"/>
    <w:rsid w:val="00A76511"/>
    <w:rsid w:val="00A77005"/>
    <w:rsid w:val="00A77BCC"/>
    <w:rsid w:val="00A81059"/>
    <w:rsid w:val="00A81217"/>
    <w:rsid w:val="00A81EAA"/>
    <w:rsid w:val="00A823CC"/>
    <w:rsid w:val="00A85DFE"/>
    <w:rsid w:val="00A87E5D"/>
    <w:rsid w:val="00A90AE3"/>
    <w:rsid w:val="00A91621"/>
    <w:rsid w:val="00A91831"/>
    <w:rsid w:val="00A91DD1"/>
    <w:rsid w:val="00A94322"/>
    <w:rsid w:val="00A95E7D"/>
    <w:rsid w:val="00A97D0C"/>
    <w:rsid w:val="00AA0255"/>
    <w:rsid w:val="00AA1981"/>
    <w:rsid w:val="00AA3613"/>
    <w:rsid w:val="00AA4939"/>
    <w:rsid w:val="00AA6379"/>
    <w:rsid w:val="00AA6B72"/>
    <w:rsid w:val="00AA7199"/>
    <w:rsid w:val="00AB00EE"/>
    <w:rsid w:val="00AB1318"/>
    <w:rsid w:val="00AB1B67"/>
    <w:rsid w:val="00AB25E9"/>
    <w:rsid w:val="00AB394E"/>
    <w:rsid w:val="00AB3C20"/>
    <w:rsid w:val="00AB7587"/>
    <w:rsid w:val="00AC031B"/>
    <w:rsid w:val="00AC1177"/>
    <w:rsid w:val="00AC11C3"/>
    <w:rsid w:val="00AC2AED"/>
    <w:rsid w:val="00AC4251"/>
    <w:rsid w:val="00AC4CF7"/>
    <w:rsid w:val="00AC52AC"/>
    <w:rsid w:val="00AC5A56"/>
    <w:rsid w:val="00AC7198"/>
    <w:rsid w:val="00AD019B"/>
    <w:rsid w:val="00AD1346"/>
    <w:rsid w:val="00AD2D1C"/>
    <w:rsid w:val="00AD3CBB"/>
    <w:rsid w:val="00AD3E9E"/>
    <w:rsid w:val="00AE11C8"/>
    <w:rsid w:val="00AE1C9F"/>
    <w:rsid w:val="00AE1CB7"/>
    <w:rsid w:val="00AE2202"/>
    <w:rsid w:val="00AE2439"/>
    <w:rsid w:val="00AE2F62"/>
    <w:rsid w:val="00AE342E"/>
    <w:rsid w:val="00AE3867"/>
    <w:rsid w:val="00AE3A5D"/>
    <w:rsid w:val="00AE615A"/>
    <w:rsid w:val="00AE6966"/>
    <w:rsid w:val="00AF0038"/>
    <w:rsid w:val="00AF169F"/>
    <w:rsid w:val="00AF2E3C"/>
    <w:rsid w:val="00AF3572"/>
    <w:rsid w:val="00AF38C4"/>
    <w:rsid w:val="00AF451F"/>
    <w:rsid w:val="00AF5118"/>
    <w:rsid w:val="00AF5CE2"/>
    <w:rsid w:val="00AF7996"/>
    <w:rsid w:val="00B009AC"/>
    <w:rsid w:val="00B00B56"/>
    <w:rsid w:val="00B034E0"/>
    <w:rsid w:val="00B04421"/>
    <w:rsid w:val="00B05EC0"/>
    <w:rsid w:val="00B0667C"/>
    <w:rsid w:val="00B070E4"/>
    <w:rsid w:val="00B07D19"/>
    <w:rsid w:val="00B10306"/>
    <w:rsid w:val="00B106AE"/>
    <w:rsid w:val="00B112B1"/>
    <w:rsid w:val="00B11A63"/>
    <w:rsid w:val="00B12412"/>
    <w:rsid w:val="00B135C9"/>
    <w:rsid w:val="00B150FA"/>
    <w:rsid w:val="00B1535B"/>
    <w:rsid w:val="00B1557E"/>
    <w:rsid w:val="00B156C4"/>
    <w:rsid w:val="00B16B9B"/>
    <w:rsid w:val="00B211DE"/>
    <w:rsid w:val="00B22A2F"/>
    <w:rsid w:val="00B22D33"/>
    <w:rsid w:val="00B24372"/>
    <w:rsid w:val="00B25247"/>
    <w:rsid w:val="00B25D84"/>
    <w:rsid w:val="00B307D3"/>
    <w:rsid w:val="00B31D72"/>
    <w:rsid w:val="00B32137"/>
    <w:rsid w:val="00B33BF5"/>
    <w:rsid w:val="00B33D9A"/>
    <w:rsid w:val="00B34113"/>
    <w:rsid w:val="00B356ED"/>
    <w:rsid w:val="00B35C1A"/>
    <w:rsid w:val="00B37FC1"/>
    <w:rsid w:val="00B40608"/>
    <w:rsid w:val="00B41AFA"/>
    <w:rsid w:val="00B42053"/>
    <w:rsid w:val="00B42BC6"/>
    <w:rsid w:val="00B440C7"/>
    <w:rsid w:val="00B52852"/>
    <w:rsid w:val="00B52EE5"/>
    <w:rsid w:val="00B535FC"/>
    <w:rsid w:val="00B567D4"/>
    <w:rsid w:val="00B56D72"/>
    <w:rsid w:val="00B57823"/>
    <w:rsid w:val="00B6356A"/>
    <w:rsid w:val="00B63BAD"/>
    <w:rsid w:val="00B643B8"/>
    <w:rsid w:val="00B6618A"/>
    <w:rsid w:val="00B6647E"/>
    <w:rsid w:val="00B6770F"/>
    <w:rsid w:val="00B732F1"/>
    <w:rsid w:val="00B74B2A"/>
    <w:rsid w:val="00B74B38"/>
    <w:rsid w:val="00B77B5A"/>
    <w:rsid w:val="00B8066D"/>
    <w:rsid w:val="00B8189A"/>
    <w:rsid w:val="00B81CD5"/>
    <w:rsid w:val="00B84C48"/>
    <w:rsid w:val="00B86133"/>
    <w:rsid w:val="00B876C3"/>
    <w:rsid w:val="00B8771E"/>
    <w:rsid w:val="00B9149B"/>
    <w:rsid w:val="00B930BB"/>
    <w:rsid w:val="00B94700"/>
    <w:rsid w:val="00B94C31"/>
    <w:rsid w:val="00B97112"/>
    <w:rsid w:val="00BA1601"/>
    <w:rsid w:val="00BA1D0D"/>
    <w:rsid w:val="00BA2B58"/>
    <w:rsid w:val="00BA2D56"/>
    <w:rsid w:val="00BA2DDA"/>
    <w:rsid w:val="00BA2F5F"/>
    <w:rsid w:val="00BA3F64"/>
    <w:rsid w:val="00BA4739"/>
    <w:rsid w:val="00BA5C46"/>
    <w:rsid w:val="00BA5D3E"/>
    <w:rsid w:val="00BA7433"/>
    <w:rsid w:val="00BA7D3C"/>
    <w:rsid w:val="00BB0B97"/>
    <w:rsid w:val="00BB192F"/>
    <w:rsid w:val="00BB1DC1"/>
    <w:rsid w:val="00BB294C"/>
    <w:rsid w:val="00BB38BC"/>
    <w:rsid w:val="00BB5428"/>
    <w:rsid w:val="00BB5B5F"/>
    <w:rsid w:val="00BB6EDA"/>
    <w:rsid w:val="00BC043F"/>
    <w:rsid w:val="00BC0A52"/>
    <w:rsid w:val="00BC27E6"/>
    <w:rsid w:val="00BC31C3"/>
    <w:rsid w:val="00BC4384"/>
    <w:rsid w:val="00BC4D54"/>
    <w:rsid w:val="00BC56B0"/>
    <w:rsid w:val="00BC6470"/>
    <w:rsid w:val="00BC7444"/>
    <w:rsid w:val="00BD0A3C"/>
    <w:rsid w:val="00BD0EC0"/>
    <w:rsid w:val="00BD17D6"/>
    <w:rsid w:val="00BD1B0D"/>
    <w:rsid w:val="00BD2915"/>
    <w:rsid w:val="00BD2CB6"/>
    <w:rsid w:val="00BD4BFE"/>
    <w:rsid w:val="00BD7262"/>
    <w:rsid w:val="00BE0EE7"/>
    <w:rsid w:val="00BE5323"/>
    <w:rsid w:val="00BE5723"/>
    <w:rsid w:val="00BE5AE3"/>
    <w:rsid w:val="00BE675B"/>
    <w:rsid w:val="00BE7DBE"/>
    <w:rsid w:val="00BE7EB4"/>
    <w:rsid w:val="00BF18CC"/>
    <w:rsid w:val="00BF21B2"/>
    <w:rsid w:val="00BF2E9F"/>
    <w:rsid w:val="00BF340F"/>
    <w:rsid w:val="00BF4859"/>
    <w:rsid w:val="00BF50BF"/>
    <w:rsid w:val="00BF5524"/>
    <w:rsid w:val="00BF558A"/>
    <w:rsid w:val="00BF5EC6"/>
    <w:rsid w:val="00BF5F51"/>
    <w:rsid w:val="00BF6553"/>
    <w:rsid w:val="00BF72BE"/>
    <w:rsid w:val="00C007BE"/>
    <w:rsid w:val="00C03C43"/>
    <w:rsid w:val="00C04B98"/>
    <w:rsid w:val="00C05469"/>
    <w:rsid w:val="00C06AA8"/>
    <w:rsid w:val="00C07132"/>
    <w:rsid w:val="00C11719"/>
    <w:rsid w:val="00C13B2E"/>
    <w:rsid w:val="00C13D11"/>
    <w:rsid w:val="00C15F74"/>
    <w:rsid w:val="00C206EB"/>
    <w:rsid w:val="00C207CD"/>
    <w:rsid w:val="00C218A2"/>
    <w:rsid w:val="00C232CF"/>
    <w:rsid w:val="00C23767"/>
    <w:rsid w:val="00C25312"/>
    <w:rsid w:val="00C26994"/>
    <w:rsid w:val="00C26E25"/>
    <w:rsid w:val="00C27DF0"/>
    <w:rsid w:val="00C30D84"/>
    <w:rsid w:val="00C3115C"/>
    <w:rsid w:val="00C3125B"/>
    <w:rsid w:val="00C3221A"/>
    <w:rsid w:val="00C33026"/>
    <w:rsid w:val="00C34D98"/>
    <w:rsid w:val="00C352B3"/>
    <w:rsid w:val="00C3761F"/>
    <w:rsid w:val="00C37C16"/>
    <w:rsid w:val="00C4016A"/>
    <w:rsid w:val="00C40245"/>
    <w:rsid w:val="00C409B6"/>
    <w:rsid w:val="00C411B3"/>
    <w:rsid w:val="00C44B32"/>
    <w:rsid w:val="00C44B9F"/>
    <w:rsid w:val="00C45072"/>
    <w:rsid w:val="00C477BB"/>
    <w:rsid w:val="00C52C36"/>
    <w:rsid w:val="00C5361F"/>
    <w:rsid w:val="00C536AE"/>
    <w:rsid w:val="00C549DE"/>
    <w:rsid w:val="00C54D56"/>
    <w:rsid w:val="00C55615"/>
    <w:rsid w:val="00C55D23"/>
    <w:rsid w:val="00C565B6"/>
    <w:rsid w:val="00C56746"/>
    <w:rsid w:val="00C572C2"/>
    <w:rsid w:val="00C57FFE"/>
    <w:rsid w:val="00C61655"/>
    <w:rsid w:val="00C62CA7"/>
    <w:rsid w:val="00C64087"/>
    <w:rsid w:val="00C6480F"/>
    <w:rsid w:val="00C66A7C"/>
    <w:rsid w:val="00C7183A"/>
    <w:rsid w:val="00C741A4"/>
    <w:rsid w:val="00C74901"/>
    <w:rsid w:val="00C75048"/>
    <w:rsid w:val="00C8158C"/>
    <w:rsid w:val="00C82152"/>
    <w:rsid w:val="00C82614"/>
    <w:rsid w:val="00C82D47"/>
    <w:rsid w:val="00C83797"/>
    <w:rsid w:val="00C84ECD"/>
    <w:rsid w:val="00C901C7"/>
    <w:rsid w:val="00C90301"/>
    <w:rsid w:val="00C90331"/>
    <w:rsid w:val="00C90A74"/>
    <w:rsid w:val="00C9169B"/>
    <w:rsid w:val="00C939A4"/>
    <w:rsid w:val="00C93B1A"/>
    <w:rsid w:val="00CA3B67"/>
    <w:rsid w:val="00CA634D"/>
    <w:rsid w:val="00CB07E3"/>
    <w:rsid w:val="00CB2A2C"/>
    <w:rsid w:val="00CB432B"/>
    <w:rsid w:val="00CB6D79"/>
    <w:rsid w:val="00CB6FE6"/>
    <w:rsid w:val="00CB70FB"/>
    <w:rsid w:val="00CB7EA3"/>
    <w:rsid w:val="00CC2865"/>
    <w:rsid w:val="00CC481A"/>
    <w:rsid w:val="00CC51CF"/>
    <w:rsid w:val="00CC5377"/>
    <w:rsid w:val="00CC6E26"/>
    <w:rsid w:val="00CC6F28"/>
    <w:rsid w:val="00CD0374"/>
    <w:rsid w:val="00CD0856"/>
    <w:rsid w:val="00CD0899"/>
    <w:rsid w:val="00CD276F"/>
    <w:rsid w:val="00CD2B90"/>
    <w:rsid w:val="00CD43DE"/>
    <w:rsid w:val="00CD48E1"/>
    <w:rsid w:val="00CD4DDB"/>
    <w:rsid w:val="00CD50AE"/>
    <w:rsid w:val="00CD61CD"/>
    <w:rsid w:val="00CD7B6D"/>
    <w:rsid w:val="00CD7F48"/>
    <w:rsid w:val="00CE0CFE"/>
    <w:rsid w:val="00CE107E"/>
    <w:rsid w:val="00CE135F"/>
    <w:rsid w:val="00CE196A"/>
    <w:rsid w:val="00CE1D2E"/>
    <w:rsid w:val="00CE3B1B"/>
    <w:rsid w:val="00CE6A30"/>
    <w:rsid w:val="00CE75C1"/>
    <w:rsid w:val="00CF0133"/>
    <w:rsid w:val="00CF0FDD"/>
    <w:rsid w:val="00CF15BC"/>
    <w:rsid w:val="00CF46CC"/>
    <w:rsid w:val="00CF5793"/>
    <w:rsid w:val="00CF6292"/>
    <w:rsid w:val="00CF7A01"/>
    <w:rsid w:val="00D018C1"/>
    <w:rsid w:val="00D025AD"/>
    <w:rsid w:val="00D0287F"/>
    <w:rsid w:val="00D03F41"/>
    <w:rsid w:val="00D06181"/>
    <w:rsid w:val="00D10E38"/>
    <w:rsid w:val="00D12930"/>
    <w:rsid w:val="00D12A54"/>
    <w:rsid w:val="00D13748"/>
    <w:rsid w:val="00D13883"/>
    <w:rsid w:val="00D148C6"/>
    <w:rsid w:val="00D14B6F"/>
    <w:rsid w:val="00D15ED4"/>
    <w:rsid w:val="00D1601A"/>
    <w:rsid w:val="00D20301"/>
    <w:rsid w:val="00D203B4"/>
    <w:rsid w:val="00D21603"/>
    <w:rsid w:val="00D225D0"/>
    <w:rsid w:val="00D234E5"/>
    <w:rsid w:val="00D238CB"/>
    <w:rsid w:val="00D24C7E"/>
    <w:rsid w:val="00D25115"/>
    <w:rsid w:val="00D2567B"/>
    <w:rsid w:val="00D25B52"/>
    <w:rsid w:val="00D26A75"/>
    <w:rsid w:val="00D309D5"/>
    <w:rsid w:val="00D316CE"/>
    <w:rsid w:val="00D3295A"/>
    <w:rsid w:val="00D33C3D"/>
    <w:rsid w:val="00D3467F"/>
    <w:rsid w:val="00D414DA"/>
    <w:rsid w:val="00D415B5"/>
    <w:rsid w:val="00D418E9"/>
    <w:rsid w:val="00D422C5"/>
    <w:rsid w:val="00D43554"/>
    <w:rsid w:val="00D436CA"/>
    <w:rsid w:val="00D44CB0"/>
    <w:rsid w:val="00D45DEC"/>
    <w:rsid w:val="00D4617E"/>
    <w:rsid w:val="00D464CC"/>
    <w:rsid w:val="00D47896"/>
    <w:rsid w:val="00D519E6"/>
    <w:rsid w:val="00D521AA"/>
    <w:rsid w:val="00D526A7"/>
    <w:rsid w:val="00D53348"/>
    <w:rsid w:val="00D53EEB"/>
    <w:rsid w:val="00D53F57"/>
    <w:rsid w:val="00D5450A"/>
    <w:rsid w:val="00D55FB0"/>
    <w:rsid w:val="00D56953"/>
    <w:rsid w:val="00D571A9"/>
    <w:rsid w:val="00D572AF"/>
    <w:rsid w:val="00D60ACD"/>
    <w:rsid w:val="00D61DBB"/>
    <w:rsid w:val="00D6398D"/>
    <w:rsid w:val="00D640E3"/>
    <w:rsid w:val="00D6569D"/>
    <w:rsid w:val="00D6668D"/>
    <w:rsid w:val="00D66B69"/>
    <w:rsid w:val="00D737F7"/>
    <w:rsid w:val="00D748FD"/>
    <w:rsid w:val="00D753FF"/>
    <w:rsid w:val="00D75D55"/>
    <w:rsid w:val="00D81312"/>
    <w:rsid w:val="00D81DED"/>
    <w:rsid w:val="00D82433"/>
    <w:rsid w:val="00D825B2"/>
    <w:rsid w:val="00D83ADF"/>
    <w:rsid w:val="00D858F3"/>
    <w:rsid w:val="00D877AC"/>
    <w:rsid w:val="00D90962"/>
    <w:rsid w:val="00D91DD5"/>
    <w:rsid w:val="00D91EDB"/>
    <w:rsid w:val="00D9204A"/>
    <w:rsid w:val="00D954CA"/>
    <w:rsid w:val="00D95D74"/>
    <w:rsid w:val="00D9793A"/>
    <w:rsid w:val="00D97B99"/>
    <w:rsid w:val="00DA040B"/>
    <w:rsid w:val="00DA3A99"/>
    <w:rsid w:val="00DA4711"/>
    <w:rsid w:val="00DA5261"/>
    <w:rsid w:val="00DA71D1"/>
    <w:rsid w:val="00DA7522"/>
    <w:rsid w:val="00DA75EB"/>
    <w:rsid w:val="00DB02B8"/>
    <w:rsid w:val="00DB037A"/>
    <w:rsid w:val="00DB12DB"/>
    <w:rsid w:val="00DB1343"/>
    <w:rsid w:val="00DB1367"/>
    <w:rsid w:val="00DB24EC"/>
    <w:rsid w:val="00DB297A"/>
    <w:rsid w:val="00DB4A73"/>
    <w:rsid w:val="00DB4BDD"/>
    <w:rsid w:val="00DB55A2"/>
    <w:rsid w:val="00DC0627"/>
    <w:rsid w:val="00DC1B0C"/>
    <w:rsid w:val="00DC22DB"/>
    <w:rsid w:val="00DC29B3"/>
    <w:rsid w:val="00DC538B"/>
    <w:rsid w:val="00DC5D66"/>
    <w:rsid w:val="00DC7325"/>
    <w:rsid w:val="00DC7C6A"/>
    <w:rsid w:val="00DD019D"/>
    <w:rsid w:val="00DD105F"/>
    <w:rsid w:val="00DD1FA8"/>
    <w:rsid w:val="00DD3882"/>
    <w:rsid w:val="00DD3F13"/>
    <w:rsid w:val="00DD4FBF"/>
    <w:rsid w:val="00DD72E8"/>
    <w:rsid w:val="00DD790D"/>
    <w:rsid w:val="00DD7B7D"/>
    <w:rsid w:val="00DE0248"/>
    <w:rsid w:val="00DE080C"/>
    <w:rsid w:val="00DE08A5"/>
    <w:rsid w:val="00DE263E"/>
    <w:rsid w:val="00DE3B83"/>
    <w:rsid w:val="00DE3D63"/>
    <w:rsid w:val="00DE45B4"/>
    <w:rsid w:val="00DE6396"/>
    <w:rsid w:val="00DE6426"/>
    <w:rsid w:val="00DE7B18"/>
    <w:rsid w:val="00DF12EC"/>
    <w:rsid w:val="00DF3FE1"/>
    <w:rsid w:val="00DF444F"/>
    <w:rsid w:val="00DF47F7"/>
    <w:rsid w:val="00DF6113"/>
    <w:rsid w:val="00DF72BB"/>
    <w:rsid w:val="00E0030D"/>
    <w:rsid w:val="00E01C65"/>
    <w:rsid w:val="00E04518"/>
    <w:rsid w:val="00E052F6"/>
    <w:rsid w:val="00E062F5"/>
    <w:rsid w:val="00E10D16"/>
    <w:rsid w:val="00E11996"/>
    <w:rsid w:val="00E12E1C"/>
    <w:rsid w:val="00E1411A"/>
    <w:rsid w:val="00E146C7"/>
    <w:rsid w:val="00E15FAA"/>
    <w:rsid w:val="00E16635"/>
    <w:rsid w:val="00E17F75"/>
    <w:rsid w:val="00E20B07"/>
    <w:rsid w:val="00E22FB5"/>
    <w:rsid w:val="00E23148"/>
    <w:rsid w:val="00E243B8"/>
    <w:rsid w:val="00E268D3"/>
    <w:rsid w:val="00E276A5"/>
    <w:rsid w:val="00E31AE6"/>
    <w:rsid w:val="00E31C35"/>
    <w:rsid w:val="00E33B7B"/>
    <w:rsid w:val="00E3479C"/>
    <w:rsid w:val="00E3519D"/>
    <w:rsid w:val="00E371D9"/>
    <w:rsid w:val="00E40202"/>
    <w:rsid w:val="00E4113D"/>
    <w:rsid w:val="00E42DBC"/>
    <w:rsid w:val="00E521A2"/>
    <w:rsid w:val="00E53B26"/>
    <w:rsid w:val="00E56957"/>
    <w:rsid w:val="00E576F6"/>
    <w:rsid w:val="00E61524"/>
    <w:rsid w:val="00E63D0B"/>
    <w:rsid w:val="00E664B9"/>
    <w:rsid w:val="00E6796C"/>
    <w:rsid w:val="00E7184A"/>
    <w:rsid w:val="00E73664"/>
    <w:rsid w:val="00E7366B"/>
    <w:rsid w:val="00E8067E"/>
    <w:rsid w:val="00E8358C"/>
    <w:rsid w:val="00E83E58"/>
    <w:rsid w:val="00E84273"/>
    <w:rsid w:val="00E84DD5"/>
    <w:rsid w:val="00E8697A"/>
    <w:rsid w:val="00E87E95"/>
    <w:rsid w:val="00E92044"/>
    <w:rsid w:val="00E922AF"/>
    <w:rsid w:val="00E93DB2"/>
    <w:rsid w:val="00E96358"/>
    <w:rsid w:val="00E963F0"/>
    <w:rsid w:val="00E96A4F"/>
    <w:rsid w:val="00EA055D"/>
    <w:rsid w:val="00EA3E24"/>
    <w:rsid w:val="00EA46AF"/>
    <w:rsid w:val="00EA46FF"/>
    <w:rsid w:val="00EA4F6A"/>
    <w:rsid w:val="00EA6B62"/>
    <w:rsid w:val="00EA7598"/>
    <w:rsid w:val="00EB1F94"/>
    <w:rsid w:val="00EB2729"/>
    <w:rsid w:val="00EB30B2"/>
    <w:rsid w:val="00EB3339"/>
    <w:rsid w:val="00EB410D"/>
    <w:rsid w:val="00EB465F"/>
    <w:rsid w:val="00EB4D57"/>
    <w:rsid w:val="00EB5848"/>
    <w:rsid w:val="00EB7130"/>
    <w:rsid w:val="00EC08DD"/>
    <w:rsid w:val="00EC1B12"/>
    <w:rsid w:val="00EC255E"/>
    <w:rsid w:val="00EC37D4"/>
    <w:rsid w:val="00ED2FEF"/>
    <w:rsid w:val="00ED39AF"/>
    <w:rsid w:val="00ED3BDE"/>
    <w:rsid w:val="00ED421F"/>
    <w:rsid w:val="00ED682E"/>
    <w:rsid w:val="00EE121E"/>
    <w:rsid w:val="00EE6883"/>
    <w:rsid w:val="00EE6EE6"/>
    <w:rsid w:val="00EE70D9"/>
    <w:rsid w:val="00EE7DE2"/>
    <w:rsid w:val="00EF227C"/>
    <w:rsid w:val="00EF2C4B"/>
    <w:rsid w:val="00EF64DC"/>
    <w:rsid w:val="00EF6F6D"/>
    <w:rsid w:val="00EF7CEC"/>
    <w:rsid w:val="00EF7F90"/>
    <w:rsid w:val="00F023F5"/>
    <w:rsid w:val="00F03397"/>
    <w:rsid w:val="00F0676F"/>
    <w:rsid w:val="00F06DD1"/>
    <w:rsid w:val="00F10313"/>
    <w:rsid w:val="00F10459"/>
    <w:rsid w:val="00F1291F"/>
    <w:rsid w:val="00F13C1D"/>
    <w:rsid w:val="00F1564F"/>
    <w:rsid w:val="00F156B8"/>
    <w:rsid w:val="00F158F9"/>
    <w:rsid w:val="00F15C58"/>
    <w:rsid w:val="00F203BF"/>
    <w:rsid w:val="00F208D6"/>
    <w:rsid w:val="00F20A19"/>
    <w:rsid w:val="00F21C11"/>
    <w:rsid w:val="00F22519"/>
    <w:rsid w:val="00F22A35"/>
    <w:rsid w:val="00F22B30"/>
    <w:rsid w:val="00F238F4"/>
    <w:rsid w:val="00F26081"/>
    <w:rsid w:val="00F3093C"/>
    <w:rsid w:val="00F314A8"/>
    <w:rsid w:val="00F32160"/>
    <w:rsid w:val="00F32499"/>
    <w:rsid w:val="00F326B6"/>
    <w:rsid w:val="00F32956"/>
    <w:rsid w:val="00F33AD9"/>
    <w:rsid w:val="00F360EF"/>
    <w:rsid w:val="00F40013"/>
    <w:rsid w:val="00F40199"/>
    <w:rsid w:val="00F409CA"/>
    <w:rsid w:val="00F40C0B"/>
    <w:rsid w:val="00F42854"/>
    <w:rsid w:val="00F42BD5"/>
    <w:rsid w:val="00F42DCA"/>
    <w:rsid w:val="00F44DC6"/>
    <w:rsid w:val="00F44FB1"/>
    <w:rsid w:val="00F47C19"/>
    <w:rsid w:val="00F47EE0"/>
    <w:rsid w:val="00F50132"/>
    <w:rsid w:val="00F5070B"/>
    <w:rsid w:val="00F518CF"/>
    <w:rsid w:val="00F51DC0"/>
    <w:rsid w:val="00F5208C"/>
    <w:rsid w:val="00F55365"/>
    <w:rsid w:val="00F560F6"/>
    <w:rsid w:val="00F56F04"/>
    <w:rsid w:val="00F57507"/>
    <w:rsid w:val="00F57EB2"/>
    <w:rsid w:val="00F620C1"/>
    <w:rsid w:val="00F63541"/>
    <w:rsid w:val="00F6422B"/>
    <w:rsid w:val="00F64B0E"/>
    <w:rsid w:val="00F70372"/>
    <w:rsid w:val="00F753CF"/>
    <w:rsid w:val="00F7547F"/>
    <w:rsid w:val="00F764D1"/>
    <w:rsid w:val="00F76928"/>
    <w:rsid w:val="00F8085B"/>
    <w:rsid w:val="00F8212B"/>
    <w:rsid w:val="00F822D7"/>
    <w:rsid w:val="00F83185"/>
    <w:rsid w:val="00F84C27"/>
    <w:rsid w:val="00F85965"/>
    <w:rsid w:val="00F86999"/>
    <w:rsid w:val="00F86C99"/>
    <w:rsid w:val="00F86E4F"/>
    <w:rsid w:val="00F8702B"/>
    <w:rsid w:val="00F90538"/>
    <w:rsid w:val="00F913CD"/>
    <w:rsid w:val="00F951D5"/>
    <w:rsid w:val="00FA1720"/>
    <w:rsid w:val="00FA1F40"/>
    <w:rsid w:val="00FA215F"/>
    <w:rsid w:val="00FA393F"/>
    <w:rsid w:val="00FA3D5F"/>
    <w:rsid w:val="00FA69BD"/>
    <w:rsid w:val="00FA79AF"/>
    <w:rsid w:val="00FA7B8E"/>
    <w:rsid w:val="00FA7DEE"/>
    <w:rsid w:val="00FB1D6A"/>
    <w:rsid w:val="00FB2F41"/>
    <w:rsid w:val="00FB58AA"/>
    <w:rsid w:val="00FB66F4"/>
    <w:rsid w:val="00FC1CA5"/>
    <w:rsid w:val="00FC2536"/>
    <w:rsid w:val="00FC4DAF"/>
    <w:rsid w:val="00FC4F4C"/>
    <w:rsid w:val="00FC5063"/>
    <w:rsid w:val="00FC53AE"/>
    <w:rsid w:val="00FC7C3F"/>
    <w:rsid w:val="00FD1AED"/>
    <w:rsid w:val="00FD1C27"/>
    <w:rsid w:val="00FD231E"/>
    <w:rsid w:val="00FD2B87"/>
    <w:rsid w:val="00FD3838"/>
    <w:rsid w:val="00FD3F57"/>
    <w:rsid w:val="00FD4309"/>
    <w:rsid w:val="00FD475D"/>
    <w:rsid w:val="00FD552B"/>
    <w:rsid w:val="00FD58AC"/>
    <w:rsid w:val="00FD5A50"/>
    <w:rsid w:val="00FD7F98"/>
    <w:rsid w:val="00FE05C6"/>
    <w:rsid w:val="00FE1095"/>
    <w:rsid w:val="00FE1D74"/>
    <w:rsid w:val="00FE214E"/>
    <w:rsid w:val="00FE2E9D"/>
    <w:rsid w:val="00FE4F7A"/>
    <w:rsid w:val="00FE59D0"/>
    <w:rsid w:val="00FE60D6"/>
    <w:rsid w:val="00FE647D"/>
    <w:rsid w:val="00FE7E04"/>
    <w:rsid w:val="00FF0E4F"/>
    <w:rsid w:val="00FF14B7"/>
    <w:rsid w:val="00FF391B"/>
    <w:rsid w:val="00FF4212"/>
    <w:rsid w:val="00FF5119"/>
    <w:rsid w:val="00FF5C91"/>
    <w:rsid w:val="00FF65E0"/>
    <w:rsid w:val="00FF6A49"/>
    <w:rsid w:val="00FF75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State"/>
  <w:shapeDefaults>
    <o:shapedefaults v:ext="edit" spidmax="2049"/>
    <o:shapelayout v:ext="edit">
      <o:idmap v:ext="edit" data="1"/>
    </o:shapelayout>
  </w:shapeDefaults>
  <w:decimalSymbol w:val="."/>
  <w:listSeparator w:val=","/>
  <w14:docId w14:val="667E0A1C"/>
  <w15:docId w15:val="{2A3CD84A-E63B-4BC7-99E5-0E3B8BDB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DB0"/>
    <w:rPr>
      <w:sz w:val="24"/>
      <w:lang w:eastAsia="en-US"/>
    </w:rPr>
  </w:style>
  <w:style w:type="paragraph" w:styleId="Heading1">
    <w:name w:val="heading 1"/>
    <w:basedOn w:val="StyleguideText"/>
    <w:next w:val="StyleguideText"/>
    <w:link w:val="Heading1Char"/>
    <w:qFormat/>
    <w:rsid w:val="00FE05C6"/>
    <w:pPr>
      <w:keepNext/>
      <w:spacing w:after="480"/>
      <w:outlineLvl w:val="0"/>
    </w:pPr>
    <w:rPr>
      <w:rFonts w:ascii="Arial Narrow" w:hAnsi="Arial Narrow"/>
      <w:b/>
      <w:kern w:val="28"/>
      <w:sz w:val="40"/>
    </w:rPr>
  </w:style>
  <w:style w:type="paragraph" w:styleId="Heading2">
    <w:name w:val="heading 2"/>
    <w:basedOn w:val="StyleguideText"/>
    <w:next w:val="StyleguideText"/>
    <w:link w:val="Heading2Char"/>
    <w:qFormat/>
    <w:rsid w:val="00FE05C6"/>
    <w:pPr>
      <w:keepNext/>
      <w:spacing w:after="120"/>
      <w:outlineLvl w:val="1"/>
    </w:pPr>
    <w:rPr>
      <w:rFonts w:ascii="Arial Narrow" w:hAnsi="Arial Narrow"/>
      <w:b/>
      <w:sz w:val="36"/>
    </w:rPr>
  </w:style>
  <w:style w:type="paragraph" w:styleId="Heading3">
    <w:name w:val="heading 3"/>
    <w:basedOn w:val="StyleguideText"/>
    <w:next w:val="StyleguideText"/>
    <w:link w:val="Heading3Char"/>
    <w:qFormat/>
    <w:rsid w:val="00FE05C6"/>
    <w:pPr>
      <w:keepNext/>
      <w:spacing w:after="120"/>
      <w:outlineLvl w:val="2"/>
    </w:pPr>
    <w:rPr>
      <w:rFonts w:ascii="Arial Narrow" w:hAnsi="Arial Narrow"/>
      <w:b/>
      <w:sz w:val="32"/>
    </w:rPr>
  </w:style>
  <w:style w:type="paragraph" w:styleId="Heading4">
    <w:name w:val="heading 4"/>
    <w:basedOn w:val="StyleguideText"/>
    <w:next w:val="StyleguideText"/>
    <w:qFormat/>
    <w:rsid w:val="00FE05C6"/>
    <w:pPr>
      <w:keepNext/>
      <w:suppressAutoHyphens/>
      <w:spacing w:after="120"/>
      <w:outlineLvl w:val="3"/>
    </w:pPr>
    <w:rPr>
      <w:rFonts w:ascii="Arial Narrow" w:hAnsi="Arial Narrow"/>
      <w:b/>
    </w:rPr>
  </w:style>
  <w:style w:type="paragraph" w:styleId="Heading5">
    <w:name w:val="heading 5"/>
    <w:basedOn w:val="StyleguideText"/>
    <w:next w:val="StyleguideText"/>
    <w:qFormat/>
    <w:rsid w:val="00FE05C6"/>
    <w:pPr>
      <w:keepNext/>
      <w:suppressAutoHyphens/>
      <w:spacing w:after="120"/>
      <w:outlineLvl w:val="4"/>
    </w:pPr>
    <w:rPr>
      <w:rFonts w:ascii="Arial Narrow" w:hAnsi="Arial Narrow"/>
      <w:b/>
      <w:sz w:val="25"/>
    </w:rPr>
  </w:style>
  <w:style w:type="paragraph" w:styleId="Heading6">
    <w:name w:val="heading 6"/>
    <w:basedOn w:val="Normal"/>
    <w:next w:val="Normal"/>
    <w:qFormat/>
    <w:rsid w:val="00062ECE"/>
    <w:pPr>
      <w:keepNext/>
      <w:outlineLvl w:val="5"/>
    </w:pPr>
    <w:rPr>
      <w:rFonts w:ascii="Arial" w:hAnsi="Arial" w:cs="Arial"/>
      <w:b/>
      <w:bCs/>
      <w:i/>
      <w:iCs/>
      <w:sz w:val="22"/>
    </w:rPr>
  </w:style>
  <w:style w:type="paragraph" w:styleId="Heading7">
    <w:name w:val="heading 7"/>
    <w:basedOn w:val="Normal"/>
    <w:next w:val="Normal"/>
    <w:qFormat/>
    <w:rsid w:val="00062ECE"/>
    <w:pPr>
      <w:keepNext/>
      <w:outlineLvl w:val="6"/>
    </w:pPr>
    <w:rPr>
      <w:rFonts w:ascii="Arial" w:hAnsi="Arial" w:cs="Arial"/>
      <w:b/>
      <w:bCs/>
      <w:sz w:val="20"/>
    </w:rPr>
  </w:style>
  <w:style w:type="paragraph" w:styleId="Heading8">
    <w:name w:val="heading 8"/>
    <w:basedOn w:val="Normal"/>
    <w:next w:val="Normal"/>
    <w:qFormat/>
    <w:rsid w:val="00062ECE"/>
    <w:pPr>
      <w:keepNext/>
      <w:jc w:val="center"/>
      <w:outlineLvl w:val="7"/>
    </w:pPr>
    <w:rPr>
      <w:rFonts w:ascii="Arial" w:hAnsi="Arial" w:cs="Arial"/>
      <w:b/>
      <w:bCs/>
      <w:sz w:val="20"/>
    </w:rPr>
  </w:style>
  <w:style w:type="paragraph" w:styleId="Heading9">
    <w:name w:val="heading 9"/>
    <w:basedOn w:val="Normal"/>
    <w:next w:val="Normal"/>
    <w:qFormat/>
    <w:rsid w:val="00062EC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guideText">
    <w:name w:val="Styleguide Text"/>
    <w:basedOn w:val="Normal"/>
    <w:link w:val="StyleguideTextChar"/>
    <w:rsid w:val="00FE05C6"/>
    <w:pPr>
      <w:spacing w:line="288" w:lineRule="auto"/>
    </w:pPr>
    <w:rPr>
      <w:sz w:val="28"/>
      <w:lang w:val="en-GB"/>
    </w:rPr>
  </w:style>
  <w:style w:type="character" w:customStyle="1" w:styleId="StyleguideTextChar">
    <w:name w:val="Styleguide Text Char"/>
    <w:link w:val="StyleguideText"/>
    <w:rsid w:val="00247ECF"/>
    <w:rPr>
      <w:sz w:val="28"/>
      <w:lang w:val="en-GB" w:eastAsia="en-US" w:bidi="ar-SA"/>
    </w:rPr>
  </w:style>
  <w:style w:type="paragraph" w:customStyle="1" w:styleId="SelfCheckHeading">
    <w:name w:val="Self Check Heading"/>
    <w:basedOn w:val="Heading3"/>
    <w:next w:val="Normal"/>
    <w:rsid w:val="00FE05C6"/>
    <w:pPr>
      <w:spacing w:before="360"/>
      <w:ind w:left="90"/>
    </w:pPr>
    <w:rPr>
      <w:sz w:val="34"/>
    </w:rPr>
  </w:style>
  <w:style w:type="paragraph" w:customStyle="1" w:styleId="Bullet">
    <w:name w:val="Bullet"/>
    <w:basedOn w:val="Normal"/>
    <w:rsid w:val="00FE05C6"/>
    <w:pPr>
      <w:numPr>
        <w:numId w:val="7"/>
      </w:numPr>
      <w:tabs>
        <w:tab w:val="clear" w:pos="2345"/>
        <w:tab w:val="left" w:pos="567"/>
      </w:tabs>
      <w:suppressAutoHyphens/>
      <w:spacing w:after="60" w:line="288" w:lineRule="auto"/>
      <w:ind w:left="567" w:hanging="567"/>
    </w:pPr>
    <w:rPr>
      <w:sz w:val="28"/>
    </w:rPr>
  </w:style>
  <w:style w:type="paragraph" w:customStyle="1" w:styleId="Number">
    <w:name w:val="Number"/>
    <w:basedOn w:val="Normal"/>
    <w:rsid w:val="00FE05C6"/>
    <w:pPr>
      <w:numPr>
        <w:numId w:val="6"/>
      </w:numPr>
      <w:spacing w:after="120" w:line="288" w:lineRule="auto"/>
    </w:pPr>
  </w:style>
  <w:style w:type="paragraph" w:styleId="Header">
    <w:name w:val="header"/>
    <w:basedOn w:val="Normal"/>
    <w:link w:val="HeaderChar"/>
    <w:rsid w:val="00FE05C6"/>
    <w:pPr>
      <w:tabs>
        <w:tab w:val="center" w:pos="4153"/>
        <w:tab w:val="right" w:pos="8306"/>
      </w:tabs>
    </w:pPr>
  </w:style>
  <w:style w:type="character" w:customStyle="1" w:styleId="HeaderChar">
    <w:name w:val="Header Char"/>
    <w:link w:val="Header"/>
    <w:rsid w:val="00BF5F51"/>
    <w:rPr>
      <w:sz w:val="24"/>
      <w:lang w:val="en-AU" w:eastAsia="en-US" w:bidi="ar-SA"/>
    </w:rPr>
  </w:style>
  <w:style w:type="paragraph" w:customStyle="1" w:styleId="Bullet2">
    <w:name w:val="Bullet2"/>
    <w:basedOn w:val="Bullet"/>
    <w:rsid w:val="00FE05C6"/>
    <w:pPr>
      <w:numPr>
        <w:numId w:val="3"/>
      </w:numPr>
      <w:tabs>
        <w:tab w:val="clear" w:pos="2912"/>
        <w:tab w:val="left" w:pos="2835"/>
      </w:tabs>
    </w:pPr>
  </w:style>
  <w:style w:type="paragraph" w:styleId="Caption">
    <w:name w:val="caption"/>
    <w:basedOn w:val="Normal"/>
    <w:next w:val="Normal"/>
    <w:qFormat/>
    <w:rsid w:val="00FE05C6"/>
    <w:pPr>
      <w:spacing w:before="120" w:after="120" w:line="288" w:lineRule="auto"/>
      <w:ind w:left="1985"/>
      <w:jc w:val="center"/>
    </w:pPr>
    <w:rPr>
      <w:b/>
    </w:rPr>
  </w:style>
  <w:style w:type="paragraph" w:customStyle="1" w:styleId="CopyrightPage">
    <w:name w:val="Copyright Page"/>
    <w:basedOn w:val="Normal"/>
    <w:rsid w:val="00FE05C6"/>
    <w:pPr>
      <w:spacing w:line="288" w:lineRule="auto"/>
    </w:pPr>
    <w:rPr>
      <w:sz w:val="20"/>
    </w:rPr>
  </w:style>
  <w:style w:type="paragraph" w:customStyle="1" w:styleId="SectionHeading">
    <w:name w:val="Section Heading"/>
    <w:basedOn w:val="StyleguideText"/>
    <w:rsid w:val="00FE05C6"/>
    <w:pPr>
      <w:jc w:val="center"/>
    </w:pPr>
    <w:rPr>
      <w:rFonts w:ascii="Arial Narrow" w:hAnsi="Arial Narrow"/>
      <w:b/>
      <w:caps/>
      <w:sz w:val="44"/>
    </w:rPr>
  </w:style>
  <w:style w:type="paragraph" w:styleId="Footer">
    <w:name w:val="footer"/>
    <w:basedOn w:val="Normal"/>
    <w:rsid w:val="00FE05C6"/>
    <w:pPr>
      <w:tabs>
        <w:tab w:val="center" w:pos="4153"/>
        <w:tab w:val="right" w:pos="8306"/>
      </w:tabs>
    </w:pPr>
  </w:style>
  <w:style w:type="paragraph" w:styleId="BodyText">
    <w:name w:val="Body Text"/>
    <w:basedOn w:val="Normal"/>
    <w:link w:val="BodyTextChar"/>
    <w:rsid w:val="00FE05C6"/>
    <w:pPr>
      <w:jc w:val="both"/>
    </w:pPr>
    <w:rPr>
      <w:lang w:val="en-GB"/>
    </w:rPr>
  </w:style>
  <w:style w:type="paragraph" w:customStyle="1" w:styleId="Icon">
    <w:name w:val="Icon"/>
    <w:basedOn w:val="Normal"/>
    <w:rsid w:val="00FE05C6"/>
    <w:pPr>
      <w:widowControl w:val="0"/>
      <w:spacing w:line="288" w:lineRule="auto"/>
    </w:pPr>
    <w:rPr>
      <w:lang w:val="en-GB"/>
    </w:rPr>
  </w:style>
  <w:style w:type="paragraph" w:customStyle="1" w:styleId="IconHeading">
    <w:name w:val="Icon Heading"/>
    <w:basedOn w:val="Heading3"/>
    <w:next w:val="Tabletext"/>
    <w:rsid w:val="00FE05C6"/>
    <w:pPr>
      <w:spacing w:before="360" w:after="0"/>
      <w:ind w:left="34"/>
    </w:pPr>
    <w:rPr>
      <w:sz w:val="34"/>
    </w:rPr>
  </w:style>
  <w:style w:type="paragraph" w:customStyle="1" w:styleId="Tabletext">
    <w:name w:val="Table text"/>
    <w:basedOn w:val="StyleguideText"/>
    <w:link w:val="TabletextChar"/>
    <w:rsid w:val="00FE05C6"/>
    <w:rPr>
      <w:sz w:val="20"/>
    </w:rPr>
  </w:style>
  <w:style w:type="character" w:customStyle="1" w:styleId="TabletextChar">
    <w:name w:val="Table text Char"/>
    <w:link w:val="Tabletext"/>
    <w:locked/>
    <w:rsid w:val="00E93DB2"/>
    <w:rPr>
      <w:lang w:val="en-GB" w:eastAsia="en-US" w:bidi="ar-SA"/>
    </w:rPr>
  </w:style>
  <w:style w:type="paragraph" w:customStyle="1" w:styleId="Introduction">
    <w:name w:val="Introduction"/>
    <w:basedOn w:val="Normal"/>
    <w:next w:val="StyleguideText"/>
    <w:rsid w:val="00FE05C6"/>
    <w:pPr>
      <w:pageBreakBefore/>
      <w:suppressAutoHyphens/>
      <w:spacing w:after="120" w:line="288" w:lineRule="auto"/>
    </w:pPr>
    <w:rPr>
      <w:rFonts w:ascii="Arial Narrow" w:hAnsi="Arial Narrow"/>
      <w:b/>
      <w:kern w:val="28"/>
      <w:sz w:val="40"/>
    </w:rPr>
  </w:style>
  <w:style w:type="paragraph" w:customStyle="1" w:styleId="Keywords">
    <w:name w:val="Keywords"/>
    <w:basedOn w:val="Normal"/>
    <w:rsid w:val="00FE05C6"/>
    <w:pPr>
      <w:spacing w:line="264" w:lineRule="auto"/>
    </w:pPr>
    <w:rPr>
      <w:b/>
      <w:i/>
      <w:sz w:val="20"/>
    </w:rPr>
  </w:style>
  <w:style w:type="character" w:styleId="PageNumber">
    <w:name w:val="page number"/>
    <w:basedOn w:val="DefaultParagraphFont"/>
    <w:rsid w:val="00FE05C6"/>
  </w:style>
  <w:style w:type="paragraph" w:customStyle="1" w:styleId="TSNote">
    <w:name w:val="T_S_Note"/>
    <w:basedOn w:val="Heading3"/>
    <w:next w:val="TSNoteText"/>
    <w:rsid w:val="00FE05C6"/>
    <w:pPr>
      <w:shd w:val="pct25" w:color="auto" w:fill="auto"/>
    </w:pPr>
  </w:style>
  <w:style w:type="paragraph" w:customStyle="1" w:styleId="TSNoteText">
    <w:name w:val="T_S_Note_Text"/>
    <w:basedOn w:val="Normal"/>
    <w:rsid w:val="00FE05C6"/>
    <w:pPr>
      <w:shd w:val="pct25" w:color="auto" w:fill="auto"/>
    </w:pPr>
  </w:style>
  <w:style w:type="paragraph" w:customStyle="1" w:styleId="Tablebullet">
    <w:name w:val="Table bullet"/>
    <w:basedOn w:val="Normal"/>
    <w:rsid w:val="00FE05C6"/>
    <w:pPr>
      <w:numPr>
        <w:numId w:val="1"/>
      </w:numPr>
      <w:tabs>
        <w:tab w:val="clear" w:pos="360"/>
        <w:tab w:val="left" w:pos="567"/>
      </w:tabs>
      <w:suppressAutoHyphens/>
      <w:spacing w:after="60" w:line="288" w:lineRule="auto"/>
      <w:ind w:left="567"/>
    </w:pPr>
    <w:rPr>
      <w:sz w:val="20"/>
    </w:rPr>
  </w:style>
  <w:style w:type="paragraph" w:customStyle="1" w:styleId="TableHeading">
    <w:name w:val="Table Heading"/>
    <w:basedOn w:val="Tabletext"/>
    <w:next w:val="Tabletext"/>
    <w:rsid w:val="00FE05C6"/>
    <w:pPr>
      <w:spacing w:before="120" w:after="120"/>
      <w:jc w:val="center"/>
    </w:pPr>
    <w:rPr>
      <w:b/>
    </w:rPr>
  </w:style>
  <w:style w:type="paragraph" w:customStyle="1" w:styleId="Tabletextbullet">
    <w:name w:val="Table text bullet"/>
    <w:basedOn w:val="Bullet"/>
    <w:rsid w:val="00FE05C6"/>
    <w:pPr>
      <w:numPr>
        <w:numId w:val="2"/>
      </w:numPr>
      <w:tabs>
        <w:tab w:val="left" w:pos="284"/>
      </w:tabs>
      <w:ind w:left="284" w:hanging="284"/>
    </w:pPr>
  </w:style>
  <w:style w:type="paragraph" w:styleId="TOC1">
    <w:name w:val="toc 1"/>
    <w:basedOn w:val="Normal"/>
    <w:next w:val="Normal"/>
    <w:autoRedefine/>
    <w:semiHidden/>
    <w:rsid w:val="003B5473"/>
    <w:pPr>
      <w:tabs>
        <w:tab w:val="right" w:leader="dot" w:pos="8505"/>
      </w:tabs>
      <w:spacing w:before="360" w:after="60"/>
    </w:pPr>
    <w:rPr>
      <w:rFonts w:ascii="Arial" w:hAnsi="Arial"/>
      <w:b/>
      <w:caps/>
      <w:noProof/>
    </w:rPr>
  </w:style>
  <w:style w:type="paragraph" w:styleId="TOC2">
    <w:name w:val="toc 2"/>
    <w:basedOn w:val="Normal"/>
    <w:next w:val="Normal"/>
    <w:semiHidden/>
    <w:rsid w:val="005969F7"/>
    <w:pPr>
      <w:tabs>
        <w:tab w:val="right" w:leader="dot" w:pos="8505"/>
      </w:tabs>
      <w:spacing w:before="120"/>
    </w:pPr>
    <w:rPr>
      <w:rFonts w:ascii="Arial" w:hAnsi="Arial"/>
      <w:noProof/>
    </w:rPr>
  </w:style>
  <w:style w:type="paragraph" w:styleId="TOC3">
    <w:name w:val="toc 3"/>
    <w:basedOn w:val="Normal"/>
    <w:next w:val="Normal"/>
    <w:semiHidden/>
    <w:rsid w:val="00B307D3"/>
    <w:pPr>
      <w:tabs>
        <w:tab w:val="right" w:leader="dot" w:pos="8505"/>
      </w:tabs>
      <w:spacing w:before="60"/>
      <w:ind w:left="284"/>
    </w:pPr>
    <w:rPr>
      <w:rFonts w:ascii="Arial" w:hAnsi="Arial"/>
      <w:noProof/>
    </w:rPr>
  </w:style>
  <w:style w:type="paragraph" w:styleId="TOC4">
    <w:name w:val="toc 4"/>
    <w:basedOn w:val="Normal"/>
    <w:next w:val="Normal"/>
    <w:autoRedefine/>
    <w:semiHidden/>
    <w:rsid w:val="00FE05C6"/>
    <w:pPr>
      <w:ind w:left="720"/>
    </w:pPr>
  </w:style>
  <w:style w:type="paragraph" w:styleId="TOC5">
    <w:name w:val="toc 5"/>
    <w:basedOn w:val="Normal"/>
    <w:next w:val="Normal"/>
    <w:autoRedefine/>
    <w:semiHidden/>
    <w:rsid w:val="00FE05C6"/>
    <w:pPr>
      <w:ind w:left="960"/>
    </w:pPr>
  </w:style>
  <w:style w:type="paragraph" w:styleId="TOC6">
    <w:name w:val="toc 6"/>
    <w:basedOn w:val="Normal"/>
    <w:next w:val="Normal"/>
    <w:autoRedefine/>
    <w:semiHidden/>
    <w:rsid w:val="00FE05C6"/>
    <w:pPr>
      <w:ind w:left="1200"/>
    </w:pPr>
  </w:style>
  <w:style w:type="paragraph" w:styleId="TOC7">
    <w:name w:val="toc 7"/>
    <w:basedOn w:val="Normal"/>
    <w:next w:val="Normal"/>
    <w:autoRedefine/>
    <w:semiHidden/>
    <w:rsid w:val="00FE05C6"/>
    <w:pPr>
      <w:ind w:left="1440"/>
    </w:pPr>
  </w:style>
  <w:style w:type="paragraph" w:styleId="TOC8">
    <w:name w:val="toc 8"/>
    <w:basedOn w:val="Normal"/>
    <w:next w:val="Normal"/>
    <w:autoRedefine/>
    <w:semiHidden/>
    <w:rsid w:val="00FE05C6"/>
    <w:pPr>
      <w:ind w:left="1680"/>
    </w:pPr>
  </w:style>
  <w:style w:type="paragraph" w:styleId="TOC9">
    <w:name w:val="toc 9"/>
    <w:basedOn w:val="Normal"/>
    <w:next w:val="Normal"/>
    <w:autoRedefine/>
    <w:semiHidden/>
    <w:rsid w:val="00FE05C6"/>
    <w:pPr>
      <w:ind w:left="1920"/>
    </w:pPr>
  </w:style>
  <w:style w:type="paragraph" w:customStyle="1" w:styleId="ActivityHeading">
    <w:name w:val="Activity Heading"/>
    <w:basedOn w:val="Normal"/>
    <w:next w:val="Tabletext"/>
    <w:rsid w:val="00FE05C6"/>
    <w:pPr>
      <w:keepNext/>
      <w:spacing w:before="360" w:after="120" w:line="288" w:lineRule="auto"/>
      <w:ind w:left="34"/>
      <w:outlineLvl w:val="2"/>
    </w:pPr>
    <w:rPr>
      <w:rFonts w:ascii="Arial Narrow" w:hAnsi="Arial Narrow"/>
      <w:b/>
      <w:sz w:val="34"/>
    </w:rPr>
  </w:style>
  <w:style w:type="paragraph" w:customStyle="1" w:styleId="TableNumber">
    <w:name w:val="Table Number"/>
    <w:basedOn w:val="Number"/>
    <w:rsid w:val="00FE05C6"/>
    <w:pPr>
      <w:numPr>
        <w:numId w:val="4"/>
      </w:numPr>
      <w:tabs>
        <w:tab w:val="left" w:pos="360"/>
      </w:tabs>
    </w:pPr>
  </w:style>
  <w:style w:type="paragraph" w:customStyle="1" w:styleId="Oddpageheader">
    <w:name w:val="Odd page header"/>
    <w:basedOn w:val="Normal"/>
    <w:rsid w:val="00FE05C6"/>
    <w:pPr>
      <w:tabs>
        <w:tab w:val="center" w:pos="4153"/>
      </w:tabs>
      <w:spacing w:line="288" w:lineRule="auto"/>
      <w:jc w:val="right"/>
    </w:pPr>
    <w:rPr>
      <w:rFonts w:ascii="Arial Narrow" w:hAnsi="Arial Narrow"/>
      <w:b/>
      <w:sz w:val="18"/>
    </w:rPr>
  </w:style>
  <w:style w:type="paragraph" w:customStyle="1" w:styleId="Evenpageheader">
    <w:name w:val="Even page header"/>
    <w:basedOn w:val="Normal"/>
    <w:rsid w:val="00FE05C6"/>
    <w:pPr>
      <w:tabs>
        <w:tab w:val="center" w:pos="4153"/>
      </w:tabs>
      <w:spacing w:line="288" w:lineRule="auto"/>
      <w:ind w:left="-108" w:right="-57"/>
    </w:pPr>
    <w:rPr>
      <w:rFonts w:ascii="Arial Narrow" w:hAnsi="Arial Narrow"/>
      <w:b/>
      <w:sz w:val="18"/>
    </w:rPr>
  </w:style>
  <w:style w:type="paragraph" w:customStyle="1" w:styleId="Evenpagefooter">
    <w:name w:val="Even page footer"/>
    <w:basedOn w:val="Normal"/>
    <w:rsid w:val="00FE05C6"/>
    <w:pPr>
      <w:tabs>
        <w:tab w:val="center" w:pos="4153"/>
        <w:tab w:val="right" w:pos="8306"/>
      </w:tabs>
      <w:spacing w:before="80" w:line="288" w:lineRule="auto"/>
      <w:ind w:left="-108"/>
    </w:pPr>
    <w:rPr>
      <w:rFonts w:ascii="Arial Narrow" w:hAnsi="Arial Narrow"/>
      <w:b/>
      <w:sz w:val="18"/>
    </w:rPr>
  </w:style>
  <w:style w:type="paragraph" w:customStyle="1" w:styleId="Oddpagefooter">
    <w:name w:val="Odd page footer"/>
    <w:basedOn w:val="Normal"/>
    <w:rsid w:val="00FE05C6"/>
    <w:pPr>
      <w:tabs>
        <w:tab w:val="center" w:pos="4153"/>
        <w:tab w:val="right" w:pos="8306"/>
      </w:tabs>
      <w:spacing w:before="80" w:line="288" w:lineRule="auto"/>
      <w:jc w:val="right"/>
    </w:pPr>
    <w:rPr>
      <w:rFonts w:ascii="Arial Narrow" w:hAnsi="Arial Narrow"/>
      <w:b/>
      <w:sz w:val="18"/>
    </w:rPr>
  </w:style>
  <w:style w:type="paragraph" w:customStyle="1" w:styleId="Bulletindent">
    <w:name w:val="Bullet indent"/>
    <w:basedOn w:val="Bullet"/>
    <w:rsid w:val="00FE05C6"/>
    <w:pPr>
      <w:numPr>
        <w:numId w:val="5"/>
      </w:numPr>
      <w:tabs>
        <w:tab w:val="clear" w:pos="3119"/>
        <w:tab w:val="left" w:pos="1134"/>
      </w:tabs>
      <w:ind w:left="924" w:hanging="357"/>
    </w:pPr>
  </w:style>
  <w:style w:type="character" w:styleId="EndnoteReference">
    <w:name w:val="endnote reference"/>
    <w:semiHidden/>
    <w:rsid w:val="00FE05C6"/>
    <w:rPr>
      <w:vertAlign w:val="superscript"/>
    </w:rPr>
  </w:style>
  <w:style w:type="paragraph" w:customStyle="1" w:styleId="CoverHeading">
    <w:name w:val="Cover Heading"/>
    <w:basedOn w:val="SectionHeading"/>
    <w:rsid w:val="00FE05C6"/>
  </w:style>
  <w:style w:type="character" w:customStyle="1" w:styleId="level1head">
    <w:name w:val="level 1 head"/>
    <w:rsid w:val="00FE05C6"/>
    <w:rPr>
      <w:rFonts w:ascii="Impact" w:hAnsi="Impact"/>
      <w:b/>
      <w:noProof w:val="0"/>
      <w:sz w:val="36"/>
      <w:lang w:val="en-US"/>
    </w:rPr>
  </w:style>
  <w:style w:type="character" w:customStyle="1" w:styleId="Technical5">
    <w:name w:val="Technical 5"/>
    <w:basedOn w:val="DefaultParagraphFont"/>
    <w:rsid w:val="00FE05C6"/>
  </w:style>
  <w:style w:type="character" w:customStyle="1" w:styleId="level2head">
    <w:name w:val="level 2 head"/>
    <w:rsid w:val="00FE05C6"/>
    <w:rPr>
      <w:rFonts w:ascii="Impact" w:hAnsi="Impact"/>
      <w:b/>
      <w:noProof w:val="0"/>
      <w:sz w:val="30"/>
      <w:lang w:val="en-US"/>
    </w:rPr>
  </w:style>
  <w:style w:type="character" w:customStyle="1" w:styleId="level3head">
    <w:name w:val="level 3 head"/>
    <w:rsid w:val="00FE05C6"/>
    <w:rPr>
      <w:rFonts w:ascii="Impact" w:hAnsi="Impact"/>
      <w:b/>
      <w:noProof w:val="0"/>
      <w:sz w:val="26"/>
      <w:lang w:val="en-US"/>
    </w:rPr>
  </w:style>
  <w:style w:type="paragraph" w:customStyle="1" w:styleId="newstyle94">
    <w:name w:val="new style 94"/>
    <w:rsid w:val="00FE05C6"/>
    <w:pPr>
      <w:widowControl w:val="0"/>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288" w:lineRule="auto"/>
    </w:pPr>
    <w:rPr>
      <w:rFonts w:ascii="Impact" w:hAnsi="Impact"/>
      <w:snapToGrid w:val="0"/>
      <w:sz w:val="24"/>
      <w:lang w:val="en-US" w:eastAsia="en-US"/>
    </w:rPr>
  </w:style>
  <w:style w:type="paragraph" w:customStyle="1" w:styleId="CoverCode">
    <w:name w:val="CoverCode"/>
    <w:basedOn w:val="StyleguideText"/>
    <w:rsid w:val="00247ECF"/>
    <w:rPr>
      <w:rFonts w:ascii="Tahoma" w:hAnsi="Tahoma"/>
      <w:b/>
      <w:sz w:val="32"/>
      <w:lang w:val="en-AU"/>
    </w:rPr>
  </w:style>
  <w:style w:type="paragraph" w:customStyle="1" w:styleId="CoverName">
    <w:name w:val="CoverName"/>
    <w:basedOn w:val="StyleguideText"/>
    <w:rsid w:val="00247ECF"/>
    <w:pPr>
      <w:spacing w:line="240" w:lineRule="auto"/>
    </w:pPr>
    <w:rPr>
      <w:rFonts w:ascii="Tahoma" w:hAnsi="Tahoma"/>
      <w:i/>
      <w:sz w:val="52"/>
      <w:lang w:val="en-AU"/>
    </w:rPr>
  </w:style>
  <w:style w:type="paragraph" w:customStyle="1" w:styleId="CoverType">
    <w:name w:val="CoverType"/>
    <w:basedOn w:val="StyleguideText"/>
    <w:rsid w:val="00247ECF"/>
    <w:pPr>
      <w:spacing w:line="240" w:lineRule="auto"/>
    </w:pPr>
    <w:rPr>
      <w:rFonts w:ascii="Tahoma" w:hAnsi="Tahoma"/>
      <w:sz w:val="32"/>
      <w:lang w:val="en-AU"/>
    </w:rPr>
  </w:style>
  <w:style w:type="paragraph" w:customStyle="1" w:styleId="Heading1Numbered">
    <w:name w:val="Heading 1 Numbered"/>
    <w:basedOn w:val="StyleguideText"/>
    <w:next w:val="StyleguideText"/>
    <w:rsid w:val="001D5EE3"/>
    <w:pPr>
      <w:numPr>
        <w:numId w:val="8"/>
      </w:numPr>
      <w:spacing w:after="480"/>
    </w:pPr>
    <w:rPr>
      <w:rFonts w:ascii="Arial Narrow" w:hAnsi="Arial Narrow"/>
      <w:b/>
      <w:sz w:val="40"/>
      <w:lang w:val="en-AU"/>
    </w:rPr>
  </w:style>
  <w:style w:type="paragraph" w:customStyle="1" w:styleId="Barcodehiddentext">
    <w:name w:val="Barcode hidden text"/>
    <w:basedOn w:val="Normal"/>
    <w:link w:val="BarcodehiddentextChar"/>
    <w:autoRedefine/>
    <w:rsid w:val="00062ECE"/>
    <w:pPr>
      <w:jc w:val="center"/>
    </w:pPr>
    <w:rPr>
      <w:rFonts w:ascii="Arial" w:hAnsi="Arial"/>
      <w:vanish/>
      <w:sz w:val="20"/>
      <w:szCs w:val="16"/>
    </w:rPr>
  </w:style>
  <w:style w:type="character" w:customStyle="1" w:styleId="BarcodehiddentextChar">
    <w:name w:val="Barcode hidden text Char"/>
    <w:link w:val="Barcodehiddentext"/>
    <w:rsid w:val="00062ECE"/>
    <w:rPr>
      <w:rFonts w:ascii="Arial" w:hAnsi="Arial"/>
      <w:vanish/>
      <w:szCs w:val="16"/>
      <w:lang w:val="en-AU" w:eastAsia="en-US" w:bidi="ar-SA"/>
    </w:rPr>
  </w:style>
  <w:style w:type="paragraph" w:customStyle="1" w:styleId="Formtext">
    <w:name w:val="Form text"/>
    <w:basedOn w:val="Normal"/>
    <w:link w:val="FormtextChar"/>
    <w:rsid w:val="00062ECE"/>
    <w:pPr>
      <w:tabs>
        <w:tab w:val="left" w:pos="567"/>
        <w:tab w:val="left" w:pos="1134"/>
        <w:tab w:val="left" w:pos="1701"/>
        <w:tab w:val="left" w:pos="2268"/>
        <w:tab w:val="left" w:pos="2835"/>
        <w:tab w:val="left" w:pos="3402"/>
        <w:tab w:val="left" w:pos="3969"/>
        <w:tab w:val="left" w:pos="4536"/>
        <w:tab w:val="left" w:pos="5103"/>
        <w:tab w:val="left" w:pos="5670"/>
        <w:tab w:val="left" w:pos="6237"/>
      </w:tabs>
    </w:pPr>
    <w:rPr>
      <w:rFonts w:ascii="Arial" w:hAnsi="Arial"/>
      <w:sz w:val="20"/>
    </w:rPr>
  </w:style>
  <w:style w:type="character" w:customStyle="1" w:styleId="FormtextChar">
    <w:name w:val="Form text Char"/>
    <w:link w:val="Formtext"/>
    <w:rsid w:val="00062ECE"/>
    <w:rPr>
      <w:rFonts w:ascii="Arial" w:hAnsi="Arial"/>
      <w:lang w:val="en-AU" w:eastAsia="en-US" w:bidi="ar-SA"/>
    </w:rPr>
  </w:style>
  <w:style w:type="paragraph" w:customStyle="1" w:styleId="Formheading">
    <w:name w:val="Form heading"/>
    <w:basedOn w:val="Normal"/>
    <w:link w:val="FormheadingChar"/>
    <w:rsid w:val="00062ECE"/>
    <w:pPr>
      <w:tabs>
        <w:tab w:val="left" w:pos="567"/>
        <w:tab w:val="left" w:leader="underscore" w:pos="5387"/>
        <w:tab w:val="left" w:pos="5670"/>
        <w:tab w:val="left" w:leader="underscore" w:pos="8931"/>
      </w:tabs>
    </w:pPr>
    <w:rPr>
      <w:rFonts w:ascii="Arial" w:hAnsi="Arial" w:cs="Arial"/>
      <w:b/>
      <w:szCs w:val="24"/>
    </w:rPr>
  </w:style>
  <w:style w:type="character" w:customStyle="1" w:styleId="FormheadingChar">
    <w:name w:val="Form heading Char"/>
    <w:link w:val="Formheading"/>
    <w:rsid w:val="00062ECE"/>
    <w:rPr>
      <w:rFonts w:ascii="Arial" w:hAnsi="Arial" w:cs="Arial"/>
      <w:b/>
      <w:sz w:val="24"/>
      <w:szCs w:val="24"/>
      <w:lang w:val="en-AU" w:eastAsia="en-US" w:bidi="ar-SA"/>
    </w:rPr>
  </w:style>
  <w:style w:type="paragraph" w:customStyle="1" w:styleId="Assessmentheading">
    <w:name w:val="Assessment heading"/>
    <w:basedOn w:val="IconHeading"/>
    <w:rsid w:val="00062ECE"/>
    <w:rPr>
      <w:lang w:val="en-AU"/>
    </w:rPr>
  </w:style>
  <w:style w:type="paragraph" w:styleId="NormalWeb">
    <w:name w:val="Normal (Web)"/>
    <w:basedOn w:val="Normal"/>
    <w:rsid w:val="00BF5F51"/>
    <w:pPr>
      <w:spacing w:before="100" w:beforeAutospacing="1" w:after="100" w:afterAutospacing="1"/>
    </w:pPr>
    <w:rPr>
      <w:szCs w:val="24"/>
      <w:lang w:val="en-US"/>
    </w:rPr>
  </w:style>
  <w:style w:type="paragraph" w:styleId="Index1">
    <w:name w:val="index 1"/>
    <w:basedOn w:val="Normal"/>
    <w:next w:val="Normal"/>
    <w:autoRedefine/>
    <w:semiHidden/>
    <w:rsid w:val="001863F3"/>
    <w:pPr>
      <w:ind w:left="240" w:hanging="240"/>
    </w:pPr>
    <w:rPr>
      <w:szCs w:val="24"/>
    </w:rPr>
  </w:style>
  <w:style w:type="character" w:styleId="Hyperlink">
    <w:name w:val="Hyperlink"/>
    <w:rsid w:val="001863F3"/>
    <w:rPr>
      <w:color w:val="0000FF"/>
      <w:u w:val="single"/>
    </w:rPr>
  </w:style>
  <w:style w:type="character" w:styleId="Strong">
    <w:name w:val="Strong"/>
    <w:qFormat/>
    <w:rsid w:val="001863F3"/>
    <w:rPr>
      <w:b/>
      <w:bCs/>
    </w:rPr>
  </w:style>
  <w:style w:type="paragraph" w:customStyle="1" w:styleId="WorkbookText">
    <w:name w:val="Workbook Text"/>
    <w:basedOn w:val="StyleguideText"/>
    <w:link w:val="WorkbookTextChar"/>
    <w:rsid w:val="00796B73"/>
    <w:rPr>
      <w:rFonts w:ascii="Arial" w:hAnsi="Arial" w:cs="Arial"/>
    </w:rPr>
  </w:style>
  <w:style w:type="paragraph" w:customStyle="1" w:styleId="WorkbookTextbullet">
    <w:name w:val="Workbook Text bullet"/>
    <w:basedOn w:val="WorkbookText"/>
    <w:rsid w:val="00796B73"/>
    <w:pPr>
      <w:numPr>
        <w:numId w:val="14"/>
      </w:numPr>
    </w:pPr>
  </w:style>
  <w:style w:type="paragraph" w:customStyle="1" w:styleId="WorkbookTextsecondbullet">
    <w:name w:val="Workbook Text second bullet"/>
    <w:basedOn w:val="WorkbookTextbullet"/>
    <w:rsid w:val="00796B73"/>
    <w:pPr>
      <w:numPr>
        <w:ilvl w:val="1"/>
        <w:numId w:val="9"/>
      </w:numPr>
      <w:ind w:left="1434" w:hanging="357"/>
    </w:pPr>
  </w:style>
  <w:style w:type="paragraph" w:customStyle="1" w:styleId="Normal1">
    <w:name w:val="Normal1"/>
    <w:basedOn w:val="Normal"/>
    <w:rsid w:val="00551527"/>
    <w:pPr>
      <w:spacing w:before="100" w:beforeAutospacing="1" w:after="100" w:afterAutospacing="1"/>
    </w:pPr>
    <w:rPr>
      <w:rFonts w:ascii="Arial" w:hAnsi="Arial" w:cs="Arial"/>
      <w:sz w:val="18"/>
      <w:szCs w:val="18"/>
      <w:lang w:val="en-US"/>
    </w:rPr>
  </w:style>
  <w:style w:type="paragraph" w:customStyle="1" w:styleId="WorkbookTextnumber">
    <w:name w:val="Workbook Textnumber"/>
    <w:basedOn w:val="WorkbookTextbullet"/>
    <w:rsid w:val="00551527"/>
    <w:pPr>
      <w:numPr>
        <w:numId w:val="11"/>
      </w:numPr>
    </w:pPr>
  </w:style>
  <w:style w:type="paragraph" w:customStyle="1" w:styleId="WorkbookTextnumber0">
    <w:name w:val="Workbook Text number"/>
    <w:basedOn w:val="WorkbookTextnumber"/>
    <w:rsid w:val="00551527"/>
  </w:style>
  <w:style w:type="paragraph" w:customStyle="1" w:styleId="lines">
    <w:name w:val="lines"/>
    <w:basedOn w:val="Header"/>
    <w:rsid w:val="00746D6C"/>
    <w:pPr>
      <w:tabs>
        <w:tab w:val="clear" w:pos="4153"/>
        <w:tab w:val="clear" w:pos="8306"/>
      </w:tabs>
      <w:spacing w:line="480" w:lineRule="auto"/>
    </w:pPr>
    <w:rPr>
      <w:rFonts w:ascii="Arial" w:hAnsi="Arial" w:cs="Arial"/>
    </w:rPr>
  </w:style>
  <w:style w:type="paragraph" w:customStyle="1" w:styleId="tableBody">
    <w:name w:val="tableBody"/>
    <w:rsid w:val="00F8212B"/>
    <w:pPr>
      <w:spacing w:before="120" w:after="120"/>
    </w:pPr>
    <w:rPr>
      <w:sz w:val="24"/>
      <w:szCs w:val="24"/>
      <w:lang w:eastAsia="en-US"/>
    </w:rPr>
  </w:style>
  <w:style w:type="paragraph" w:customStyle="1" w:styleId="tableHead">
    <w:name w:val="tableHead"/>
    <w:basedOn w:val="tableBody"/>
    <w:rsid w:val="009B0B8C"/>
    <w:pPr>
      <w:jc w:val="center"/>
    </w:pPr>
    <w:rPr>
      <w:b/>
    </w:rPr>
  </w:style>
  <w:style w:type="paragraph" w:customStyle="1" w:styleId="TableTextbullet12pt">
    <w:name w:val="Table Text bullet + 12 pt"/>
    <w:basedOn w:val="WorkbookTextbullet"/>
    <w:rsid w:val="009B0B8C"/>
    <w:pPr>
      <w:tabs>
        <w:tab w:val="clear" w:pos="720"/>
        <w:tab w:val="num" w:pos="318"/>
      </w:tabs>
      <w:ind w:left="318" w:hanging="284"/>
    </w:pPr>
    <w:rPr>
      <w:sz w:val="24"/>
      <w:szCs w:val="24"/>
    </w:rPr>
  </w:style>
  <w:style w:type="table" w:styleId="TableGrid">
    <w:name w:val="Table Grid"/>
    <w:basedOn w:val="TableNormal"/>
    <w:rsid w:val="00E9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0">
    <w:name w:val="normal1"/>
    <w:rsid w:val="0037722F"/>
    <w:rPr>
      <w:rFonts w:ascii="Arial" w:hAnsi="Arial" w:cs="Arial" w:hint="default"/>
      <w:sz w:val="18"/>
      <w:szCs w:val="18"/>
    </w:rPr>
  </w:style>
  <w:style w:type="paragraph" w:customStyle="1" w:styleId="normalbold">
    <w:name w:val="normalbold"/>
    <w:basedOn w:val="Normal"/>
    <w:rsid w:val="0037722F"/>
    <w:pPr>
      <w:spacing w:before="100" w:beforeAutospacing="1" w:after="100" w:afterAutospacing="1"/>
    </w:pPr>
    <w:rPr>
      <w:rFonts w:ascii="Arial" w:hAnsi="Arial" w:cs="Arial"/>
      <w:b/>
      <w:bCs/>
      <w:sz w:val="18"/>
      <w:szCs w:val="18"/>
      <w:lang w:val="en-US"/>
    </w:rPr>
  </w:style>
  <w:style w:type="character" w:customStyle="1" w:styleId="heading21">
    <w:name w:val="heading21"/>
    <w:rsid w:val="0037722F"/>
    <w:rPr>
      <w:rFonts w:ascii="Arial" w:hAnsi="Arial" w:cs="Arial" w:hint="default"/>
      <w:b/>
      <w:bCs/>
      <w:sz w:val="28"/>
      <w:szCs w:val="28"/>
    </w:rPr>
  </w:style>
  <w:style w:type="character" w:customStyle="1" w:styleId="Heading1Char">
    <w:name w:val="Heading 1 Char"/>
    <w:link w:val="Heading1"/>
    <w:rsid w:val="006E5372"/>
    <w:rPr>
      <w:rFonts w:ascii="Arial Narrow" w:hAnsi="Arial Narrow"/>
      <w:b/>
      <w:kern w:val="28"/>
      <w:sz w:val="40"/>
      <w:lang w:val="en-GB" w:eastAsia="en-US" w:bidi="ar-SA"/>
    </w:rPr>
  </w:style>
  <w:style w:type="character" w:customStyle="1" w:styleId="Heading2Char">
    <w:name w:val="Heading 2 Char"/>
    <w:link w:val="Heading2"/>
    <w:rsid w:val="003E6F67"/>
    <w:rPr>
      <w:rFonts w:ascii="Arial Narrow" w:hAnsi="Arial Narrow"/>
      <w:b/>
      <w:sz w:val="36"/>
      <w:lang w:val="en-GB" w:eastAsia="en-US" w:bidi="ar-SA"/>
    </w:rPr>
  </w:style>
  <w:style w:type="character" w:customStyle="1" w:styleId="WorkbookTextChar">
    <w:name w:val="Workbook Text Char"/>
    <w:link w:val="WorkbookText"/>
    <w:rsid w:val="003046ED"/>
    <w:rPr>
      <w:rFonts w:ascii="Arial" w:hAnsi="Arial" w:cs="Arial"/>
      <w:sz w:val="28"/>
      <w:lang w:val="en-GB" w:eastAsia="en-US" w:bidi="ar-SA"/>
    </w:rPr>
  </w:style>
  <w:style w:type="paragraph" w:styleId="BodyTextIndent">
    <w:name w:val="Body Text Indent"/>
    <w:basedOn w:val="Normal"/>
    <w:rsid w:val="00691766"/>
    <w:pPr>
      <w:spacing w:after="120"/>
      <w:ind w:left="283"/>
    </w:pPr>
    <w:rPr>
      <w:rFonts w:ascii="Arial" w:hAnsi="Arial"/>
      <w:sz w:val="23"/>
      <w:szCs w:val="23"/>
    </w:rPr>
  </w:style>
  <w:style w:type="paragraph" w:styleId="BodyText2">
    <w:name w:val="Body Text 2"/>
    <w:basedOn w:val="Normal"/>
    <w:rsid w:val="00196E18"/>
    <w:pPr>
      <w:spacing w:after="120" w:line="480" w:lineRule="auto"/>
    </w:pPr>
    <w:rPr>
      <w:rFonts w:ascii="Arial" w:hAnsi="Arial"/>
      <w:sz w:val="23"/>
      <w:szCs w:val="23"/>
    </w:rPr>
  </w:style>
  <w:style w:type="paragraph" w:customStyle="1" w:styleId="BulletPoints">
    <w:name w:val="Bullet Points"/>
    <w:basedOn w:val="Normal"/>
    <w:rsid w:val="003F2B17"/>
    <w:pPr>
      <w:numPr>
        <w:numId w:val="10"/>
      </w:numPr>
    </w:pPr>
    <w:rPr>
      <w:sz w:val="20"/>
    </w:rPr>
  </w:style>
  <w:style w:type="character" w:styleId="FollowedHyperlink">
    <w:name w:val="FollowedHyperlink"/>
    <w:rsid w:val="00BE7EB4"/>
    <w:rPr>
      <w:color w:val="800080"/>
      <w:u w:val="single"/>
    </w:rPr>
  </w:style>
  <w:style w:type="paragraph" w:customStyle="1" w:styleId="WorkbookTextnumber1">
    <w:name w:val="Workbook  Text number"/>
    <w:basedOn w:val="WorkbookTextnumber"/>
    <w:rsid w:val="0065237A"/>
    <w:pPr>
      <w:tabs>
        <w:tab w:val="clear" w:pos="3621"/>
        <w:tab w:val="num" w:pos="426"/>
      </w:tabs>
      <w:ind w:left="426" w:hanging="426"/>
    </w:pPr>
    <w:rPr>
      <w:b/>
    </w:rPr>
  </w:style>
  <w:style w:type="paragraph" w:customStyle="1" w:styleId="Workbooktext0">
    <w:name w:val="Workbook text"/>
    <w:basedOn w:val="Normal"/>
    <w:rsid w:val="009765FC"/>
    <w:pPr>
      <w:autoSpaceDE w:val="0"/>
      <w:autoSpaceDN w:val="0"/>
      <w:adjustRightInd w:val="0"/>
    </w:pPr>
    <w:rPr>
      <w:rFonts w:ascii="Arial" w:hAnsi="Arial" w:cs="Arial"/>
      <w:b/>
      <w:bCs/>
      <w:i/>
      <w:iCs/>
      <w:sz w:val="28"/>
      <w:szCs w:val="28"/>
      <w:lang w:val="en-US"/>
    </w:rPr>
  </w:style>
  <w:style w:type="paragraph" w:styleId="BalloonText">
    <w:name w:val="Balloon Text"/>
    <w:basedOn w:val="Normal"/>
    <w:semiHidden/>
    <w:rsid w:val="00631F3D"/>
    <w:rPr>
      <w:rFonts w:ascii="Arial" w:hAnsi="Arial" w:cs="Arial"/>
      <w:sz w:val="16"/>
      <w:szCs w:val="16"/>
    </w:rPr>
  </w:style>
  <w:style w:type="character" w:styleId="CommentReference">
    <w:name w:val="annotation reference"/>
    <w:semiHidden/>
    <w:rsid w:val="00132A16"/>
    <w:rPr>
      <w:sz w:val="16"/>
      <w:szCs w:val="16"/>
    </w:rPr>
  </w:style>
  <w:style w:type="paragraph" w:styleId="CommentText">
    <w:name w:val="annotation text"/>
    <w:basedOn w:val="Normal"/>
    <w:semiHidden/>
    <w:rsid w:val="00132A16"/>
    <w:rPr>
      <w:sz w:val="20"/>
    </w:rPr>
  </w:style>
  <w:style w:type="paragraph" w:styleId="CommentSubject">
    <w:name w:val="annotation subject"/>
    <w:basedOn w:val="CommentText"/>
    <w:next w:val="CommentText"/>
    <w:semiHidden/>
    <w:rsid w:val="00132A16"/>
    <w:rPr>
      <w:b/>
      <w:bCs/>
    </w:rPr>
  </w:style>
  <w:style w:type="paragraph" w:customStyle="1" w:styleId="WorkbookTextbulletdot">
    <w:name w:val="Workbook Text bullet dot"/>
    <w:basedOn w:val="WorkbookTextbullet"/>
    <w:rsid w:val="008F6149"/>
    <w:pPr>
      <w:numPr>
        <w:numId w:val="0"/>
      </w:numPr>
      <w:tabs>
        <w:tab w:val="num" w:pos="360"/>
      </w:tabs>
      <w:jc w:val="both"/>
    </w:pPr>
  </w:style>
  <w:style w:type="paragraph" w:customStyle="1" w:styleId="MainTitle">
    <w:name w:val="Main Title"/>
    <w:basedOn w:val="Normal"/>
    <w:rsid w:val="00352F04"/>
    <w:pPr>
      <w:spacing w:before="120" w:after="240"/>
      <w:jc w:val="center"/>
    </w:pPr>
    <w:rPr>
      <w:rFonts w:ascii="Arial" w:hAnsi="Arial"/>
      <w:b/>
      <w:caps/>
      <w:sz w:val="28"/>
      <w:lang w:eastAsia="en-AU"/>
    </w:rPr>
  </w:style>
  <w:style w:type="paragraph" w:customStyle="1" w:styleId="TableText0">
    <w:name w:val="Table Text"/>
    <w:basedOn w:val="Normal"/>
    <w:rsid w:val="00352F04"/>
    <w:pPr>
      <w:spacing w:before="60" w:after="60"/>
      <w:jc w:val="both"/>
    </w:pPr>
    <w:rPr>
      <w:rFonts w:ascii="Arial" w:hAnsi="Arial"/>
      <w:lang w:eastAsia="en-AU"/>
    </w:rPr>
  </w:style>
  <w:style w:type="paragraph" w:customStyle="1" w:styleId="Workbookbullet">
    <w:name w:val="Workbook bullet"/>
    <w:basedOn w:val="Bullet"/>
    <w:rsid w:val="000A5072"/>
    <w:pPr>
      <w:numPr>
        <w:numId w:val="0"/>
      </w:numPr>
      <w:tabs>
        <w:tab w:val="num" w:pos="360"/>
      </w:tabs>
      <w:ind w:left="567" w:hanging="567"/>
    </w:pPr>
    <w:rPr>
      <w:rFonts w:ascii="Arial" w:hAnsi="Arial" w:cs="Arial"/>
    </w:rPr>
  </w:style>
  <w:style w:type="character" w:customStyle="1" w:styleId="Heading3Char">
    <w:name w:val="Heading 3 Char"/>
    <w:link w:val="Heading3"/>
    <w:rsid w:val="009927C2"/>
    <w:rPr>
      <w:rFonts w:ascii="Arial Narrow" w:hAnsi="Arial Narrow"/>
      <w:b/>
      <w:sz w:val="32"/>
      <w:lang w:val="en-GB" w:eastAsia="en-US" w:bidi="ar-SA"/>
    </w:rPr>
  </w:style>
  <w:style w:type="paragraph" w:customStyle="1" w:styleId="DocText">
    <w:name w:val="DocText"/>
    <w:basedOn w:val="WorkbookText"/>
    <w:link w:val="DocTextChar"/>
    <w:rsid w:val="00CC2865"/>
    <w:rPr>
      <w:sz w:val="24"/>
      <w:szCs w:val="24"/>
    </w:rPr>
  </w:style>
  <w:style w:type="paragraph" w:customStyle="1" w:styleId="DocTextbullet">
    <w:name w:val="DocText bullet"/>
    <w:basedOn w:val="DocText"/>
    <w:link w:val="DocTextbulletChar"/>
    <w:rsid w:val="00B356ED"/>
    <w:pPr>
      <w:numPr>
        <w:numId w:val="12"/>
      </w:numPr>
    </w:pPr>
  </w:style>
  <w:style w:type="paragraph" w:customStyle="1" w:styleId="DocTextsubbullet">
    <w:name w:val="DocText sub bullet"/>
    <w:basedOn w:val="DocTextbullet"/>
    <w:rsid w:val="00B356ED"/>
    <w:pPr>
      <w:numPr>
        <w:ilvl w:val="1"/>
        <w:numId w:val="13"/>
      </w:numPr>
    </w:pPr>
  </w:style>
  <w:style w:type="paragraph" w:customStyle="1" w:styleId="IconHeading0">
    <w:name w:val="IconHeading"/>
    <w:basedOn w:val="Normal"/>
    <w:rsid w:val="00B356ED"/>
    <w:pPr>
      <w:spacing w:before="240"/>
    </w:pPr>
    <w:rPr>
      <w:rFonts w:ascii="Arial Narrow" w:hAnsi="Arial Narrow"/>
      <w:b/>
      <w:sz w:val="32"/>
      <w:szCs w:val="32"/>
    </w:rPr>
  </w:style>
  <w:style w:type="paragraph" w:customStyle="1" w:styleId="DocTextnumber">
    <w:name w:val="DocText number"/>
    <w:basedOn w:val="DocText"/>
    <w:rsid w:val="00991024"/>
    <w:rPr>
      <w:lang w:eastAsia="en-AU"/>
    </w:rPr>
  </w:style>
  <w:style w:type="character" w:customStyle="1" w:styleId="DocTextChar">
    <w:name w:val="DocText Char"/>
    <w:link w:val="DocText"/>
    <w:rsid w:val="00991024"/>
    <w:rPr>
      <w:rFonts w:ascii="Arial" w:hAnsi="Arial" w:cs="Arial"/>
      <w:sz w:val="24"/>
      <w:szCs w:val="24"/>
      <w:lang w:val="en-GB" w:eastAsia="en-US" w:bidi="ar-SA"/>
    </w:rPr>
  </w:style>
  <w:style w:type="character" w:customStyle="1" w:styleId="DocTextbulletChar">
    <w:name w:val="DocText bullet Char"/>
    <w:basedOn w:val="DocTextChar"/>
    <w:link w:val="DocTextbullet"/>
    <w:rsid w:val="00991024"/>
    <w:rPr>
      <w:rFonts w:ascii="Arial" w:hAnsi="Arial" w:cs="Arial"/>
      <w:sz w:val="24"/>
      <w:szCs w:val="24"/>
      <w:lang w:val="en-GB" w:eastAsia="en-US" w:bidi="ar-SA"/>
    </w:rPr>
  </w:style>
  <w:style w:type="paragraph" w:customStyle="1" w:styleId="Bodycopy">
    <w:name w:val="Body copy"/>
    <w:basedOn w:val="Normal"/>
    <w:rsid w:val="00331F13"/>
    <w:pPr>
      <w:spacing w:after="113" w:line="240" w:lineRule="atLeast"/>
    </w:pPr>
    <w:rPr>
      <w:sz w:val="22"/>
      <w:szCs w:val="24"/>
    </w:rPr>
  </w:style>
  <w:style w:type="paragraph" w:customStyle="1" w:styleId="DocTextnum">
    <w:name w:val="DocText num"/>
    <w:basedOn w:val="DocTextbullet"/>
    <w:rsid w:val="00C90331"/>
    <w:pPr>
      <w:numPr>
        <w:numId w:val="15"/>
      </w:numPr>
    </w:pPr>
  </w:style>
  <w:style w:type="character" w:customStyle="1" w:styleId="body">
    <w:name w:val="body"/>
    <w:basedOn w:val="DefaultParagraphFont"/>
    <w:rsid w:val="000E454D"/>
  </w:style>
  <w:style w:type="paragraph" w:customStyle="1" w:styleId="1">
    <w:name w:val="1"/>
    <w:basedOn w:val="NormalIndent"/>
    <w:link w:val="1Char"/>
    <w:rsid w:val="007D06E0"/>
    <w:pPr>
      <w:spacing w:after="120"/>
      <w:ind w:left="851"/>
    </w:pPr>
    <w:rPr>
      <w:rFonts w:ascii="Arial" w:hAnsi="Arial" w:cs="Arial"/>
      <w:b/>
      <w:sz w:val="32"/>
      <w:szCs w:val="32"/>
    </w:rPr>
  </w:style>
  <w:style w:type="character" w:customStyle="1" w:styleId="1Char">
    <w:name w:val="1 Char"/>
    <w:link w:val="1"/>
    <w:rsid w:val="007D06E0"/>
    <w:rPr>
      <w:rFonts w:ascii="Arial" w:hAnsi="Arial" w:cs="Arial"/>
      <w:b/>
      <w:sz w:val="32"/>
      <w:szCs w:val="32"/>
      <w:lang w:val="en-AU" w:eastAsia="en-US" w:bidi="ar-SA"/>
    </w:rPr>
  </w:style>
  <w:style w:type="character" w:customStyle="1" w:styleId="BodyTextChar">
    <w:name w:val="Body Text Char"/>
    <w:link w:val="BodyText"/>
    <w:rsid w:val="007D06E0"/>
    <w:rPr>
      <w:sz w:val="24"/>
      <w:lang w:val="en-GB" w:eastAsia="en-US" w:bidi="ar-SA"/>
    </w:rPr>
  </w:style>
  <w:style w:type="paragraph" w:styleId="NormalIndent">
    <w:name w:val="Normal Indent"/>
    <w:basedOn w:val="Normal"/>
    <w:link w:val="NormalIndentChar"/>
    <w:rsid w:val="007D06E0"/>
    <w:pPr>
      <w:ind w:left="720"/>
    </w:pPr>
  </w:style>
  <w:style w:type="paragraph" w:styleId="Title">
    <w:name w:val="Title"/>
    <w:basedOn w:val="Normal"/>
    <w:qFormat/>
    <w:rsid w:val="007D06E0"/>
    <w:pPr>
      <w:spacing w:before="360" w:after="240"/>
      <w:jc w:val="center"/>
      <w:outlineLvl w:val="0"/>
    </w:pPr>
    <w:rPr>
      <w:b/>
      <w:kern w:val="28"/>
      <w:sz w:val="32"/>
    </w:rPr>
  </w:style>
  <w:style w:type="character" w:customStyle="1" w:styleId="NormalIndentChar">
    <w:name w:val="Normal Indent Char"/>
    <w:link w:val="NormalIndent"/>
    <w:rsid w:val="007D06E0"/>
    <w:rPr>
      <w:sz w:val="24"/>
      <w:lang w:val="en-AU" w:eastAsia="en-US" w:bidi="ar-SA"/>
    </w:rPr>
  </w:style>
  <w:style w:type="paragraph" w:customStyle="1" w:styleId="Default">
    <w:name w:val="Default"/>
    <w:rsid w:val="00AC52AC"/>
    <w:pPr>
      <w:autoSpaceDE w:val="0"/>
      <w:autoSpaceDN w:val="0"/>
      <w:adjustRightInd w:val="0"/>
    </w:pPr>
    <w:rPr>
      <w:rFonts w:eastAsia="PMingLiU"/>
      <w:color w:val="000000"/>
      <w:sz w:val="24"/>
      <w:szCs w:val="24"/>
      <w:lang w:eastAsia="zh-CN"/>
    </w:rPr>
  </w:style>
  <w:style w:type="paragraph" w:styleId="DocumentMap">
    <w:name w:val="Document Map"/>
    <w:basedOn w:val="Normal"/>
    <w:semiHidden/>
    <w:rsid w:val="00E8697A"/>
    <w:pPr>
      <w:shd w:val="clear" w:color="auto" w:fill="000080"/>
    </w:pPr>
    <w:rPr>
      <w:rFonts w:ascii="Arial" w:hAnsi="Arial" w:cs="Arial"/>
      <w:sz w:val="20"/>
    </w:rPr>
  </w:style>
  <w:style w:type="paragraph" w:customStyle="1" w:styleId="plain">
    <w:name w:val="plain"/>
    <w:basedOn w:val="Normal"/>
    <w:rsid w:val="006779ED"/>
    <w:pPr>
      <w:spacing w:before="100" w:beforeAutospacing="1" w:after="100" w:afterAutospacing="1"/>
    </w:pPr>
    <w:rPr>
      <w:rFonts w:ascii="Arial" w:eastAsia="PMingLiU" w:hAnsi="Arial" w:cs="Arial"/>
      <w:color w:val="000000"/>
      <w:sz w:val="20"/>
      <w:lang w:eastAsia="zh-TW"/>
    </w:rPr>
  </w:style>
  <w:style w:type="paragraph" w:customStyle="1" w:styleId="Plan2">
    <w:name w:val="Plan 2"/>
    <w:basedOn w:val="Normal"/>
    <w:link w:val="Plan2Char"/>
    <w:rsid w:val="000B1889"/>
    <w:pPr>
      <w:tabs>
        <w:tab w:val="left" w:pos="4768"/>
      </w:tabs>
      <w:ind w:left="-72"/>
    </w:pPr>
    <w:rPr>
      <w:rFonts w:ascii="Verdana" w:hAnsi="Verdana" w:cs="Arial"/>
      <w:color w:val="FF0000"/>
      <w:sz w:val="28"/>
      <w:szCs w:val="28"/>
      <w:lang w:eastAsia="en-AU"/>
    </w:rPr>
  </w:style>
  <w:style w:type="character" w:customStyle="1" w:styleId="Plan2Char">
    <w:name w:val="Plan 2 Char"/>
    <w:link w:val="Plan2"/>
    <w:rsid w:val="000B1889"/>
    <w:rPr>
      <w:rFonts w:ascii="Verdana" w:hAnsi="Verdana" w:cs="Arial"/>
      <w:color w:val="FF0000"/>
      <w:sz w:val="28"/>
      <w:szCs w:val="28"/>
      <w:lang w:val="en-AU" w:eastAsia="en-AU" w:bidi="ar-SA"/>
    </w:rPr>
  </w:style>
  <w:style w:type="paragraph" w:customStyle="1" w:styleId="ImprintPageText">
    <w:name w:val="Imprint Page Text"/>
    <w:basedOn w:val="Normal"/>
    <w:uiPriority w:val="99"/>
    <w:rsid w:val="00DC7325"/>
    <w:pPr>
      <w:spacing w:after="120" w:line="276" w:lineRule="auto"/>
    </w:pPr>
    <w:rPr>
      <w:rFonts w:ascii="Arial" w:hAnsi="Arial" w:cs="Arial"/>
      <w:color w:val="000000"/>
      <w:sz w:val="16"/>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756">
      <w:bodyDiv w:val="1"/>
      <w:marLeft w:val="0"/>
      <w:marRight w:val="0"/>
      <w:marTop w:val="0"/>
      <w:marBottom w:val="0"/>
      <w:divBdr>
        <w:top w:val="none" w:sz="0" w:space="0" w:color="auto"/>
        <w:left w:val="none" w:sz="0" w:space="0" w:color="auto"/>
        <w:bottom w:val="none" w:sz="0" w:space="0" w:color="auto"/>
        <w:right w:val="none" w:sz="0" w:space="0" w:color="auto"/>
      </w:divBdr>
      <w:divsChild>
        <w:div w:id="1461847270">
          <w:marLeft w:val="0"/>
          <w:marRight w:val="0"/>
          <w:marTop w:val="0"/>
          <w:marBottom w:val="0"/>
          <w:divBdr>
            <w:top w:val="none" w:sz="0" w:space="0" w:color="auto"/>
            <w:left w:val="none" w:sz="0" w:space="0" w:color="auto"/>
            <w:bottom w:val="none" w:sz="0" w:space="0" w:color="auto"/>
            <w:right w:val="none" w:sz="0" w:space="0" w:color="auto"/>
          </w:divBdr>
        </w:div>
      </w:divsChild>
    </w:div>
    <w:div w:id="16856346">
      <w:bodyDiv w:val="1"/>
      <w:marLeft w:val="0"/>
      <w:marRight w:val="0"/>
      <w:marTop w:val="0"/>
      <w:marBottom w:val="0"/>
      <w:divBdr>
        <w:top w:val="none" w:sz="0" w:space="0" w:color="auto"/>
        <w:left w:val="none" w:sz="0" w:space="0" w:color="auto"/>
        <w:bottom w:val="none" w:sz="0" w:space="0" w:color="auto"/>
        <w:right w:val="none" w:sz="0" w:space="0" w:color="auto"/>
      </w:divBdr>
    </w:div>
    <w:div w:id="112677112">
      <w:bodyDiv w:val="1"/>
      <w:marLeft w:val="0"/>
      <w:marRight w:val="0"/>
      <w:marTop w:val="0"/>
      <w:marBottom w:val="0"/>
      <w:divBdr>
        <w:top w:val="none" w:sz="0" w:space="0" w:color="auto"/>
        <w:left w:val="none" w:sz="0" w:space="0" w:color="auto"/>
        <w:bottom w:val="none" w:sz="0" w:space="0" w:color="auto"/>
        <w:right w:val="none" w:sz="0" w:space="0" w:color="auto"/>
      </w:divBdr>
      <w:divsChild>
        <w:div w:id="1550265521">
          <w:marLeft w:val="0"/>
          <w:marRight w:val="0"/>
          <w:marTop w:val="0"/>
          <w:marBottom w:val="0"/>
          <w:divBdr>
            <w:top w:val="none" w:sz="0" w:space="0" w:color="auto"/>
            <w:left w:val="none" w:sz="0" w:space="0" w:color="auto"/>
            <w:bottom w:val="none" w:sz="0" w:space="0" w:color="auto"/>
            <w:right w:val="none" w:sz="0" w:space="0" w:color="auto"/>
          </w:divBdr>
          <w:divsChild>
            <w:div w:id="10221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4995">
      <w:bodyDiv w:val="1"/>
      <w:marLeft w:val="0"/>
      <w:marRight w:val="0"/>
      <w:marTop w:val="0"/>
      <w:marBottom w:val="0"/>
      <w:divBdr>
        <w:top w:val="none" w:sz="0" w:space="0" w:color="auto"/>
        <w:left w:val="none" w:sz="0" w:space="0" w:color="auto"/>
        <w:bottom w:val="none" w:sz="0" w:space="0" w:color="auto"/>
        <w:right w:val="none" w:sz="0" w:space="0" w:color="auto"/>
      </w:divBdr>
    </w:div>
    <w:div w:id="185095194">
      <w:bodyDiv w:val="1"/>
      <w:marLeft w:val="0"/>
      <w:marRight w:val="0"/>
      <w:marTop w:val="0"/>
      <w:marBottom w:val="0"/>
      <w:divBdr>
        <w:top w:val="none" w:sz="0" w:space="0" w:color="auto"/>
        <w:left w:val="none" w:sz="0" w:space="0" w:color="auto"/>
        <w:bottom w:val="none" w:sz="0" w:space="0" w:color="auto"/>
        <w:right w:val="none" w:sz="0" w:space="0" w:color="auto"/>
      </w:divBdr>
      <w:divsChild>
        <w:div w:id="298268896">
          <w:marLeft w:val="0"/>
          <w:marRight w:val="0"/>
          <w:marTop w:val="0"/>
          <w:marBottom w:val="0"/>
          <w:divBdr>
            <w:top w:val="none" w:sz="0" w:space="0" w:color="auto"/>
            <w:left w:val="none" w:sz="0" w:space="0" w:color="auto"/>
            <w:bottom w:val="none" w:sz="0" w:space="0" w:color="auto"/>
            <w:right w:val="none" w:sz="0" w:space="0" w:color="auto"/>
          </w:divBdr>
          <w:divsChild>
            <w:div w:id="209153486">
              <w:marLeft w:val="0"/>
              <w:marRight w:val="0"/>
              <w:marTop w:val="0"/>
              <w:marBottom w:val="0"/>
              <w:divBdr>
                <w:top w:val="none" w:sz="0" w:space="0" w:color="auto"/>
                <w:left w:val="none" w:sz="0" w:space="0" w:color="auto"/>
                <w:bottom w:val="none" w:sz="0" w:space="0" w:color="auto"/>
                <w:right w:val="none" w:sz="0" w:space="0" w:color="auto"/>
              </w:divBdr>
              <w:divsChild>
                <w:div w:id="1957708488">
                  <w:marLeft w:val="0"/>
                  <w:marRight w:val="0"/>
                  <w:marTop w:val="0"/>
                  <w:marBottom w:val="0"/>
                  <w:divBdr>
                    <w:top w:val="none" w:sz="0" w:space="0" w:color="auto"/>
                    <w:left w:val="none" w:sz="0" w:space="0" w:color="auto"/>
                    <w:bottom w:val="none" w:sz="0" w:space="0" w:color="auto"/>
                    <w:right w:val="none" w:sz="0" w:space="0" w:color="auto"/>
                  </w:divBdr>
                  <w:divsChild>
                    <w:div w:id="48721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131811">
      <w:bodyDiv w:val="1"/>
      <w:marLeft w:val="0"/>
      <w:marRight w:val="0"/>
      <w:marTop w:val="0"/>
      <w:marBottom w:val="0"/>
      <w:divBdr>
        <w:top w:val="none" w:sz="0" w:space="0" w:color="auto"/>
        <w:left w:val="none" w:sz="0" w:space="0" w:color="auto"/>
        <w:bottom w:val="none" w:sz="0" w:space="0" w:color="auto"/>
        <w:right w:val="none" w:sz="0" w:space="0" w:color="auto"/>
      </w:divBdr>
    </w:div>
    <w:div w:id="527062801">
      <w:bodyDiv w:val="1"/>
      <w:marLeft w:val="0"/>
      <w:marRight w:val="0"/>
      <w:marTop w:val="0"/>
      <w:marBottom w:val="0"/>
      <w:divBdr>
        <w:top w:val="none" w:sz="0" w:space="0" w:color="auto"/>
        <w:left w:val="none" w:sz="0" w:space="0" w:color="auto"/>
        <w:bottom w:val="none" w:sz="0" w:space="0" w:color="auto"/>
        <w:right w:val="none" w:sz="0" w:space="0" w:color="auto"/>
      </w:divBdr>
      <w:divsChild>
        <w:div w:id="1131022287">
          <w:marLeft w:val="0"/>
          <w:marRight w:val="0"/>
          <w:marTop w:val="0"/>
          <w:marBottom w:val="0"/>
          <w:divBdr>
            <w:top w:val="none" w:sz="0" w:space="0" w:color="auto"/>
            <w:left w:val="none" w:sz="0" w:space="0" w:color="auto"/>
            <w:bottom w:val="none" w:sz="0" w:space="0" w:color="auto"/>
            <w:right w:val="none" w:sz="0" w:space="0" w:color="auto"/>
          </w:divBdr>
          <w:divsChild>
            <w:div w:id="2142338959">
              <w:marLeft w:val="0"/>
              <w:marRight w:val="0"/>
              <w:marTop w:val="0"/>
              <w:marBottom w:val="0"/>
              <w:divBdr>
                <w:top w:val="none" w:sz="0" w:space="0" w:color="auto"/>
                <w:left w:val="single" w:sz="6" w:space="10" w:color="000000"/>
                <w:bottom w:val="single" w:sz="6" w:space="0" w:color="000000"/>
                <w:right w:val="single" w:sz="6" w:space="10" w:color="000000"/>
              </w:divBdr>
              <w:divsChild>
                <w:div w:id="102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1600">
      <w:bodyDiv w:val="1"/>
      <w:marLeft w:val="0"/>
      <w:marRight w:val="0"/>
      <w:marTop w:val="0"/>
      <w:marBottom w:val="0"/>
      <w:divBdr>
        <w:top w:val="none" w:sz="0" w:space="0" w:color="auto"/>
        <w:left w:val="none" w:sz="0" w:space="0" w:color="auto"/>
        <w:bottom w:val="none" w:sz="0" w:space="0" w:color="auto"/>
        <w:right w:val="none" w:sz="0" w:space="0" w:color="auto"/>
      </w:divBdr>
      <w:divsChild>
        <w:div w:id="172884893">
          <w:marLeft w:val="0"/>
          <w:marRight w:val="0"/>
          <w:marTop w:val="0"/>
          <w:marBottom w:val="0"/>
          <w:divBdr>
            <w:top w:val="none" w:sz="0" w:space="0" w:color="auto"/>
            <w:left w:val="none" w:sz="0" w:space="0" w:color="auto"/>
            <w:bottom w:val="none" w:sz="0" w:space="0" w:color="auto"/>
            <w:right w:val="none" w:sz="0" w:space="0" w:color="auto"/>
          </w:divBdr>
          <w:divsChild>
            <w:div w:id="2929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52208">
      <w:bodyDiv w:val="1"/>
      <w:marLeft w:val="0"/>
      <w:marRight w:val="0"/>
      <w:marTop w:val="0"/>
      <w:marBottom w:val="0"/>
      <w:divBdr>
        <w:top w:val="none" w:sz="0" w:space="0" w:color="auto"/>
        <w:left w:val="none" w:sz="0" w:space="0" w:color="auto"/>
        <w:bottom w:val="none" w:sz="0" w:space="0" w:color="auto"/>
        <w:right w:val="none" w:sz="0" w:space="0" w:color="auto"/>
      </w:divBdr>
      <w:divsChild>
        <w:div w:id="1779523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3346430">
      <w:bodyDiv w:val="1"/>
      <w:marLeft w:val="0"/>
      <w:marRight w:val="0"/>
      <w:marTop w:val="0"/>
      <w:marBottom w:val="0"/>
      <w:divBdr>
        <w:top w:val="none" w:sz="0" w:space="0" w:color="auto"/>
        <w:left w:val="none" w:sz="0" w:space="0" w:color="auto"/>
        <w:bottom w:val="none" w:sz="0" w:space="0" w:color="auto"/>
        <w:right w:val="none" w:sz="0" w:space="0" w:color="auto"/>
      </w:divBdr>
    </w:div>
    <w:div w:id="871696970">
      <w:bodyDiv w:val="1"/>
      <w:marLeft w:val="0"/>
      <w:marRight w:val="0"/>
      <w:marTop w:val="0"/>
      <w:marBottom w:val="0"/>
      <w:divBdr>
        <w:top w:val="none" w:sz="0" w:space="0" w:color="auto"/>
        <w:left w:val="none" w:sz="0" w:space="0" w:color="auto"/>
        <w:bottom w:val="none" w:sz="0" w:space="0" w:color="auto"/>
        <w:right w:val="none" w:sz="0" w:space="0" w:color="auto"/>
      </w:divBdr>
      <w:divsChild>
        <w:div w:id="2109232939">
          <w:marLeft w:val="0"/>
          <w:marRight w:val="0"/>
          <w:marTop w:val="0"/>
          <w:marBottom w:val="0"/>
          <w:divBdr>
            <w:top w:val="none" w:sz="0" w:space="0" w:color="auto"/>
            <w:left w:val="none" w:sz="0" w:space="0" w:color="auto"/>
            <w:bottom w:val="none" w:sz="0" w:space="0" w:color="auto"/>
            <w:right w:val="none" w:sz="0" w:space="0" w:color="auto"/>
          </w:divBdr>
          <w:divsChild>
            <w:div w:id="12688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99420">
      <w:bodyDiv w:val="1"/>
      <w:marLeft w:val="0"/>
      <w:marRight w:val="0"/>
      <w:marTop w:val="0"/>
      <w:marBottom w:val="0"/>
      <w:divBdr>
        <w:top w:val="none" w:sz="0" w:space="0" w:color="auto"/>
        <w:left w:val="none" w:sz="0" w:space="0" w:color="auto"/>
        <w:bottom w:val="none" w:sz="0" w:space="0" w:color="auto"/>
        <w:right w:val="none" w:sz="0" w:space="0" w:color="auto"/>
      </w:divBdr>
    </w:div>
    <w:div w:id="990333658">
      <w:bodyDiv w:val="1"/>
      <w:marLeft w:val="0"/>
      <w:marRight w:val="0"/>
      <w:marTop w:val="0"/>
      <w:marBottom w:val="0"/>
      <w:divBdr>
        <w:top w:val="none" w:sz="0" w:space="0" w:color="auto"/>
        <w:left w:val="none" w:sz="0" w:space="0" w:color="auto"/>
        <w:bottom w:val="none" w:sz="0" w:space="0" w:color="auto"/>
        <w:right w:val="none" w:sz="0" w:space="0" w:color="auto"/>
      </w:divBdr>
      <w:divsChild>
        <w:div w:id="1328361614">
          <w:marLeft w:val="0"/>
          <w:marRight w:val="0"/>
          <w:marTop w:val="0"/>
          <w:marBottom w:val="0"/>
          <w:divBdr>
            <w:top w:val="none" w:sz="0" w:space="0" w:color="auto"/>
            <w:left w:val="none" w:sz="0" w:space="0" w:color="auto"/>
            <w:bottom w:val="none" w:sz="0" w:space="0" w:color="auto"/>
            <w:right w:val="none" w:sz="0" w:space="0" w:color="auto"/>
          </w:divBdr>
          <w:divsChild>
            <w:div w:id="17870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5199">
      <w:bodyDiv w:val="1"/>
      <w:marLeft w:val="0"/>
      <w:marRight w:val="0"/>
      <w:marTop w:val="0"/>
      <w:marBottom w:val="0"/>
      <w:divBdr>
        <w:top w:val="none" w:sz="0" w:space="0" w:color="auto"/>
        <w:left w:val="none" w:sz="0" w:space="0" w:color="auto"/>
        <w:bottom w:val="none" w:sz="0" w:space="0" w:color="auto"/>
        <w:right w:val="none" w:sz="0" w:space="0" w:color="auto"/>
      </w:divBdr>
    </w:div>
    <w:div w:id="1312756428">
      <w:bodyDiv w:val="1"/>
      <w:marLeft w:val="0"/>
      <w:marRight w:val="0"/>
      <w:marTop w:val="0"/>
      <w:marBottom w:val="0"/>
      <w:divBdr>
        <w:top w:val="none" w:sz="0" w:space="0" w:color="auto"/>
        <w:left w:val="none" w:sz="0" w:space="0" w:color="auto"/>
        <w:bottom w:val="none" w:sz="0" w:space="0" w:color="auto"/>
        <w:right w:val="none" w:sz="0" w:space="0" w:color="auto"/>
      </w:divBdr>
    </w:div>
    <w:div w:id="1455293678">
      <w:bodyDiv w:val="1"/>
      <w:marLeft w:val="0"/>
      <w:marRight w:val="0"/>
      <w:marTop w:val="0"/>
      <w:marBottom w:val="0"/>
      <w:divBdr>
        <w:top w:val="none" w:sz="0" w:space="0" w:color="auto"/>
        <w:left w:val="none" w:sz="0" w:space="0" w:color="auto"/>
        <w:bottom w:val="none" w:sz="0" w:space="0" w:color="auto"/>
        <w:right w:val="none" w:sz="0" w:space="0" w:color="auto"/>
      </w:divBdr>
      <w:divsChild>
        <w:div w:id="215360019">
          <w:marLeft w:val="225"/>
          <w:marRight w:val="150"/>
          <w:marTop w:val="0"/>
          <w:marBottom w:val="300"/>
          <w:divBdr>
            <w:top w:val="single" w:sz="6" w:space="0" w:color="B3B3B3"/>
            <w:left w:val="single" w:sz="6" w:space="11" w:color="B3B3B3"/>
            <w:bottom w:val="single" w:sz="6" w:space="4" w:color="B3B3B3"/>
            <w:right w:val="single" w:sz="6" w:space="4" w:color="B3B3B3"/>
          </w:divBdr>
          <w:divsChild>
            <w:div w:id="329069083">
              <w:marLeft w:val="0"/>
              <w:marRight w:val="0"/>
              <w:marTop w:val="0"/>
              <w:marBottom w:val="0"/>
              <w:divBdr>
                <w:top w:val="none" w:sz="0" w:space="0" w:color="auto"/>
                <w:left w:val="none" w:sz="0" w:space="0" w:color="auto"/>
                <w:bottom w:val="none" w:sz="0" w:space="0" w:color="auto"/>
                <w:right w:val="none" w:sz="0" w:space="0" w:color="auto"/>
              </w:divBdr>
            </w:div>
            <w:div w:id="887229578">
              <w:marLeft w:val="0"/>
              <w:marRight w:val="0"/>
              <w:marTop w:val="0"/>
              <w:marBottom w:val="0"/>
              <w:divBdr>
                <w:top w:val="none" w:sz="0" w:space="0" w:color="auto"/>
                <w:left w:val="none" w:sz="0" w:space="0" w:color="auto"/>
                <w:bottom w:val="none" w:sz="0" w:space="0" w:color="auto"/>
                <w:right w:val="none" w:sz="0" w:space="0" w:color="auto"/>
              </w:divBdr>
            </w:div>
            <w:div w:id="1108045930">
              <w:marLeft w:val="0"/>
              <w:marRight w:val="0"/>
              <w:marTop w:val="0"/>
              <w:marBottom w:val="0"/>
              <w:divBdr>
                <w:top w:val="none" w:sz="0" w:space="0" w:color="auto"/>
                <w:left w:val="none" w:sz="0" w:space="0" w:color="auto"/>
                <w:bottom w:val="none" w:sz="0" w:space="0" w:color="auto"/>
                <w:right w:val="none" w:sz="0" w:space="0" w:color="auto"/>
              </w:divBdr>
            </w:div>
            <w:div w:id="1352104413">
              <w:marLeft w:val="0"/>
              <w:marRight w:val="0"/>
              <w:marTop w:val="0"/>
              <w:marBottom w:val="0"/>
              <w:divBdr>
                <w:top w:val="none" w:sz="0" w:space="0" w:color="auto"/>
                <w:left w:val="none" w:sz="0" w:space="0" w:color="auto"/>
                <w:bottom w:val="none" w:sz="0" w:space="0" w:color="auto"/>
                <w:right w:val="none" w:sz="0" w:space="0" w:color="auto"/>
              </w:divBdr>
            </w:div>
            <w:div w:id="17181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9301">
      <w:bodyDiv w:val="1"/>
      <w:marLeft w:val="0"/>
      <w:marRight w:val="0"/>
      <w:marTop w:val="0"/>
      <w:marBottom w:val="0"/>
      <w:divBdr>
        <w:top w:val="none" w:sz="0" w:space="0" w:color="auto"/>
        <w:left w:val="none" w:sz="0" w:space="0" w:color="auto"/>
        <w:bottom w:val="none" w:sz="0" w:space="0" w:color="auto"/>
        <w:right w:val="none" w:sz="0" w:space="0" w:color="auto"/>
      </w:divBdr>
      <w:divsChild>
        <w:div w:id="2103910852">
          <w:marLeft w:val="0"/>
          <w:marRight w:val="0"/>
          <w:marTop w:val="0"/>
          <w:marBottom w:val="0"/>
          <w:divBdr>
            <w:top w:val="none" w:sz="0" w:space="0" w:color="auto"/>
            <w:left w:val="none" w:sz="0" w:space="0" w:color="auto"/>
            <w:bottom w:val="none" w:sz="0" w:space="0" w:color="auto"/>
            <w:right w:val="none" w:sz="0" w:space="0" w:color="auto"/>
          </w:divBdr>
        </w:div>
      </w:divsChild>
    </w:div>
    <w:div w:id="1575775199">
      <w:bodyDiv w:val="1"/>
      <w:marLeft w:val="0"/>
      <w:marRight w:val="0"/>
      <w:marTop w:val="0"/>
      <w:marBottom w:val="0"/>
      <w:divBdr>
        <w:top w:val="none" w:sz="0" w:space="0" w:color="auto"/>
        <w:left w:val="none" w:sz="0" w:space="0" w:color="auto"/>
        <w:bottom w:val="none" w:sz="0" w:space="0" w:color="auto"/>
        <w:right w:val="none" w:sz="0" w:space="0" w:color="auto"/>
      </w:divBdr>
    </w:div>
    <w:div w:id="1689916138">
      <w:bodyDiv w:val="1"/>
      <w:marLeft w:val="0"/>
      <w:marRight w:val="0"/>
      <w:marTop w:val="0"/>
      <w:marBottom w:val="0"/>
      <w:divBdr>
        <w:top w:val="none" w:sz="0" w:space="0" w:color="auto"/>
        <w:left w:val="none" w:sz="0" w:space="0" w:color="auto"/>
        <w:bottom w:val="none" w:sz="0" w:space="0" w:color="auto"/>
        <w:right w:val="none" w:sz="0" w:space="0" w:color="auto"/>
      </w:divBdr>
      <w:divsChild>
        <w:div w:id="417872289">
          <w:marLeft w:val="0"/>
          <w:marRight w:val="0"/>
          <w:marTop w:val="0"/>
          <w:marBottom w:val="0"/>
          <w:divBdr>
            <w:top w:val="none" w:sz="0" w:space="0" w:color="auto"/>
            <w:left w:val="none" w:sz="0" w:space="0" w:color="auto"/>
            <w:bottom w:val="none" w:sz="0" w:space="0" w:color="auto"/>
            <w:right w:val="none" w:sz="0" w:space="0" w:color="auto"/>
          </w:divBdr>
          <w:divsChild>
            <w:div w:id="5551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1590">
      <w:bodyDiv w:val="1"/>
      <w:marLeft w:val="0"/>
      <w:marRight w:val="0"/>
      <w:marTop w:val="0"/>
      <w:marBottom w:val="0"/>
      <w:divBdr>
        <w:top w:val="none" w:sz="0" w:space="0" w:color="auto"/>
        <w:left w:val="none" w:sz="0" w:space="0" w:color="auto"/>
        <w:bottom w:val="none" w:sz="0" w:space="0" w:color="auto"/>
        <w:right w:val="none" w:sz="0" w:space="0" w:color="auto"/>
      </w:divBdr>
    </w:div>
    <w:div w:id="1802723007">
      <w:bodyDiv w:val="1"/>
      <w:marLeft w:val="0"/>
      <w:marRight w:val="0"/>
      <w:marTop w:val="0"/>
      <w:marBottom w:val="0"/>
      <w:divBdr>
        <w:top w:val="none" w:sz="0" w:space="0" w:color="auto"/>
        <w:left w:val="none" w:sz="0" w:space="0" w:color="auto"/>
        <w:bottom w:val="none" w:sz="0" w:space="0" w:color="auto"/>
        <w:right w:val="none" w:sz="0" w:space="0" w:color="auto"/>
      </w:divBdr>
    </w:div>
    <w:div w:id="1863393312">
      <w:bodyDiv w:val="1"/>
      <w:marLeft w:val="0"/>
      <w:marRight w:val="0"/>
      <w:marTop w:val="0"/>
      <w:marBottom w:val="0"/>
      <w:divBdr>
        <w:top w:val="none" w:sz="0" w:space="0" w:color="auto"/>
        <w:left w:val="none" w:sz="0" w:space="0" w:color="auto"/>
        <w:bottom w:val="none" w:sz="0" w:space="0" w:color="auto"/>
        <w:right w:val="none" w:sz="0" w:space="0" w:color="auto"/>
      </w:divBdr>
      <w:divsChild>
        <w:div w:id="1889685002">
          <w:marLeft w:val="0"/>
          <w:marRight w:val="0"/>
          <w:marTop w:val="0"/>
          <w:marBottom w:val="0"/>
          <w:divBdr>
            <w:top w:val="none" w:sz="0" w:space="0" w:color="auto"/>
            <w:left w:val="none" w:sz="0" w:space="0" w:color="auto"/>
            <w:bottom w:val="none" w:sz="0" w:space="0" w:color="auto"/>
            <w:right w:val="none" w:sz="0" w:space="0" w:color="auto"/>
          </w:divBdr>
          <w:divsChild>
            <w:div w:id="17308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2436">
      <w:bodyDiv w:val="1"/>
      <w:marLeft w:val="0"/>
      <w:marRight w:val="0"/>
      <w:marTop w:val="0"/>
      <w:marBottom w:val="0"/>
      <w:divBdr>
        <w:top w:val="none" w:sz="0" w:space="0" w:color="auto"/>
        <w:left w:val="none" w:sz="0" w:space="0" w:color="auto"/>
        <w:bottom w:val="none" w:sz="0" w:space="0" w:color="auto"/>
        <w:right w:val="none" w:sz="0" w:space="0" w:color="auto"/>
      </w:divBdr>
    </w:div>
    <w:div w:id="1950307995">
      <w:bodyDiv w:val="1"/>
      <w:marLeft w:val="0"/>
      <w:marRight w:val="0"/>
      <w:marTop w:val="0"/>
      <w:marBottom w:val="0"/>
      <w:divBdr>
        <w:top w:val="none" w:sz="0" w:space="0" w:color="auto"/>
        <w:left w:val="none" w:sz="0" w:space="0" w:color="auto"/>
        <w:bottom w:val="none" w:sz="0" w:space="0" w:color="auto"/>
        <w:right w:val="none" w:sz="0" w:space="0" w:color="auto"/>
      </w:divBdr>
      <w:divsChild>
        <w:div w:id="177356841">
          <w:marLeft w:val="0"/>
          <w:marRight w:val="0"/>
          <w:marTop w:val="0"/>
          <w:marBottom w:val="0"/>
          <w:divBdr>
            <w:top w:val="none" w:sz="0" w:space="0" w:color="auto"/>
            <w:left w:val="none" w:sz="0" w:space="0" w:color="auto"/>
            <w:bottom w:val="none" w:sz="0" w:space="0" w:color="auto"/>
            <w:right w:val="none" w:sz="0" w:space="0" w:color="auto"/>
          </w:divBdr>
          <w:divsChild>
            <w:div w:id="1420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0857">
      <w:bodyDiv w:val="1"/>
      <w:marLeft w:val="0"/>
      <w:marRight w:val="0"/>
      <w:marTop w:val="0"/>
      <w:marBottom w:val="0"/>
      <w:divBdr>
        <w:top w:val="none" w:sz="0" w:space="0" w:color="auto"/>
        <w:left w:val="none" w:sz="0" w:space="0" w:color="auto"/>
        <w:bottom w:val="none" w:sz="0" w:space="0" w:color="auto"/>
        <w:right w:val="none" w:sz="0" w:space="0" w:color="auto"/>
      </w:divBdr>
      <w:divsChild>
        <w:div w:id="28186308">
          <w:marLeft w:val="0"/>
          <w:marRight w:val="0"/>
          <w:marTop w:val="0"/>
          <w:marBottom w:val="0"/>
          <w:divBdr>
            <w:top w:val="none" w:sz="0" w:space="0" w:color="auto"/>
            <w:left w:val="none" w:sz="0" w:space="0" w:color="auto"/>
            <w:bottom w:val="none" w:sz="0" w:space="0" w:color="auto"/>
            <w:right w:val="none" w:sz="0" w:space="0" w:color="auto"/>
          </w:divBdr>
          <w:divsChild>
            <w:div w:id="149561353">
              <w:marLeft w:val="0"/>
              <w:marRight w:val="0"/>
              <w:marTop w:val="0"/>
              <w:marBottom w:val="0"/>
              <w:divBdr>
                <w:top w:val="none" w:sz="0" w:space="0" w:color="auto"/>
                <w:left w:val="none" w:sz="0" w:space="0" w:color="auto"/>
                <w:bottom w:val="none" w:sz="0" w:space="0" w:color="auto"/>
                <w:right w:val="none" w:sz="0" w:space="0" w:color="auto"/>
              </w:divBdr>
            </w:div>
            <w:div w:id="519785508">
              <w:marLeft w:val="0"/>
              <w:marRight w:val="0"/>
              <w:marTop w:val="0"/>
              <w:marBottom w:val="0"/>
              <w:divBdr>
                <w:top w:val="none" w:sz="0" w:space="0" w:color="auto"/>
                <w:left w:val="none" w:sz="0" w:space="0" w:color="auto"/>
                <w:bottom w:val="none" w:sz="0" w:space="0" w:color="auto"/>
                <w:right w:val="none" w:sz="0" w:space="0" w:color="auto"/>
              </w:divBdr>
            </w:div>
            <w:div w:id="780564843">
              <w:marLeft w:val="0"/>
              <w:marRight w:val="0"/>
              <w:marTop w:val="0"/>
              <w:marBottom w:val="0"/>
              <w:divBdr>
                <w:top w:val="none" w:sz="0" w:space="0" w:color="auto"/>
                <w:left w:val="none" w:sz="0" w:space="0" w:color="auto"/>
                <w:bottom w:val="none" w:sz="0" w:space="0" w:color="auto"/>
                <w:right w:val="none" w:sz="0" w:space="0" w:color="auto"/>
              </w:divBdr>
            </w:div>
            <w:div w:id="910502168">
              <w:marLeft w:val="0"/>
              <w:marRight w:val="0"/>
              <w:marTop w:val="0"/>
              <w:marBottom w:val="0"/>
              <w:divBdr>
                <w:top w:val="none" w:sz="0" w:space="0" w:color="auto"/>
                <w:left w:val="none" w:sz="0" w:space="0" w:color="auto"/>
                <w:bottom w:val="none" w:sz="0" w:space="0" w:color="auto"/>
                <w:right w:val="none" w:sz="0" w:space="0" w:color="auto"/>
              </w:divBdr>
            </w:div>
            <w:div w:id="1823345882">
              <w:marLeft w:val="0"/>
              <w:marRight w:val="0"/>
              <w:marTop w:val="0"/>
              <w:marBottom w:val="0"/>
              <w:divBdr>
                <w:top w:val="none" w:sz="0" w:space="0" w:color="auto"/>
                <w:left w:val="none" w:sz="0" w:space="0" w:color="auto"/>
                <w:bottom w:val="none" w:sz="0" w:space="0" w:color="auto"/>
                <w:right w:val="none" w:sz="0" w:space="0" w:color="auto"/>
              </w:divBdr>
            </w:div>
            <w:div w:id="20379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54822">
      <w:bodyDiv w:val="1"/>
      <w:marLeft w:val="0"/>
      <w:marRight w:val="0"/>
      <w:marTop w:val="0"/>
      <w:marBottom w:val="0"/>
      <w:divBdr>
        <w:top w:val="none" w:sz="0" w:space="0" w:color="auto"/>
        <w:left w:val="none" w:sz="0" w:space="0" w:color="auto"/>
        <w:bottom w:val="none" w:sz="0" w:space="0" w:color="auto"/>
        <w:right w:val="none" w:sz="0" w:space="0" w:color="auto"/>
      </w:divBdr>
      <w:divsChild>
        <w:div w:id="267932277">
          <w:marLeft w:val="0"/>
          <w:marRight w:val="0"/>
          <w:marTop w:val="0"/>
          <w:marBottom w:val="0"/>
          <w:divBdr>
            <w:top w:val="none" w:sz="0" w:space="0" w:color="auto"/>
            <w:left w:val="none" w:sz="0" w:space="0" w:color="auto"/>
            <w:bottom w:val="none" w:sz="0" w:space="0" w:color="auto"/>
            <w:right w:val="none" w:sz="0" w:space="0" w:color="auto"/>
          </w:divBdr>
          <w:divsChild>
            <w:div w:id="1787429381">
              <w:marLeft w:val="0"/>
              <w:marRight w:val="0"/>
              <w:marTop w:val="0"/>
              <w:marBottom w:val="144"/>
              <w:divBdr>
                <w:top w:val="none" w:sz="0" w:space="0" w:color="auto"/>
                <w:left w:val="none" w:sz="0" w:space="0" w:color="auto"/>
                <w:bottom w:val="none" w:sz="0" w:space="0" w:color="auto"/>
                <w:right w:val="none" w:sz="0" w:space="0" w:color="auto"/>
              </w:divBdr>
              <w:divsChild>
                <w:div w:id="436295569">
                  <w:marLeft w:val="2928"/>
                  <w:marRight w:val="0"/>
                  <w:marTop w:val="720"/>
                  <w:marBottom w:val="0"/>
                  <w:divBdr>
                    <w:top w:val="single" w:sz="6" w:space="0" w:color="AAAAAA"/>
                    <w:left w:val="single" w:sz="6" w:space="0" w:color="AAAAAA"/>
                    <w:bottom w:val="single" w:sz="6" w:space="0" w:color="AAAAAA"/>
                    <w:right w:val="none" w:sz="0" w:space="0" w:color="auto"/>
                  </w:divBdr>
                  <w:divsChild>
                    <w:div w:id="601493479">
                      <w:marLeft w:val="0"/>
                      <w:marRight w:val="0"/>
                      <w:marTop w:val="0"/>
                      <w:marBottom w:val="0"/>
                      <w:divBdr>
                        <w:top w:val="none" w:sz="0" w:space="0" w:color="auto"/>
                        <w:left w:val="none" w:sz="0" w:space="0" w:color="auto"/>
                        <w:bottom w:val="none" w:sz="0" w:space="0" w:color="auto"/>
                        <w:right w:val="none" w:sz="0" w:space="0" w:color="auto"/>
                      </w:divBdr>
                      <w:divsChild>
                        <w:div w:id="19038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42555">
      <w:bodyDiv w:val="1"/>
      <w:marLeft w:val="0"/>
      <w:marRight w:val="0"/>
      <w:marTop w:val="0"/>
      <w:marBottom w:val="0"/>
      <w:divBdr>
        <w:top w:val="none" w:sz="0" w:space="0" w:color="auto"/>
        <w:left w:val="none" w:sz="0" w:space="0" w:color="auto"/>
        <w:bottom w:val="none" w:sz="0" w:space="0" w:color="auto"/>
        <w:right w:val="none" w:sz="0" w:space="0" w:color="auto"/>
      </w:divBdr>
      <w:divsChild>
        <w:div w:id="1565870148">
          <w:marLeft w:val="0"/>
          <w:marRight w:val="0"/>
          <w:marTop w:val="0"/>
          <w:marBottom w:val="0"/>
          <w:divBdr>
            <w:top w:val="none" w:sz="0" w:space="0" w:color="auto"/>
            <w:left w:val="none" w:sz="0" w:space="0" w:color="auto"/>
            <w:bottom w:val="none" w:sz="0" w:space="0" w:color="auto"/>
            <w:right w:val="none" w:sz="0" w:space="0" w:color="auto"/>
          </w:divBdr>
          <w:divsChild>
            <w:div w:id="7429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yperlink" Target="http://www.business.qld.gov.au/business/running/risk-management/preparing-incident-response-plan" TargetMode="External"/><Relationship Id="rId21" Type="http://schemas.openxmlformats.org/officeDocument/2006/relationships/hyperlink" Target="http://www.business.qld.gov.au/business/running/risk-management/business-continuity-planning" TargetMode="External"/><Relationship Id="rId34" Type="http://schemas.openxmlformats.org/officeDocument/2006/relationships/hyperlink" Target="http://www.business.qld.gov.au/business/running/risk-management/business-continuity-plannin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hyperlink" Target="http://www.business.qld.gov.au/business/starting/starting-a-business/business-insurance" TargetMode="External"/><Relationship Id="rId37" Type="http://schemas.openxmlformats.org/officeDocument/2006/relationships/header" Target="header14.xml"/><Relationship Id="rId40" Type="http://schemas.openxmlformats.org/officeDocument/2006/relationships/hyperlink" Target="http://www.business.qld.gov.au/business/running/risk-management/developing-recovery-plan" TargetMode="External"/><Relationship Id="rId5" Type="http://schemas.openxmlformats.org/officeDocument/2006/relationships/webSettings" Target="webSettings.xml"/><Relationship Id="rId15" Type="http://schemas.openxmlformats.org/officeDocument/2006/relationships/hyperlink" Target="http://creativecommons.org/licenses/by/3.0/au/deed.en" TargetMode="External"/><Relationship Id="rId23" Type="http://schemas.openxmlformats.org/officeDocument/2006/relationships/hyperlink" Target="http://www.business.qld.gov.au/business/running/risk-management/pprr-risk-management-model" TargetMode="External"/><Relationship Id="rId28" Type="http://schemas.openxmlformats.org/officeDocument/2006/relationships/header" Target="header10.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www.business.qld.gov.au/business/running/risk-managemen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http://www.business.qld.gov.au/business/running/risk-management/risk-management-plan-business-impact-analysis/conduct-business-impact-anaylsis"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yperlink" Target="http://www.business.qld.gov.au/business/running/risk-management/risk-management-plan-business-impact-analysis/conduct-business-impact-anaylsis"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yperlink" Target="http://www.business.qld.gov.au/business/running/risk-management/protecting-it-data-and-systems" TargetMode="External"/><Relationship Id="rId38" Type="http://schemas.openxmlformats.org/officeDocument/2006/relationships/header" Target="header1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QAPROD\Business%20Improvement%20Site\Forms%20-%20Word%20Version\FM-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C1692-DF21-42F6-9CED-C780BF49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FM-018</Template>
  <TotalTime>1</TotalTime>
  <Pages>30</Pages>
  <Words>3879</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Business Continuity Plan Template</vt:lpstr>
    </vt:vector>
  </TitlesOfParts>
  <Company>Department of Employment, Economic Development and Innovation</Company>
  <LinksUpToDate>false</LinksUpToDate>
  <CharactersWithSpaces>25944</CharactersWithSpaces>
  <SharedDoc>false</SharedDoc>
  <HLinks>
    <vt:vector size="66" baseType="variant">
      <vt:variant>
        <vt:i4>1507354</vt:i4>
      </vt:variant>
      <vt:variant>
        <vt:i4>141</vt:i4>
      </vt:variant>
      <vt:variant>
        <vt:i4>0</vt:i4>
      </vt:variant>
      <vt:variant>
        <vt:i4>5</vt:i4>
      </vt:variant>
      <vt:variant>
        <vt:lpwstr>http://www.business.qld.gov.au/business/running/risk-management/developing-recovery-plan</vt:lpwstr>
      </vt:variant>
      <vt:variant>
        <vt:lpwstr/>
      </vt:variant>
      <vt:variant>
        <vt:i4>5963784</vt:i4>
      </vt:variant>
      <vt:variant>
        <vt:i4>138</vt:i4>
      </vt:variant>
      <vt:variant>
        <vt:i4>0</vt:i4>
      </vt:variant>
      <vt:variant>
        <vt:i4>5</vt:i4>
      </vt:variant>
      <vt:variant>
        <vt:lpwstr>http://www.business.qld.gov.au/business/running/risk-management/preparing-incident-response-plan</vt:lpwstr>
      </vt:variant>
      <vt:variant>
        <vt:lpwstr/>
      </vt:variant>
      <vt:variant>
        <vt:i4>7274555</vt:i4>
      </vt:variant>
      <vt:variant>
        <vt:i4>135</vt:i4>
      </vt:variant>
      <vt:variant>
        <vt:i4>0</vt:i4>
      </vt:variant>
      <vt:variant>
        <vt:i4>5</vt:i4>
      </vt:variant>
      <vt:variant>
        <vt:lpwstr>http://www.business.qld.gov.au/business/running/risk-management/risk-management-plan-business-impact-analysis/conduct-business-impact-anaylsis</vt:lpwstr>
      </vt:variant>
      <vt:variant>
        <vt:lpwstr/>
      </vt:variant>
      <vt:variant>
        <vt:i4>131077</vt:i4>
      </vt:variant>
      <vt:variant>
        <vt:i4>132</vt:i4>
      </vt:variant>
      <vt:variant>
        <vt:i4>0</vt:i4>
      </vt:variant>
      <vt:variant>
        <vt:i4>5</vt:i4>
      </vt:variant>
      <vt:variant>
        <vt:lpwstr>http://www.business.qld.gov.au/business/running/risk-management/business-continuity-planning</vt:lpwstr>
      </vt:variant>
      <vt:variant>
        <vt:lpwstr/>
      </vt:variant>
      <vt:variant>
        <vt:i4>7340151</vt:i4>
      </vt:variant>
      <vt:variant>
        <vt:i4>129</vt:i4>
      </vt:variant>
      <vt:variant>
        <vt:i4>0</vt:i4>
      </vt:variant>
      <vt:variant>
        <vt:i4>5</vt:i4>
      </vt:variant>
      <vt:variant>
        <vt:lpwstr>http://www.business.qld.gov.au/business/running/risk-management/protecting-it-data-and-systems</vt:lpwstr>
      </vt:variant>
      <vt:variant>
        <vt:lpwstr/>
      </vt:variant>
      <vt:variant>
        <vt:i4>7209083</vt:i4>
      </vt:variant>
      <vt:variant>
        <vt:i4>126</vt:i4>
      </vt:variant>
      <vt:variant>
        <vt:i4>0</vt:i4>
      </vt:variant>
      <vt:variant>
        <vt:i4>5</vt:i4>
      </vt:variant>
      <vt:variant>
        <vt:lpwstr>http://www.business.qld.gov.au/business/starting/starting-a-business/business-insurance</vt:lpwstr>
      </vt:variant>
      <vt:variant>
        <vt:lpwstr/>
      </vt:variant>
      <vt:variant>
        <vt:i4>6488100</vt:i4>
      </vt:variant>
      <vt:variant>
        <vt:i4>123</vt:i4>
      </vt:variant>
      <vt:variant>
        <vt:i4>0</vt:i4>
      </vt:variant>
      <vt:variant>
        <vt:i4>5</vt:i4>
      </vt:variant>
      <vt:variant>
        <vt:lpwstr>http://www.business.qld.gov.au/business/running/risk-management</vt:lpwstr>
      </vt:variant>
      <vt:variant>
        <vt:lpwstr/>
      </vt:variant>
      <vt:variant>
        <vt:i4>7536701</vt:i4>
      </vt:variant>
      <vt:variant>
        <vt:i4>117</vt:i4>
      </vt:variant>
      <vt:variant>
        <vt:i4>0</vt:i4>
      </vt:variant>
      <vt:variant>
        <vt:i4>5</vt:i4>
      </vt:variant>
      <vt:variant>
        <vt:lpwstr>http://www.business.qld.gov.au/business/running/risk-management/pprr-risk-management-model</vt:lpwstr>
      </vt:variant>
      <vt:variant>
        <vt:lpwstr/>
      </vt:variant>
      <vt:variant>
        <vt:i4>7274555</vt:i4>
      </vt:variant>
      <vt:variant>
        <vt:i4>114</vt:i4>
      </vt:variant>
      <vt:variant>
        <vt:i4>0</vt:i4>
      </vt:variant>
      <vt:variant>
        <vt:i4>5</vt:i4>
      </vt:variant>
      <vt:variant>
        <vt:lpwstr>http://www.business.qld.gov.au/business/running/risk-management/risk-management-plan-business-impact-analysis/conduct-business-impact-anaylsis</vt:lpwstr>
      </vt:variant>
      <vt:variant>
        <vt:lpwstr/>
      </vt:variant>
      <vt:variant>
        <vt:i4>131077</vt:i4>
      </vt:variant>
      <vt:variant>
        <vt:i4>111</vt:i4>
      </vt:variant>
      <vt:variant>
        <vt:i4>0</vt:i4>
      </vt:variant>
      <vt:variant>
        <vt:i4>5</vt:i4>
      </vt:variant>
      <vt:variant>
        <vt:lpwstr>http://www.business.qld.gov.au/business/running/risk-management/business-continuity-planning</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 Template</dc:title>
  <dc:creator>Jim Cudmore</dc:creator>
  <cp:lastModifiedBy>Elise Mizzi</cp:lastModifiedBy>
  <cp:revision>2</cp:revision>
  <cp:lastPrinted>2011-11-14T04:44:00Z</cp:lastPrinted>
  <dcterms:created xsi:type="dcterms:W3CDTF">2020-03-26T05:31:00Z</dcterms:created>
  <dcterms:modified xsi:type="dcterms:W3CDTF">2020-03-26T05:31:00Z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